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7" w:rsidRPr="004B79CB" w:rsidRDefault="002C47AF" w:rsidP="000D72DE">
      <w:pPr>
        <w:spacing w:after="0" w:line="240" w:lineRule="auto"/>
        <w:jc w:val="center"/>
        <w:rPr>
          <w:rFonts w:cstheme="minorHAnsi"/>
          <w:b/>
          <w:sz w:val="36"/>
          <w:szCs w:val="32"/>
        </w:rPr>
      </w:pPr>
      <w:r w:rsidRPr="004B79CB">
        <w:rPr>
          <w:rFonts w:cstheme="minorHAnsi"/>
          <w:b/>
          <w:sz w:val="36"/>
          <w:szCs w:val="32"/>
        </w:rPr>
        <w:t>KWESTIONARIUSZ OSOBOWY</w:t>
      </w:r>
    </w:p>
    <w:p w:rsidR="005758D4" w:rsidRPr="004B79CB" w:rsidRDefault="001D28A9" w:rsidP="00164A07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B79CB">
        <w:rPr>
          <w:rFonts w:cstheme="minorHAnsi"/>
          <w:sz w:val="32"/>
          <w:szCs w:val="32"/>
        </w:rPr>
        <w:t>DLA OSOBY UBIEGAJĄ</w:t>
      </w:r>
      <w:r w:rsidR="002C47AF" w:rsidRPr="004B79CB">
        <w:rPr>
          <w:rFonts w:cstheme="minorHAnsi"/>
          <w:sz w:val="32"/>
          <w:szCs w:val="32"/>
        </w:rPr>
        <w:t xml:space="preserve">CEJ SIĘ O ZATRUDNIENIE </w:t>
      </w:r>
    </w:p>
    <w:p w:rsidR="00902469" w:rsidRPr="004B79CB" w:rsidRDefault="00902469" w:rsidP="00164A07">
      <w:pPr>
        <w:spacing w:after="0" w:line="240" w:lineRule="auto"/>
        <w:jc w:val="center"/>
        <w:rPr>
          <w:rFonts w:cstheme="minorHAnsi"/>
          <w:b/>
          <w:i/>
          <w:color w:val="00008A"/>
          <w:sz w:val="26"/>
          <w:szCs w:val="26"/>
          <w:u w:val="single"/>
        </w:rPr>
      </w:pPr>
    </w:p>
    <w:p w:rsidR="00AA1F07" w:rsidRPr="004B79CB" w:rsidRDefault="005758D4" w:rsidP="00E96AFE">
      <w:pPr>
        <w:spacing w:after="0" w:line="240" w:lineRule="auto"/>
        <w:jc w:val="center"/>
        <w:rPr>
          <w:rFonts w:cstheme="minorHAnsi"/>
          <w:b/>
          <w:sz w:val="24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2112B" wp14:editId="28296CA0">
                <wp:simplePos x="0" y="0"/>
                <wp:positionH relativeFrom="column">
                  <wp:posOffset>1793343</wp:posOffset>
                </wp:positionH>
                <wp:positionV relativeFrom="paragraph">
                  <wp:posOffset>68254</wp:posOffset>
                </wp:positionV>
                <wp:extent cx="4242486" cy="285750"/>
                <wp:effectExtent l="0" t="0" r="2476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8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58D4" w:rsidRDefault="00CE21E6" w:rsidP="00A8771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12112B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41.2pt;margin-top:5.35pt;width:334.0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">
                <v:textbox>
                  <w:txbxContent>
                    <w:p w:rsidR="00CE21E6" w:rsidRPr="005758D4" w:rsidRDefault="00CE21E6" w:rsidP="00A8771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4B79CB" w:rsidRDefault="00A8771D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79B65F" wp14:editId="0756498F">
                <wp:simplePos x="0" y="0"/>
                <wp:positionH relativeFrom="column">
                  <wp:posOffset>1356738</wp:posOffset>
                </wp:positionH>
                <wp:positionV relativeFrom="paragraph">
                  <wp:posOffset>238279</wp:posOffset>
                </wp:positionV>
                <wp:extent cx="4678525" cy="285750"/>
                <wp:effectExtent l="0" t="0" r="2730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79B65F" id="Pole tekstowe 8" o:spid="_x0000_s1027" type="#_x0000_t202" style="position:absolute;left:0;text-align:left;margin-left:106.85pt;margin-top:18.75pt;width:368.4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>Imię (imiona)</w:t>
      </w:r>
      <w:r w:rsidR="00A308EE" w:rsidRPr="004B79CB">
        <w:rPr>
          <w:rFonts w:cstheme="minorHAnsi"/>
        </w:rPr>
        <w:t xml:space="preserve"> </w:t>
      </w:r>
      <w:r w:rsidR="002C47AF" w:rsidRPr="004B79CB">
        <w:rPr>
          <w:rFonts w:cstheme="minorHAnsi"/>
        </w:rPr>
        <w:t>i nazwisko</w:t>
      </w:r>
    </w:p>
    <w:p w:rsidR="005758D4" w:rsidRPr="004B79CB" w:rsidRDefault="00485D47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EBB7E2" wp14:editId="26FA180B">
                <wp:simplePos x="0" y="0"/>
                <wp:positionH relativeFrom="column">
                  <wp:posOffset>1224915</wp:posOffset>
                </wp:positionH>
                <wp:positionV relativeFrom="paragraph">
                  <wp:posOffset>261637</wp:posOffset>
                </wp:positionV>
                <wp:extent cx="4818603" cy="285750"/>
                <wp:effectExtent l="0" t="0" r="2032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60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EBB7E2" id="Pole tekstowe 15" o:spid="_x0000_s1028" type="#_x0000_t202" style="position:absolute;left:0;text-align:left;margin-left:96.45pt;margin-top:20.6pt;width:379.4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8EE" w:rsidRPr="004B79CB">
        <w:rPr>
          <w:rFonts w:cstheme="minorHAnsi"/>
        </w:rPr>
        <w:t>Imiona rodziców</w:t>
      </w:r>
      <w:r w:rsidR="002C47AF" w:rsidRPr="004B79CB">
        <w:rPr>
          <w:rFonts w:cstheme="minorHAnsi"/>
        </w:rPr>
        <w:t xml:space="preserve"> </w:t>
      </w:r>
    </w:p>
    <w:p w:rsidR="00485D47" w:rsidRPr="004B79CB" w:rsidRDefault="00485D47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2D5C64" wp14:editId="123E38F4">
                <wp:simplePos x="0" y="0"/>
                <wp:positionH relativeFrom="column">
                  <wp:posOffset>1224915</wp:posOffset>
                </wp:positionH>
                <wp:positionV relativeFrom="paragraph">
                  <wp:posOffset>295893</wp:posOffset>
                </wp:positionV>
                <wp:extent cx="4818603" cy="285750"/>
                <wp:effectExtent l="0" t="0" r="2032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60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2D5C64" id="Pole tekstowe 18" o:spid="_x0000_s1029" type="#_x0000_t202" style="position:absolute;left:0;text-align:left;margin-left:96.45pt;margin-top:23.3pt;width:379.4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>Data urodzenia</w:t>
      </w:r>
    </w:p>
    <w:p w:rsidR="002C47AF" w:rsidRPr="004B79CB" w:rsidRDefault="002C47AF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Obywatelstwo</w:t>
      </w:r>
    </w:p>
    <w:p w:rsidR="002C47AF" w:rsidRPr="004B79CB" w:rsidRDefault="00A8771D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3DDA5E" wp14:editId="2FEEF0E9">
                <wp:simplePos x="0" y="0"/>
                <wp:positionH relativeFrom="column">
                  <wp:posOffset>211455</wp:posOffset>
                </wp:positionH>
                <wp:positionV relativeFrom="paragraph">
                  <wp:posOffset>163178</wp:posOffset>
                </wp:positionV>
                <wp:extent cx="5823105" cy="486032"/>
                <wp:effectExtent l="0" t="0" r="25400" b="2857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105" cy="48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3DDA5E" id="Pole tekstowe 20" o:spid="_x0000_s1030" type="#_x0000_t202" style="position:absolute;left:0;text-align:left;margin-left:16.65pt;margin-top:12.85pt;width:458.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>Miejsce zamieszkania</w:t>
      </w:r>
    </w:p>
    <w:p w:rsidR="00A8771D" w:rsidRPr="004B79CB" w:rsidRDefault="00A8771D" w:rsidP="00A8771D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485D47" w:rsidRPr="004B79CB" w:rsidRDefault="009C7104" w:rsidP="00A8771D">
      <w:pPr>
        <w:pStyle w:val="Akapitzlist"/>
        <w:spacing w:after="0" w:line="480" w:lineRule="auto"/>
        <w:ind w:left="357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kod, miejscowo</w:t>
      </w:r>
      <w:r w:rsidR="00A8771D" w:rsidRPr="004B79CB">
        <w:rPr>
          <w:rFonts w:eastAsiaTheme="minorHAnsi" w:cstheme="minorHAnsi"/>
          <w:i/>
          <w:sz w:val="18"/>
          <w:lang w:eastAsia="ko-KR"/>
        </w:rPr>
        <w:t>ść, gmina, u</w:t>
      </w:r>
      <w:r w:rsidR="00485D47" w:rsidRPr="004B79CB">
        <w:rPr>
          <w:rFonts w:cstheme="minorHAnsi"/>
          <w:i/>
          <w:sz w:val="18"/>
        </w:rPr>
        <w:t>lica, nr domu/mieszkania</w:t>
      </w:r>
      <w:r w:rsidRPr="004B79CB">
        <w:rPr>
          <w:rFonts w:cstheme="minorHAnsi"/>
          <w:i/>
          <w:sz w:val="18"/>
        </w:rPr>
        <w:t>)</w:t>
      </w:r>
    </w:p>
    <w:p w:rsidR="00485D47" w:rsidRPr="004B79CB" w:rsidRDefault="00A8771D" w:rsidP="00485D47">
      <w:pPr>
        <w:pStyle w:val="Akapitzlist"/>
        <w:spacing w:after="0" w:line="480" w:lineRule="auto"/>
        <w:ind w:left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63EA45" wp14:editId="411F038D">
                <wp:simplePos x="0" y="0"/>
                <wp:positionH relativeFrom="column">
                  <wp:posOffset>277581</wp:posOffset>
                </wp:positionH>
                <wp:positionV relativeFrom="paragraph">
                  <wp:posOffset>171536</wp:posOffset>
                </wp:positionV>
                <wp:extent cx="5765731" cy="485775"/>
                <wp:effectExtent l="0" t="0" r="26035" b="2857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731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63EA45" id="Pole tekstowe 23" o:spid="_x0000_s1031" type="#_x0000_t202" style="position:absolute;left:0;text-align:left;margin-left:21.85pt;margin-top:13.5pt;width:454pt;height:3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D47" w:rsidRPr="004B79CB">
        <w:rPr>
          <w:rFonts w:cstheme="minorHAnsi"/>
        </w:rPr>
        <w:t>Adres do korespondencji</w:t>
      </w:r>
    </w:p>
    <w:p w:rsidR="00A8771D" w:rsidRPr="004B79CB" w:rsidRDefault="00A8771D" w:rsidP="00485D47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A8771D" w:rsidRPr="004B79CB" w:rsidRDefault="00A8771D" w:rsidP="00A8771D">
      <w:pPr>
        <w:pStyle w:val="Akapitzlist"/>
        <w:spacing w:after="0" w:line="480" w:lineRule="auto"/>
        <w:ind w:left="357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9EF853" wp14:editId="72A96AC1">
                <wp:simplePos x="0" y="0"/>
                <wp:positionH relativeFrom="column">
                  <wp:posOffset>1166909</wp:posOffset>
                </wp:positionH>
                <wp:positionV relativeFrom="paragraph">
                  <wp:posOffset>182935</wp:posOffset>
                </wp:positionV>
                <wp:extent cx="4868511" cy="469127"/>
                <wp:effectExtent l="0" t="0" r="27940" b="2667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511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69" w:rsidRPr="00A8771D" w:rsidRDefault="00902469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9EF853" id="Pole tekstowe 24" o:spid="_x0000_s1032" type="#_x0000_t202" style="position:absolute;left:0;text-align:left;margin-left:91.9pt;margin-top:14.4pt;width:383.35pt;height:36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">
                <v:textbox>
                  <w:txbxContent>
                    <w:p w:rsidR="00902469" w:rsidRPr="00A8771D" w:rsidRDefault="00902469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104" w:rsidRPr="004B79CB">
        <w:rPr>
          <w:rFonts w:cstheme="minorHAnsi"/>
          <w:i/>
          <w:sz w:val="18"/>
        </w:rPr>
        <w:t>(</w:t>
      </w:r>
      <w:r w:rsidRPr="004B79CB">
        <w:rPr>
          <w:rFonts w:cstheme="minorHAnsi"/>
          <w:i/>
          <w:sz w:val="18"/>
        </w:rPr>
        <w:t>kod, miejscowo</w:t>
      </w:r>
      <w:r w:rsidRPr="004B79CB">
        <w:rPr>
          <w:rFonts w:eastAsiaTheme="minorHAnsi" w:cstheme="minorHAnsi"/>
          <w:i/>
          <w:sz w:val="18"/>
          <w:lang w:eastAsia="ko-KR"/>
        </w:rPr>
        <w:t>ść, gmina, u</w:t>
      </w:r>
      <w:r w:rsidRPr="004B79CB">
        <w:rPr>
          <w:rFonts w:cstheme="minorHAnsi"/>
          <w:i/>
          <w:sz w:val="18"/>
        </w:rPr>
        <w:t>lica, nr domu/mieszkania</w:t>
      </w:r>
      <w:r w:rsidR="009C7104" w:rsidRPr="004B79CB">
        <w:rPr>
          <w:rFonts w:cstheme="minorHAnsi"/>
          <w:i/>
          <w:sz w:val="18"/>
        </w:rPr>
        <w:t>)</w:t>
      </w:r>
    </w:p>
    <w:p w:rsidR="00485D47" w:rsidRPr="004B79CB" w:rsidRDefault="00485D47" w:rsidP="00A8771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Wykształcenie</w:t>
      </w:r>
      <w:r w:rsidR="00A8771D" w:rsidRPr="004B79CB">
        <w:rPr>
          <w:rFonts w:cstheme="minorHAnsi"/>
        </w:rPr>
        <w:t xml:space="preserve"> </w:t>
      </w:r>
    </w:p>
    <w:p w:rsidR="00902469" w:rsidRPr="004B79CB" w:rsidRDefault="00902469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4"/>
        </w:rPr>
      </w:pPr>
    </w:p>
    <w:p w:rsidR="00A8771D" w:rsidRPr="004B79CB" w:rsidRDefault="009C7104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nazwa szkoły i rok ukończenia</w:t>
      </w:r>
      <w:r w:rsidRPr="004B79CB">
        <w:rPr>
          <w:rFonts w:cstheme="minorHAnsi"/>
          <w:i/>
          <w:sz w:val="18"/>
        </w:rPr>
        <w:t>)</w:t>
      </w:r>
    </w:p>
    <w:p w:rsidR="00902469" w:rsidRPr="004B79CB" w:rsidRDefault="00902469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8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30CD97" wp14:editId="1C4C0FB8">
                <wp:simplePos x="0" y="0"/>
                <wp:positionH relativeFrom="column">
                  <wp:posOffset>318770</wp:posOffset>
                </wp:positionH>
                <wp:positionV relativeFrom="paragraph">
                  <wp:posOffset>75896</wp:posOffset>
                </wp:positionV>
                <wp:extent cx="5724525" cy="485775"/>
                <wp:effectExtent l="0" t="0" r="28575" b="2857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3E" w:rsidRPr="00570DED" w:rsidRDefault="00F01A3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30CD97" id="Pole tekstowe 25" o:spid="_x0000_s1033" type="#_x0000_t202" style="position:absolute;left:0;text-align:left;margin-left:25.1pt;margin-top:6pt;width:450.75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">
                <v:textbox>
                  <w:txbxContent>
                    <w:p w:rsidR="00F01A3E" w:rsidRPr="00570DED" w:rsidRDefault="00F01A3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71D" w:rsidRPr="004B79CB" w:rsidRDefault="00A8771D" w:rsidP="00A8771D">
      <w:pPr>
        <w:spacing w:after="0" w:line="480" w:lineRule="auto"/>
        <w:ind w:left="3540" w:firstLine="708"/>
        <w:jc w:val="both"/>
        <w:rPr>
          <w:rFonts w:cstheme="minorHAnsi"/>
          <w:i/>
          <w:sz w:val="14"/>
        </w:rPr>
      </w:pPr>
    </w:p>
    <w:p w:rsidR="00A8771D" w:rsidRPr="004B79CB" w:rsidRDefault="00A8771D" w:rsidP="00A8771D">
      <w:pPr>
        <w:spacing w:after="0" w:line="480" w:lineRule="auto"/>
        <w:rPr>
          <w:rFonts w:cstheme="minorHAnsi"/>
          <w:i/>
          <w:sz w:val="14"/>
        </w:rPr>
      </w:pPr>
    </w:p>
    <w:p w:rsidR="00A8771D" w:rsidRPr="004B79CB" w:rsidRDefault="009C7104" w:rsidP="00A8771D">
      <w:pPr>
        <w:spacing w:after="0" w:line="480" w:lineRule="auto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zawód, specjalność, stopień naukowy, tytuł zawodowy lub naukowy</w:t>
      </w:r>
      <w:r w:rsidRPr="004B79CB">
        <w:rPr>
          <w:rFonts w:cstheme="minorHAnsi"/>
          <w:i/>
          <w:sz w:val="18"/>
        </w:rPr>
        <w:t>)</w:t>
      </w:r>
    </w:p>
    <w:p w:rsidR="009C7104" w:rsidRPr="004B79CB" w:rsidRDefault="009C7104" w:rsidP="00AB169F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F0FCD2" wp14:editId="0A1FEF37">
                <wp:simplePos x="0" y="0"/>
                <wp:positionH relativeFrom="column">
                  <wp:posOffset>318770</wp:posOffset>
                </wp:positionH>
                <wp:positionV relativeFrom="paragraph">
                  <wp:posOffset>176135</wp:posOffset>
                </wp:positionV>
                <wp:extent cx="5724542" cy="485775"/>
                <wp:effectExtent l="0" t="0" r="28575" b="2857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42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F0FCD2" id="Pole tekstowe 26" o:spid="_x0000_s1034" type="#_x0000_t202" style="position:absolute;left:0;text-align:left;margin-left:25.1pt;margin-top:13.85pt;width:450.75pt;height:3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79CB">
        <w:rPr>
          <w:rFonts w:cstheme="minorHAnsi"/>
        </w:rPr>
        <w:t>Wykształcenie uzupełniają</w:t>
      </w:r>
      <w:r w:rsidR="00AB169F" w:rsidRPr="004B79CB">
        <w:rPr>
          <w:rFonts w:cstheme="minorHAnsi"/>
        </w:rPr>
        <w:t>ce</w:t>
      </w:r>
    </w:p>
    <w:p w:rsidR="009C7104" w:rsidRPr="004B79CB" w:rsidRDefault="009C7104" w:rsidP="009C7104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9C7104" w:rsidRPr="004B79CB" w:rsidRDefault="009C7104" w:rsidP="009C7104">
      <w:pPr>
        <w:spacing w:after="0" w:line="480" w:lineRule="auto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(kursy, studia podyplomowe, data ukończenia nauki lub data rozpoczęcia w przypadku jej trwania)</w:t>
      </w:r>
    </w:p>
    <w:p w:rsidR="00485D47" w:rsidRPr="004B79CB" w:rsidRDefault="00485D47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Przebieg zatrudnienia</w:t>
      </w:r>
    </w:p>
    <w:tbl>
      <w:tblPr>
        <w:tblStyle w:val="Tabela-Siatka1"/>
        <w:tblW w:w="9212" w:type="dxa"/>
        <w:tblInd w:w="554" w:type="dxa"/>
        <w:tblLook w:val="04A0" w:firstRow="1" w:lastRow="0" w:firstColumn="1" w:lastColumn="0" w:noHBand="0" w:noVBand="1"/>
      </w:tblPr>
      <w:tblGrid>
        <w:gridCol w:w="1384"/>
        <w:gridCol w:w="1559"/>
        <w:gridCol w:w="4266"/>
        <w:gridCol w:w="2003"/>
      </w:tblGrid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Od</w:t>
            </w:r>
          </w:p>
        </w:tc>
        <w:tc>
          <w:tcPr>
            <w:tcW w:w="1559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Do</w:t>
            </w:r>
          </w:p>
        </w:tc>
        <w:tc>
          <w:tcPr>
            <w:tcW w:w="4266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Nazwa pracodawcy</w:t>
            </w:r>
          </w:p>
        </w:tc>
        <w:tc>
          <w:tcPr>
            <w:tcW w:w="2003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Stanowisko</w:t>
            </w:r>
          </w:p>
        </w:tc>
      </w:tr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</w:tr>
      <w:tr w:rsidR="00902469" w:rsidRPr="004B79CB" w:rsidTr="00CE21E6">
        <w:trPr>
          <w:trHeight w:val="454"/>
        </w:trPr>
        <w:tc>
          <w:tcPr>
            <w:tcW w:w="1384" w:type="dxa"/>
            <w:vAlign w:val="center"/>
          </w:tcPr>
          <w:p w:rsidR="00902469" w:rsidRPr="004B79CB" w:rsidRDefault="00902469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02469" w:rsidRPr="004B79CB" w:rsidRDefault="00902469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902469" w:rsidRPr="004B79CB" w:rsidRDefault="00902469" w:rsidP="009024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902469" w:rsidRPr="004B79CB" w:rsidRDefault="00902469" w:rsidP="00902469">
            <w:pPr>
              <w:rPr>
                <w:rFonts w:cstheme="minorHAnsi"/>
              </w:rPr>
            </w:pPr>
          </w:p>
        </w:tc>
      </w:tr>
      <w:tr w:rsidR="00902469" w:rsidRPr="004B79CB" w:rsidTr="00CE21E6">
        <w:trPr>
          <w:trHeight w:val="454"/>
        </w:trPr>
        <w:tc>
          <w:tcPr>
            <w:tcW w:w="1384" w:type="dxa"/>
            <w:vAlign w:val="center"/>
          </w:tcPr>
          <w:p w:rsidR="00902469" w:rsidRPr="004B79CB" w:rsidRDefault="00902469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02469" w:rsidRPr="004B79CB" w:rsidRDefault="00902469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902469" w:rsidRPr="004B79CB" w:rsidRDefault="00902469" w:rsidP="009024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902469" w:rsidRPr="004B79CB" w:rsidRDefault="00902469" w:rsidP="00902469">
            <w:pPr>
              <w:rPr>
                <w:rFonts w:cstheme="minorHAnsi"/>
              </w:rPr>
            </w:pPr>
          </w:p>
        </w:tc>
      </w:tr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</w:tr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</w:tr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</w:tr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</w:tr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</w:tr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CE21E6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02469">
            <w:pPr>
              <w:rPr>
                <w:rFonts w:cstheme="minorHAnsi"/>
              </w:rPr>
            </w:pPr>
          </w:p>
        </w:tc>
      </w:tr>
    </w:tbl>
    <w:p w:rsidR="009C7104" w:rsidRPr="004B79CB" w:rsidRDefault="009C7104" w:rsidP="009C7104">
      <w:pPr>
        <w:pStyle w:val="Akapitzlist"/>
        <w:spacing w:after="0" w:line="480" w:lineRule="auto"/>
        <w:ind w:left="357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(wskazać okresy zatrudnienia u kolejnych pracodawców oraz zajmowane stanowiska)</w:t>
      </w:r>
    </w:p>
    <w:p w:rsidR="00485D47" w:rsidRPr="004B79CB" w:rsidRDefault="00AB169F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EEA26F" wp14:editId="72DA3258">
                <wp:simplePos x="0" y="0"/>
                <wp:positionH relativeFrom="column">
                  <wp:posOffset>261345</wp:posOffset>
                </wp:positionH>
                <wp:positionV relativeFrom="paragraph">
                  <wp:posOffset>174625</wp:posOffset>
                </wp:positionV>
                <wp:extent cx="5864860" cy="485775"/>
                <wp:effectExtent l="0" t="0" r="21590" b="2857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EEA26F" id="Pole tekstowe 27" o:spid="_x0000_s1035" type="#_x0000_t202" style="position:absolute;left:0;text-align:left;margin-left:20.6pt;margin-top:13.75pt;width:461.8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D47" w:rsidRPr="004B79CB">
        <w:rPr>
          <w:rFonts w:cstheme="minorHAnsi"/>
        </w:rPr>
        <w:t>Dodatkowe uprawnienia, umiejętności, zainteresowania</w:t>
      </w:r>
    </w:p>
    <w:p w:rsidR="00AB169F" w:rsidRPr="004B79CB" w:rsidRDefault="00AB169F" w:rsidP="00AB169F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AB169F" w:rsidRPr="004B79CB" w:rsidRDefault="00AB169F" w:rsidP="00AB169F">
      <w:pPr>
        <w:pStyle w:val="Akapitzlist"/>
        <w:spacing w:after="0" w:line="480" w:lineRule="auto"/>
        <w:ind w:left="357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(np. stopień znajomości języków obcych, prawo jazdy, obsługa komputera)</w:t>
      </w:r>
    </w:p>
    <w:p w:rsidR="00485D47" w:rsidRPr="004B79CB" w:rsidRDefault="00AB169F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7F7A35" wp14:editId="36802915">
                <wp:simplePos x="0" y="0"/>
                <wp:positionH relativeFrom="column">
                  <wp:posOffset>3498575</wp:posOffset>
                </wp:positionH>
                <wp:positionV relativeFrom="paragraph">
                  <wp:posOffset>254755</wp:posOffset>
                </wp:positionV>
                <wp:extent cx="2626738" cy="285750"/>
                <wp:effectExtent l="0" t="0" r="21590" b="1905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73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7F7A35" id="Pole tekstowe 30" o:spid="_x0000_s1036" type="#_x0000_t202" style="position:absolute;left:0;text-align:left;margin-left:275.5pt;margin-top:20.05pt;width:206.8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BC3218" wp14:editId="55DA81E2">
                <wp:simplePos x="0" y="0"/>
                <wp:positionH relativeFrom="column">
                  <wp:posOffset>1318277</wp:posOffset>
                </wp:positionH>
                <wp:positionV relativeFrom="paragraph">
                  <wp:posOffset>258445</wp:posOffset>
                </wp:positionV>
                <wp:extent cx="1128395" cy="285750"/>
                <wp:effectExtent l="0" t="0" r="14605" b="1905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AB16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BC3218" id="Pole tekstowe 29" o:spid="_x0000_s1037" type="#_x0000_t202" style="position:absolute;left:0;text-align:left;margin-left:103.8pt;margin-top:20.35pt;width:88.8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">
                <v:textbox>
                  <w:txbxContent>
                    <w:p w:rsidR="00CE21E6" w:rsidRPr="00570DED" w:rsidRDefault="00CE21E6" w:rsidP="00AB169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B599A9" wp14:editId="63D4CB13">
                <wp:simplePos x="0" y="0"/>
                <wp:positionH relativeFrom="column">
                  <wp:posOffset>556912</wp:posOffset>
                </wp:positionH>
                <wp:positionV relativeFrom="paragraph">
                  <wp:posOffset>254635</wp:posOffset>
                </wp:positionV>
                <wp:extent cx="510540" cy="285750"/>
                <wp:effectExtent l="0" t="0" r="22860" b="1905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AB16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B599A9" id="Pole tekstowe 28" o:spid="_x0000_s1038" type="#_x0000_t202" style="position:absolute;left:0;text-align:left;margin-left:43.85pt;margin-top:20.05pt;width:40.2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">
                <v:textbox>
                  <w:txbxContent>
                    <w:p w:rsidR="00CE21E6" w:rsidRPr="00570DED" w:rsidRDefault="00CE21E6" w:rsidP="00AB169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D47" w:rsidRPr="004B79CB">
        <w:rPr>
          <w:rFonts w:cstheme="minorHAnsi"/>
        </w:rPr>
        <w:t>Oświadczam, że dane zawarte w pkt. 1-3 są zgodne z dowodem osobistym</w:t>
      </w:r>
    </w:p>
    <w:p w:rsidR="00AB169F" w:rsidRPr="004B79CB" w:rsidRDefault="00AB169F" w:rsidP="00AB169F">
      <w:pPr>
        <w:pStyle w:val="Akapitzlist"/>
        <w:spacing w:after="0" w:line="480" w:lineRule="auto"/>
        <w:ind w:left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A2B425" wp14:editId="5DE5D5A4">
                <wp:simplePos x="0" y="0"/>
                <wp:positionH relativeFrom="column">
                  <wp:posOffset>2221711</wp:posOffset>
                </wp:positionH>
                <wp:positionV relativeFrom="paragraph">
                  <wp:posOffset>256609</wp:posOffset>
                </wp:positionV>
                <wp:extent cx="3903224" cy="285750"/>
                <wp:effectExtent l="0" t="0" r="21590" b="1905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22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A2B425" id="Pole tekstowe 31" o:spid="_x0000_s1039" type="#_x0000_t202" style="position:absolute;left:0;text-align:left;margin-left:174.95pt;margin-top:20.2pt;width:307.3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">
                <v:textbox>
                  <w:txbxContent>
                    <w:p w:rsidR="00CE21E6" w:rsidRPr="00570DED" w:rsidRDefault="00CE21E6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79CB">
        <w:rPr>
          <w:rFonts w:cstheme="minorHAnsi"/>
        </w:rPr>
        <w:t>Seria                   nr                                        wydanym przez</w:t>
      </w:r>
    </w:p>
    <w:p w:rsidR="00AB169F" w:rsidRPr="004B79CB" w:rsidRDefault="00AB169F" w:rsidP="00AB169F">
      <w:pPr>
        <w:pStyle w:val="Akapitzlist"/>
        <w:spacing w:after="0" w:line="480" w:lineRule="auto"/>
        <w:ind w:left="357"/>
        <w:jc w:val="both"/>
        <w:rPr>
          <w:rFonts w:cstheme="minorHAnsi"/>
        </w:rPr>
      </w:pPr>
      <w:r w:rsidRPr="004B79CB">
        <w:rPr>
          <w:rFonts w:cstheme="minorHAnsi"/>
        </w:rPr>
        <w:t xml:space="preserve">lub innym dowodem tożsamości  </w:t>
      </w:r>
    </w:p>
    <w:p w:rsidR="002C47AF" w:rsidRPr="004B79CB" w:rsidRDefault="007277F1" w:rsidP="00B12667">
      <w:pPr>
        <w:spacing w:after="0" w:line="240" w:lineRule="auto"/>
        <w:rPr>
          <w:rFonts w:cstheme="minorHAnsi"/>
          <w:i/>
          <w:sz w:val="18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5077AA" wp14:editId="600B7904">
                <wp:simplePos x="0" y="0"/>
                <wp:positionH relativeFrom="column">
                  <wp:posOffset>3358515</wp:posOffset>
                </wp:positionH>
                <wp:positionV relativeFrom="paragraph">
                  <wp:posOffset>79375</wp:posOffset>
                </wp:positionV>
                <wp:extent cx="2767330" cy="501650"/>
                <wp:effectExtent l="0" t="0" r="13970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AB1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5077AA" id="Pole tekstowe 32" o:spid="_x0000_s1040" type="#_x0000_t202" style="position:absolute;margin-left:264.45pt;margin-top:6.25pt;width:217.9pt;height:3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">
                <v:textbox>
                  <w:txbxContent>
                    <w:p w:rsidR="00CE21E6" w:rsidRPr="00570DED" w:rsidRDefault="00CE21E6" w:rsidP="00AB169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4B79CB" w:rsidRDefault="00150F56" w:rsidP="002C47AF">
      <w:pPr>
        <w:spacing w:after="0" w:line="240" w:lineRule="auto"/>
        <w:ind w:firstLine="708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1047B0" wp14:editId="1E9AF472">
                <wp:simplePos x="0" y="0"/>
                <wp:positionH relativeFrom="column">
                  <wp:posOffset>260985</wp:posOffset>
                </wp:positionH>
                <wp:positionV relativeFrom="paragraph">
                  <wp:posOffset>151130</wp:posOffset>
                </wp:positionV>
                <wp:extent cx="2339340" cy="285750"/>
                <wp:effectExtent l="0" t="0" r="2286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E6" w:rsidRPr="00570DED" w:rsidRDefault="00CE21E6" w:rsidP="002C4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047B0" id="Pole tekstowe 6" o:spid="_x0000_s1041" type="#_x0000_t202" style="position:absolute;left:0;text-align:left;margin-left:20.55pt;margin-top:11.9pt;width:184.2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">
                <v:textbox>
                  <w:txbxContent>
                    <w:p w:rsidR="00CE21E6" w:rsidRPr="00570DED" w:rsidRDefault="00CE21E6" w:rsidP="002C47A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</w:p>
    <w:p w:rsidR="002C47AF" w:rsidRPr="004B79CB" w:rsidRDefault="002C47AF" w:rsidP="002C47AF">
      <w:pPr>
        <w:spacing w:after="0" w:line="240" w:lineRule="auto"/>
        <w:ind w:firstLine="708"/>
        <w:rPr>
          <w:rFonts w:cstheme="minorHAnsi"/>
        </w:rPr>
      </w:pPr>
    </w:p>
    <w:p w:rsidR="00AB169F" w:rsidRPr="004B79CB" w:rsidRDefault="00AB169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AB169F" w:rsidRPr="004B79CB" w:rsidRDefault="002C47A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(miejscowość i data)</w:t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7277F1" w:rsidRPr="004B79CB">
        <w:rPr>
          <w:rFonts w:cstheme="minorHAnsi"/>
          <w:i/>
          <w:sz w:val="18"/>
        </w:rPr>
        <w:t xml:space="preserve">     </w:t>
      </w:r>
      <w:r w:rsidR="00AB169F" w:rsidRPr="004B79CB">
        <w:rPr>
          <w:rFonts w:cstheme="minorHAnsi"/>
          <w:i/>
          <w:sz w:val="18"/>
        </w:rPr>
        <w:t>(podpis osoby ubiegającej się o zatrudnienie)</w:t>
      </w:r>
    </w:p>
    <w:p w:rsidR="00FD27DC" w:rsidRPr="004B79CB" w:rsidRDefault="00FD27DC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  <w:bookmarkStart w:id="0" w:name="_GoBack"/>
      <w:bookmarkEnd w:id="0"/>
    </w:p>
    <w:p w:rsidR="00C4197E" w:rsidRDefault="00225419" w:rsidP="00225419">
      <w:pPr>
        <w:tabs>
          <w:tab w:val="left" w:pos="3130"/>
        </w:tabs>
        <w:spacing w:after="0" w:line="240" w:lineRule="auto"/>
        <w:ind w:left="708" w:hanging="708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</w:p>
    <w:p w:rsidR="00225419" w:rsidRDefault="00225419" w:rsidP="00225419">
      <w:pPr>
        <w:tabs>
          <w:tab w:val="left" w:pos="3130"/>
        </w:tabs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225419" w:rsidRDefault="00225419" w:rsidP="00225419">
      <w:pPr>
        <w:tabs>
          <w:tab w:val="left" w:pos="3130"/>
        </w:tabs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225419" w:rsidRDefault="00225419" w:rsidP="00225419">
      <w:pPr>
        <w:tabs>
          <w:tab w:val="left" w:pos="3130"/>
        </w:tabs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225419" w:rsidRPr="004B79CB" w:rsidRDefault="00225419" w:rsidP="00225419">
      <w:pPr>
        <w:tabs>
          <w:tab w:val="left" w:pos="3130"/>
        </w:tabs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FD27DC" w:rsidRPr="005C61CD" w:rsidRDefault="00FD27DC" w:rsidP="00FD27DC">
      <w:pPr>
        <w:spacing w:after="0" w:line="240" w:lineRule="auto"/>
        <w:ind w:left="708" w:hanging="708"/>
        <w:rPr>
          <w:rFonts w:cstheme="minorHAnsi"/>
          <w:i/>
          <w:sz w:val="18"/>
          <w:u w:val="single"/>
        </w:rPr>
      </w:pPr>
      <w:r w:rsidRPr="005C61CD">
        <w:rPr>
          <w:rFonts w:cstheme="minorHAnsi"/>
          <w:i/>
          <w:sz w:val="18"/>
          <w:u w:val="single"/>
        </w:rPr>
        <w:t>KLAUZULA</w:t>
      </w:r>
      <w:r w:rsidR="005C61CD" w:rsidRPr="005C61CD">
        <w:rPr>
          <w:rFonts w:cstheme="minorHAnsi"/>
          <w:i/>
          <w:sz w:val="18"/>
          <w:u w:val="single"/>
        </w:rPr>
        <w:t xml:space="preserve"> INFORMACYJNA</w:t>
      </w:r>
      <w:r w:rsidRPr="005C61CD">
        <w:rPr>
          <w:rFonts w:cstheme="minorHAnsi"/>
          <w:i/>
          <w:sz w:val="18"/>
          <w:u w:val="single"/>
        </w:rPr>
        <w:t>:</w:t>
      </w:r>
    </w:p>
    <w:p w:rsidR="00C4197E" w:rsidRPr="004B79CB" w:rsidRDefault="00C4197E" w:rsidP="00C4197E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Zgodnie z ogólnym rozporządzeniem o ochronie danych z dnia 27 kwietnia 2016 r. zwanym dalej RODO, informujemy, iż:</w:t>
      </w:r>
    </w:p>
    <w:p w:rsidR="00C4197E" w:rsidRPr="004B79CB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Administratorem Pani/Pana danych osobowych jest Uniwersytet Gdański z siedzibą w (80-309) Gdańsku przy ul. Jana Bażyńskiego 8.</w:t>
      </w:r>
    </w:p>
    <w:p w:rsidR="00C4197E" w:rsidRPr="004B79CB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Administrator danych osobowych powołał Inspektora Ochrony Danych, z którym można skontaktować się pod numerem telefonu (58) 523 24 59 lub adresem e-mail: </w:t>
      </w:r>
      <w:hyperlink r:id="rId6" w:history="1">
        <w:r w:rsidRPr="004B79CB">
          <w:rPr>
            <w:rStyle w:val="Hipercze"/>
            <w:rFonts w:eastAsia="Times New Roman" w:cstheme="minorHAnsi"/>
            <w:sz w:val="18"/>
            <w:szCs w:val="18"/>
            <w:lang w:eastAsia="pl-PL"/>
          </w:rPr>
          <w:t>poin@ug.edu.pl</w:t>
        </w:r>
      </w:hyperlink>
      <w:r w:rsidRPr="004B79CB">
        <w:rPr>
          <w:rFonts w:eastAsia="Times New Roman" w:cstheme="minorHAnsi"/>
          <w:sz w:val="18"/>
          <w:szCs w:val="18"/>
          <w:lang w:eastAsia="pl-PL"/>
        </w:rPr>
        <w:t>.</w:t>
      </w:r>
    </w:p>
    <w:p w:rsidR="00C4197E" w:rsidRPr="004B79CB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 xml:space="preserve">Pani/Pana dane osobowe przetwarzane będą w celu sfinalizowania procesu rekrutacji do pracy </w:t>
      </w:r>
      <w:r w:rsidRPr="004B79CB">
        <w:rPr>
          <w:rFonts w:eastAsia="Times New Roman" w:cstheme="minorHAnsi"/>
          <w:sz w:val="18"/>
          <w:szCs w:val="18"/>
          <w:lang w:eastAsia="pl-PL"/>
        </w:rPr>
        <w:br/>
        <w:t xml:space="preserve">i dalszego zatrudnienia. </w:t>
      </w:r>
    </w:p>
    <w:p w:rsidR="00C4197E" w:rsidRPr="004B79CB" w:rsidRDefault="00C4197E" w:rsidP="00C41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HAnsi" w:cstheme="minorHAnsi"/>
          <w:iCs/>
          <w:sz w:val="18"/>
          <w:szCs w:val="18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 xml:space="preserve">Podstawą prawną do przetwarzania Pani/Pana danych osobowych jest </w:t>
      </w:r>
      <w:r w:rsidRPr="004B79CB">
        <w:rPr>
          <w:rFonts w:cstheme="minorHAnsi"/>
          <w:iCs/>
          <w:sz w:val="18"/>
          <w:szCs w:val="18"/>
        </w:rPr>
        <w:t xml:space="preserve">art. 6 ust. 1 lit. c RODO – przetwarzanie jest niezbędne do wypełnienia obowiązku prawnego ciążącego na administratorze wynikającego, w szczególności z </w:t>
      </w:r>
      <w:r w:rsidRPr="004B79CB">
        <w:rPr>
          <w:rFonts w:eastAsia="Times New Roman" w:cstheme="minorHAnsi"/>
          <w:sz w:val="18"/>
          <w:szCs w:val="18"/>
          <w:lang w:eastAsia="pl-PL"/>
        </w:rPr>
        <w:t>art. 22</w:t>
      </w:r>
      <w:r w:rsidRPr="004B79CB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1 </w:t>
      </w:r>
      <w:r w:rsidRPr="004B79CB">
        <w:rPr>
          <w:rFonts w:eastAsia="Times New Roman" w:cstheme="minorHAnsi"/>
          <w:sz w:val="18"/>
          <w:szCs w:val="18"/>
          <w:lang w:eastAsia="pl-PL"/>
        </w:rPr>
        <w:t xml:space="preserve"> ustawy - Kodeks Pracy oraz </w:t>
      </w:r>
      <w:r w:rsidRPr="004B79CB">
        <w:rPr>
          <w:rFonts w:cstheme="minorHAnsi"/>
          <w:iCs/>
          <w:sz w:val="18"/>
          <w:szCs w:val="18"/>
        </w:rPr>
        <w:t>art. 6 ust. 1 lit. b RODO – przetwarzanie jest niezbędne do wykonania umowy, której stroną jest osoba, której dane dotyczą,</w:t>
      </w:r>
      <w:r w:rsidRPr="004B79CB">
        <w:rPr>
          <w:rFonts w:cstheme="minorHAnsi"/>
          <w:sz w:val="18"/>
          <w:szCs w:val="18"/>
        </w:rPr>
        <w:t xml:space="preserve"> </w:t>
      </w:r>
      <w:r w:rsidRPr="004B79CB">
        <w:rPr>
          <w:rFonts w:cstheme="minorHAnsi"/>
          <w:iCs/>
          <w:sz w:val="18"/>
          <w:szCs w:val="18"/>
        </w:rPr>
        <w:t>lub do podjęcia działań na żądanie osoby, której dane dotyczą, przed zawarciem umowy.</w:t>
      </w:r>
    </w:p>
    <w:p w:rsidR="00C4197E" w:rsidRPr="004B79CB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Podanie przez Panią/ Pana danych osobowych, jest wymogiem ustawowym określonym w art. 22</w:t>
      </w:r>
      <w:r w:rsidRPr="004B79CB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1 </w:t>
      </w:r>
      <w:r w:rsidRPr="004B79CB">
        <w:rPr>
          <w:rFonts w:eastAsia="Times New Roman" w:cstheme="minorHAnsi"/>
          <w:sz w:val="18"/>
          <w:szCs w:val="18"/>
          <w:lang w:eastAsia="pl-PL"/>
        </w:rPr>
        <w:t xml:space="preserve">ustawy - Kodeks Pracy warunkującym możliwość dalszego zatrudnienia. </w:t>
      </w:r>
    </w:p>
    <w:p w:rsidR="00C4197E" w:rsidRPr="004B79CB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Pani/Pana dane osobowe będą przetwarzane w imieniu administratora danych przez upoważnionych pracowników  wyłącznie w celach, o których mowa w ust. 3.</w:t>
      </w:r>
    </w:p>
    <w:p w:rsidR="00C4197E" w:rsidRPr="004B79CB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 xml:space="preserve">Pani/ Pana dane osobowe będą przechowywane przez okres niezbędny dla realizacji celów określonych w ust. 3, </w:t>
      </w:r>
      <w:r w:rsidRPr="004B79CB">
        <w:rPr>
          <w:rFonts w:cstheme="minorHAnsi"/>
          <w:sz w:val="18"/>
          <w:szCs w:val="18"/>
        </w:rPr>
        <w:t>z uwzględnieniem wymogów określonych w przepisach ustawy o narodowym zasobie archiwalnym i archiwach tj. przez okres 50 lat.</w:t>
      </w:r>
    </w:p>
    <w:p w:rsidR="00C4197E" w:rsidRPr="004B79CB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:rsidR="00C4197E" w:rsidRPr="004B79CB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Na zasadach określonych przepisami RODO przysługuje Pani/Panu:</w:t>
      </w:r>
    </w:p>
    <w:p w:rsidR="00C4197E" w:rsidRPr="004B79CB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prawo dostępu do treści swoich danych,</w:t>
      </w:r>
    </w:p>
    <w:p w:rsidR="00C4197E" w:rsidRPr="004B79CB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prawo do ich sprostowania, gdy są niezgodne ze stanem rzeczywistym,</w:t>
      </w:r>
    </w:p>
    <w:p w:rsidR="00C4197E" w:rsidRPr="004B79CB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prawo do ich usunięcia, ograniczenia przetwarzania, a także przenoszenia danych – w przypadkach przewidzianych prawem,</w:t>
      </w:r>
    </w:p>
    <w:p w:rsidR="00C4197E" w:rsidRPr="004B79CB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prawo do wniesienia sprzeciwu wobec przetwarzania danych,</w:t>
      </w:r>
    </w:p>
    <w:p w:rsidR="00C4197E" w:rsidRPr="004B79CB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osobowych,</w:t>
      </w: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sectPr w:rsidR="00C4197E" w:rsidRPr="004B79CB" w:rsidSect="00F472E4"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0A36"/>
    <w:multiLevelType w:val="hybridMultilevel"/>
    <w:tmpl w:val="D11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D3E47"/>
    <w:multiLevelType w:val="hybridMultilevel"/>
    <w:tmpl w:val="67046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90BE9"/>
    <w:multiLevelType w:val="multilevel"/>
    <w:tmpl w:val="58B47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5808"/>
    <w:rsid w:val="00016310"/>
    <w:rsid w:val="00023B92"/>
    <w:rsid w:val="000357D7"/>
    <w:rsid w:val="00061696"/>
    <w:rsid w:val="00076159"/>
    <w:rsid w:val="000C4442"/>
    <w:rsid w:val="000D2970"/>
    <w:rsid w:val="000D6CE0"/>
    <w:rsid w:val="000D72DE"/>
    <w:rsid w:val="00110F4A"/>
    <w:rsid w:val="00131129"/>
    <w:rsid w:val="00136735"/>
    <w:rsid w:val="00150F56"/>
    <w:rsid w:val="00164A07"/>
    <w:rsid w:val="00165CE0"/>
    <w:rsid w:val="001729D7"/>
    <w:rsid w:val="00173F8A"/>
    <w:rsid w:val="0018442B"/>
    <w:rsid w:val="001A054D"/>
    <w:rsid w:val="001D28A9"/>
    <w:rsid w:val="001D6E3F"/>
    <w:rsid w:val="001F10F0"/>
    <w:rsid w:val="00201F77"/>
    <w:rsid w:val="00225419"/>
    <w:rsid w:val="00254200"/>
    <w:rsid w:val="00257050"/>
    <w:rsid w:val="002652F3"/>
    <w:rsid w:val="00271A7B"/>
    <w:rsid w:val="002825E3"/>
    <w:rsid w:val="0029166E"/>
    <w:rsid w:val="002A46C6"/>
    <w:rsid w:val="002B00A4"/>
    <w:rsid w:val="002C47AF"/>
    <w:rsid w:val="002E0F18"/>
    <w:rsid w:val="002E6A6E"/>
    <w:rsid w:val="002F68AC"/>
    <w:rsid w:val="00320D60"/>
    <w:rsid w:val="00331AC1"/>
    <w:rsid w:val="00336E54"/>
    <w:rsid w:val="00347488"/>
    <w:rsid w:val="00360293"/>
    <w:rsid w:val="0038375B"/>
    <w:rsid w:val="00386C35"/>
    <w:rsid w:val="00386D49"/>
    <w:rsid w:val="003878D2"/>
    <w:rsid w:val="003A1F8C"/>
    <w:rsid w:val="003E28C5"/>
    <w:rsid w:val="00407650"/>
    <w:rsid w:val="00441A59"/>
    <w:rsid w:val="00464D7A"/>
    <w:rsid w:val="00473933"/>
    <w:rsid w:val="00485D47"/>
    <w:rsid w:val="004B1B81"/>
    <w:rsid w:val="004B79CB"/>
    <w:rsid w:val="004C0CE9"/>
    <w:rsid w:val="004E12DF"/>
    <w:rsid w:val="004F6E49"/>
    <w:rsid w:val="00513441"/>
    <w:rsid w:val="00527BED"/>
    <w:rsid w:val="00547F55"/>
    <w:rsid w:val="00553468"/>
    <w:rsid w:val="00561232"/>
    <w:rsid w:val="00570B09"/>
    <w:rsid w:val="00570DED"/>
    <w:rsid w:val="00571660"/>
    <w:rsid w:val="00571D8F"/>
    <w:rsid w:val="005758D4"/>
    <w:rsid w:val="005970C2"/>
    <w:rsid w:val="005B32A4"/>
    <w:rsid w:val="005C3139"/>
    <w:rsid w:val="005C61CD"/>
    <w:rsid w:val="005D2B09"/>
    <w:rsid w:val="005E613B"/>
    <w:rsid w:val="005F36A9"/>
    <w:rsid w:val="00607500"/>
    <w:rsid w:val="00614A1B"/>
    <w:rsid w:val="00620577"/>
    <w:rsid w:val="00621E32"/>
    <w:rsid w:val="00631A6C"/>
    <w:rsid w:val="00643E3C"/>
    <w:rsid w:val="00654B95"/>
    <w:rsid w:val="00657B62"/>
    <w:rsid w:val="006627BB"/>
    <w:rsid w:val="0068794D"/>
    <w:rsid w:val="00693CB8"/>
    <w:rsid w:val="006A415C"/>
    <w:rsid w:val="006E0422"/>
    <w:rsid w:val="006F6ECB"/>
    <w:rsid w:val="006F785A"/>
    <w:rsid w:val="00702FDB"/>
    <w:rsid w:val="00705D2F"/>
    <w:rsid w:val="00716EB7"/>
    <w:rsid w:val="007231A5"/>
    <w:rsid w:val="0072476C"/>
    <w:rsid w:val="007277F1"/>
    <w:rsid w:val="00750211"/>
    <w:rsid w:val="007667E5"/>
    <w:rsid w:val="0077344B"/>
    <w:rsid w:val="0079186E"/>
    <w:rsid w:val="007A739C"/>
    <w:rsid w:val="007C1982"/>
    <w:rsid w:val="007C3B39"/>
    <w:rsid w:val="007D29E5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D12CF"/>
    <w:rsid w:val="008E520F"/>
    <w:rsid w:val="00900E67"/>
    <w:rsid w:val="00902469"/>
    <w:rsid w:val="009518F8"/>
    <w:rsid w:val="00961E52"/>
    <w:rsid w:val="00972756"/>
    <w:rsid w:val="00982669"/>
    <w:rsid w:val="00990099"/>
    <w:rsid w:val="009C2318"/>
    <w:rsid w:val="009C7104"/>
    <w:rsid w:val="009E306A"/>
    <w:rsid w:val="009F7A15"/>
    <w:rsid w:val="00A01A12"/>
    <w:rsid w:val="00A308EE"/>
    <w:rsid w:val="00A33DCB"/>
    <w:rsid w:val="00A67793"/>
    <w:rsid w:val="00A71907"/>
    <w:rsid w:val="00A8771D"/>
    <w:rsid w:val="00AA1F07"/>
    <w:rsid w:val="00AB1516"/>
    <w:rsid w:val="00AB169F"/>
    <w:rsid w:val="00AB3323"/>
    <w:rsid w:val="00AB6D91"/>
    <w:rsid w:val="00AC0428"/>
    <w:rsid w:val="00AC2BBE"/>
    <w:rsid w:val="00AD1785"/>
    <w:rsid w:val="00AE5FC9"/>
    <w:rsid w:val="00AF0EEA"/>
    <w:rsid w:val="00AF6925"/>
    <w:rsid w:val="00B12667"/>
    <w:rsid w:val="00B3299B"/>
    <w:rsid w:val="00B57517"/>
    <w:rsid w:val="00B65D53"/>
    <w:rsid w:val="00B70987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EE3"/>
    <w:rsid w:val="00C243A8"/>
    <w:rsid w:val="00C4197E"/>
    <w:rsid w:val="00C71826"/>
    <w:rsid w:val="00C77697"/>
    <w:rsid w:val="00C85046"/>
    <w:rsid w:val="00C9226E"/>
    <w:rsid w:val="00CC0BA8"/>
    <w:rsid w:val="00CE21E6"/>
    <w:rsid w:val="00CE5081"/>
    <w:rsid w:val="00CF56EB"/>
    <w:rsid w:val="00D026F5"/>
    <w:rsid w:val="00D14740"/>
    <w:rsid w:val="00D223BC"/>
    <w:rsid w:val="00D23D0E"/>
    <w:rsid w:val="00D45CA6"/>
    <w:rsid w:val="00D45D71"/>
    <w:rsid w:val="00D63521"/>
    <w:rsid w:val="00D72847"/>
    <w:rsid w:val="00D816E7"/>
    <w:rsid w:val="00D87134"/>
    <w:rsid w:val="00DA3960"/>
    <w:rsid w:val="00DB542A"/>
    <w:rsid w:val="00DB5CA7"/>
    <w:rsid w:val="00DC66B5"/>
    <w:rsid w:val="00DD3590"/>
    <w:rsid w:val="00E044DE"/>
    <w:rsid w:val="00E2061A"/>
    <w:rsid w:val="00E527E7"/>
    <w:rsid w:val="00E7394E"/>
    <w:rsid w:val="00E96AFE"/>
    <w:rsid w:val="00E97673"/>
    <w:rsid w:val="00EB1006"/>
    <w:rsid w:val="00EB788F"/>
    <w:rsid w:val="00EE27CC"/>
    <w:rsid w:val="00F01A3E"/>
    <w:rsid w:val="00F047D3"/>
    <w:rsid w:val="00F3212B"/>
    <w:rsid w:val="00F42FBA"/>
    <w:rsid w:val="00F472E4"/>
    <w:rsid w:val="00F511B0"/>
    <w:rsid w:val="00F95FC7"/>
    <w:rsid w:val="00FA4712"/>
    <w:rsid w:val="00FC3074"/>
    <w:rsid w:val="00FD27DC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41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41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n@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C06FDB51</Template>
  <TotalTime>2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3</cp:revision>
  <cp:lastPrinted>2016-10-04T12:47:00Z</cp:lastPrinted>
  <dcterms:created xsi:type="dcterms:W3CDTF">2018-06-07T09:27:00Z</dcterms:created>
  <dcterms:modified xsi:type="dcterms:W3CDTF">2018-06-11T10:01:00Z</dcterms:modified>
</cp:coreProperties>
</file>