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7" w:rsidRPr="004B79CB" w:rsidRDefault="002C47AF" w:rsidP="000D72DE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4B79CB">
        <w:rPr>
          <w:rFonts w:cstheme="minorHAnsi"/>
          <w:b/>
          <w:sz w:val="36"/>
          <w:szCs w:val="32"/>
        </w:rPr>
        <w:t>KWESTIONARIUSZ OSOBOWY</w:t>
      </w:r>
    </w:p>
    <w:p w:rsidR="005758D4" w:rsidRPr="004B79CB" w:rsidRDefault="001D28A9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B79CB">
        <w:rPr>
          <w:rFonts w:cstheme="minorHAnsi"/>
          <w:sz w:val="32"/>
          <w:szCs w:val="32"/>
        </w:rPr>
        <w:t>DLA OSOBY UBIEGAJĄ</w:t>
      </w:r>
      <w:r w:rsidR="002C47AF" w:rsidRPr="004B79CB">
        <w:rPr>
          <w:rFonts w:cstheme="minorHAnsi"/>
          <w:sz w:val="32"/>
          <w:szCs w:val="32"/>
        </w:rPr>
        <w:t xml:space="preserve">CEJ SIĘ O ZATRUDNIENIE </w:t>
      </w:r>
    </w:p>
    <w:p w:rsidR="00AA1F07" w:rsidRPr="004B79CB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253CD" wp14:editId="7D85B57D">
                <wp:simplePos x="0" y="0"/>
                <wp:positionH relativeFrom="column">
                  <wp:posOffset>1793343</wp:posOffset>
                </wp:positionH>
                <wp:positionV relativeFrom="paragraph">
                  <wp:posOffset>68254</wp:posOffset>
                </wp:positionV>
                <wp:extent cx="4242486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8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58D4" w:rsidRDefault="00CE21E6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53C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41.2pt;margin-top:5.35pt;width:334.0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">
                <v:textbox>
                  <w:txbxContent>
                    <w:p w:rsidR="00CE21E6" w:rsidRPr="005758D4" w:rsidRDefault="00CE21E6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59FB5" wp14:editId="103CBEB2">
                <wp:simplePos x="0" y="0"/>
                <wp:positionH relativeFrom="column">
                  <wp:posOffset>1356738</wp:posOffset>
                </wp:positionH>
                <wp:positionV relativeFrom="paragraph">
                  <wp:posOffset>238279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9FB5" id="Pole tekstowe 8" o:spid="_x0000_s1027" type="#_x0000_t202" style="position:absolute;left:0;text-align:left;margin-left:106.85pt;margin-top:18.75pt;width:368.4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Imię (imiona)</w:t>
      </w:r>
      <w:r w:rsidR="00A308EE" w:rsidRPr="004B79CB">
        <w:rPr>
          <w:rFonts w:cstheme="minorHAnsi"/>
        </w:rPr>
        <w:t xml:space="preserve"> </w:t>
      </w:r>
      <w:r w:rsidR="002C47AF" w:rsidRPr="004B79CB">
        <w:rPr>
          <w:rFonts w:cstheme="minorHAnsi"/>
        </w:rPr>
        <w:t>i nazwisko</w:t>
      </w:r>
    </w:p>
    <w:p w:rsidR="005758D4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EBB7E2" wp14:editId="26FA180B">
                <wp:simplePos x="0" y="0"/>
                <wp:positionH relativeFrom="column">
                  <wp:posOffset>1224915</wp:posOffset>
                </wp:positionH>
                <wp:positionV relativeFrom="paragraph">
                  <wp:posOffset>261637</wp:posOffset>
                </wp:positionV>
                <wp:extent cx="4818603" cy="285750"/>
                <wp:effectExtent l="0" t="0" r="2032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B7E2" id="Pole tekstowe 15" o:spid="_x0000_s1028" type="#_x0000_t202" style="position:absolute;left:0;text-align:left;margin-left:96.45pt;margin-top:20.6pt;width:379.4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EE" w:rsidRPr="004B79CB">
        <w:rPr>
          <w:rFonts w:cstheme="minorHAnsi"/>
        </w:rPr>
        <w:t>Imiona rodziców</w:t>
      </w:r>
      <w:r w:rsidR="002C47AF" w:rsidRPr="004B79CB">
        <w:rPr>
          <w:rFonts w:cstheme="minorHAnsi"/>
        </w:rPr>
        <w:t xml:space="preserve"> </w:t>
      </w:r>
    </w:p>
    <w:p w:rsidR="00485D47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2D5C64" wp14:editId="123E38F4">
                <wp:simplePos x="0" y="0"/>
                <wp:positionH relativeFrom="column">
                  <wp:posOffset>1224915</wp:posOffset>
                </wp:positionH>
                <wp:positionV relativeFrom="paragraph">
                  <wp:posOffset>295893</wp:posOffset>
                </wp:positionV>
                <wp:extent cx="4818603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5C64" id="Pole tekstowe 18" o:spid="_x0000_s1029" type="#_x0000_t202" style="position:absolute;left:0;text-align:left;margin-left:96.45pt;margin-top:23.3pt;width:379.4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Data urodzenia</w:t>
      </w:r>
    </w:p>
    <w:p w:rsidR="002C47AF" w:rsidRPr="004B79CB" w:rsidRDefault="002C47AF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Obywatelstwo</w:t>
      </w:r>
    </w:p>
    <w:p w:rsidR="002C47AF" w:rsidRPr="004B79CB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DDA5E" wp14:editId="2FEEF0E9">
                <wp:simplePos x="0" y="0"/>
                <wp:positionH relativeFrom="column">
                  <wp:posOffset>211455</wp:posOffset>
                </wp:positionH>
                <wp:positionV relativeFrom="paragraph">
                  <wp:posOffset>163178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DA5E" id="Pole tekstowe 20" o:spid="_x0000_s1030" type="#_x0000_t202" style="position:absolute;left:0;text-align:left;margin-left:16.65pt;margin-top:12.85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Miejsce zamieszkania</w:t>
      </w:r>
    </w:p>
    <w:p w:rsidR="00A8771D" w:rsidRPr="004B79CB" w:rsidRDefault="00A8771D" w:rsidP="00A8771D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485D47" w:rsidRPr="004B79CB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kod, miejscowo</w:t>
      </w:r>
      <w:r w:rsidR="00A8771D" w:rsidRPr="004B79CB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4B79CB">
        <w:rPr>
          <w:rFonts w:cstheme="minorHAnsi"/>
          <w:i/>
          <w:sz w:val="18"/>
        </w:rPr>
        <w:t>lica, nr domu/mieszkania</w:t>
      </w:r>
      <w:r w:rsidRPr="004B79CB">
        <w:rPr>
          <w:rFonts w:cstheme="minorHAnsi"/>
          <w:i/>
          <w:sz w:val="18"/>
        </w:rPr>
        <w:t>)</w:t>
      </w:r>
    </w:p>
    <w:p w:rsidR="00485D47" w:rsidRDefault="00A8771D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63EA45" wp14:editId="411F038D">
                <wp:simplePos x="0" y="0"/>
                <wp:positionH relativeFrom="column">
                  <wp:posOffset>277581</wp:posOffset>
                </wp:positionH>
                <wp:positionV relativeFrom="paragraph">
                  <wp:posOffset>171536</wp:posOffset>
                </wp:positionV>
                <wp:extent cx="5765731" cy="485775"/>
                <wp:effectExtent l="0" t="0" r="26035" b="2857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73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63C69" w:rsidRDefault="00963C69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63C69" w:rsidRDefault="00963C69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63C69" w:rsidRDefault="00963C69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63C69" w:rsidRPr="00570DED" w:rsidRDefault="00963C69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EA45" id="Pole tekstowe 23" o:spid="_x0000_s1031" type="#_x0000_t202" style="position:absolute;left:0;text-align:left;margin-left:21.85pt;margin-top:13.5pt;width:454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">
                <v:textbox>
                  <w:txbxContent>
                    <w:p w:rsidR="00CE21E6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63C69" w:rsidRDefault="00963C69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63C69" w:rsidRDefault="00963C69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63C69" w:rsidRDefault="00963C69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63C69" w:rsidRPr="00570DED" w:rsidRDefault="00963C69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D47" w:rsidRPr="004B79CB">
        <w:rPr>
          <w:rFonts w:cstheme="minorHAnsi"/>
        </w:rPr>
        <w:t>Adres do korespondencji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:rsidR="00A8771D" w:rsidRPr="004B79CB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A8771D" w:rsidRPr="004B79CB" w:rsidRDefault="00A8771D" w:rsidP="00A8771D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EF853" wp14:editId="72A96AC1">
                <wp:simplePos x="0" y="0"/>
                <wp:positionH relativeFrom="column">
                  <wp:posOffset>1166495</wp:posOffset>
                </wp:positionH>
                <wp:positionV relativeFrom="paragraph">
                  <wp:posOffset>233062</wp:posOffset>
                </wp:positionV>
                <wp:extent cx="4868511" cy="469127"/>
                <wp:effectExtent l="0" t="0" r="27940" b="266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11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9" w:rsidRPr="00A8771D" w:rsidRDefault="00902469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F853" id="Pole tekstowe 24" o:spid="_x0000_s1032" type="#_x0000_t202" style="position:absolute;left:0;text-align:left;margin-left:91.85pt;margin-top:18.35pt;width:383.35pt;height:3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">
                <v:textbox>
                  <w:txbxContent>
                    <w:p w:rsidR="00902469" w:rsidRPr="00A8771D" w:rsidRDefault="00902469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04" w:rsidRPr="004B79CB">
        <w:rPr>
          <w:rFonts w:cstheme="minorHAnsi"/>
          <w:i/>
          <w:sz w:val="18"/>
        </w:rPr>
        <w:t>(</w:t>
      </w:r>
      <w:r w:rsidRPr="004B79CB">
        <w:rPr>
          <w:rFonts w:cstheme="minorHAnsi"/>
          <w:i/>
          <w:sz w:val="18"/>
        </w:rPr>
        <w:t>kod, miejscowo</w:t>
      </w:r>
      <w:r w:rsidRPr="004B79CB">
        <w:rPr>
          <w:rFonts w:eastAsiaTheme="minorHAnsi" w:cstheme="minorHAnsi"/>
          <w:i/>
          <w:sz w:val="18"/>
          <w:lang w:eastAsia="ko-KR"/>
        </w:rPr>
        <w:t>ść, gmina, u</w:t>
      </w:r>
      <w:r w:rsidRPr="004B79CB">
        <w:rPr>
          <w:rFonts w:cstheme="minorHAnsi"/>
          <w:i/>
          <w:sz w:val="18"/>
        </w:rPr>
        <w:t>lica, nr domu/mieszkania</w:t>
      </w:r>
      <w:r w:rsidR="009C7104" w:rsidRPr="004B79CB">
        <w:rPr>
          <w:rFonts w:cstheme="minorHAnsi"/>
          <w:i/>
          <w:sz w:val="18"/>
        </w:rPr>
        <w:t>)</w:t>
      </w:r>
    </w:p>
    <w:p w:rsidR="00485D47" w:rsidRPr="004B79CB" w:rsidRDefault="00485D47" w:rsidP="00A8771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</w:t>
      </w:r>
      <w:r w:rsidR="00A8771D" w:rsidRPr="004B79CB">
        <w:rPr>
          <w:rFonts w:cstheme="minorHAnsi"/>
        </w:rPr>
        <w:t xml:space="preserve"> 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9C7104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nazwa szkoły i rok ukończenia</w:t>
      </w:r>
      <w:r w:rsidRPr="004B79CB">
        <w:rPr>
          <w:rFonts w:cstheme="minorHAnsi"/>
          <w:i/>
          <w:sz w:val="18"/>
        </w:rPr>
        <w:t>)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0D3C19" wp14:editId="15C73A4A">
                <wp:simplePos x="0" y="0"/>
                <wp:positionH relativeFrom="column">
                  <wp:posOffset>318770</wp:posOffset>
                </wp:positionH>
                <wp:positionV relativeFrom="paragraph">
                  <wp:posOffset>75896</wp:posOffset>
                </wp:positionV>
                <wp:extent cx="5724525" cy="4857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3E" w:rsidRPr="00570DED" w:rsidRDefault="00F01A3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3C19" id="Pole tekstowe 25" o:spid="_x0000_s1033" type="#_x0000_t202" style="position:absolute;left:0;text-align:left;margin-left:25.1pt;margin-top:6pt;width:450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">
                <v:textbox>
                  <w:txbxContent>
                    <w:p w:rsidR="00F01A3E" w:rsidRPr="00570DED" w:rsidRDefault="00F01A3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4B79CB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A8771D" w:rsidP="00A8771D">
      <w:pPr>
        <w:spacing w:after="0" w:line="480" w:lineRule="auto"/>
        <w:rPr>
          <w:rFonts w:cstheme="minorHAnsi"/>
          <w:i/>
          <w:sz w:val="14"/>
        </w:rPr>
      </w:pPr>
    </w:p>
    <w:p w:rsidR="00A8771D" w:rsidRPr="004B79CB" w:rsidRDefault="009C7104" w:rsidP="00963C69">
      <w:pPr>
        <w:spacing w:after="0" w:line="24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zawód, specjalność, stopień naukowy, tytuł zawodowy lub naukowy</w:t>
      </w:r>
      <w:r w:rsidRPr="004B79CB">
        <w:rPr>
          <w:rFonts w:cstheme="minorHAnsi"/>
          <w:i/>
          <w:sz w:val="18"/>
        </w:rPr>
        <w:t>)</w:t>
      </w:r>
      <w:bookmarkStart w:id="0" w:name="_GoBack"/>
      <w:bookmarkEnd w:id="0"/>
    </w:p>
    <w:p w:rsidR="009C7104" w:rsidRDefault="009C7104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8B122A" wp14:editId="354499AB">
                <wp:simplePos x="0" y="0"/>
                <wp:positionH relativeFrom="column">
                  <wp:posOffset>318770</wp:posOffset>
                </wp:positionH>
                <wp:positionV relativeFrom="paragraph">
                  <wp:posOffset>176135</wp:posOffset>
                </wp:positionV>
                <wp:extent cx="5724542" cy="485775"/>
                <wp:effectExtent l="0" t="0" r="28575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42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122A" id="Pole tekstowe 26" o:spid="_x0000_s1034" type="#_x0000_t202" style="position:absolute;left:0;text-align:left;margin-left:25.1pt;margin-top:13.85pt;width:450.7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</w:rPr>
        <w:t>Wykształcenie uzupełniają</w:t>
      </w:r>
      <w:r w:rsidR="00AB169F" w:rsidRPr="004B79CB">
        <w:rPr>
          <w:rFonts w:cstheme="minorHAnsi"/>
        </w:rPr>
        <w:t>ce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(kursy, studia podyplomowe, data ukończenia nauki lub data rozpoczęcia w przypadku jej trwania)</w:t>
      </w:r>
    </w:p>
    <w:p w:rsidR="00485D47" w:rsidRPr="004B79CB" w:rsidRDefault="00485D47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Przebieg zatrudnienia</w:t>
      </w:r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266"/>
        <w:gridCol w:w="2003"/>
      </w:tblGrid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Do</w:t>
            </w: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Nazwa pracodawcy</w:t>
            </w: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Stanowisko</w:t>
            </w: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963C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</w:tbl>
    <w:p w:rsidR="009C710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(wskazać okresy zatrudnienia u kolejnych pracodawców oraz zajmowane stanowiska)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9456C" w:rsidRDefault="00D904DE" w:rsidP="00121EAA">
      <w:pPr>
        <w:spacing w:after="0" w:line="48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99456C">
        <w:rPr>
          <w:rFonts w:cstheme="minorHAnsi"/>
        </w:rPr>
        <w:t>, że dane zawarte w kwestionariuszu są zgodne ze stanem prawnym i faktycznym.</w:t>
      </w:r>
    </w:p>
    <w:p w:rsidR="002C47AF" w:rsidRPr="004B79CB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5077AA" wp14:editId="600B7904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77AA" id="Pole tekstowe 32" o:spid="_x0000_s1035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">
                <v:textbox>
                  <w:txbxContent>
                    <w:p w:rsidR="00CE21E6" w:rsidRPr="00570DED" w:rsidRDefault="00CE21E6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150F56" w:rsidP="002C47AF">
      <w:pPr>
        <w:spacing w:after="0" w:line="240" w:lineRule="auto"/>
        <w:ind w:firstLine="708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047B0" wp14:editId="1E9AF472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47B0" id="Pole tekstowe 6" o:spid="_x0000_s1036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">
                <v:textbox>
                  <w:txbxContent>
                    <w:p w:rsidR="00CE21E6" w:rsidRPr="00570DED" w:rsidRDefault="00CE21E6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</w:p>
    <w:p w:rsidR="002C47AF" w:rsidRPr="004B79CB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4B79CB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FD27DC" w:rsidRPr="004B79CB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(miejscowość i data)</w:t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7277F1" w:rsidRPr="004B79CB">
        <w:rPr>
          <w:rFonts w:cstheme="minorHAnsi"/>
          <w:i/>
          <w:sz w:val="18"/>
        </w:rPr>
        <w:t xml:space="preserve">     </w:t>
      </w:r>
      <w:r w:rsidR="00AB169F" w:rsidRPr="004B79CB">
        <w:rPr>
          <w:rFonts w:cstheme="minorHAnsi"/>
          <w:i/>
          <w:sz w:val="18"/>
        </w:rPr>
        <w:t>(podpis osoby ubiegającej się o zatrudnienie)</w:t>
      </w: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FD27DC" w:rsidRPr="005C61CD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5C61CD">
        <w:rPr>
          <w:rFonts w:cstheme="minorHAnsi"/>
          <w:i/>
          <w:sz w:val="18"/>
          <w:u w:val="single"/>
        </w:rPr>
        <w:t>KLAUZULA</w:t>
      </w:r>
      <w:r w:rsidR="005C61CD" w:rsidRPr="005C61CD">
        <w:rPr>
          <w:rFonts w:cstheme="minorHAnsi"/>
          <w:i/>
          <w:sz w:val="18"/>
          <w:u w:val="single"/>
        </w:rPr>
        <w:t xml:space="preserve"> INFORMACYJNA</w:t>
      </w:r>
      <w:r w:rsidRPr="005C61CD">
        <w:rPr>
          <w:rFonts w:cstheme="minorHAnsi"/>
          <w:i/>
          <w:sz w:val="18"/>
          <w:u w:val="single"/>
        </w:rPr>
        <w:t>:</w:t>
      </w:r>
    </w:p>
    <w:p w:rsidR="00C4197E" w:rsidRPr="004B79CB" w:rsidRDefault="00C4197E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5D1B06" w:rsidRPr="005D1B06" w:rsidRDefault="00C4197E" w:rsidP="00EB00BA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5" w:history="1">
        <w:r w:rsidRPr="005D1B06">
          <w:rPr>
            <w:rStyle w:val="Hipercze"/>
            <w:rFonts w:eastAsia="Times New Roman" w:cstheme="minorHAnsi"/>
            <w:sz w:val="18"/>
            <w:szCs w:val="18"/>
            <w:lang w:eastAsia="pl-PL"/>
          </w:rPr>
          <w:t>poin@ug.edu.pl</w:t>
        </w:r>
      </w:hyperlink>
      <w:r w:rsidRPr="005D1B06">
        <w:rPr>
          <w:rFonts w:eastAsia="Times New Roman" w:cstheme="minorHAnsi"/>
          <w:sz w:val="18"/>
          <w:szCs w:val="18"/>
          <w:lang w:eastAsia="pl-PL"/>
        </w:rPr>
        <w:t>.</w:t>
      </w:r>
      <w:r w:rsidR="005D1B06" w:rsidRPr="005D1B0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D1B06" w:rsidRPr="005D1B06">
        <w:rPr>
          <w:rFonts w:eastAsia="Times New Roman"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w celu sfinalizowania procesu rekrutacji do pracy </w:t>
      </w:r>
      <w:r w:rsidRPr="005D1B06">
        <w:rPr>
          <w:rFonts w:eastAsia="Times New Roman" w:cstheme="minorHAnsi"/>
          <w:sz w:val="18"/>
          <w:szCs w:val="18"/>
          <w:lang w:eastAsia="pl-PL"/>
        </w:rPr>
        <w:br/>
        <w:t xml:space="preserve">i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Podstawą prawną do przetwarzania Pani/Pana danych osobowych jest </w:t>
      </w:r>
      <w:r w:rsidRPr="005D1B06">
        <w:rPr>
          <w:rFonts w:cstheme="minorHAnsi"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5D1B06">
        <w:rPr>
          <w:rFonts w:eastAsia="Times New Roman" w:cstheme="minorHAnsi"/>
          <w:sz w:val="18"/>
          <w:szCs w:val="18"/>
          <w:lang w:eastAsia="pl-PL"/>
        </w:rPr>
        <w:t>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 ustawy - Kodeks Pracy oraz </w:t>
      </w:r>
      <w:r w:rsidRPr="005D1B06">
        <w:rPr>
          <w:rFonts w:cstheme="minorHAnsi"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5D1B06">
        <w:rPr>
          <w:rFonts w:cstheme="minorHAnsi"/>
          <w:sz w:val="18"/>
          <w:szCs w:val="18"/>
        </w:rPr>
        <w:t xml:space="preserve"> </w:t>
      </w:r>
      <w:r w:rsidRPr="005D1B06">
        <w:rPr>
          <w:rFonts w:cstheme="minorHAnsi"/>
          <w:iCs/>
          <w:sz w:val="18"/>
          <w:szCs w:val="18"/>
        </w:rPr>
        <w:t>lub do podjęcia działań na żądanie osoby, której dane dotyczą, przed zawarciem umowy.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Podanie przez Panią/ Pana danych osobowych, jest wymogiem ustawowym określonym w 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ustawy - Kodeks Pracy warunkującym możliwość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5D1B06">
        <w:rPr>
          <w:rFonts w:cstheme="minorHAnsi"/>
          <w:sz w:val="18"/>
          <w:szCs w:val="18"/>
        </w:rPr>
        <w:t xml:space="preserve">z uwzględnieniem wymogów określonych w przepisach ustawy o narodowym zasobie archiwalnym i archiwach tj. przez okres </w:t>
      </w:r>
      <w:r w:rsidR="00CA5124" w:rsidRPr="005D1B06">
        <w:rPr>
          <w:rFonts w:cstheme="minorHAnsi"/>
          <w:sz w:val="18"/>
          <w:szCs w:val="18"/>
        </w:rPr>
        <w:t>1</w:t>
      </w:r>
      <w:r w:rsidRPr="005D1B06">
        <w:rPr>
          <w:rFonts w:cstheme="minorHAnsi"/>
          <w:sz w:val="18"/>
          <w:szCs w:val="18"/>
        </w:rPr>
        <w:t>0 lat.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Na zasadach określonych przepisami RODO przysługuje Pani/Panu: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sprostowania, gdy są niezgodne ze stanem rzeczywistym,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:rsidR="00C4197E" w:rsidRPr="005D1B06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  <w:szCs w:val="18"/>
        </w:rPr>
      </w:pPr>
    </w:p>
    <w:sectPr w:rsidR="00C4197E" w:rsidRPr="005D1B06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D3E47"/>
    <w:multiLevelType w:val="hybridMultilevel"/>
    <w:tmpl w:val="6704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0D72DE"/>
    <w:rsid w:val="00110F4A"/>
    <w:rsid w:val="00121EAA"/>
    <w:rsid w:val="00131129"/>
    <w:rsid w:val="00136735"/>
    <w:rsid w:val="00150F56"/>
    <w:rsid w:val="00164A07"/>
    <w:rsid w:val="00165CE0"/>
    <w:rsid w:val="001729D7"/>
    <w:rsid w:val="00173F8A"/>
    <w:rsid w:val="0018442B"/>
    <w:rsid w:val="001A054D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6A6E"/>
    <w:rsid w:val="002F68AC"/>
    <w:rsid w:val="00320D60"/>
    <w:rsid w:val="00331AC1"/>
    <w:rsid w:val="00336E54"/>
    <w:rsid w:val="00347488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64D7A"/>
    <w:rsid w:val="00473933"/>
    <w:rsid w:val="00485D47"/>
    <w:rsid w:val="004B1B81"/>
    <w:rsid w:val="004B79CB"/>
    <w:rsid w:val="004C0CE9"/>
    <w:rsid w:val="004E12DF"/>
    <w:rsid w:val="004F6E49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61CD"/>
    <w:rsid w:val="005D1B06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6F785A"/>
    <w:rsid w:val="00702FDB"/>
    <w:rsid w:val="00705D2F"/>
    <w:rsid w:val="00716EB7"/>
    <w:rsid w:val="007231A5"/>
    <w:rsid w:val="0072476C"/>
    <w:rsid w:val="007277F1"/>
    <w:rsid w:val="00750211"/>
    <w:rsid w:val="007667E5"/>
    <w:rsid w:val="0077344B"/>
    <w:rsid w:val="0079186E"/>
    <w:rsid w:val="007A739C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2FBA"/>
    <w:rsid w:val="008D12CF"/>
    <w:rsid w:val="008E520F"/>
    <w:rsid w:val="00900E67"/>
    <w:rsid w:val="00901695"/>
    <w:rsid w:val="00902469"/>
    <w:rsid w:val="009518F8"/>
    <w:rsid w:val="00961E52"/>
    <w:rsid w:val="00963C69"/>
    <w:rsid w:val="00972756"/>
    <w:rsid w:val="00982669"/>
    <w:rsid w:val="00990099"/>
    <w:rsid w:val="0099456C"/>
    <w:rsid w:val="009C2318"/>
    <w:rsid w:val="009C7104"/>
    <w:rsid w:val="009E306A"/>
    <w:rsid w:val="009F7A15"/>
    <w:rsid w:val="00A01A12"/>
    <w:rsid w:val="00A308EE"/>
    <w:rsid w:val="00A33DCB"/>
    <w:rsid w:val="00A67793"/>
    <w:rsid w:val="00A71907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521"/>
    <w:rsid w:val="00D72847"/>
    <w:rsid w:val="00D816E7"/>
    <w:rsid w:val="00D87134"/>
    <w:rsid w:val="00D904DE"/>
    <w:rsid w:val="00DA3960"/>
    <w:rsid w:val="00DB542A"/>
    <w:rsid w:val="00DB5CA7"/>
    <w:rsid w:val="00DC66B5"/>
    <w:rsid w:val="00DD3590"/>
    <w:rsid w:val="00E044DE"/>
    <w:rsid w:val="00E2061A"/>
    <w:rsid w:val="00E527E7"/>
    <w:rsid w:val="00E7394E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2778-6B70-4157-BA90-EEEA3EA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BEF8210D</Template>
  <TotalTime>26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13</cp:revision>
  <cp:lastPrinted>2019-03-13T07:03:00Z</cp:lastPrinted>
  <dcterms:created xsi:type="dcterms:W3CDTF">2018-06-07T09:27:00Z</dcterms:created>
  <dcterms:modified xsi:type="dcterms:W3CDTF">2019-03-27T09:59:00Z</dcterms:modified>
</cp:coreProperties>
</file>