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7" w:rsidRPr="004B79CB" w:rsidRDefault="002C47AF" w:rsidP="000D72DE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4B79CB">
        <w:rPr>
          <w:rFonts w:cstheme="minorHAnsi"/>
          <w:b/>
          <w:sz w:val="36"/>
          <w:szCs w:val="32"/>
        </w:rPr>
        <w:t>KWESTIONARIUSZ OSOBOWY</w:t>
      </w:r>
    </w:p>
    <w:p w:rsidR="005758D4" w:rsidRDefault="001D28A9" w:rsidP="00164A0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B79CB">
        <w:rPr>
          <w:rFonts w:cstheme="minorHAnsi"/>
          <w:sz w:val="32"/>
          <w:szCs w:val="32"/>
        </w:rPr>
        <w:t>DLA OSOBY UBIEGAJĄ</w:t>
      </w:r>
      <w:r w:rsidR="002C47AF" w:rsidRPr="004B79CB">
        <w:rPr>
          <w:rFonts w:cstheme="minorHAnsi"/>
          <w:sz w:val="32"/>
          <w:szCs w:val="32"/>
        </w:rPr>
        <w:t xml:space="preserve">CEJ SIĘ O ZATRUDNIENIE </w:t>
      </w:r>
    </w:p>
    <w:p w:rsidR="001A2DBD" w:rsidRPr="004B79CB" w:rsidRDefault="001A2DBD" w:rsidP="00164A07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AA1F07" w:rsidRPr="004B79CB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253CD" wp14:editId="7D85B57D">
                <wp:simplePos x="0" y="0"/>
                <wp:positionH relativeFrom="column">
                  <wp:posOffset>1793343</wp:posOffset>
                </wp:positionH>
                <wp:positionV relativeFrom="paragraph">
                  <wp:posOffset>68254</wp:posOffset>
                </wp:positionV>
                <wp:extent cx="4242486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8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58D4" w:rsidRDefault="009F3AAE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AF253C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41.2pt;margin-top:5.35pt;width:334.0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">
                <v:textbox>
                  <w:txbxContent>
                    <w:p w:rsidR="009F3AAE" w:rsidRPr="005758D4" w:rsidRDefault="009F3AAE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Pr="009F3AAE" w:rsidRDefault="002C47AF" w:rsidP="009F3AAE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Imię (imiona)</w:t>
      </w:r>
      <w:r w:rsidR="00A308EE" w:rsidRPr="004B79CB">
        <w:rPr>
          <w:rFonts w:cstheme="minorHAnsi"/>
        </w:rPr>
        <w:t xml:space="preserve"> </w:t>
      </w:r>
      <w:r w:rsidRPr="004B79CB">
        <w:rPr>
          <w:rFonts w:cstheme="minorHAnsi"/>
        </w:rPr>
        <w:t>i nazwisko</w:t>
      </w:r>
      <w:r w:rsidRPr="009F3AAE">
        <w:rPr>
          <w:rFonts w:cstheme="minorHAnsi"/>
        </w:rPr>
        <w:t xml:space="preserve"> </w:t>
      </w:r>
    </w:p>
    <w:p w:rsidR="001113BA" w:rsidRPr="001113BA" w:rsidRDefault="007D2FD8" w:rsidP="001113BA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59FB5" wp14:editId="103CBEB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79234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359FB5" id="Pole tekstowe 8" o:spid="_x0000_s1027" type="#_x0000_t202" style="position:absolute;left:0;text-align:left;margin-left:326.15pt;margin-top:.8pt;width:377.35pt;height:22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7AF" w:rsidRPr="004B79CB">
        <w:rPr>
          <w:rFonts w:cstheme="minorHAnsi"/>
        </w:rPr>
        <w:t>Data urodzenia</w:t>
      </w:r>
    </w:p>
    <w:p w:rsidR="001113BA" w:rsidRDefault="001113BA" w:rsidP="001113B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9EF853" wp14:editId="72A96AC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725795" cy="468630"/>
                <wp:effectExtent l="0" t="0" r="27305" b="266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A8771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9EF853" id="Pole tekstowe 24" o:spid="_x0000_s1028" type="#_x0000_t202" style="position:absolute;left:0;text-align:left;margin-left:399.65pt;margin-top:13.7pt;width:450.85pt;height:36.9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">
                <v:textbox>
                  <w:txbxContent>
                    <w:p w:rsidR="009F3AAE" w:rsidRPr="00A8771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>Dane kontaktowe</w:t>
      </w:r>
    </w:p>
    <w:p w:rsidR="00A8771D" w:rsidRPr="001113BA" w:rsidRDefault="00A8771D" w:rsidP="001113BA">
      <w:pPr>
        <w:spacing w:after="0" w:line="240" w:lineRule="auto"/>
        <w:jc w:val="both"/>
        <w:rPr>
          <w:rFonts w:cstheme="minorHAnsi"/>
        </w:rPr>
      </w:pPr>
    </w:p>
    <w:p w:rsidR="001113BA" w:rsidRDefault="001113BA" w:rsidP="001113BA">
      <w:pPr>
        <w:pStyle w:val="Akapitzlist"/>
        <w:spacing w:after="0" w:line="480" w:lineRule="auto"/>
        <w:jc w:val="both"/>
        <w:rPr>
          <w:rFonts w:cstheme="minorHAnsi"/>
        </w:rPr>
      </w:pPr>
    </w:p>
    <w:p w:rsidR="001113BA" w:rsidRPr="001113BA" w:rsidRDefault="001113BA" w:rsidP="001113BA">
      <w:pPr>
        <w:pStyle w:val="Akapitzlist"/>
        <w:spacing w:after="0" w:line="240" w:lineRule="auto"/>
        <w:jc w:val="both"/>
        <w:rPr>
          <w:rFonts w:cstheme="minorHAnsi"/>
        </w:rPr>
      </w:pPr>
    </w:p>
    <w:p w:rsidR="00485D47" w:rsidRDefault="00485D47" w:rsidP="001113B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Wykształcenie</w:t>
      </w:r>
      <w:r w:rsidR="00A8771D" w:rsidRPr="004B79CB">
        <w:rPr>
          <w:rFonts w:cstheme="minorHAnsi"/>
        </w:rPr>
        <w:t xml:space="preserve"> </w:t>
      </w:r>
    </w:p>
    <w:p w:rsidR="001113BA" w:rsidRPr="004B79CB" w:rsidRDefault="001113BA" w:rsidP="001113BA">
      <w:pPr>
        <w:pStyle w:val="Akapitzlist"/>
        <w:spacing w:after="0" w:line="240" w:lineRule="auto"/>
        <w:ind w:left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79E244" wp14:editId="5FEA4E80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5792470" cy="485775"/>
                <wp:effectExtent l="0" t="0" r="1778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BA" w:rsidRDefault="001113BA" w:rsidP="001113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1113BA" w:rsidRDefault="001113BA" w:rsidP="001113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1113BA" w:rsidRDefault="001113BA" w:rsidP="001113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1113BA" w:rsidRPr="00570DED" w:rsidRDefault="001113BA" w:rsidP="001113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79E244" id="Pole tekstowe 1" o:spid="_x0000_s1029" type="#_x0000_t202" style="position:absolute;left:0;text-align:left;margin-left:404.9pt;margin-top:3.6pt;width:456.1pt;height:38.25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">
                <v:textbox>
                  <w:txbxContent>
                    <w:p w:rsidR="001113BA" w:rsidRDefault="001113BA" w:rsidP="001113B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1113BA" w:rsidRDefault="001113BA" w:rsidP="001113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1113BA" w:rsidRDefault="001113BA" w:rsidP="001113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1113BA" w:rsidRPr="00570DED" w:rsidRDefault="001113BA" w:rsidP="001113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2469" w:rsidRPr="004B79CB" w:rsidRDefault="00902469" w:rsidP="001113BA">
      <w:pPr>
        <w:spacing w:after="0" w:line="240" w:lineRule="auto"/>
        <w:ind w:left="3540" w:firstLine="708"/>
        <w:jc w:val="both"/>
        <w:rPr>
          <w:rFonts w:cstheme="minorHAnsi"/>
          <w:i/>
          <w:sz w:val="14"/>
        </w:rPr>
      </w:pPr>
    </w:p>
    <w:p w:rsidR="001113BA" w:rsidRDefault="001113BA" w:rsidP="001113BA">
      <w:pPr>
        <w:spacing w:after="0" w:line="240" w:lineRule="auto"/>
        <w:ind w:left="3540" w:firstLine="708"/>
        <w:jc w:val="both"/>
        <w:rPr>
          <w:rFonts w:cstheme="minorHAnsi"/>
          <w:i/>
          <w:sz w:val="18"/>
        </w:rPr>
      </w:pPr>
    </w:p>
    <w:p w:rsidR="001113BA" w:rsidRDefault="001113BA" w:rsidP="001113BA">
      <w:pPr>
        <w:spacing w:after="0" w:line="240" w:lineRule="auto"/>
        <w:ind w:left="3540" w:firstLine="708"/>
        <w:jc w:val="both"/>
        <w:rPr>
          <w:rFonts w:cstheme="minorHAnsi"/>
          <w:i/>
          <w:sz w:val="18"/>
        </w:rPr>
      </w:pPr>
    </w:p>
    <w:p w:rsidR="00A8771D" w:rsidRPr="004B79CB" w:rsidRDefault="009C7104" w:rsidP="001113BA">
      <w:pPr>
        <w:spacing w:after="0" w:line="24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nazwa szkoły i rok ukończenia</w:t>
      </w:r>
      <w:r w:rsidRPr="004B79CB">
        <w:rPr>
          <w:rFonts w:cstheme="minorHAnsi"/>
          <w:i/>
          <w:sz w:val="18"/>
        </w:rPr>
        <w:t>)</w:t>
      </w:r>
    </w:p>
    <w:p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0D3C19" wp14:editId="15C73A4A">
                <wp:simplePos x="0" y="0"/>
                <wp:positionH relativeFrom="margin">
                  <wp:posOffset>223520</wp:posOffset>
                </wp:positionH>
                <wp:positionV relativeFrom="paragraph">
                  <wp:posOffset>129540</wp:posOffset>
                </wp:positionV>
                <wp:extent cx="5773420" cy="485775"/>
                <wp:effectExtent l="0" t="0" r="17780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0D3C19" id="Pole tekstowe 25" o:spid="_x0000_s1030" type="#_x0000_t202" style="position:absolute;left:0;text-align:left;margin-left:17.6pt;margin-top:10.2pt;width:454.6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71D" w:rsidRPr="004B79CB" w:rsidRDefault="00A8771D" w:rsidP="00A8771D">
      <w:pPr>
        <w:spacing w:after="0" w:line="480" w:lineRule="auto"/>
        <w:ind w:left="3540" w:firstLine="708"/>
        <w:jc w:val="both"/>
        <w:rPr>
          <w:rFonts w:cstheme="minorHAnsi"/>
          <w:i/>
          <w:sz w:val="14"/>
        </w:rPr>
      </w:pPr>
    </w:p>
    <w:p w:rsidR="00A8771D" w:rsidRPr="004B79CB" w:rsidRDefault="00A8771D" w:rsidP="00A8771D">
      <w:pPr>
        <w:spacing w:after="0" w:line="480" w:lineRule="auto"/>
        <w:rPr>
          <w:rFonts w:cstheme="minorHAnsi"/>
          <w:i/>
          <w:sz w:val="14"/>
        </w:rPr>
      </w:pPr>
    </w:p>
    <w:p w:rsidR="00A8771D" w:rsidRPr="004B79CB" w:rsidRDefault="009C7104" w:rsidP="00963C69">
      <w:pPr>
        <w:spacing w:after="0" w:line="24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zawód, specjalność, stopień naukowy, tytuł zawodowy lub naukowy</w:t>
      </w:r>
      <w:r w:rsidRPr="004B79CB">
        <w:rPr>
          <w:rFonts w:cstheme="minorHAnsi"/>
          <w:i/>
          <w:sz w:val="18"/>
        </w:rPr>
        <w:t>)</w:t>
      </w:r>
    </w:p>
    <w:p w:rsidR="001113BA" w:rsidRDefault="001113BA" w:rsidP="001113BA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:rsidR="009C7104" w:rsidRDefault="009C7104" w:rsidP="00963C6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Wykształcenie uzupełniają</w:t>
      </w:r>
      <w:r w:rsidR="00AB169F" w:rsidRPr="004B79CB">
        <w:rPr>
          <w:rFonts w:cstheme="minorHAnsi"/>
        </w:rPr>
        <w:t>ce</w:t>
      </w:r>
    </w:p>
    <w:p w:rsidR="00963C69" w:rsidRPr="004B79CB" w:rsidRDefault="001113BA" w:rsidP="00963C69">
      <w:pPr>
        <w:pStyle w:val="Akapitzlist"/>
        <w:spacing w:after="0" w:line="240" w:lineRule="auto"/>
        <w:ind w:left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8B122A" wp14:editId="354499A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678170" cy="485775"/>
                <wp:effectExtent l="0" t="0" r="17780" b="2857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8B122A" id="Pole tekstowe 26" o:spid="_x0000_s1031" type="#_x0000_t202" style="position:absolute;left:0;text-align:left;margin-left:395.9pt;margin-top:.55pt;width:447.1pt;height:38.2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7104" w:rsidRPr="004B79CB" w:rsidRDefault="009C7104" w:rsidP="009C7104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9C7104" w:rsidRPr="004B79CB" w:rsidRDefault="009C7104" w:rsidP="009C7104">
      <w:pPr>
        <w:spacing w:after="0" w:line="48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(kursy, studia podyplomowe, data ukończenia nauki lub data rozpoczęcia w przypadku jej trwania)</w:t>
      </w:r>
    </w:p>
    <w:p w:rsidR="00485D47" w:rsidRPr="004B79CB" w:rsidRDefault="00485D47" w:rsidP="00963C6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 xml:space="preserve">Przebieg </w:t>
      </w:r>
      <w:r w:rsidR="000C5852">
        <w:rPr>
          <w:rFonts w:cstheme="minorHAnsi"/>
        </w:rPr>
        <w:t xml:space="preserve">dotychczasowego </w:t>
      </w:r>
      <w:r w:rsidRPr="004B79CB">
        <w:rPr>
          <w:rFonts w:cstheme="minorHAnsi"/>
        </w:rPr>
        <w:t>zatrudnienia</w:t>
      </w:r>
    </w:p>
    <w:tbl>
      <w:tblPr>
        <w:tblStyle w:val="Tabela-Siatka1"/>
        <w:tblW w:w="9212" w:type="dxa"/>
        <w:tblInd w:w="554" w:type="dxa"/>
        <w:tblLook w:val="04A0" w:firstRow="1" w:lastRow="0" w:firstColumn="1" w:lastColumn="0" w:noHBand="0" w:noVBand="1"/>
      </w:tblPr>
      <w:tblGrid>
        <w:gridCol w:w="1384"/>
        <w:gridCol w:w="1559"/>
        <w:gridCol w:w="4266"/>
        <w:gridCol w:w="2003"/>
      </w:tblGrid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Od</w:t>
            </w: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Do</w:t>
            </w: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Nazwa pracodawcy</w:t>
            </w: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Stanowisko</w:t>
            </w: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9024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</w:tr>
      <w:tr w:rsidR="00963C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63C69" w:rsidRPr="004B79CB" w:rsidRDefault="00963C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63C69" w:rsidRPr="004B79CB" w:rsidRDefault="00963C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63C69" w:rsidRPr="004B79CB" w:rsidRDefault="00963C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63C69" w:rsidRPr="004B79CB" w:rsidRDefault="00963C69" w:rsidP="00963C69">
            <w:pPr>
              <w:rPr>
                <w:rFonts w:cstheme="minorHAnsi"/>
              </w:rPr>
            </w:pPr>
          </w:p>
        </w:tc>
      </w:tr>
      <w:tr w:rsidR="009024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1A2DBD" w:rsidRPr="004B79CB" w:rsidTr="00963C69">
        <w:trPr>
          <w:trHeight w:val="397"/>
        </w:trPr>
        <w:tc>
          <w:tcPr>
            <w:tcW w:w="1384" w:type="dxa"/>
            <w:vAlign w:val="center"/>
          </w:tcPr>
          <w:p w:rsidR="001A2DBD" w:rsidRPr="004B79CB" w:rsidRDefault="001A2DBD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1A2DBD" w:rsidRPr="004B79CB" w:rsidRDefault="001A2DBD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1A2DBD" w:rsidRPr="004B79CB" w:rsidRDefault="001A2DBD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1A2DBD" w:rsidRPr="004B79CB" w:rsidRDefault="001A2DBD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</w:tbl>
    <w:p w:rsidR="009C7104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(wskazać okresy zatrudnienia u kolejnych pracodawców oraz zajmowane stanowiska)</w:t>
      </w:r>
    </w:p>
    <w:p w:rsidR="00963C69" w:rsidRPr="004B79CB" w:rsidRDefault="00963C69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99456C" w:rsidRDefault="00D904DE" w:rsidP="00121EAA">
      <w:pPr>
        <w:spacing w:after="0" w:line="48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99456C">
        <w:rPr>
          <w:rFonts w:cstheme="minorHAnsi"/>
        </w:rPr>
        <w:t>, że dane zawarte w kwestionariuszu są zgodne ze stanem prawnym i faktycznym.</w:t>
      </w:r>
    </w:p>
    <w:p w:rsidR="002C47AF" w:rsidRPr="004B79CB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5077AA" wp14:editId="600B7904">
                <wp:simplePos x="0" y="0"/>
                <wp:positionH relativeFrom="column">
                  <wp:posOffset>3358515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5077AA" id="Pole tekstowe 32" o:spid="_x0000_s1032" type="#_x0000_t202" style="position:absolute;margin-left:264.4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">
                <v:textbox>
                  <w:txbxContent>
                    <w:p w:rsidR="009F3AAE" w:rsidRPr="00570DED" w:rsidRDefault="009F3AAE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4B79CB" w:rsidRDefault="00150F56" w:rsidP="002C47AF">
      <w:pPr>
        <w:spacing w:after="0" w:line="240" w:lineRule="auto"/>
        <w:ind w:firstLine="708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1047B0" wp14:editId="1E9AF472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1047B0" id="Pole tekstowe 6" o:spid="_x0000_s1033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">
                <v:textbox>
                  <w:txbxContent>
                    <w:p w:rsidR="009F3AAE" w:rsidRPr="00570DED" w:rsidRDefault="009F3AAE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</w:p>
    <w:p w:rsidR="002C47AF" w:rsidRPr="004B79CB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4B79CB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FD27DC" w:rsidRPr="004B79CB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(miejscowość i data)</w:t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7277F1" w:rsidRPr="004B79CB">
        <w:rPr>
          <w:rFonts w:cstheme="minorHAnsi"/>
          <w:i/>
          <w:sz w:val="18"/>
        </w:rPr>
        <w:t xml:space="preserve">     </w:t>
      </w:r>
      <w:r w:rsidR="00AB169F" w:rsidRPr="004B79CB">
        <w:rPr>
          <w:rFonts w:cstheme="minorHAnsi"/>
          <w:i/>
          <w:sz w:val="18"/>
        </w:rPr>
        <w:t>(podpis osoby ubiegającej się o zatrudnienie)</w:t>
      </w:r>
    </w:p>
    <w:p w:rsidR="00C4197E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FD27DC" w:rsidRPr="005C61CD" w:rsidRDefault="00FD27DC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</w:rPr>
      </w:pPr>
      <w:r w:rsidRPr="005C61CD">
        <w:rPr>
          <w:rFonts w:cstheme="minorHAnsi"/>
          <w:i/>
          <w:sz w:val="18"/>
          <w:u w:val="single"/>
        </w:rPr>
        <w:t>KLAUZULA</w:t>
      </w:r>
      <w:r w:rsidR="005C61CD" w:rsidRPr="005C61CD">
        <w:rPr>
          <w:rFonts w:cstheme="minorHAnsi"/>
          <w:i/>
          <w:sz w:val="18"/>
          <w:u w:val="single"/>
        </w:rPr>
        <w:t xml:space="preserve"> INFORMACYJNA</w:t>
      </w:r>
      <w:r w:rsidRPr="005C61CD">
        <w:rPr>
          <w:rFonts w:cstheme="minorHAnsi"/>
          <w:i/>
          <w:sz w:val="18"/>
          <w:u w:val="single"/>
        </w:rPr>
        <w:t>:</w:t>
      </w:r>
    </w:p>
    <w:p w:rsidR="00C4197E" w:rsidRPr="004B79CB" w:rsidRDefault="00C4197E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Zgodnie z ogólnym rozporządzeniem o ochronie danych z dnia 27 kwietnia 2016 r. zwanym dalej RODO, informujemy, iż: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Administratorem Pani/Pana danych osobowych jest Uniwersytet Gdański z siedzibą w (80-309) Gdańsku przy ul. Jana Bażyńskiego 8.</w:t>
      </w:r>
    </w:p>
    <w:p w:rsidR="005D1B06" w:rsidRPr="005D1B06" w:rsidRDefault="00C4197E" w:rsidP="009F3AA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5" w:history="1">
        <w:r w:rsidRPr="005D1B06">
          <w:rPr>
            <w:rStyle w:val="Hipercze"/>
            <w:rFonts w:eastAsia="Times New Roman" w:cstheme="minorHAnsi"/>
            <w:sz w:val="18"/>
            <w:szCs w:val="18"/>
            <w:lang w:eastAsia="pl-PL"/>
          </w:rPr>
          <w:t>poin@ug.edu.pl</w:t>
        </w:r>
      </w:hyperlink>
      <w:r w:rsidRPr="005D1B06">
        <w:rPr>
          <w:rFonts w:eastAsia="Times New Roman" w:cstheme="minorHAnsi"/>
          <w:sz w:val="18"/>
          <w:szCs w:val="18"/>
          <w:lang w:eastAsia="pl-PL"/>
        </w:rPr>
        <w:t>.</w:t>
      </w:r>
      <w:r w:rsidR="005D1B06" w:rsidRPr="005D1B0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5D1B06" w:rsidRPr="005D1B06">
        <w:rPr>
          <w:rFonts w:eastAsia="Times New Roman"/>
          <w:sz w:val="18"/>
          <w:szCs w:val="18"/>
        </w:rPr>
        <w:t>Z Inspektorem Ochrony Danych można kontaktować się we wszystkich sprawach dotyczących przetwarzania danych osobowych oraz korzystania z praw związanych z ich przetwarzaniem.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Pani/Pana dane osobowe przetwarzane będą w celu sfinalizowania procesu rekrutacji do pracy </w:t>
      </w:r>
      <w:r w:rsidRPr="005D1B06">
        <w:rPr>
          <w:rFonts w:eastAsia="Times New Roman" w:cstheme="minorHAnsi"/>
          <w:sz w:val="18"/>
          <w:szCs w:val="18"/>
          <w:lang w:eastAsia="pl-PL"/>
        </w:rPr>
        <w:br/>
        <w:t xml:space="preserve">i dalszego zatrudnienia. 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Podstawą prawną do przetwarzania Pani/Pana danych osobowych jest </w:t>
      </w:r>
      <w:r w:rsidRPr="005D1B06">
        <w:rPr>
          <w:rFonts w:cstheme="minorHAnsi"/>
          <w:iCs/>
          <w:sz w:val="18"/>
          <w:szCs w:val="18"/>
        </w:rPr>
        <w:t xml:space="preserve">art. 6 ust. 1 lit. c RODO – przetwarzanie jest niezbędne do wypełnienia obowiązku prawnego ciążącego na administratorze wynikającego, w szczególności z </w:t>
      </w:r>
      <w:r w:rsidRPr="005D1B06">
        <w:rPr>
          <w:rFonts w:eastAsia="Times New Roman" w:cstheme="minorHAnsi"/>
          <w:sz w:val="18"/>
          <w:szCs w:val="18"/>
          <w:lang w:eastAsia="pl-PL"/>
        </w:rPr>
        <w:t>art. 22</w:t>
      </w:r>
      <w:r w:rsidRPr="005D1B0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 ustawy - Kodeks Pracy oraz </w:t>
      </w:r>
      <w:r w:rsidRPr="005D1B06">
        <w:rPr>
          <w:rFonts w:cstheme="minorHAnsi"/>
          <w:iCs/>
          <w:sz w:val="18"/>
          <w:szCs w:val="18"/>
        </w:rPr>
        <w:t>art. 6 ust. 1 lit. b RODO – przetwarzanie jest niezbędne do wykonania umowy, której stroną jest osoba, której dane dotyczą,</w:t>
      </w:r>
      <w:r w:rsidRPr="005D1B06">
        <w:rPr>
          <w:rFonts w:cstheme="minorHAnsi"/>
          <w:sz w:val="18"/>
          <w:szCs w:val="18"/>
        </w:rPr>
        <w:t xml:space="preserve"> </w:t>
      </w:r>
      <w:r w:rsidRPr="005D1B06">
        <w:rPr>
          <w:rFonts w:cstheme="minorHAnsi"/>
          <w:iCs/>
          <w:sz w:val="18"/>
          <w:szCs w:val="18"/>
        </w:rPr>
        <w:t>lub do podjęcia działań na żądanie osoby, której dane dotyczą, przed zawarciem umowy.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Podanie przez Panią/ Pana danych osobowych, jest wymogiem ustawowym określonym w art. 22</w:t>
      </w:r>
      <w:r w:rsidRPr="005D1B0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ustawy - Kodeks Pracy warunkującym możliwość dalszego zatrudnienia. 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Pani/ Pana dane osobowe będą przechowywane przez okres niezbędny dla realizacji celów określonych w ust. 3, </w:t>
      </w:r>
      <w:r w:rsidRPr="005D1B06">
        <w:rPr>
          <w:rFonts w:cstheme="minorHAnsi"/>
          <w:sz w:val="18"/>
          <w:szCs w:val="18"/>
        </w:rPr>
        <w:t xml:space="preserve">z uwzględnieniem wymogów określonych w przepisach ustawy o narodowym zasobie archiwalnym i archiwach tj. przez okres </w:t>
      </w:r>
      <w:r w:rsidR="00CA5124" w:rsidRPr="005D1B06">
        <w:rPr>
          <w:rFonts w:cstheme="minorHAnsi"/>
          <w:sz w:val="18"/>
          <w:szCs w:val="18"/>
        </w:rPr>
        <w:t>1</w:t>
      </w:r>
      <w:r w:rsidRPr="005D1B06">
        <w:rPr>
          <w:rFonts w:cstheme="minorHAnsi"/>
          <w:sz w:val="18"/>
          <w:szCs w:val="18"/>
        </w:rPr>
        <w:t>0 lat.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Na zasadach określonych przepisami RODO przysługuje Pani/Panu: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dostępu do treści swoich danych,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ich sprostowania, gdy są niezgodne ze stanem rzeczywistym,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wniesienia sprzeciwu wobec przetwarzania danych,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:rsidR="00E04544" w:rsidRDefault="00E04544" w:rsidP="00FD27DC">
      <w:pPr>
        <w:spacing w:after="0" w:line="240" w:lineRule="auto"/>
        <w:ind w:left="708" w:hanging="708"/>
        <w:rPr>
          <w:rFonts w:cstheme="minorHAnsi"/>
          <w:i/>
          <w:sz w:val="18"/>
          <w:szCs w:val="18"/>
        </w:rPr>
      </w:pPr>
    </w:p>
    <w:p w:rsidR="00C4197E" w:rsidRPr="00E04544" w:rsidRDefault="00E04544" w:rsidP="00E04544">
      <w:pPr>
        <w:tabs>
          <w:tab w:val="left" w:pos="217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bookmarkStart w:id="0" w:name="_GoBack"/>
      <w:bookmarkEnd w:id="0"/>
    </w:p>
    <w:sectPr w:rsidR="00C4197E" w:rsidRPr="00E04544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D3E47"/>
    <w:multiLevelType w:val="hybridMultilevel"/>
    <w:tmpl w:val="C0BE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C5852"/>
    <w:rsid w:val="000D2970"/>
    <w:rsid w:val="000D6CE0"/>
    <w:rsid w:val="000D72DE"/>
    <w:rsid w:val="00110F4A"/>
    <w:rsid w:val="001113BA"/>
    <w:rsid w:val="00121EAA"/>
    <w:rsid w:val="00131129"/>
    <w:rsid w:val="00136735"/>
    <w:rsid w:val="00150F56"/>
    <w:rsid w:val="00164A07"/>
    <w:rsid w:val="00165CE0"/>
    <w:rsid w:val="001729D7"/>
    <w:rsid w:val="00173F8A"/>
    <w:rsid w:val="0018442B"/>
    <w:rsid w:val="001A054D"/>
    <w:rsid w:val="001A2DBD"/>
    <w:rsid w:val="001D28A9"/>
    <w:rsid w:val="001D6E3F"/>
    <w:rsid w:val="001F10F0"/>
    <w:rsid w:val="00201F77"/>
    <w:rsid w:val="00225419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6A6E"/>
    <w:rsid w:val="002F68AC"/>
    <w:rsid w:val="00320D60"/>
    <w:rsid w:val="00331AC1"/>
    <w:rsid w:val="00336E54"/>
    <w:rsid w:val="00347488"/>
    <w:rsid w:val="00360293"/>
    <w:rsid w:val="0038375B"/>
    <w:rsid w:val="00386C35"/>
    <w:rsid w:val="00386D49"/>
    <w:rsid w:val="003878D2"/>
    <w:rsid w:val="003A1F8C"/>
    <w:rsid w:val="003E28C5"/>
    <w:rsid w:val="00407650"/>
    <w:rsid w:val="00441A59"/>
    <w:rsid w:val="00445A63"/>
    <w:rsid w:val="00464D7A"/>
    <w:rsid w:val="00473933"/>
    <w:rsid w:val="00485D47"/>
    <w:rsid w:val="004B1B81"/>
    <w:rsid w:val="004B79CB"/>
    <w:rsid w:val="004C0CE9"/>
    <w:rsid w:val="004E12DF"/>
    <w:rsid w:val="004F6E49"/>
    <w:rsid w:val="00502BAD"/>
    <w:rsid w:val="005044AE"/>
    <w:rsid w:val="00513441"/>
    <w:rsid w:val="00527BED"/>
    <w:rsid w:val="00547F55"/>
    <w:rsid w:val="00553468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C61CD"/>
    <w:rsid w:val="005D1B06"/>
    <w:rsid w:val="005D2B09"/>
    <w:rsid w:val="005E613B"/>
    <w:rsid w:val="005F36A9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E0422"/>
    <w:rsid w:val="006F6ECB"/>
    <w:rsid w:val="006F785A"/>
    <w:rsid w:val="00702FDB"/>
    <w:rsid w:val="00705D2F"/>
    <w:rsid w:val="00716EB7"/>
    <w:rsid w:val="007231A5"/>
    <w:rsid w:val="0072476C"/>
    <w:rsid w:val="007277F1"/>
    <w:rsid w:val="00750211"/>
    <w:rsid w:val="007667E5"/>
    <w:rsid w:val="0077344B"/>
    <w:rsid w:val="0079186E"/>
    <w:rsid w:val="007A739C"/>
    <w:rsid w:val="007C1982"/>
    <w:rsid w:val="007C3B39"/>
    <w:rsid w:val="007D29E5"/>
    <w:rsid w:val="007D2FD8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B2FBA"/>
    <w:rsid w:val="008D12CF"/>
    <w:rsid w:val="008E520F"/>
    <w:rsid w:val="00900E67"/>
    <w:rsid w:val="00901695"/>
    <w:rsid w:val="00902469"/>
    <w:rsid w:val="009518F8"/>
    <w:rsid w:val="00961E52"/>
    <w:rsid w:val="00963C69"/>
    <w:rsid w:val="00972756"/>
    <w:rsid w:val="00982669"/>
    <w:rsid w:val="00990099"/>
    <w:rsid w:val="0099456C"/>
    <w:rsid w:val="009C2318"/>
    <w:rsid w:val="009C7104"/>
    <w:rsid w:val="009E306A"/>
    <w:rsid w:val="009F3AAE"/>
    <w:rsid w:val="009F7A15"/>
    <w:rsid w:val="00A01A12"/>
    <w:rsid w:val="00A308EE"/>
    <w:rsid w:val="00A33DCB"/>
    <w:rsid w:val="00A67793"/>
    <w:rsid w:val="00A71907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3299B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4197E"/>
    <w:rsid w:val="00C71826"/>
    <w:rsid w:val="00C77697"/>
    <w:rsid w:val="00C85046"/>
    <w:rsid w:val="00C9226E"/>
    <w:rsid w:val="00CA5124"/>
    <w:rsid w:val="00CC0BA8"/>
    <w:rsid w:val="00CE21E6"/>
    <w:rsid w:val="00CE5081"/>
    <w:rsid w:val="00CF56EB"/>
    <w:rsid w:val="00D026F5"/>
    <w:rsid w:val="00D14740"/>
    <w:rsid w:val="00D223BC"/>
    <w:rsid w:val="00D23D0E"/>
    <w:rsid w:val="00D2440F"/>
    <w:rsid w:val="00D45CA6"/>
    <w:rsid w:val="00D45D71"/>
    <w:rsid w:val="00D63521"/>
    <w:rsid w:val="00D72847"/>
    <w:rsid w:val="00D816E7"/>
    <w:rsid w:val="00D87134"/>
    <w:rsid w:val="00D904DE"/>
    <w:rsid w:val="00DA3960"/>
    <w:rsid w:val="00DB542A"/>
    <w:rsid w:val="00DB5CA7"/>
    <w:rsid w:val="00DC66B5"/>
    <w:rsid w:val="00DD3590"/>
    <w:rsid w:val="00E044DE"/>
    <w:rsid w:val="00E04544"/>
    <w:rsid w:val="00E2061A"/>
    <w:rsid w:val="00E527E7"/>
    <w:rsid w:val="00E7394E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5FC7"/>
    <w:rsid w:val="00FA4712"/>
    <w:rsid w:val="00FC3074"/>
    <w:rsid w:val="00FD27DC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2778-6B70-4157-BA90-EEEA3EA9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4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109995A1</Template>
  <TotalTime>8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4</cp:revision>
  <cp:lastPrinted>2021-08-18T09:30:00Z</cp:lastPrinted>
  <dcterms:created xsi:type="dcterms:W3CDTF">2021-07-21T10:35:00Z</dcterms:created>
  <dcterms:modified xsi:type="dcterms:W3CDTF">2021-08-18T09:30:00Z</dcterms:modified>
</cp:coreProperties>
</file>