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7" w:rsidRPr="004B79CB" w:rsidRDefault="002C47AF" w:rsidP="000D72DE">
      <w:pPr>
        <w:spacing w:after="0" w:line="240" w:lineRule="auto"/>
        <w:jc w:val="center"/>
        <w:rPr>
          <w:rFonts w:cstheme="minorHAnsi"/>
          <w:b/>
          <w:sz w:val="36"/>
          <w:szCs w:val="32"/>
        </w:rPr>
      </w:pPr>
      <w:r w:rsidRPr="004B79CB">
        <w:rPr>
          <w:rFonts w:cstheme="minorHAnsi"/>
          <w:b/>
          <w:sz w:val="36"/>
          <w:szCs w:val="32"/>
        </w:rPr>
        <w:t>KWESTIONARIUSZ OSOBOWY</w:t>
      </w:r>
    </w:p>
    <w:p w:rsidR="005758D4" w:rsidRPr="004B79CB" w:rsidRDefault="001D28A9" w:rsidP="00164A07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4B79CB">
        <w:rPr>
          <w:rFonts w:cstheme="minorHAnsi"/>
          <w:sz w:val="32"/>
          <w:szCs w:val="32"/>
        </w:rPr>
        <w:t>DLA OSOBY UBIEGAJĄ</w:t>
      </w:r>
      <w:r w:rsidR="002C47AF" w:rsidRPr="004B79CB">
        <w:rPr>
          <w:rFonts w:cstheme="minorHAnsi"/>
          <w:sz w:val="32"/>
          <w:szCs w:val="32"/>
        </w:rPr>
        <w:t xml:space="preserve">CEJ SIĘ O ZATRUDNIENIE </w:t>
      </w:r>
    </w:p>
    <w:p w:rsidR="00AA1F07" w:rsidRPr="004B79CB" w:rsidRDefault="005758D4" w:rsidP="00E96AFE">
      <w:pPr>
        <w:spacing w:after="0" w:line="240" w:lineRule="auto"/>
        <w:jc w:val="center"/>
        <w:rPr>
          <w:rFonts w:cstheme="minorHAnsi"/>
          <w:b/>
          <w:sz w:val="24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253CD" wp14:editId="7D85B57D">
                <wp:simplePos x="0" y="0"/>
                <wp:positionH relativeFrom="column">
                  <wp:posOffset>1793343</wp:posOffset>
                </wp:positionH>
                <wp:positionV relativeFrom="paragraph">
                  <wp:posOffset>68254</wp:posOffset>
                </wp:positionV>
                <wp:extent cx="4242486" cy="285750"/>
                <wp:effectExtent l="0" t="0" r="2476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248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58D4" w:rsidRDefault="009F3AAE" w:rsidP="00A8771D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253CD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41.2pt;margin-top:5.35pt;width:334.0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">
                <v:textbox>
                  <w:txbxContent>
                    <w:p w:rsidR="009F3AAE" w:rsidRPr="005758D4" w:rsidRDefault="009F3AAE" w:rsidP="00A8771D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9F3AAE" w:rsidRDefault="00A8771D" w:rsidP="009F3AAE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59FB5" wp14:editId="103CBEB2">
                <wp:simplePos x="0" y="0"/>
                <wp:positionH relativeFrom="column">
                  <wp:posOffset>1242695</wp:posOffset>
                </wp:positionH>
                <wp:positionV relativeFrom="paragraph">
                  <wp:posOffset>236855</wp:posOffset>
                </wp:positionV>
                <wp:extent cx="4792345" cy="285750"/>
                <wp:effectExtent l="0" t="0" r="2730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3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59FB5" id="Pole tekstowe 8" o:spid="_x0000_s1027" type="#_x0000_t202" style="position:absolute;left:0;text-align:left;margin-left:97.85pt;margin-top:18.65pt;width:377.3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Imię (imiona)</w:t>
      </w:r>
      <w:r w:rsidR="00A308EE" w:rsidRPr="004B79CB">
        <w:rPr>
          <w:rFonts w:cstheme="minorHAnsi"/>
        </w:rPr>
        <w:t xml:space="preserve"> </w:t>
      </w:r>
      <w:r w:rsidR="002C47AF" w:rsidRPr="004B79CB">
        <w:rPr>
          <w:rFonts w:cstheme="minorHAnsi"/>
        </w:rPr>
        <w:t>i nazwisko</w:t>
      </w:r>
      <w:r w:rsidR="002C47AF" w:rsidRPr="009F3AAE">
        <w:rPr>
          <w:rFonts w:cstheme="minorHAnsi"/>
        </w:rPr>
        <w:t xml:space="preserve"> </w:t>
      </w:r>
    </w:p>
    <w:p w:rsidR="00485D47" w:rsidRPr="004B79CB" w:rsidRDefault="00485D47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2D5C64" wp14:editId="123E38F4">
                <wp:simplePos x="0" y="0"/>
                <wp:positionH relativeFrom="column">
                  <wp:posOffset>1224915</wp:posOffset>
                </wp:positionH>
                <wp:positionV relativeFrom="paragraph">
                  <wp:posOffset>295893</wp:posOffset>
                </wp:positionV>
                <wp:extent cx="4818603" cy="285750"/>
                <wp:effectExtent l="0" t="0" r="2032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860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5C64" id="Pole tekstowe 18" o:spid="_x0000_s1028" type="#_x0000_t202" style="position:absolute;left:0;text-align:left;margin-left:96.45pt;margin-top:23.3pt;width:379.4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Data urodzenia</w:t>
      </w:r>
    </w:p>
    <w:p w:rsidR="002C47AF" w:rsidRPr="004B79CB" w:rsidRDefault="002C47AF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Obywatelstwo</w:t>
      </w:r>
    </w:p>
    <w:p w:rsidR="002C47AF" w:rsidRPr="004B79CB" w:rsidRDefault="00A8771D" w:rsidP="00485D47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DDA5E" wp14:editId="2FEEF0E9">
                <wp:simplePos x="0" y="0"/>
                <wp:positionH relativeFrom="column">
                  <wp:posOffset>211455</wp:posOffset>
                </wp:positionH>
                <wp:positionV relativeFrom="paragraph">
                  <wp:posOffset>163178</wp:posOffset>
                </wp:positionV>
                <wp:extent cx="5823105" cy="486032"/>
                <wp:effectExtent l="0" t="0" r="25400" b="2857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105" cy="486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DA5E" id="Pole tekstowe 20" o:spid="_x0000_s1029" type="#_x0000_t202" style="position:absolute;left:0;text-align:left;margin-left:16.65pt;margin-top:12.85pt;width:458.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>Miejsce zamieszkania</w:t>
      </w:r>
    </w:p>
    <w:p w:rsidR="00A8771D" w:rsidRPr="004B79CB" w:rsidRDefault="00A8771D" w:rsidP="00A8771D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485D47" w:rsidRPr="004B79CB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kod, miejscowo</w:t>
      </w:r>
      <w:r w:rsidR="00A8771D" w:rsidRPr="004B79CB">
        <w:rPr>
          <w:rFonts w:eastAsiaTheme="minorHAnsi" w:cstheme="minorHAnsi"/>
          <w:i/>
          <w:sz w:val="18"/>
          <w:lang w:eastAsia="ko-KR"/>
        </w:rPr>
        <w:t>ść, gmina, u</w:t>
      </w:r>
      <w:r w:rsidR="00485D47" w:rsidRPr="004B79CB">
        <w:rPr>
          <w:rFonts w:cstheme="minorHAnsi"/>
          <w:i/>
          <w:sz w:val="18"/>
        </w:rPr>
        <w:t>lica, nr domu/mieszkania</w:t>
      </w:r>
      <w:r w:rsidRPr="004B79CB">
        <w:rPr>
          <w:rFonts w:cstheme="minorHAnsi"/>
          <w:i/>
          <w:sz w:val="18"/>
        </w:rPr>
        <w:t>)</w:t>
      </w:r>
    </w:p>
    <w:p w:rsidR="00485D47" w:rsidRDefault="00A8771D" w:rsidP="000C5852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63EA45" wp14:editId="411F038D">
                <wp:simplePos x="0" y="0"/>
                <wp:positionH relativeFrom="column">
                  <wp:posOffset>277581</wp:posOffset>
                </wp:positionH>
                <wp:positionV relativeFrom="paragraph">
                  <wp:posOffset>171536</wp:posOffset>
                </wp:positionV>
                <wp:extent cx="5765731" cy="485775"/>
                <wp:effectExtent l="0" t="0" r="26035" b="28575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731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3EA45" id="Pole tekstowe 23" o:spid="_x0000_s1030" type="#_x0000_t202" style="position:absolute;left:0;text-align:left;margin-left:21.85pt;margin-top:13.5pt;width:454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">
                <v:textbox>
                  <w:txbxContent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AAE">
        <w:rPr>
          <w:rFonts w:cstheme="minorHAnsi"/>
        </w:rPr>
        <w:t>Dane kontaktowe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A8771D" w:rsidRPr="004B79CB" w:rsidRDefault="00A8771D" w:rsidP="00485D47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A8771D" w:rsidRPr="004B79CB" w:rsidRDefault="00A8771D" w:rsidP="009F3AAE">
      <w:pPr>
        <w:pStyle w:val="Akapitzlist"/>
        <w:spacing w:after="0" w:line="480" w:lineRule="auto"/>
        <w:ind w:left="357"/>
        <w:rPr>
          <w:rFonts w:cstheme="minorHAnsi"/>
          <w:i/>
          <w:sz w:val="18"/>
        </w:rPr>
      </w:pPr>
      <w:r w:rsidRPr="004B79CB">
        <w:rPr>
          <w:rFonts w:cstheme="minorHAnsi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9EF853" wp14:editId="72A96AC1">
                <wp:simplePos x="0" y="0"/>
                <wp:positionH relativeFrom="column">
                  <wp:posOffset>1166495</wp:posOffset>
                </wp:positionH>
                <wp:positionV relativeFrom="paragraph">
                  <wp:posOffset>185420</wp:posOffset>
                </wp:positionV>
                <wp:extent cx="4868511" cy="469127"/>
                <wp:effectExtent l="0" t="0" r="27940" b="2667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8511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A8771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F853" id="Pole tekstowe 24" o:spid="_x0000_s1031" type="#_x0000_t202" style="position:absolute;left:0;text-align:left;margin-left:91.85pt;margin-top:14.6pt;width:383.35pt;height:36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">
                <v:textbox>
                  <w:txbxContent>
                    <w:p w:rsidR="009F3AAE" w:rsidRPr="00A8771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D47" w:rsidRPr="004B79CB" w:rsidRDefault="00485D47" w:rsidP="00A8771D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>Wykształcenie</w:t>
      </w:r>
      <w:r w:rsidR="00A8771D" w:rsidRPr="004B79CB">
        <w:rPr>
          <w:rFonts w:cstheme="minorHAnsi"/>
        </w:rPr>
        <w:t xml:space="preserve"> 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9C7104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nazwa szkoły i rok ukończenia</w:t>
      </w:r>
      <w:r w:rsidRPr="004B79CB">
        <w:rPr>
          <w:rFonts w:cstheme="minorHAnsi"/>
          <w:i/>
          <w:sz w:val="18"/>
        </w:rPr>
        <w:t>)</w:t>
      </w:r>
    </w:p>
    <w:p w:rsidR="00902469" w:rsidRPr="004B79CB" w:rsidRDefault="00902469" w:rsidP="00A8771D">
      <w:pPr>
        <w:spacing w:after="0" w:line="360" w:lineRule="auto"/>
        <w:ind w:left="3540" w:firstLine="708"/>
        <w:jc w:val="both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0D3C19" wp14:editId="15C73A4A">
                <wp:simplePos x="0" y="0"/>
                <wp:positionH relativeFrom="column">
                  <wp:posOffset>318770</wp:posOffset>
                </wp:positionH>
                <wp:positionV relativeFrom="paragraph">
                  <wp:posOffset>56515</wp:posOffset>
                </wp:positionV>
                <wp:extent cx="5724525" cy="485775"/>
                <wp:effectExtent l="0" t="0" r="28575" b="28575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3C19" id="Pole tekstowe 25" o:spid="_x0000_s1032" type="#_x0000_t202" style="position:absolute;left:0;text-align:left;margin-left:25.1pt;margin-top:4.45pt;width:450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71D" w:rsidRPr="004B79CB" w:rsidRDefault="00A8771D" w:rsidP="00A8771D">
      <w:pPr>
        <w:spacing w:after="0" w:line="480" w:lineRule="auto"/>
        <w:ind w:left="3540" w:firstLine="708"/>
        <w:jc w:val="both"/>
        <w:rPr>
          <w:rFonts w:cstheme="minorHAnsi"/>
          <w:i/>
          <w:sz w:val="14"/>
        </w:rPr>
      </w:pPr>
    </w:p>
    <w:p w:rsidR="00A8771D" w:rsidRPr="004B79CB" w:rsidRDefault="00A8771D" w:rsidP="00A8771D">
      <w:pPr>
        <w:spacing w:after="0" w:line="480" w:lineRule="auto"/>
        <w:rPr>
          <w:rFonts w:cstheme="minorHAnsi"/>
          <w:i/>
          <w:sz w:val="14"/>
        </w:rPr>
      </w:pPr>
    </w:p>
    <w:p w:rsidR="00A8771D" w:rsidRPr="004B79CB" w:rsidRDefault="009C7104" w:rsidP="00963C69">
      <w:pPr>
        <w:spacing w:after="0" w:line="24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</w:t>
      </w:r>
      <w:r w:rsidR="00A8771D" w:rsidRPr="004B79CB">
        <w:rPr>
          <w:rFonts w:cstheme="minorHAnsi"/>
          <w:i/>
          <w:sz w:val="18"/>
        </w:rPr>
        <w:t>zawód, specjalność, stopień naukowy, tytuł zawodowy lub naukowy</w:t>
      </w:r>
      <w:r w:rsidRPr="004B79CB">
        <w:rPr>
          <w:rFonts w:cstheme="minorHAnsi"/>
          <w:i/>
          <w:sz w:val="18"/>
        </w:rPr>
        <w:t>)</w:t>
      </w:r>
    </w:p>
    <w:p w:rsidR="009C7104" w:rsidRDefault="009C7104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8B122A" wp14:editId="354499AB">
                <wp:simplePos x="0" y="0"/>
                <wp:positionH relativeFrom="column">
                  <wp:posOffset>318770</wp:posOffset>
                </wp:positionH>
                <wp:positionV relativeFrom="paragraph">
                  <wp:posOffset>176135</wp:posOffset>
                </wp:positionV>
                <wp:extent cx="5724542" cy="485775"/>
                <wp:effectExtent l="0" t="0" r="28575" b="2857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42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902469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122A" id="Pole tekstowe 26" o:spid="_x0000_s1033" type="#_x0000_t202" style="position:absolute;left:0;text-align:left;margin-left:25.1pt;margin-top:13.85pt;width:450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">
                <v:textbox>
                  <w:txbxContent>
                    <w:p w:rsidR="009F3AAE" w:rsidRPr="00570DED" w:rsidRDefault="009F3AAE" w:rsidP="00902469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9CB">
        <w:rPr>
          <w:rFonts w:cstheme="minorHAnsi"/>
        </w:rPr>
        <w:t>Wykształcenie uzupełniają</w:t>
      </w:r>
      <w:r w:rsidR="00AB169F" w:rsidRPr="004B79CB">
        <w:rPr>
          <w:rFonts w:cstheme="minorHAnsi"/>
        </w:rPr>
        <w:t>ce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pStyle w:val="Akapitzlist"/>
        <w:spacing w:after="0" w:line="480" w:lineRule="auto"/>
        <w:ind w:left="357"/>
        <w:jc w:val="both"/>
        <w:rPr>
          <w:rFonts w:cstheme="minorHAnsi"/>
        </w:rPr>
      </w:pPr>
    </w:p>
    <w:p w:rsidR="009C7104" w:rsidRPr="004B79CB" w:rsidRDefault="009C7104" w:rsidP="009C7104">
      <w:pPr>
        <w:spacing w:after="0" w:line="480" w:lineRule="auto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(kursy, studia podyplomowe, data ukończenia nauki lub data rozpoczęcia w przypadku jej trwania)</w:t>
      </w:r>
    </w:p>
    <w:p w:rsidR="00485D47" w:rsidRPr="004B79CB" w:rsidRDefault="00485D47" w:rsidP="00963C69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B79CB">
        <w:rPr>
          <w:rFonts w:cstheme="minorHAnsi"/>
        </w:rPr>
        <w:t xml:space="preserve">Przebieg </w:t>
      </w:r>
      <w:r w:rsidR="000C5852">
        <w:rPr>
          <w:rFonts w:cstheme="minorHAnsi"/>
        </w:rPr>
        <w:t xml:space="preserve">dotychczasowego </w:t>
      </w:r>
      <w:r w:rsidRPr="004B79CB">
        <w:rPr>
          <w:rFonts w:cstheme="minorHAnsi"/>
        </w:rPr>
        <w:t>zatrudnienia</w:t>
      </w:r>
    </w:p>
    <w:tbl>
      <w:tblPr>
        <w:tblStyle w:val="Tabela-Siatka1"/>
        <w:tblW w:w="9212" w:type="dxa"/>
        <w:tblInd w:w="554" w:type="dxa"/>
        <w:tblLook w:val="04A0" w:firstRow="1" w:lastRow="0" w:firstColumn="1" w:lastColumn="0" w:noHBand="0" w:noVBand="1"/>
      </w:tblPr>
      <w:tblGrid>
        <w:gridCol w:w="1384"/>
        <w:gridCol w:w="1559"/>
        <w:gridCol w:w="4266"/>
        <w:gridCol w:w="2003"/>
      </w:tblGrid>
      <w:tr w:rsidR="00CE21E6" w:rsidRPr="004B79CB" w:rsidTr="00CE21E6">
        <w:trPr>
          <w:trHeight w:val="454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Od</w:t>
            </w: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Do</w:t>
            </w: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Nazwa pracodawcy</w:t>
            </w: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  <w:r w:rsidRPr="004B79CB">
              <w:rPr>
                <w:rFonts w:cstheme="minorHAnsi"/>
              </w:rPr>
              <w:t>Stanowisko</w:t>
            </w: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963C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63C69" w:rsidRPr="004B79CB" w:rsidRDefault="00963C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63C69" w:rsidRPr="004B79CB" w:rsidRDefault="00963C69" w:rsidP="00963C69">
            <w:pPr>
              <w:rPr>
                <w:rFonts w:cstheme="minorHAnsi"/>
              </w:rPr>
            </w:pPr>
          </w:p>
        </w:tc>
      </w:tr>
      <w:tr w:rsidR="00902469" w:rsidRPr="004B79CB" w:rsidTr="00963C69">
        <w:trPr>
          <w:trHeight w:val="397"/>
        </w:trPr>
        <w:tc>
          <w:tcPr>
            <w:tcW w:w="1384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902469" w:rsidRPr="004B79CB" w:rsidRDefault="00902469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902469" w:rsidRPr="004B79CB" w:rsidRDefault="00902469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  <w:tr w:rsidR="00CE21E6" w:rsidRPr="004B79CB" w:rsidTr="00963C69">
        <w:trPr>
          <w:trHeight w:val="397"/>
        </w:trPr>
        <w:tc>
          <w:tcPr>
            <w:tcW w:w="1384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:rsidR="00CE21E6" w:rsidRPr="004B79CB" w:rsidRDefault="00CE21E6" w:rsidP="00963C69">
            <w:pPr>
              <w:jc w:val="center"/>
              <w:rPr>
                <w:rFonts w:cstheme="minorHAnsi"/>
              </w:rPr>
            </w:pPr>
          </w:p>
        </w:tc>
        <w:tc>
          <w:tcPr>
            <w:tcW w:w="4266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  <w:tc>
          <w:tcPr>
            <w:tcW w:w="2003" w:type="dxa"/>
            <w:vAlign w:val="center"/>
          </w:tcPr>
          <w:p w:rsidR="00CE21E6" w:rsidRPr="004B79CB" w:rsidRDefault="00CE21E6" w:rsidP="00963C69">
            <w:pPr>
              <w:rPr>
                <w:rFonts w:cstheme="minorHAnsi"/>
              </w:rPr>
            </w:pPr>
          </w:p>
        </w:tc>
      </w:tr>
    </w:tbl>
    <w:p w:rsidR="009C7104" w:rsidRDefault="009C7104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(wskazać okresy zatrudnienia u kolejnych pracodawców oraz zajmowane stanowiska)</w:t>
      </w:r>
    </w:p>
    <w:p w:rsidR="00963C69" w:rsidRPr="004B79CB" w:rsidRDefault="00963C69" w:rsidP="00963C69">
      <w:pPr>
        <w:pStyle w:val="Akapitzlist"/>
        <w:spacing w:after="0" w:line="240" w:lineRule="auto"/>
        <w:ind w:left="357"/>
        <w:jc w:val="center"/>
        <w:rPr>
          <w:rFonts w:cstheme="minorHAnsi"/>
          <w:i/>
          <w:sz w:val="18"/>
        </w:rPr>
      </w:pPr>
    </w:p>
    <w:p w:rsidR="0099456C" w:rsidRDefault="00D904DE" w:rsidP="00121EAA">
      <w:pPr>
        <w:spacing w:after="0" w:line="48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>Oświadczam</w:t>
      </w:r>
      <w:r w:rsidR="0099456C">
        <w:rPr>
          <w:rFonts w:cstheme="minorHAnsi"/>
        </w:rPr>
        <w:t>, że dane zawarte w kwestionariuszu są zgodne ze stanem prawnym i faktycznym.</w:t>
      </w:r>
    </w:p>
    <w:p w:rsidR="002C47AF" w:rsidRPr="004B79CB" w:rsidRDefault="007277F1" w:rsidP="00B12667">
      <w:pPr>
        <w:spacing w:after="0" w:line="240" w:lineRule="auto"/>
        <w:rPr>
          <w:rFonts w:cstheme="minorHAnsi"/>
          <w:i/>
          <w:sz w:val="18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5077AA" wp14:editId="600B7904">
                <wp:simplePos x="0" y="0"/>
                <wp:positionH relativeFrom="column">
                  <wp:posOffset>3358515</wp:posOffset>
                </wp:positionH>
                <wp:positionV relativeFrom="paragraph">
                  <wp:posOffset>79375</wp:posOffset>
                </wp:positionV>
                <wp:extent cx="2767330" cy="501650"/>
                <wp:effectExtent l="0" t="0" r="13970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3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AB169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077AA" id="Pole tekstowe 32" o:spid="_x0000_s1034" type="#_x0000_t202" style="position:absolute;margin-left:264.45pt;margin-top:6.25pt;width:217.9pt;height:39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">
                <v:textbox>
                  <w:txbxContent>
                    <w:p w:rsidR="009F3AAE" w:rsidRPr="00570DED" w:rsidRDefault="009F3AAE" w:rsidP="00AB169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7AF" w:rsidRPr="004B79CB" w:rsidRDefault="00150F56" w:rsidP="002C47AF">
      <w:pPr>
        <w:spacing w:after="0" w:line="240" w:lineRule="auto"/>
        <w:ind w:firstLine="708"/>
        <w:rPr>
          <w:rFonts w:cstheme="minorHAnsi"/>
        </w:rPr>
      </w:pPr>
      <w:r w:rsidRPr="004B79C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1047B0" wp14:editId="1E9AF472">
                <wp:simplePos x="0" y="0"/>
                <wp:positionH relativeFrom="column">
                  <wp:posOffset>260985</wp:posOffset>
                </wp:positionH>
                <wp:positionV relativeFrom="paragraph">
                  <wp:posOffset>151130</wp:posOffset>
                </wp:positionV>
                <wp:extent cx="2339340" cy="285750"/>
                <wp:effectExtent l="0" t="0" r="22860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AAE" w:rsidRPr="00570DED" w:rsidRDefault="009F3AAE" w:rsidP="002C47A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047B0" id="Pole tekstowe 6" o:spid="_x0000_s1035" type="#_x0000_t202" style="position:absolute;left:0;text-align:left;margin-left:20.55pt;margin-top:11.9pt;width:184.2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">
                <v:textbox>
                  <w:txbxContent>
                    <w:p w:rsidR="009F3AAE" w:rsidRPr="00570DED" w:rsidRDefault="009F3AAE" w:rsidP="002C47A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  <w:r w:rsidR="002C47AF" w:rsidRPr="004B79CB">
        <w:rPr>
          <w:rFonts w:cstheme="minorHAnsi"/>
        </w:rPr>
        <w:tab/>
      </w:r>
    </w:p>
    <w:p w:rsidR="002C47AF" w:rsidRPr="004B79CB" w:rsidRDefault="002C47AF" w:rsidP="002C47AF">
      <w:pPr>
        <w:spacing w:after="0" w:line="240" w:lineRule="auto"/>
        <w:ind w:firstLine="708"/>
        <w:rPr>
          <w:rFonts w:cstheme="minorHAnsi"/>
        </w:rPr>
      </w:pPr>
    </w:p>
    <w:p w:rsidR="00AB169F" w:rsidRPr="004B79CB" w:rsidRDefault="00AB169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</w:p>
    <w:p w:rsidR="00FD27DC" w:rsidRPr="004B79CB" w:rsidRDefault="002C47AF" w:rsidP="00AB169F">
      <w:pPr>
        <w:spacing w:after="0" w:line="240" w:lineRule="auto"/>
        <w:ind w:left="708" w:firstLine="708"/>
        <w:rPr>
          <w:rFonts w:cstheme="minorHAnsi"/>
          <w:i/>
          <w:sz w:val="18"/>
        </w:rPr>
      </w:pPr>
      <w:r w:rsidRPr="004B79CB">
        <w:rPr>
          <w:rFonts w:cstheme="minorHAnsi"/>
          <w:i/>
          <w:sz w:val="18"/>
        </w:rPr>
        <w:t>(miejscowość i data)</w:t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AB169F" w:rsidRPr="004B79CB">
        <w:rPr>
          <w:rFonts w:cstheme="minorHAnsi"/>
          <w:i/>
          <w:sz w:val="18"/>
        </w:rPr>
        <w:tab/>
      </w:r>
      <w:r w:rsidR="007277F1" w:rsidRPr="004B79CB">
        <w:rPr>
          <w:rFonts w:cstheme="minorHAnsi"/>
          <w:i/>
          <w:sz w:val="18"/>
        </w:rPr>
        <w:t xml:space="preserve">     </w:t>
      </w:r>
      <w:r w:rsidR="00AB169F" w:rsidRPr="004B79CB">
        <w:rPr>
          <w:rFonts w:cstheme="minorHAnsi"/>
          <w:i/>
          <w:sz w:val="18"/>
        </w:rPr>
        <w:t>(podpis osoby ubiegającej się o zatrudnienie)</w:t>
      </w: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C4197E" w:rsidRPr="004B79CB" w:rsidRDefault="00C4197E" w:rsidP="00FD27DC">
      <w:pPr>
        <w:spacing w:after="0" w:line="240" w:lineRule="auto"/>
        <w:ind w:left="708" w:hanging="708"/>
        <w:rPr>
          <w:rFonts w:cstheme="minorHAnsi"/>
          <w:i/>
          <w:sz w:val="18"/>
        </w:rPr>
      </w:pPr>
    </w:p>
    <w:p w:rsidR="00FD27DC" w:rsidRPr="005C61CD" w:rsidRDefault="00FD27DC" w:rsidP="00FD27DC">
      <w:pPr>
        <w:spacing w:after="0" w:line="240" w:lineRule="auto"/>
        <w:ind w:left="708" w:hanging="708"/>
        <w:rPr>
          <w:rFonts w:cstheme="minorHAnsi"/>
          <w:i/>
          <w:sz w:val="18"/>
          <w:u w:val="single"/>
        </w:rPr>
      </w:pPr>
      <w:r w:rsidRPr="005C61CD">
        <w:rPr>
          <w:rFonts w:cstheme="minorHAnsi"/>
          <w:i/>
          <w:sz w:val="18"/>
          <w:u w:val="single"/>
        </w:rPr>
        <w:lastRenderedPageBreak/>
        <w:t>KLAUZULA</w:t>
      </w:r>
      <w:r w:rsidR="005C61CD" w:rsidRPr="005C61CD">
        <w:rPr>
          <w:rFonts w:cstheme="minorHAnsi"/>
          <w:i/>
          <w:sz w:val="18"/>
          <w:u w:val="single"/>
        </w:rPr>
        <w:t xml:space="preserve"> INFORMACYJNA</w:t>
      </w:r>
      <w:r w:rsidRPr="005C61CD">
        <w:rPr>
          <w:rFonts w:cstheme="minorHAnsi"/>
          <w:i/>
          <w:sz w:val="18"/>
          <w:u w:val="single"/>
        </w:rPr>
        <w:t>:</w:t>
      </w:r>
    </w:p>
    <w:p w:rsidR="00C4197E" w:rsidRPr="004B79CB" w:rsidRDefault="00C4197E" w:rsidP="00C4197E">
      <w:p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B79CB">
        <w:rPr>
          <w:rFonts w:eastAsia="Times New Roman" w:cstheme="minorHAnsi"/>
          <w:sz w:val="18"/>
          <w:szCs w:val="18"/>
          <w:lang w:eastAsia="pl-PL"/>
        </w:rPr>
        <w:t>Zgodnie z ogólnym rozporządzeniem o ochronie danych z dnia 27 kwietnia 2016 r. zwanym dalej RODO, informujemy, iż: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Administratorem Pani/Pana danych osobowych jest Uniwersytet Gdański z siedzibą w (80-309) Gdańsku przy ul. Jana Bażyńskiego 8.</w:t>
      </w:r>
    </w:p>
    <w:p w:rsidR="003A09E9" w:rsidRPr="003A09E9" w:rsidRDefault="003A09E9" w:rsidP="003A09E9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A09E9">
        <w:rPr>
          <w:rFonts w:eastAsia="Times New Roman" w:cs="Times New Roman"/>
          <w:sz w:val="18"/>
          <w:szCs w:val="24"/>
          <w:lang w:eastAsia="pl-PL"/>
        </w:rPr>
        <w:t>Administrator danych osobowych powołał Inspektora Ochrony Danych, z którym można skontaktować się pod numerem telefonu (58) 523 31 30 lub adresem e-mail: </w:t>
      </w:r>
      <w:hyperlink r:id="rId5" w:history="1">
        <w:r w:rsidRPr="003A09E9">
          <w:rPr>
            <w:rStyle w:val="Hipercze"/>
            <w:rFonts w:eastAsia="Times New Roman" w:cs="Times New Roman"/>
            <w:sz w:val="18"/>
            <w:szCs w:val="24"/>
            <w:lang w:eastAsia="pl-PL"/>
          </w:rPr>
          <w:t>iod@ug.edu.pl</w:t>
        </w:r>
      </w:hyperlink>
      <w:r w:rsidRPr="003A09E9">
        <w:rPr>
          <w:rFonts w:eastAsia="Times New Roman" w:cs="Times New Roman"/>
          <w:color w:val="0000FF"/>
          <w:sz w:val="18"/>
          <w:szCs w:val="24"/>
          <w:u w:val="single"/>
          <w:lang w:eastAsia="pl-PL"/>
        </w:rPr>
        <w:t>.</w:t>
      </w:r>
      <w:r w:rsidRPr="003A09E9">
        <w:rPr>
          <w:rFonts w:eastAsia="Times New Roman"/>
          <w:sz w:val="18"/>
          <w:szCs w:val="18"/>
        </w:rPr>
        <w:t xml:space="preserve"> </w:t>
      </w:r>
      <w:r w:rsidRPr="003A09E9">
        <w:rPr>
          <w:rFonts w:eastAsia="Times New Roman"/>
          <w:sz w:val="18"/>
          <w:szCs w:val="18"/>
        </w:rPr>
        <w:t>Z Inspektorem Ochrony Danych można kontaktować się we wszystkich sprawach dotyczących przetwarzania danych osobowych oraz korzystania z praw związanych z ich przetwarzaniem.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3A09E9">
        <w:rPr>
          <w:rFonts w:eastAsia="Times New Roman" w:cstheme="minorHAnsi"/>
          <w:sz w:val="18"/>
          <w:szCs w:val="18"/>
          <w:lang w:eastAsia="pl-PL"/>
        </w:rPr>
        <w:t>Pani/Pana dane osobowe przetwarzane będą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w celu sfinalizowania procesu rekrutacji do pracy </w:t>
      </w:r>
      <w:r w:rsidRPr="005D1B06">
        <w:rPr>
          <w:rFonts w:eastAsia="Times New Roman" w:cstheme="minorHAnsi"/>
          <w:sz w:val="18"/>
          <w:szCs w:val="18"/>
          <w:lang w:eastAsia="pl-PL"/>
        </w:rPr>
        <w:br/>
        <w:t xml:space="preserve">i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Theme="minorHAnsi" w:cstheme="minorHAnsi"/>
          <w:iCs/>
          <w:sz w:val="18"/>
          <w:szCs w:val="18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Podstawą prawną do przetwarzania Pani/Pana danych osobowych jest </w:t>
      </w:r>
      <w:r w:rsidRPr="005D1B06">
        <w:rPr>
          <w:rFonts w:cstheme="minorHAnsi"/>
          <w:iCs/>
          <w:sz w:val="18"/>
          <w:szCs w:val="18"/>
        </w:rPr>
        <w:t xml:space="preserve">art. 6 ust. 1 lit. c RODO – przetwarzanie jest niezbędne do wypełnienia obowiązku prawnego ciążącego na administratorze wynikającego, w szczególności z </w:t>
      </w:r>
      <w:r w:rsidRPr="005D1B06">
        <w:rPr>
          <w:rFonts w:eastAsia="Times New Roman" w:cstheme="minorHAnsi"/>
          <w:sz w:val="18"/>
          <w:szCs w:val="18"/>
          <w:lang w:eastAsia="pl-PL"/>
        </w:rPr>
        <w:t>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 ustawy - Kodeks Pracy oraz </w:t>
      </w:r>
      <w:r w:rsidRPr="005D1B06">
        <w:rPr>
          <w:rFonts w:cstheme="minorHAnsi"/>
          <w:iCs/>
          <w:sz w:val="18"/>
          <w:szCs w:val="18"/>
        </w:rPr>
        <w:t>art. 6 ust. 1 lit. b RODO – przetwarzanie jest niezbędne do wykonania umowy, której stroną jest osoba, której dane dotyczą,</w:t>
      </w:r>
      <w:r w:rsidRPr="005D1B06">
        <w:rPr>
          <w:rFonts w:cstheme="minorHAnsi"/>
          <w:sz w:val="18"/>
          <w:szCs w:val="18"/>
        </w:rPr>
        <w:t xml:space="preserve"> </w:t>
      </w:r>
      <w:r w:rsidRPr="005D1B06">
        <w:rPr>
          <w:rFonts w:cstheme="minorHAnsi"/>
          <w:iCs/>
          <w:sz w:val="18"/>
          <w:szCs w:val="18"/>
        </w:rPr>
        <w:t>lub do podjęcia działań na żądanie osoby, której dane dotyczą, przed zawarciem umowy.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Podanie przez Panią/ Pana danych osobowych, jest wymogiem ustawowym określonym w art. 22</w:t>
      </w:r>
      <w:r w:rsidRPr="005D1B06">
        <w:rPr>
          <w:rFonts w:eastAsia="Times New Roman" w:cstheme="minorHAnsi"/>
          <w:sz w:val="18"/>
          <w:szCs w:val="18"/>
          <w:vertAlign w:val="superscript"/>
          <w:lang w:eastAsia="pl-PL"/>
        </w:rPr>
        <w:t xml:space="preserve">1 </w:t>
      </w:r>
      <w:r w:rsidRPr="005D1B06">
        <w:rPr>
          <w:rFonts w:eastAsia="Times New Roman" w:cstheme="minorHAnsi"/>
          <w:sz w:val="18"/>
          <w:szCs w:val="18"/>
          <w:lang w:eastAsia="pl-PL"/>
        </w:rPr>
        <w:t xml:space="preserve">ustawy - Kodeks Pracy warunkującym możliwość dalszego zatrudnienia. 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Pani/Pana dane osobowe będą przetwarzane w imieniu administratora danych przez upoważnionych pracowników  wyłącznie w celach, o których mowa w ust. 3.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 xml:space="preserve">Pani/ Pana dane osobowe będą przechowywane przez okres niezbędny dla realizacji celów określonych w ust. 3, </w:t>
      </w:r>
      <w:r w:rsidRPr="005D1B06">
        <w:rPr>
          <w:rFonts w:cstheme="minorHAnsi"/>
          <w:sz w:val="18"/>
          <w:szCs w:val="18"/>
        </w:rPr>
        <w:t xml:space="preserve">z uwzględnieniem wymogów określonych w przepisach ustawy o narodowym zasobie archiwalnym i archiwach tj. przez okres </w:t>
      </w:r>
      <w:r w:rsidR="00CA5124" w:rsidRPr="005D1B06">
        <w:rPr>
          <w:rFonts w:cstheme="minorHAnsi"/>
          <w:sz w:val="18"/>
          <w:szCs w:val="18"/>
        </w:rPr>
        <w:t>1</w:t>
      </w:r>
      <w:r w:rsidRPr="005D1B06">
        <w:rPr>
          <w:rFonts w:cstheme="minorHAnsi"/>
          <w:sz w:val="18"/>
          <w:szCs w:val="18"/>
        </w:rPr>
        <w:t>0 lat.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Odbiorcą Państwa danych może być podmiot działający na zlecenie administratora, tj. podmiot świadczący usługi IT w zakresie serwisowania i utrzymania pracy systemu informatycznego.</w:t>
      </w:r>
    </w:p>
    <w:p w:rsidR="00C4197E" w:rsidRPr="005D1B06" w:rsidRDefault="00C4197E" w:rsidP="00C4197E">
      <w:pPr>
        <w:pStyle w:val="Akapitzlist"/>
        <w:numPr>
          <w:ilvl w:val="0"/>
          <w:numId w:val="5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Na zasadach określonych przepisami RODO przysługuje Pani/Panu:</w:t>
      </w:r>
      <w:bookmarkStart w:id="0" w:name="_GoBack"/>
      <w:bookmarkEnd w:id="0"/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dostępu do treści swoich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sprostowania, gdy są niezgodne ze stanem rzeczywistym,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sprzeciwu wobec przetwarzania danych,</w:t>
      </w:r>
    </w:p>
    <w:p w:rsidR="00C4197E" w:rsidRPr="005D1B06" w:rsidRDefault="00C4197E" w:rsidP="00C4197E">
      <w:pPr>
        <w:numPr>
          <w:ilvl w:val="0"/>
          <w:numId w:val="6"/>
        </w:numPr>
        <w:shd w:val="clear" w:color="auto" w:fill="FEFEFE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5D1B06">
        <w:rPr>
          <w:rFonts w:eastAsia="Times New Roman" w:cstheme="minorHAnsi"/>
          <w:sz w:val="18"/>
          <w:szCs w:val="18"/>
          <w:lang w:eastAsia="pl-PL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:rsidR="00E04544" w:rsidRDefault="00E04544" w:rsidP="00FD27DC">
      <w:pPr>
        <w:spacing w:after="0" w:line="240" w:lineRule="auto"/>
        <w:ind w:left="708" w:hanging="708"/>
        <w:rPr>
          <w:rFonts w:cstheme="minorHAnsi"/>
          <w:i/>
          <w:sz w:val="18"/>
          <w:szCs w:val="18"/>
        </w:rPr>
      </w:pPr>
    </w:p>
    <w:p w:rsidR="00C4197E" w:rsidRPr="00E04544" w:rsidRDefault="00E04544" w:rsidP="00E04544">
      <w:pPr>
        <w:tabs>
          <w:tab w:val="left" w:pos="2175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C4197E" w:rsidRPr="00E04544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772"/>
    <w:multiLevelType w:val="multilevel"/>
    <w:tmpl w:val="67046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D37"/>
    <w:multiLevelType w:val="hybridMultilevel"/>
    <w:tmpl w:val="937A5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20A36"/>
    <w:multiLevelType w:val="hybridMultilevel"/>
    <w:tmpl w:val="8E2E0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FD3E47"/>
    <w:multiLevelType w:val="hybridMultilevel"/>
    <w:tmpl w:val="6704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0BE9"/>
    <w:multiLevelType w:val="multilevel"/>
    <w:tmpl w:val="58B47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C5852"/>
    <w:rsid w:val="000D2970"/>
    <w:rsid w:val="000D6CE0"/>
    <w:rsid w:val="000D72DE"/>
    <w:rsid w:val="00110F4A"/>
    <w:rsid w:val="00121EAA"/>
    <w:rsid w:val="00131129"/>
    <w:rsid w:val="00136735"/>
    <w:rsid w:val="00150F56"/>
    <w:rsid w:val="00164A07"/>
    <w:rsid w:val="00165CE0"/>
    <w:rsid w:val="001729D7"/>
    <w:rsid w:val="00173F8A"/>
    <w:rsid w:val="0018442B"/>
    <w:rsid w:val="001A054D"/>
    <w:rsid w:val="001D28A9"/>
    <w:rsid w:val="001D6E3F"/>
    <w:rsid w:val="001F10F0"/>
    <w:rsid w:val="00201F77"/>
    <w:rsid w:val="00225419"/>
    <w:rsid w:val="00254200"/>
    <w:rsid w:val="00257050"/>
    <w:rsid w:val="002652F3"/>
    <w:rsid w:val="00271A7B"/>
    <w:rsid w:val="002825E3"/>
    <w:rsid w:val="0029166E"/>
    <w:rsid w:val="002A46C6"/>
    <w:rsid w:val="002B00A4"/>
    <w:rsid w:val="002C47AF"/>
    <w:rsid w:val="002E0F18"/>
    <w:rsid w:val="002E6A6E"/>
    <w:rsid w:val="002F68AC"/>
    <w:rsid w:val="00320D60"/>
    <w:rsid w:val="00331AC1"/>
    <w:rsid w:val="00336E54"/>
    <w:rsid w:val="00347488"/>
    <w:rsid w:val="00360293"/>
    <w:rsid w:val="0038375B"/>
    <w:rsid w:val="00386C35"/>
    <w:rsid w:val="00386D49"/>
    <w:rsid w:val="003878D2"/>
    <w:rsid w:val="003A09E9"/>
    <w:rsid w:val="003A1F8C"/>
    <w:rsid w:val="003E28C5"/>
    <w:rsid w:val="00407650"/>
    <w:rsid w:val="00441A59"/>
    <w:rsid w:val="00445A63"/>
    <w:rsid w:val="00464D7A"/>
    <w:rsid w:val="00473933"/>
    <w:rsid w:val="00485D47"/>
    <w:rsid w:val="004B1B81"/>
    <w:rsid w:val="004B79CB"/>
    <w:rsid w:val="004C0CE9"/>
    <w:rsid w:val="004E12DF"/>
    <w:rsid w:val="004F6E49"/>
    <w:rsid w:val="00502BAD"/>
    <w:rsid w:val="005044AE"/>
    <w:rsid w:val="00513441"/>
    <w:rsid w:val="00527BED"/>
    <w:rsid w:val="00547F55"/>
    <w:rsid w:val="00553468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C61CD"/>
    <w:rsid w:val="005D1B06"/>
    <w:rsid w:val="005D2B09"/>
    <w:rsid w:val="005E613B"/>
    <w:rsid w:val="005F36A9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6F785A"/>
    <w:rsid w:val="00702FDB"/>
    <w:rsid w:val="00705D2F"/>
    <w:rsid w:val="00716EB7"/>
    <w:rsid w:val="007231A5"/>
    <w:rsid w:val="0072476C"/>
    <w:rsid w:val="007277F1"/>
    <w:rsid w:val="00750211"/>
    <w:rsid w:val="007667E5"/>
    <w:rsid w:val="0077344B"/>
    <w:rsid w:val="0079186E"/>
    <w:rsid w:val="007A739C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B2FBA"/>
    <w:rsid w:val="008D12CF"/>
    <w:rsid w:val="008E520F"/>
    <w:rsid w:val="00900E67"/>
    <w:rsid w:val="00901695"/>
    <w:rsid w:val="00902469"/>
    <w:rsid w:val="009518F8"/>
    <w:rsid w:val="00961E52"/>
    <w:rsid w:val="00963C69"/>
    <w:rsid w:val="00972756"/>
    <w:rsid w:val="00982669"/>
    <w:rsid w:val="00990099"/>
    <w:rsid w:val="0099456C"/>
    <w:rsid w:val="009C2318"/>
    <w:rsid w:val="009C7104"/>
    <w:rsid w:val="009E306A"/>
    <w:rsid w:val="009F3AAE"/>
    <w:rsid w:val="009F7A15"/>
    <w:rsid w:val="00A01A12"/>
    <w:rsid w:val="00A308EE"/>
    <w:rsid w:val="00A33DCB"/>
    <w:rsid w:val="00A67793"/>
    <w:rsid w:val="00A71907"/>
    <w:rsid w:val="00A8771D"/>
    <w:rsid w:val="00AA1F07"/>
    <w:rsid w:val="00AB1516"/>
    <w:rsid w:val="00AB169F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3299B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4197E"/>
    <w:rsid w:val="00C71826"/>
    <w:rsid w:val="00C77697"/>
    <w:rsid w:val="00C85046"/>
    <w:rsid w:val="00C9226E"/>
    <w:rsid w:val="00CA5124"/>
    <w:rsid w:val="00CC0BA8"/>
    <w:rsid w:val="00CE21E6"/>
    <w:rsid w:val="00CE5081"/>
    <w:rsid w:val="00CF56EB"/>
    <w:rsid w:val="00D026F5"/>
    <w:rsid w:val="00D14740"/>
    <w:rsid w:val="00D223BC"/>
    <w:rsid w:val="00D23D0E"/>
    <w:rsid w:val="00D2440F"/>
    <w:rsid w:val="00D45CA6"/>
    <w:rsid w:val="00D45D71"/>
    <w:rsid w:val="00D63521"/>
    <w:rsid w:val="00D72847"/>
    <w:rsid w:val="00D816E7"/>
    <w:rsid w:val="00D87134"/>
    <w:rsid w:val="00D904DE"/>
    <w:rsid w:val="00DA3960"/>
    <w:rsid w:val="00DB542A"/>
    <w:rsid w:val="00DB5CA7"/>
    <w:rsid w:val="00DC66B5"/>
    <w:rsid w:val="00DD3590"/>
    <w:rsid w:val="00E044DE"/>
    <w:rsid w:val="00E04544"/>
    <w:rsid w:val="00E2061A"/>
    <w:rsid w:val="00E527E7"/>
    <w:rsid w:val="00E7394E"/>
    <w:rsid w:val="00E96AFE"/>
    <w:rsid w:val="00E97673"/>
    <w:rsid w:val="00EB1006"/>
    <w:rsid w:val="00EB788F"/>
    <w:rsid w:val="00EE27CC"/>
    <w:rsid w:val="00F01A3E"/>
    <w:rsid w:val="00F047D3"/>
    <w:rsid w:val="00F3212B"/>
    <w:rsid w:val="00F42FBA"/>
    <w:rsid w:val="00F472E4"/>
    <w:rsid w:val="00F511B0"/>
    <w:rsid w:val="00F95FC7"/>
    <w:rsid w:val="00FA4712"/>
    <w:rsid w:val="00FC3074"/>
    <w:rsid w:val="00FD27DC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92778-6B70-4157-BA90-EEEA3EA9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E21E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4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69F19F9E</Template>
  <TotalTime>27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6</cp:revision>
  <cp:lastPrinted>2019-05-07T12:06:00Z</cp:lastPrinted>
  <dcterms:created xsi:type="dcterms:W3CDTF">2019-05-06T12:15:00Z</dcterms:created>
  <dcterms:modified xsi:type="dcterms:W3CDTF">2020-12-08T12:12:00Z</dcterms:modified>
</cp:coreProperties>
</file>