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4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147778" w:rsidRPr="00147778" w:rsidRDefault="00147778" w:rsidP="00803893">
      <w:pPr>
        <w:spacing w:after="0" w:line="240" w:lineRule="auto"/>
        <w:jc w:val="center"/>
        <w:rPr>
          <w:rFonts w:cstheme="minorHAnsi"/>
          <w:b/>
          <w:szCs w:val="32"/>
        </w:rPr>
      </w:pP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1737995</wp:posOffset>
                </wp:positionH>
                <wp:positionV relativeFrom="paragraph">
                  <wp:posOffset>67945</wp:posOffset>
                </wp:positionV>
                <wp:extent cx="4299585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58D4" w:rsidRDefault="00E63CF2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36.85pt;margin-top:5.35pt;width:338.5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">
                <v:textbox>
                  <w:txbxContent>
                    <w:p w:rsidR="00E63CF2" w:rsidRPr="005758D4" w:rsidRDefault="00E63CF2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1356360</wp:posOffset>
                </wp:positionH>
                <wp:positionV relativeFrom="paragraph">
                  <wp:posOffset>257175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BC2F" id="Pole tekstowe 8" o:spid="_x0000_s1027" type="#_x0000_t202" style="position:absolute;left:0;text-align:left;margin-left:106.8pt;margin-top:20.2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82878F" wp14:editId="03974934">
                <wp:simplePos x="0" y="0"/>
                <wp:positionH relativeFrom="column">
                  <wp:posOffset>854075</wp:posOffset>
                </wp:positionH>
                <wp:positionV relativeFrom="paragraph">
                  <wp:posOffset>294640</wp:posOffset>
                </wp:positionV>
                <wp:extent cx="5189083" cy="285750"/>
                <wp:effectExtent l="0" t="0" r="1206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08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878F" id="Pole tekstowe 15" o:spid="_x0000_s1028" type="#_x0000_t202" style="position:absolute;left:0;text-align:left;margin-left:67.25pt;margin-top:23.2pt;width:408.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iJLAIAAFI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93"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485D47" w:rsidRPr="00747949" w:rsidRDefault="00803893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</w:rPr>
        <w:t>Nr PESEL</w:t>
      </w:r>
    </w:p>
    <w:p w:rsidR="002C47AF" w:rsidRPr="00B91E4E" w:rsidRDefault="00B91E4E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BC1AE0" wp14:editId="645FFFFB">
                <wp:simplePos x="0" y="0"/>
                <wp:positionH relativeFrom="column">
                  <wp:posOffset>220345</wp:posOffset>
                </wp:positionH>
                <wp:positionV relativeFrom="paragraph">
                  <wp:posOffset>189230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1AE0" id="Pole tekstowe 20" o:spid="_x0000_s1029" type="#_x0000_t202" style="position:absolute;left:0;text-align:left;margin-left:17.35pt;margin-top:14.9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">
                <v:textbox>
                  <w:txbxContent>
                    <w:p w:rsidR="00E63CF2" w:rsidRPr="00570DE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Miejsce zameldowania</w:t>
      </w:r>
    </w:p>
    <w:p w:rsidR="002C47AF" w:rsidRPr="00B91E4E" w:rsidRDefault="002C47AF" w:rsidP="00B91E4E">
      <w:pPr>
        <w:spacing w:after="0" w:line="480" w:lineRule="auto"/>
        <w:jc w:val="both"/>
        <w:rPr>
          <w:rFonts w:cstheme="minorHAnsi"/>
          <w:sz w:val="24"/>
        </w:rPr>
      </w:pPr>
    </w:p>
    <w:p w:rsidR="00485D47" w:rsidRPr="00747949" w:rsidRDefault="00B91E4E" w:rsidP="00B91E4E">
      <w:pPr>
        <w:pStyle w:val="Akapitzlist"/>
        <w:tabs>
          <w:tab w:val="left" w:pos="1020"/>
          <w:tab w:val="center" w:pos="4912"/>
        </w:tabs>
        <w:spacing w:after="0" w:line="480" w:lineRule="auto"/>
        <w:ind w:left="357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ab/>
      </w:r>
      <w:r>
        <w:rPr>
          <w:rFonts w:cstheme="minorHAnsi"/>
          <w:i/>
          <w:sz w:val="18"/>
        </w:rPr>
        <w:tab/>
      </w:r>
      <w:r w:rsidR="009C7104"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="009C7104" w:rsidRPr="00747949">
        <w:rPr>
          <w:rFonts w:cstheme="minorHAnsi"/>
          <w:i/>
          <w:sz w:val="18"/>
        </w:rPr>
        <w:t>)</w:t>
      </w:r>
    </w:p>
    <w:p w:rsidR="00D8630B" w:rsidRPr="00747949" w:rsidRDefault="00D8630B" w:rsidP="00D8630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column">
                  <wp:posOffset>252730</wp:posOffset>
                </wp:positionH>
                <wp:positionV relativeFrom="paragraph">
                  <wp:posOffset>161942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A8771D" w:rsidRDefault="00E63CF2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7DFD" id="Pole tekstowe 24" o:spid="_x0000_s1030" type="#_x0000_t202" style="position:absolute;left:0;text-align:left;margin-left:19.9pt;margin-top:12.75pt;width:453.95pt;height:3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">
                <v:textbox>
                  <w:txbxContent>
                    <w:p w:rsidR="00E63CF2" w:rsidRPr="00A8771D" w:rsidRDefault="00E63CF2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B91E4E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204470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CE0A76" w:rsidRDefault="00E63CF2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AF33" id="Pole tekstowe 27" o:spid="_x0000_s1031" type="#_x0000_t202" style="position:absolute;left:0;text-align:left;margin-left:18.6pt;margin-top:16.1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">
                <v:textbox>
                  <w:txbxContent>
                    <w:p w:rsidR="00E63CF2" w:rsidRPr="00CE0A76" w:rsidRDefault="00E63CF2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  <w:r w:rsidR="0055504B">
        <w:rPr>
          <w:rFonts w:cstheme="minorHAnsi"/>
        </w:rPr>
        <w:t xml:space="preserve"> </w:t>
      </w:r>
      <w:r w:rsidR="0055504B" w:rsidRPr="0055504B">
        <w:rPr>
          <w:rFonts w:cstheme="minorHAnsi"/>
          <w:i/>
        </w:rPr>
        <w:t>(pole opcjonalne)</w:t>
      </w:r>
      <w:bookmarkStart w:id="0" w:name="_GoBack"/>
      <w:bookmarkEnd w:id="0"/>
    </w:p>
    <w:p w:rsidR="00CE0A76" w:rsidRPr="00B91E4E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39351B" w:rsidRDefault="00256274" w:rsidP="004E3E88">
      <w:pPr>
        <w:spacing w:after="0" w:line="240" w:lineRule="auto"/>
        <w:ind w:firstLine="357"/>
        <w:rPr>
          <w:rFonts w:cstheme="minorHAnsi"/>
        </w:rPr>
      </w:pPr>
      <w:r w:rsidRPr="00256274">
        <w:rPr>
          <w:rFonts w:cstheme="minorHAnsi"/>
        </w:rPr>
        <w:t>Oświadczam, że dane zawarte w kwestionariuszu są zgodne ze stanem prawnym i faktycznym.</w:t>
      </w:r>
    </w:p>
    <w:p w:rsidR="000E3230" w:rsidRDefault="000E3230" w:rsidP="004E3E88">
      <w:pPr>
        <w:spacing w:after="0" w:line="240" w:lineRule="auto"/>
        <w:ind w:firstLine="357"/>
        <w:rPr>
          <w:rFonts w:cstheme="minorHAnsi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D418" id="Pole tekstowe 32" o:spid="_x0000_s1032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">
                <v:textbox>
                  <w:txbxContent>
                    <w:p w:rsidR="00E63CF2" w:rsidRPr="00570DED" w:rsidRDefault="00E63CF2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F2" w:rsidRPr="00570DED" w:rsidRDefault="00E63CF2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3D5" id="Pole tekstowe 6" o:spid="_x0000_s1033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w2KwIAAFE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jSZnfUqojsisg77HcSZx04D7SUmL/V1Q/2PP&#10;nKBEfTKoznI0jVSGZExnN2M03LWnvPYwwxGqoIGSfrsJaYgicQbuUMVaJoKj3H0mp5yxbxPvpxmL&#10;g3Ftp6hff4L1CwA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lrssNi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E63CF2" w:rsidRPr="00570DED" w:rsidRDefault="00E63CF2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747949" w:rsidRDefault="00FD27DC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FD27DC" w:rsidRPr="000E3230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  <w:u w:val="single"/>
        </w:rPr>
      </w:pPr>
      <w:r w:rsidRPr="000E3230">
        <w:rPr>
          <w:rFonts w:cstheme="minorHAnsi"/>
          <w:i/>
          <w:sz w:val="18"/>
          <w:szCs w:val="18"/>
          <w:u w:val="single"/>
        </w:rPr>
        <w:t>KLAUZULA</w:t>
      </w:r>
      <w:r w:rsidR="00B00149" w:rsidRPr="000E3230">
        <w:rPr>
          <w:rFonts w:cstheme="minorHAnsi"/>
          <w:i/>
          <w:sz w:val="18"/>
          <w:szCs w:val="18"/>
          <w:u w:val="single"/>
        </w:rPr>
        <w:t xml:space="preserve"> INFORMACYJNA</w:t>
      </w:r>
      <w:r w:rsidRPr="000E3230">
        <w:rPr>
          <w:rFonts w:cstheme="minorHAnsi"/>
          <w:i/>
          <w:sz w:val="18"/>
          <w:szCs w:val="18"/>
          <w:u w:val="single"/>
        </w:rPr>
        <w:t>:</w:t>
      </w:r>
    </w:p>
    <w:p w:rsidR="00243BEB" w:rsidRPr="000E3230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5" w:history="1">
        <w:r w:rsidRPr="000E3230">
          <w:rPr>
            <w:rStyle w:val="Hipercze"/>
            <w:rFonts w:eastAsia="Times New Roman" w:cstheme="minorHAnsi"/>
            <w:sz w:val="18"/>
            <w:szCs w:val="18"/>
            <w:lang w:eastAsia="pl-PL"/>
          </w:rPr>
          <w:t>poin@ug.edu.pl</w:t>
        </w:r>
      </w:hyperlink>
      <w:r w:rsidRPr="000E3230">
        <w:rPr>
          <w:rFonts w:eastAsia="Times New Roman" w:cstheme="minorHAnsi"/>
          <w:sz w:val="18"/>
          <w:szCs w:val="18"/>
          <w:lang w:eastAsia="pl-PL"/>
        </w:rPr>
        <w:t>.</w:t>
      </w:r>
      <w:r w:rsidR="000E3230" w:rsidRPr="000E3230">
        <w:rPr>
          <w:rFonts w:eastAsia="Times New Roman"/>
          <w:color w:val="FF0000"/>
          <w:sz w:val="18"/>
          <w:szCs w:val="18"/>
        </w:rPr>
        <w:t xml:space="preserve"> </w:t>
      </w:r>
      <w:r w:rsidR="000E3230" w:rsidRPr="000E3230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Pani/Pana dane osobowe przetwarzane będą w celu i zakresie niezbędnym do wykonywania praw i obowiązków wynikających ze stosunku pracy</w:t>
      </w:r>
      <w:r w:rsidRPr="000E3230">
        <w:rPr>
          <w:rFonts w:cstheme="minorHAnsi"/>
          <w:sz w:val="18"/>
          <w:szCs w:val="18"/>
        </w:rPr>
        <w:t xml:space="preserve"> </w:t>
      </w:r>
      <w:r w:rsidRPr="000E3230">
        <w:rPr>
          <w:rFonts w:eastAsia="Times New Roman" w:cstheme="minorHAnsi"/>
          <w:sz w:val="18"/>
          <w:szCs w:val="18"/>
          <w:lang w:eastAsia="pl-PL"/>
        </w:rPr>
        <w:t>i przyjętych w Uczelni regulacji wewnętrznych.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0E3230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0E3230">
        <w:rPr>
          <w:rFonts w:eastAsia="Times New Roman" w:cstheme="minorHAnsi"/>
          <w:sz w:val="18"/>
          <w:szCs w:val="18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0E3230">
        <w:rPr>
          <w:rFonts w:cstheme="minorHAnsi"/>
          <w:iCs/>
          <w:sz w:val="18"/>
          <w:szCs w:val="18"/>
        </w:rPr>
        <w:t xml:space="preserve">również art. 6 ust. 1 lit. b RODO – przetwarzanie jest niezbędne do wykonania umowy, której stroną jest osoba, której dane dotyczą. 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Podanie przez Panią/ Pana danych osobowych jest wymogiem ustawowym określonym w art. 22</w:t>
      </w:r>
      <w:r w:rsidRPr="000E3230">
        <w:rPr>
          <w:rFonts w:eastAsia="Times New Roman" w:cstheme="minorHAnsi"/>
          <w:sz w:val="18"/>
          <w:szCs w:val="18"/>
          <w:vertAlign w:val="superscript"/>
          <w:lang w:eastAsia="pl-PL"/>
        </w:rPr>
        <w:t>1</w:t>
      </w:r>
      <w:r w:rsidRPr="000E3230">
        <w:rPr>
          <w:rFonts w:eastAsia="Times New Roman" w:cstheme="minorHAnsi"/>
          <w:sz w:val="18"/>
          <w:szCs w:val="18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0E3230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607736" w:rsidRPr="000E3230">
        <w:rPr>
          <w:rFonts w:cstheme="minorHAnsi"/>
          <w:sz w:val="18"/>
          <w:szCs w:val="18"/>
        </w:rPr>
        <w:t>1</w:t>
      </w:r>
      <w:r w:rsidRPr="000E3230">
        <w:rPr>
          <w:rFonts w:cstheme="minorHAnsi"/>
          <w:sz w:val="18"/>
          <w:szCs w:val="18"/>
        </w:rPr>
        <w:t>0 lat.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0E3230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</w:p>
    <w:p w:rsidR="00243BEB" w:rsidRPr="000E3230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243BEB" w:rsidRPr="000E3230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243BEB" w:rsidRPr="000E3230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243BEB" w:rsidRPr="000E3230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243BEB" w:rsidRPr="000E3230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E3230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</w:t>
      </w:r>
      <w:r w:rsidR="004E3E88" w:rsidRPr="000E3230">
        <w:rPr>
          <w:rFonts w:eastAsia="Times New Roman" w:cstheme="minorHAnsi"/>
          <w:sz w:val="18"/>
          <w:szCs w:val="18"/>
          <w:lang w:eastAsia="pl-PL"/>
        </w:rPr>
        <w:t>.</w:t>
      </w:r>
    </w:p>
    <w:sectPr w:rsidR="00243BEB" w:rsidRPr="000E3230" w:rsidSect="00147778">
      <w:pgSz w:w="11906" w:h="16838"/>
      <w:pgMar w:top="567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DF6F74"/>
    <w:multiLevelType w:val="hybridMultilevel"/>
    <w:tmpl w:val="F0184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6FD3E47"/>
    <w:multiLevelType w:val="hybridMultilevel"/>
    <w:tmpl w:val="C57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3BB1"/>
    <w:rsid w:val="00076159"/>
    <w:rsid w:val="000C4442"/>
    <w:rsid w:val="000C65C7"/>
    <w:rsid w:val="000D2970"/>
    <w:rsid w:val="000D6CE0"/>
    <w:rsid w:val="000D72DE"/>
    <w:rsid w:val="000E3230"/>
    <w:rsid w:val="00106043"/>
    <w:rsid w:val="00110F4A"/>
    <w:rsid w:val="00131129"/>
    <w:rsid w:val="00136735"/>
    <w:rsid w:val="00147778"/>
    <w:rsid w:val="00150F56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122FA"/>
    <w:rsid w:val="00217BD9"/>
    <w:rsid w:val="00243BEB"/>
    <w:rsid w:val="00254200"/>
    <w:rsid w:val="00256274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64D7A"/>
    <w:rsid w:val="00473933"/>
    <w:rsid w:val="00477B0D"/>
    <w:rsid w:val="00485D47"/>
    <w:rsid w:val="00486407"/>
    <w:rsid w:val="004962EB"/>
    <w:rsid w:val="004B1B81"/>
    <w:rsid w:val="004B3EAD"/>
    <w:rsid w:val="004C0CE9"/>
    <w:rsid w:val="004E12DF"/>
    <w:rsid w:val="004E3E88"/>
    <w:rsid w:val="004F6E49"/>
    <w:rsid w:val="00513441"/>
    <w:rsid w:val="00522F79"/>
    <w:rsid w:val="0052751A"/>
    <w:rsid w:val="00527BED"/>
    <w:rsid w:val="00547F55"/>
    <w:rsid w:val="0055504B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07736"/>
    <w:rsid w:val="00614A1B"/>
    <w:rsid w:val="00620577"/>
    <w:rsid w:val="00621E32"/>
    <w:rsid w:val="00631A6C"/>
    <w:rsid w:val="00643E3C"/>
    <w:rsid w:val="00654B95"/>
    <w:rsid w:val="006566CE"/>
    <w:rsid w:val="00657B62"/>
    <w:rsid w:val="006627BB"/>
    <w:rsid w:val="0068794D"/>
    <w:rsid w:val="00691090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7793"/>
    <w:rsid w:val="00A71907"/>
    <w:rsid w:val="00A74D82"/>
    <w:rsid w:val="00A8686A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63CF2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845B6-76C3-48EF-A6C8-C47BE232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3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CF2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F6FFEAF4</Template>
  <TotalTime>50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</cp:revision>
  <cp:lastPrinted>2019-01-08T10:37:00Z</cp:lastPrinted>
  <dcterms:created xsi:type="dcterms:W3CDTF">2019-03-13T07:22:00Z</dcterms:created>
  <dcterms:modified xsi:type="dcterms:W3CDTF">2019-03-27T10:41:00Z</dcterms:modified>
</cp:coreProperties>
</file>