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D7" w:rsidRPr="004269E7" w:rsidRDefault="00A12830" w:rsidP="00C266D7">
      <w:pPr>
        <w:pStyle w:val="Default"/>
        <w:jc w:val="right"/>
        <w:rPr>
          <w:i/>
          <w:sz w:val="22"/>
          <w:szCs w:val="22"/>
        </w:rPr>
      </w:pPr>
      <w:bookmarkStart w:id="0" w:name="_GoBack"/>
      <w:bookmarkEnd w:id="0"/>
      <w:r w:rsidRPr="004269E7">
        <w:rPr>
          <w:i/>
          <w:sz w:val="22"/>
          <w:szCs w:val="22"/>
        </w:rPr>
        <w:t>Załącznik nr 1</w:t>
      </w:r>
    </w:p>
    <w:p w:rsidR="00C266D7" w:rsidRPr="004269E7" w:rsidRDefault="003F23A1" w:rsidP="00C266D7">
      <w:pPr>
        <w:pStyle w:val="Default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do zarządzenia Rektora UG nr 88/</w:t>
      </w:r>
      <w:r w:rsidR="00A12830" w:rsidRPr="004269E7">
        <w:rPr>
          <w:i/>
          <w:sz w:val="22"/>
          <w:szCs w:val="22"/>
        </w:rPr>
        <w:t>R/17</w:t>
      </w:r>
    </w:p>
    <w:p w:rsidR="00132F9E" w:rsidRDefault="00132F9E" w:rsidP="00C266D7">
      <w:pPr>
        <w:pStyle w:val="Default"/>
        <w:jc w:val="both"/>
        <w:rPr>
          <w:sz w:val="22"/>
          <w:szCs w:val="22"/>
        </w:rPr>
      </w:pPr>
    </w:p>
    <w:p w:rsidR="00C266D7" w:rsidRPr="004269E7" w:rsidRDefault="00C266D7" w:rsidP="00C266D7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:rsidR="00132F9E" w:rsidRDefault="00132F9E" w:rsidP="00132F9E">
      <w:pPr>
        <w:pStyle w:val="Default"/>
        <w:jc w:val="both"/>
        <w:rPr>
          <w:sz w:val="22"/>
          <w:szCs w:val="22"/>
        </w:rPr>
      </w:pPr>
    </w:p>
    <w:p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(stanowisko</w:t>
      </w:r>
      <w:r w:rsidR="00A12830" w:rsidRPr="00132F9E">
        <w:rPr>
          <w:i/>
          <w:sz w:val="20"/>
          <w:szCs w:val="20"/>
        </w:rPr>
        <w:t xml:space="preserve"> w Uczelni</w:t>
      </w:r>
      <w:r w:rsidRPr="00132F9E">
        <w:rPr>
          <w:i/>
          <w:sz w:val="20"/>
          <w:szCs w:val="20"/>
        </w:rPr>
        <w:t xml:space="preserve">) </w:t>
      </w:r>
    </w:p>
    <w:p w:rsidR="00132F9E" w:rsidRDefault="00132F9E" w:rsidP="00132F9E">
      <w:pPr>
        <w:pStyle w:val="Default"/>
        <w:jc w:val="both"/>
        <w:rPr>
          <w:sz w:val="22"/>
          <w:szCs w:val="22"/>
        </w:rPr>
      </w:pPr>
    </w:p>
    <w:p w:rsidR="00C266D7" w:rsidRPr="004269E7" w:rsidRDefault="00132F9E" w:rsidP="00132F9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C266D7" w:rsidRPr="00132F9E" w:rsidRDefault="00C266D7" w:rsidP="00C266D7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>(jednostka organizacyjna</w:t>
      </w:r>
      <w:r w:rsidR="00A12830" w:rsidRPr="00132F9E">
        <w:rPr>
          <w:i/>
          <w:sz w:val="20"/>
          <w:szCs w:val="20"/>
        </w:rPr>
        <w:t>/wydział</w:t>
      </w:r>
      <w:r w:rsidRPr="00132F9E">
        <w:rPr>
          <w:i/>
          <w:sz w:val="20"/>
          <w:szCs w:val="20"/>
        </w:rPr>
        <w:t xml:space="preserve">) </w:t>
      </w:r>
    </w:p>
    <w:p w:rsidR="00C266D7" w:rsidRPr="004269E7" w:rsidRDefault="00C266D7" w:rsidP="00C266D7">
      <w:pPr>
        <w:pStyle w:val="Default"/>
        <w:jc w:val="both"/>
        <w:rPr>
          <w:sz w:val="22"/>
          <w:szCs w:val="22"/>
        </w:rPr>
      </w:pPr>
    </w:p>
    <w:p w:rsidR="00132F9E" w:rsidRDefault="00132F9E" w:rsidP="00C266D7">
      <w:pPr>
        <w:pStyle w:val="Default"/>
        <w:jc w:val="center"/>
        <w:rPr>
          <w:b/>
          <w:bCs/>
        </w:rPr>
      </w:pPr>
    </w:p>
    <w:p w:rsidR="00C266D7" w:rsidRPr="00E3309F" w:rsidRDefault="00C266D7" w:rsidP="00C266D7">
      <w:pPr>
        <w:pStyle w:val="Default"/>
        <w:jc w:val="center"/>
      </w:pPr>
      <w:r w:rsidRPr="00E3309F">
        <w:rPr>
          <w:b/>
          <w:bCs/>
        </w:rPr>
        <w:t>WNIOSEK</w:t>
      </w:r>
    </w:p>
    <w:p w:rsidR="00C266D7" w:rsidRPr="00786D3E" w:rsidRDefault="00786D3E" w:rsidP="00C266D7">
      <w:pPr>
        <w:pStyle w:val="Default"/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Na podstawie art. 129 ustawy Prawo o szkolnictwie wyższym (t.j. Dz. U. z 2016 r. poz. 1842 ze zm.) oraz na podstawie § 86 w związku z § 99 ust. 1 Statutu UG z dnia 8 czerwca 2006 roku ze zm., zwracam się z prośbą o wyrażenie zgody na </w:t>
      </w:r>
      <w:r>
        <w:rPr>
          <w:rFonts w:eastAsia="Calibri"/>
          <w:b/>
        </w:rPr>
        <w:t>podjęcie</w:t>
      </w:r>
      <w:r>
        <w:rPr>
          <w:rFonts w:eastAsia="Calibri"/>
        </w:rPr>
        <w:t>/</w:t>
      </w:r>
      <w:r>
        <w:rPr>
          <w:rFonts w:eastAsia="Calibri"/>
          <w:b/>
        </w:rPr>
        <w:t xml:space="preserve">kontynuację* </w:t>
      </w:r>
      <w:r>
        <w:rPr>
          <w:rFonts w:eastAsia="Calibri"/>
        </w:rPr>
        <w:t>przeze mnie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dodatkowego zatrudnienia w ramach stosunku pracy</w:t>
      </w:r>
      <w:r w:rsidR="00C266D7" w:rsidRPr="00E3309F">
        <w:t xml:space="preserve"> u dodatkowego pracodawcy prowadzącego działalność dydaktyczną lub naukowo-badawczą w roku akademickim ……………………./……………….. w: </w:t>
      </w:r>
    </w:p>
    <w:p w:rsidR="00C266D7" w:rsidRPr="00E3309F" w:rsidRDefault="00C266D7" w:rsidP="00C266D7">
      <w:pPr>
        <w:pStyle w:val="Default"/>
        <w:spacing w:line="276" w:lineRule="auto"/>
        <w:jc w:val="both"/>
      </w:pP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– nazwa szkoły wyższej</w:t>
      </w:r>
      <w:r w:rsidR="00F86A37" w:rsidRPr="00E3309F">
        <w:t>/jednostki naukowo-badawczej</w:t>
      </w:r>
      <w:r w:rsidR="00B608E2">
        <w:t>/inne*</w:t>
      </w:r>
      <w:r w:rsidR="00F86A37" w:rsidRPr="00E3309F">
        <w:t xml:space="preserve">: 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………………………</w:t>
      </w:r>
      <w:r w:rsidR="00F053F7" w:rsidRPr="00E3309F">
        <w:t>………………………………………………………</w:t>
      </w:r>
      <w:r w:rsidRPr="00E3309F">
        <w:t>…………………</w:t>
      </w:r>
      <w:r w:rsidR="00EC422B">
        <w:t>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podstawowa jednostka organizacyjna/wydział: 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……</w:t>
      </w:r>
      <w:r w:rsidR="00F053F7" w:rsidRPr="00E3309F">
        <w:t>……………………………………………………….</w:t>
      </w:r>
      <w:r w:rsidRPr="00E3309F">
        <w:t>……………………………………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nauczyciel akademicki/pracownik naukowy* </w:t>
      </w:r>
    </w:p>
    <w:p w:rsidR="00C266D7" w:rsidRPr="00E3309F" w:rsidRDefault="00B31448" w:rsidP="00C266D7">
      <w:pPr>
        <w:pStyle w:val="Default"/>
        <w:spacing w:line="276" w:lineRule="auto"/>
        <w:jc w:val="both"/>
      </w:pPr>
      <w:r>
        <w:t>Informacja dotycząca umowy o pracę:</w:t>
      </w:r>
    </w:p>
    <w:p w:rsidR="00C266D7" w:rsidRPr="00E3309F" w:rsidRDefault="00E3309F" w:rsidP="00B31448">
      <w:pPr>
        <w:pStyle w:val="Default"/>
        <w:spacing w:line="276" w:lineRule="auto"/>
      </w:pPr>
      <w:r>
        <w:t>–</w:t>
      </w:r>
      <w:r w:rsidR="00B31448">
        <w:t xml:space="preserve"> </w:t>
      </w:r>
      <w:r w:rsidR="00FB7EA2">
        <w:t>stanowisko ..</w:t>
      </w:r>
      <w:r w:rsidR="00C266D7" w:rsidRPr="00E3309F">
        <w:t>……………………………</w:t>
      </w:r>
      <w:r w:rsidR="005D4267" w:rsidRPr="00E3309F">
        <w:t>…………………………………………...</w:t>
      </w:r>
      <w:r>
        <w:t>…….…</w:t>
      </w:r>
      <w:r w:rsidR="008D33D7">
        <w:t>.</w:t>
      </w:r>
      <w:r w:rsidR="00EC422B">
        <w:t>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czas nieokreślony/czas określony* </w:t>
      </w:r>
    </w:p>
    <w:p w:rsidR="00C266D7" w:rsidRPr="00E3309F" w:rsidRDefault="00E3309F" w:rsidP="00E3309F">
      <w:pPr>
        <w:pStyle w:val="Default"/>
        <w:spacing w:line="276" w:lineRule="auto"/>
      </w:pPr>
      <w:r>
        <w:t>–</w:t>
      </w:r>
      <w:r w:rsidR="00B31448">
        <w:t xml:space="preserve"> </w:t>
      </w:r>
      <w:r>
        <w:t xml:space="preserve">wymiar </w:t>
      </w:r>
      <w:r w:rsidR="00C266D7" w:rsidRPr="00E3309F">
        <w:t xml:space="preserve">etatu </w:t>
      </w:r>
      <w:r w:rsidR="008D33D7" w:rsidRPr="003F526B">
        <w:rPr>
          <w:rFonts w:eastAsia="Calibri"/>
        </w:rPr>
        <w:t xml:space="preserve">w zakresie </w:t>
      </w:r>
      <w:r w:rsidR="008D33D7">
        <w:rPr>
          <w:rFonts w:eastAsia="Calibri"/>
        </w:rPr>
        <w:t xml:space="preserve">wykonywania czynności </w:t>
      </w:r>
      <w:r w:rsidR="008D33D7" w:rsidRPr="003F526B">
        <w:rPr>
          <w:rFonts w:eastAsia="Calibri"/>
        </w:rPr>
        <w:t>dydaktycznych/innych*</w:t>
      </w:r>
      <w:r w:rsidR="008D33D7">
        <w:t>………………</w:t>
      </w:r>
      <w:r w:rsidR="00EC422B">
        <w:t>…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– będę/nie będę* zaliczany do minimum kadrowego </w:t>
      </w:r>
    </w:p>
    <w:p w:rsidR="00C266D7" w:rsidRPr="00E3309F" w:rsidRDefault="00C266D7" w:rsidP="00C266D7">
      <w:pPr>
        <w:pStyle w:val="Default"/>
        <w:spacing w:line="276" w:lineRule="auto"/>
      </w:pPr>
      <w:r w:rsidRPr="00E3309F">
        <w:t>– studiów I stopnia TAK/NIE * - studiów II stopnia TAK/NIE* - jednolitych studiów</w:t>
      </w:r>
    </w:p>
    <w:p w:rsidR="00C266D7" w:rsidRPr="00E3309F" w:rsidRDefault="00C266D7" w:rsidP="00C266D7">
      <w:pPr>
        <w:pStyle w:val="Default"/>
        <w:spacing w:line="276" w:lineRule="auto"/>
      </w:pPr>
      <w:r w:rsidRPr="00E3309F">
        <w:t xml:space="preserve">                                                                                                         magisterskich TAK/NIE* </w:t>
      </w:r>
    </w:p>
    <w:p w:rsidR="00C266D7" w:rsidRPr="00E3309F" w:rsidRDefault="00EC422B" w:rsidP="00E3309F">
      <w:pPr>
        <w:pStyle w:val="Default"/>
        <w:spacing w:line="276" w:lineRule="auto"/>
      </w:pPr>
      <w:r>
        <w:t xml:space="preserve">na kierunku </w:t>
      </w:r>
      <w:r w:rsidR="005D4267" w:rsidRPr="00E3309F">
        <w:t>………</w:t>
      </w:r>
      <w:r w:rsidR="00C266D7" w:rsidRPr="00E3309F">
        <w:t>………………………………………………….……</w:t>
      </w:r>
      <w:r>
        <w:t>…………………...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>– okres zatrudnienia od …………………………………….. do …………………………</w:t>
      </w:r>
      <w:r w:rsidR="00EC422B">
        <w:t>…..</w:t>
      </w:r>
    </w:p>
    <w:p w:rsidR="00C266D7" w:rsidRPr="00E3309F" w:rsidRDefault="00C266D7" w:rsidP="00C266D7">
      <w:pPr>
        <w:pStyle w:val="Default"/>
        <w:spacing w:line="276" w:lineRule="auto"/>
        <w:jc w:val="both"/>
      </w:pPr>
      <w:r w:rsidRPr="00E3309F">
        <w:t xml:space="preserve">                                                  (dzień/miesiąc/rok)                            (dzień/miesiąc/rok) </w:t>
      </w:r>
    </w:p>
    <w:p w:rsidR="00C266D7" w:rsidRPr="00E3309F" w:rsidRDefault="00C266D7" w:rsidP="00C266D7">
      <w:pPr>
        <w:pStyle w:val="Default"/>
        <w:spacing w:line="276" w:lineRule="auto"/>
        <w:jc w:val="both"/>
      </w:pP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W przypadku otrzymania ww. zgody zobowiązuję się:</w:t>
      </w:r>
    </w:p>
    <w:p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nie wykorzystywać własności (w tym intelektualnej) wypracowanej w ramach stosunku pracy dla Uniwersytetu </w:t>
      </w:r>
      <w:r w:rsidR="00B608E2">
        <w:rPr>
          <w:rFonts w:ascii="Times New Roman" w:eastAsia="Calibri" w:hAnsi="Times New Roman" w:cs="Times New Roman"/>
          <w:sz w:val="24"/>
          <w:szCs w:val="24"/>
        </w:rPr>
        <w:t>Gdańskiego,</w:t>
      </w:r>
      <w:r w:rsidR="00B31448">
        <w:rPr>
          <w:rFonts w:ascii="Times New Roman" w:eastAsia="Calibri" w:hAnsi="Times New Roman" w:cs="Times New Roman"/>
          <w:sz w:val="24"/>
          <w:szCs w:val="24"/>
        </w:rPr>
        <w:t xml:space="preserve"> w tym materiałów dydaktycznych i sylabusów wytworzonych w Uniwersytecie Gdańskim,</w:t>
      </w:r>
    </w:p>
    <w:p w:rsidR="004269E7" w:rsidRPr="00E3309F" w:rsidRDefault="004269E7" w:rsidP="00426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nie sprawować żadnych funkcji kierowniczych w innych szkołach wyższych.</w:t>
      </w:r>
    </w:p>
    <w:p w:rsidR="004269E7" w:rsidRPr="00E3309F" w:rsidRDefault="004269E7" w:rsidP="004269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>Jednocześnie zobowiązuję się na bieżąco informować o zmianach dotyczących dodatkowego zatrudnienia.</w:t>
      </w:r>
    </w:p>
    <w:p w:rsidR="004269E7" w:rsidRPr="00E3309F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09F">
        <w:rPr>
          <w:rFonts w:ascii="Times New Roman" w:eastAsia="Calibri" w:hAnsi="Times New Roman" w:cs="Times New Roman"/>
          <w:sz w:val="24"/>
          <w:szCs w:val="24"/>
        </w:rPr>
        <w:t xml:space="preserve">Oświadczam, że jest to moje jedyne dodatkowe zatrudnienie w ramach stosunku pracy </w:t>
      </w:r>
      <w:r w:rsidR="00786D3E">
        <w:rPr>
          <w:rFonts w:ascii="Times New Roman" w:eastAsia="Calibri" w:hAnsi="Times New Roman" w:cs="Times New Roman"/>
          <w:sz w:val="24"/>
          <w:szCs w:val="24"/>
        </w:rPr>
        <w:br/>
      </w:r>
      <w:r w:rsidRPr="00E3309F">
        <w:rPr>
          <w:rFonts w:ascii="Times New Roman" w:eastAsia="Calibri" w:hAnsi="Times New Roman" w:cs="Times New Roman"/>
          <w:sz w:val="24"/>
          <w:szCs w:val="24"/>
        </w:rPr>
        <w:t>u pracodawcy prowadzącego działalność dydaktyczną lub naukowo dydaktyczną.</w:t>
      </w:r>
    </w:p>
    <w:p w:rsidR="004269E7" w:rsidRDefault="004269E7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3E" w:rsidRPr="004269E7" w:rsidRDefault="00786D3E" w:rsidP="00E330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Gdańsk, dnia …………</w:t>
      </w:r>
      <w:r w:rsidR="00DB40CC">
        <w:rPr>
          <w:sz w:val="22"/>
          <w:szCs w:val="22"/>
        </w:rPr>
        <w:t xml:space="preserve">……………..                    </w:t>
      </w:r>
      <w:r w:rsidR="00DB40CC">
        <w:rPr>
          <w:sz w:val="22"/>
          <w:szCs w:val="22"/>
        </w:rPr>
        <w:tab/>
      </w:r>
      <w:r w:rsidR="00DB40CC">
        <w:rPr>
          <w:sz w:val="22"/>
          <w:szCs w:val="22"/>
        </w:rPr>
        <w:tab/>
      </w:r>
      <w:r w:rsidRPr="004269E7">
        <w:rPr>
          <w:sz w:val="22"/>
          <w:szCs w:val="22"/>
        </w:rPr>
        <w:t xml:space="preserve">……………………………… </w:t>
      </w:r>
    </w:p>
    <w:p w:rsidR="00773ABC" w:rsidRPr="00786D3E" w:rsidRDefault="004269E7" w:rsidP="00786D3E">
      <w:pPr>
        <w:pStyle w:val="Default"/>
        <w:spacing w:line="276" w:lineRule="auto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ab/>
        <w:t xml:space="preserve">          </w:t>
      </w:r>
      <w:r w:rsidRPr="004269E7">
        <w:rPr>
          <w:sz w:val="22"/>
          <w:szCs w:val="22"/>
        </w:rPr>
        <w:t>(podpis składającego oświadczenie)</w:t>
      </w:r>
    </w:p>
    <w:p w:rsidR="004269E7" w:rsidRPr="00773ABC" w:rsidRDefault="004269E7" w:rsidP="00773AB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bezpośredniego przełożonego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w przedmiocie wniosku </w:t>
      </w:r>
      <w:r w:rsidR="00155C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73ABC">
        <w:rPr>
          <w:rFonts w:ascii="Times New Roman" w:eastAsia="Calibri" w:hAnsi="Times New Roman" w:cs="Times New Roman"/>
          <w:sz w:val="24"/>
          <w:szCs w:val="24"/>
        </w:rPr>
        <w:t xml:space="preserve">zawierająca m.in. </w:t>
      </w:r>
      <w:r w:rsidR="00773ABC">
        <w:rPr>
          <w:rFonts w:ascii="Times New Roman" w:hAnsi="Times New Roman" w:cs="Times New Roman"/>
          <w:sz w:val="24"/>
          <w:szCs w:val="24"/>
        </w:rPr>
        <w:t>informacje o rozwoju naukowym oraz zaangażowaniu nauczyciela akademickiego w</w:t>
      </w:r>
      <w:r w:rsidR="00155C63">
        <w:rPr>
          <w:rFonts w:ascii="Times New Roman" w:hAnsi="Times New Roman" w:cs="Times New Roman"/>
          <w:sz w:val="24"/>
          <w:szCs w:val="24"/>
        </w:rPr>
        <w:t> </w:t>
      </w:r>
      <w:r w:rsidR="00773ABC">
        <w:rPr>
          <w:rFonts w:ascii="Times New Roman" w:hAnsi="Times New Roman" w:cs="Times New Roman"/>
          <w:sz w:val="24"/>
          <w:szCs w:val="24"/>
        </w:rPr>
        <w:t xml:space="preserve">wykonywaniu swoich obowiązków dydaktycznych, naukowych i organizacyjnych, </w:t>
      </w:r>
      <w:r w:rsidR="00773ABC" w:rsidRPr="00327931">
        <w:rPr>
          <w:rFonts w:ascii="Times New Roman" w:hAnsi="Times New Roman" w:cs="Times New Roman"/>
          <w:sz w:val="24"/>
          <w:szCs w:val="24"/>
        </w:rPr>
        <w:t>stopień zaawansowania pracy doktorsk</w:t>
      </w:r>
      <w:r w:rsidR="00773ABC">
        <w:rPr>
          <w:rFonts w:ascii="Times New Roman" w:hAnsi="Times New Roman" w:cs="Times New Roman"/>
          <w:sz w:val="24"/>
          <w:szCs w:val="24"/>
        </w:rPr>
        <w:t>iej lub osiągnięcia habilitacyjnego, wyniki oceny okresowej.</w:t>
      </w:r>
      <w:r w:rsidR="00773ABC" w:rsidRPr="00327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62F5D" wp14:editId="53F3C373">
                <wp:simplePos x="0" y="0"/>
                <wp:positionH relativeFrom="column">
                  <wp:posOffset>13970</wp:posOffset>
                </wp:positionH>
                <wp:positionV relativeFrom="paragraph">
                  <wp:posOffset>34291</wp:posOffset>
                </wp:positionV>
                <wp:extent cx="5791200" cy="9715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D76C33" w:rsidRDefault="00132F9E" w:rsidP="004269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262F5D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1.1pt;margin-top:2.7pt;width:456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">
                <v:textbox>
                  <w:txbxContent>
                    <w:p w:rsidR="00132F9E" w:rsidRPr="00D76C33" w:rsidRDefault="00132F9E" w:rsidP="004269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>(pieczątka i podpis)</w:t>
      </w: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Opinia </w:t>
      </w:r>
      <w:r w:rsidRPr="004269E7">
        <w:rPr>
          <w:rFonts w:ascii="Times New Roman" w:eastAsia="Calibri" w:hAnsi="Times New Roman" w:cs="Times New Roman"/>
          <w:b/>
          <w:sz w:val="24"/>
          <w:szCs w:val="24"/>
        </w:rPr>
        <w:t>Dziekana/Rady Wydziału/Senatu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773ABC">
        <w:rPr>
          <w:rFonts w:ascii="Times New Roman" w:eastAsia="Calibri" w:hAnsi="Times New Roman" w:cs="Times New Roman"/>
          <w:sz w:val="24"/>
          <w:szCs w:val="24"/>
        </w:rPr>
        <w:t>w zakresie jak wyżej.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E340" wp14:editId="4923F99F">
                <wp:simplePos x="0" y="0"/>
                <wp:positionH relativeFrom="column">
                  <wp:posOffset>13970</wp:posOffset>
                </wp:positionH>
                <wp:positionV relativeFrom="paragraph">
                  <wp:posOffset>52705</wp:posOffset>
                </wp:positionV>
                <wp:extent cx="5791200" cy="81915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D76C33" w:rsidRDefault="00132F9E" w:rsidP="004269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9DE340" id="Pole tekstowe 18" o:spid="_x0000_s1027" type="#_x0000_t202" style="position:absolute;left:0;text-align:left;margin-left:1.1pt;margin-top:4.15pt;width:45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">
                <v:textbox>
                  <w:txbxContent>
                    <w:p w:rsidR="00132F9E" w:rsidRPr="00D76C33" w:rsidRDefault="00132F9E" w:rsidP="004269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Informacja dotycząca realizacji projektów </w:t>
      </w:r>
      <w:r w:rsidR="00773ABC">
        <w:rPr>
          <w:rFonts w:ascii="Times New Roman" w:eastAsia="Calibri" w:hAnsi="Times New Roman" w:cs="Times New Roman"/>
          <w:sz w:val="24"/>
          <w:szCs w:val="24"/>
        </w:rPr>
        <w:t>badawczych, badawczo-rozwojowych lub wdrożeniowych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773ABC">
        <w:rPr>
          <w:rFonts w:ascii="Times New Roman" w:eastAsia="Calibri" w:hAnsi="Times New Roman" w:cs="Times New Roman"/>
          <w:sz w:val="24"/>
          <w:szCs w:val="24"/>
        </w:rPr>
        <w:t>owadzonych</w:t>
      </w:r>
      <w:r w:rsidRPr="004269E7">
        <w:rPr>
          <w:rFonts w:ascii="Times New Roman" w:eastAsia="Calibri" w:hAnsi="Times New Roman" w:cs="Times New Roman"/>
          <w:sz w:val="24"/>
          <w:szCs w:val="24"/>
        </w:rPr>
        <w:t xml:space="preserve"> wspólnie z Uniwersytetem Gdańskim.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C2DC5" wp14:editId="2DE48C59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5791200" cy="8286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D76C33" w:rsidRDefault="00132F9E" w:rsidP="004269E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2C2DC5" id="Pole tekstowe 5" o:spid="_x0000_s1028" type="#_x0000_t202" style="position:absolute;left:0;text-align:left;margin-left:1.1pt;margin-top:4.5pt;width:456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">
                <v:textbox>
                  <w:txbxContent>
                    <w:p w:rsidR="00132F9E" w:rsidRPr="00D76C33" w:rsidRDefault="00132F9E" w:rsidP="004269E7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</w:t>
      </w:r>
      <w:r w:rsidRPr="004269E7">
        <w:rPr>
          <w:rFonts w:ascii="Times New Roman" w:eastAsia="Calibri" w:hAnsi="Times New Roman" w:cs="Times New Roman"/>
          <w:i/>
          <w:sz w:val="18"/>
          <w:szCs w:val="24"/>
        </w:rPr>
        <w:tab/>
        <w:t>(pieczątka i podpis)</w:t>
      </w:r>
    </w:p>
    <w:p w:rsidR="004269E7" w:rsidRPr="004269E7" w:rsidRDefault="004269E7" w:rsidP="00426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9E7">
        <w:rPr>
          <w:rFonts w:ascii="Times New Roman" w:eastAsia="Calibri" w:hAnsi="Times New Roman" w:cs="Times New Roman"/>
          <w:b/>
          <w:sz w:val="24"/>
          <w:szCs w:val="24"/>
        </w:rPr>
        <w:t>Decyzja Rektora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90B7F" wp14:editId="0E6AE6D3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5791200" cy="1400175"/>
                <wp:effectExtent l="0" t="0" r="19050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9E" w:rsidRPr="004269E7" w:rsidRDefault="00132F9E" w:rsidP="004269E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57" w:hanging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9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Wyrażam zgodę na </w:t>
                            </w:r>
                            <w:r w:rsidRPr="004269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podjęcie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kontynuację*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dodatkowego zatrudnienia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zgodnie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  <w:t>z wnioskiem</w:t>
                            </w:r>
                          </w:p>
                          <w:p w:rsidR="00132F9E" w:rsidRPr="004269E7" w:rsidRDefault="00132F9E" w:rsidP="004269E7">
                            <w:pPr>
                              <w:spacing w:after="0" w:line="360" w:lineRule="auto"/>
                              <w:ind w:left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 dnia …………….…….......................................................................................*</w:t>
                            </w:r>
                          </w:p>
                          <w:p w:rsidR="00132F9E" w:rsidRPr="004269E7" w:rsidRDefault="00132F9E" w:rsidP="004269E7">
                            <w:pPr>
                              <w:spacing w:after="0" w:line="360" w:lineRule="auto"/>
                              <w:ind w:left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:rsidR="00132F9E" w:rsidRPr="004269E7" w:rsidRDefault="00132F9E" w:rsidP="004269E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357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Nie wyrażam zgody na 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podjęcie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kontynuację* </w:t>
                            </w:r>
                            <w:r w:rsidRPr="004269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dodatkowego zatrudnienia*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E90B7F" id="Pole tekstowe 26" o:spid="_x0000_s1029" type="#_x0000_t202" style="position:absolute;left:0;text-align:left;margin-left:4.9pt;margin-top:.85pt;width:456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">
                <v:textbox>
                  <w:txbxContent>
                    <w:p w:rsidR="00132F9E" w:rsidRPr="004269E7" w:rsidRDefault="00132F9E" w:rsidP="004269E7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57" w:hanging="357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69E7">
                        <w:rPr>
                          <w:rFonts w:ascii="Times New Roman" w:hAnsi="Times New Roman" w:cs="Times New Roman"/>
                          <w:sz w:val="24"/>
                        </w:rPr>
                        <w:t xml:space="preserve">Wyrażam zgodę na </w:t>
                      </w:r>
                      <w:r w:rsidRPr="004269E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podjęcie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kontynuację*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dodatkowego zatrudnienia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zgodnie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  <w:t>z wnioskiem</w:t>
                      </w:r>
                    </w:p>
                    <w:p w:rsidR="00132F9E" w:rsidRPr="004269E7" w:rsidRDefault="00132F9E" w:rsidP="004269E7">
                      <w:pPr>
                        <w:spacing w:after="0" w:line="360" w:lineRule="auto"/>
                        <w:ind w:left="357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 dnia …………….…….......................................................................................*</w:t>
                      </w:r>
                    </w:p>
                    <w:p w:rsidR="00132F9E" w:rsidRPr="004269E7" w:rsidRDefault="00132F9E" w:rsidP="004269E7">
                      <w:pPr>
                        <w:spacing w:after="0" w:line="360" w:lineRule="auto"/>
                        <w:ind w:left="357"/>
                        <w:jc w:val="both"/>
                        <w:rPr>
                          <w:rFonts w:ascii="Times New Roman" w:eastAsia="Calibri" w:hAnsi="Times New Roman" w:cs="Times New Roman"/>
                          <w:sz w:val="10"/>
                          <w:szCs w:val="24"/>
                        </w:rPr>
                      </w:pPr>
                    </w:p>
                    <w:p w:rsidR="00132F9E" w:rsidRPr="004269E7" w:rsidRDefault="00132F9E" w:rsidP="004269E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357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Nie wyrażam zgody na 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podjęcie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kontynuację* </w:t>
                      </w:r>
                      <w:r w:rsidRPr="004269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dodatkowego zatrudnienia*</w:t>
                      </w:r>
                    </w:p>
                  </w:txbxContent>
                </v:textbox>
              </v:shape>
            </w:pict>
          </mc:Fallback>
        </mc:AlternateConten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D19" w:rsidRDefault="00F55D19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E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</w:p>
    <w:p w:rsidR="004269E7" w:rsidRPr="004269E7" w:rsidRDefault="004269E7" w:rsidP="004269E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24"/>
        </w:rPr>
      </w:pPr>
      <w:r w:rsidRPr="004269E7">
        <w:rPr>
          <w:rFonts w:ascii="Times New Roman" w:eastAsia="Calibri" w:hAnsi="Times New Roman" w:cs="Times New Roman"/>
          <w:i/>
          <w:sz w:val="18"/>
          <w:szCs w:val="24"/>
        </w:rPr>
        <w:t xml:space="preserve">  (pieczątka i podpis Rektora)</w:t>
      </w: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4269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E7" w:rsidRPr="004269E7" w:rsidRDefault="004269E7" w:rsidP="00C266D7">
      <w:pPr>
        <w:pStyle w:val="Default"/>
        <w:jc w:val="both"/>
        <w:rPr>
          <w:sz w:val="22"/>
          <w:szCs w:val="22"/>
        </w:rPr>
      </w:pPr>
    </w:p>
    <w:p w:rsidR="00362705" w:rsidRPr="00132F9E" w:rsidRDefault="00F86A37" w:rsidP="00132F9E">
      <w:pPr>
        <w:pStyle w:val="Default"/>
        <w:jc w:val="both"/>
        <w:rPr>
          <w:i/>
          <w:sz w:val="23"/>
          <w:szCs w:val="23"/>
        </w:rPr>
      </w:pPr>
      <w:r w:rsidRPr="004269E7">
        <w:rPr>
          <w:i/>
          <w:sz w:val="23"/>
          <w:szCs w:val="23"/>
        </w:rPr>
        <w:t>*</w:t>
      </w:r>
      <w:r w:rsidR="00C266D7" w:rsidRPr="004269E7">
        <w:rPr>
          <w:i/>
          <w:sz w:val="23"/>
          <w:szCs w:val="23"/>
        </w:rPr>
        <w:t xml:space="preserve">niepotrzebne skreślić </w:t>
      </w:r>
    </w:p>
    <w:sectPr w:rsidR="00362705" w:rsidRPr="00132F9E" w:rsidSect="00155C6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9E" w:rsidRDefault="00132F9E" w:rsidP="00773ABC">
      <w:pPr>
        <w:spacing w:after="0" w:line="240" w:lineRule="auto"/>
      </w:pPr>
      <w:r>
        <w:separator/>
      </w:r>
    </w:p>
  </w:endnote>
  <w:endnote w:type="continuationSeparator" w:id="0">
    <w:p w:rsidR="00132F9E" w:rsidRDefault="00132F9E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9E" w:rsidRDefault="00132F9E" w:rsidP="00773ABC">
      <w:pPr>
        <w:spacing w:after="0" w:line="240" w:lineRule="auto"/>
      </w:pPr>
      <w:r>
        <w:separator/>
      </w:r>
    </w:p>
  </w:footnote>
  <w:footnote w:type="continuationSeparator" w:id="0">
    <w:p w:rsidR="00132F9E" w:rsidRDefault="00132F9E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7"/>
    <w:rsid w:val="00132F9E"/>
    <w:rsid w:val="00155C63"/>
    <w:rsid w:val="002B5448"/>
    <w:rsid w:val="00323B53"/>
    <w:rsid w:val="0033506F"/>
    <w:rsid w:val="00362705"/>
    <w:rsid w:val="003E12A3"/>
    <w:rsid w:val="003E77F7"/>
    <w:rsid w:val="003F23A1"/>
    <w:rsid w:val="004269E7"/>
    <w:rsid w:val="004C7475"/>
    <w:rsid w:val="00593F37"/>
    <w:rsid w:val="005B5C37"/>
    <w:rsid w:val="005D4267"/>
    <w:rsid w:val="006A0F20"/>
    <w:rsid w:val="006C6CAD"/>
    <w:rsid w:val="00750C16"/>
    <w:rsid w:val="00773ABC"/>
    <w:rsid w:val="00786D3E"/>
    <w:rsid w:val="007E52EF"/>
    <w:rsid w:val="00815FC6"/>
    <w:rsid w:val="008175FB"/>
    <w:rsid w:val="00864B4E"/>
    <w:rsid w:val="008D33D7"/>
    <w:rsid w:val="00912004"/>
    <w:rsid w:val="00A12830"/>
    <w:rsid w:val="00A146D3"/>
    <w:rsid w:val="00AF3E13"/>
    <w:rsid w:val="00B24755"/>
    <w:rsid w:val="00B31448"/>
    <w:rsid w:val="00B608E2"/>
    <w:rsid w:val="00C2226E"/>
    <w:rsid w:val="00C266D7"/>
    <w:rsid w:val="00C718E0"/>
    <w:rsid w:val="00CA6A65"/>
    <w:rsid w:val="00D52BEE"/>
    <w:rsid w:val="00DB40CC"/>
    <w:rsid w:val="00E3309F"/>
    <w:rsid w:val="00EC422B"/>
    <w:rsid w:val="00ED01EB"/>
    <w:rsid w:val="00F053F7"/>
    <w:rsid w:val="00F55D19"/>
    <w:rsid w:val="00F86A37"/>
    <w:rsid w:val="00FB1A21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F204-2971-4990-BAB2-0E7B645D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9A253B78</Template>
  <TotalTime>1</TotalTime>
  <Pages>2</Pages>
  <Words>474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Ważny</dc:creator>
  <cp:lastModifiedBy>Grażyna Stasiłowicz</cp:lastModifiedBy>
  <cp:revision>2</cp:revision>
  <cp:lastPrinted>2017-08-25T11:16:00Z</cp:lastPrinted>
  <dcterms:created xsi:type="dcterms:W3CDTF">2018-03-16T11:43:00Z</dcterms:created>
  <dcterms:modified xsi:type="dcterms:W3CDTF">2018-03-16T11:43:00Z</dcterms:modified>
</cp:coreProperties>
</file>