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oVKQIAAEkEAAAOAAAAZHJzL2Uyb0RvYy54bWysVFFv0zAQfkfiP1h+p2nTdu2iptPoKEIa&#10;MGnwAxzHaazZPmO7Tcqv39npSj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">
                <v:textbox>
                  <w:txbxContent>
                    <w:p w:rsidR="00FC3074" w:rsidRPr="00570DED" w:rsidRDefault="00FC3074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46C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FC3074" w:rsidRDefault="00FC3074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FC3074" w:rsidRDefault="00FC3074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FC3074" w:rsidRDefault="00FC3074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FC3074" w:rsidRDefault="00FC3074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FC3074" w:rsidRDefault="00FC3074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95FC7" w:rsidRPr="00631A6C" w:rsidRDefault="00FE0B19" w:rsidP="00B447DB">
      <w:pPr>
        <w:spacing w:after="0" w:line="240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F95FC7"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B12667" w:rsidP="000D72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D72DE">
        <w:rPr>
          <w:rFonts w:asciiTheme="majorHAnsi" w:hAnsiTheme="majorHAnsi"/>
          <w:sz w:val="28"/>
          <w:szCs w:val="26"/>
        </w:rPr>
        <w:t xml:space="preserve">WNIOSEK </w:t>
      </w:r>
      <w:r w:rsidR="005758D4" w:rsidRPr="000D72DE">
        <w:rPr>
          <w:rFonts w:asciiTheme="majorHAnsi" w:hAnsiTheme="majorHAnsi"/>
          <w:sz w:val="28"/>
          <w:szCs w:val="26"/>
        </w:rPr>
        <w:t>W SPRAWIE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ZATRUDNIENIA/</w:t>
      </w:r>
      <w:r w:rsidR="00C71826" w:rsidRPr="000D72DE">
        <w:rPr>
          <w:rFonts w:asciiTheme="majorHAnsi" w:hAnsiTheme="majorHAnsi"/>
          <w:b/>
          <w:sz w:val="28"/>
          <w:szCs w:val="26"/>
        </w:rPr>
        <w:t>WZNOWIENIA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</w:t>
      </w:r>
      <w:r w:rsidR="005758D4" w:rsidRPr="008A44B0">
        <w:rPr>
          <w:rFonts w:asciiTheme="majorHAnsi" w:hAnsiTheme="majorHAnsi"/>
          <w:b/>
          <w:sz w:val="26"/>
          <w:szCs w:val="26"/>
        </w:rPr>
        <w:t>*</w:t>
      </w:r>
    </w:p>
    <w:p w:rsidR="005758D4" w:rsidRPr="00360293" w:rsidRDefault="005758D4" w:rsidP="006F6ECB">
      <w:pPr>
        <w:spacing w:after="0" w:line="240" w:lineRule="auto"/>
        <w:jc w:val="center"/>
        <w:rPr>
          <w:rFonts w:asciiTheme="majorHAnsi" w:hAnsiTheme="majorHAnsi"/>
          <w:i/>
          <w:color w:val="00008A"/>
          <w:sz w:val="26"/>
          <w:szCs w:val="26"/>
          <w:u w:val="single"/>
        </w:rPr>
      </w:pPr>
      <w:r w:rsidRPr="00360293">
        <w:rPr>
          <w:rFonts w:asciiTheme="majorHAnsi" w:hAnsiTheme="majorHAnsi"/>
          <w:i/>
          <w:color w:val="00008A"/>
          <w:sz w:val="26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58D4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112B"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FC3074" w:rsidRPr="005758D4" w:rsidRDefault="00FC3074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920132</wp:posOffset>
                </wp:positionH>
                <wp:positionV relativeFrom="paragraph">
                  <wp:posOffset>165460</wp:posOffset>
                </wp:positionV>
                <wp:extent cx="2034746" cy="285750"/>
                <wp:effectExtent l="0" t="0" r="2286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74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B75A" id="Pole tekstowe 2" o:spid="_x0000_s1029" type="#_x0000_t202" style="position:absolute;left:0;text-align:left;margin-left:72.45pt;margin-top:13.05pt;width:160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A50C"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FC3074" w:rsidRPr="00716EB7" w:rsidRDefault="00FC3074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FC3074" w:rsidRPr="00716EB7" w:rsidRDefault="00FC3074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E97673" w:rsidRDefault="00FC3074" w:rsidP="00716E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AA41"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FC3074" w:rsidRPr="00E97673" w:rsidRDefault="00FC3074" w:rsidP="00716E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E3" w:rsidRPr="00E97673" w:rsidRDefault="00C21EE3" w:rsidP="00C21E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D5EB"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">
                <v:textbox>
                  <w:txbxContent>
                    <w:p w:rsidR="00C21EE3" w:rsidRPr="00E97673" w:rsidRDefault="00C21EE3" w:rsidP="00C21E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D45D71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Pr="00C21EE3" w:rsidRDefault="00620577" w:rsidP="00C21EE3">
      <w:pPr>
        <w:spacing w:after="0" w:line="360" w:lineRule="auto"/>
        <w:ind w:left="4248" w:firstLine="708"/>
        <w:jc w:val="both"/>
        <w:rPr>
          <w:rFonts w:asciiTheme="majorHAnsi" w:hAnsiTheme="majorHAnsi"/>
          <w:i/>
          <w:sz w:val="20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0858F" wp14:editId="7C008EF8">
                <wp:simplePos x="0" y="0"/>
                <wp:positionH relativeFrom="column">
                  <wp:posOffset>1223645</wp:posOffset>
                </wp:positionH>
                <wp:positionV relativeFrom="paragraph">
                  <wp:posOffset>142875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858F" id="Pole tekstowe 17" o:spid="_x0000_s1036" type="#_x0000_t202" style="position:absolute;left:0;text-align:left;margin-left:96.35pt;margin-top:11.25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">
                <v:textbox>
                  <w:txbxContent>
                    <w:p w:rsidR="00FC3074" w:rsidRPr="00716EB7" w:rsidRDefault="00FC3074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EE3">
        <w:rPr>
          <w:rFonts w:asciiTheme="majorHAnsi" w:hAnsiTheme="majorHAnsi"/>
          <w:i/>
          <w:sz w:val="16"/>
        </w:rPr>
        <w:t xml:space="preserve">     </w:t>
      </w:r>
      <w:r w:rsidR="00C21EE3" w:rsidRPr="00C21EE3">
        <w:rPr>
          <w:rFonts w:asciiTheme="majorHAnsi" w:hAnsiTheme="majorHAnsi"/>
          <w:i/>
          <w:sz w:val="16"/>
        </w:rPr>
        <w:t xml:space="preserve"> (</w:t>
      </w:r>
      <w:r w:rsidR="00C21EE3" w:rsidRPr="00C21EE3">
        <w:rPr>
          <w:rFonts w:asciiTheme="majorHAnsi" w:hAnsiTheme="majorHAnsi"/>
          <w:i/>
          <w:sz w:val="18"/>
        </w:rPr>
        <w:t>podstawowe/</w:t>
      </w:r>
      <w:r w:rsidR="00B447DB">
        <w:rPr>
          <w:rFonts w:asciiTheme="majorHAnsi" w:hAnsiTheme="majorHAnsi"/>
          <w:i/>
          <w:sz w:val="18"/>
        </w:rPr>
        <w:t>nie podstawowe</w:t>
      </w:r>
      <w:r w:rsidR="00C21EE3" w:rsidRPr="00C21EE3">
        <w:rPr>
          <w:rFonts w:asciiTheme="majorHAnsi" w:hAnsiTheme="majorHAnsi"/>
          <w:i/>
          <w:sz w:val="18"/>
        </w:rPr>
        <w:t xml:space="preserve"> miejsce pracy </w:t>
      </w:r>
      <w:r w:rsidR="00C21EE3" w:rsidRPr="00C21EE3">
        <w:rPr>
          <w:rFonts w:asciiTheme="majorHAnsi" w:hAnsiTheme="majorHAnsi"/>
          <w:i/>
          <w:sz w:val="16"/>
        </w:rPr>
        <w:t>– właściwe wpisać)</w: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D63521" w:rsidP="00D63521">
      <w:pPr>
        <w:spacing w:after="0" w:line="240" w:lineRule="auto"/>
        <w:ind w:left="1416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</w:t>
      </w:r>
      <w:r w:rsidR="00620577">
        <w:rPr>
          <w:rFonts w:asciiTheme="majorHAnsi" w:hAnsiTheme="majorHAnsi"/>
          <w:i/>
          <w:sz w:val="18"/>
        </w:rPr>
        <w:t>(</w:t>
      </w:r>
      <w:r w:rsidR="002C79A7">
        <w:rPr>
          <w:rFonts w:asciiTheme="majorHAnsi" w:hAnsiTheme="majorHAnsi"/>
          <w:i/>
          <w:sz w:val="18"/>
        </w:rPr>
        <w:t>badawczo-</w:t>
      </w:r>
      <w:r w:rsidR="00620577">
        <w:rPr>
          <w:rFonts w:asciiTheme="majorHAnsi" w:hAnsiTheme="majorHAnsi"/>
          <w:i/>
          <w:sz w:val="18"/>
        </w:rPr>
        <w:t>dydaktyczny</w:t>
      </w:r>
      <w:r>
        <w:rPr>
          <w:rFonts w:asciiTheme="majorHAnsi" w:hAnsiTheme="majorHAnsi"/>
          <w:i/>
          <w:sz w:val="18"/>
        </w:rPr>
        <w:t xml:space="preserve"> </w:t>
      </w:r>
      <w:r w:rsidR="00620577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 xml:space="preserve"> </w:t>
      </w:r>
      <w:r w:rsidR="002C79A7">
        <w:rPr>
          <w:rFonts w:asciiTheme="majorHAnsi" w:hAnsiTheme="majorHAnsi"/>
          <w:i/>
          <w:sz w:val="18"/>
        </w:rPr>
        <w:t>badawcz</w:t>
      </w:r>
      <w:r w:rsidR="00620577">
        <w:rPr>
          <w:rFonts w:asciiTheme="majorHAnsi" w:hAnsiTheme="majorHAnsi"/>
          <w:i/>
          <w:sz w:val="18"/>
        </w:rPr>
        <w:t>y</w:t>
      </w:r>
      <w:r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 w:rsidR="00620577">
        <w:rPr>
          <w:rFonts w:asciiTheme="majorHAnsi" w:hAnsiTheme="majorHAnsi"/>
          <w:i/>
          <w:sz w:val="18"/>
        </w:rPr>
        <w:t>dydaktyczny</w:t>
      </w:r>
      <w:r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 bibliotekarz dyplomowany</w:t>
      </w:r>
      <w:r w:rsidR="00620577">
        <w:rPr>
          <w:rFonts w:asciiTheme="majorHAnsi" w:hAnsiTheme="majorHAnsi"/>
          <w:i/>
          <w:sz w:val="18"/>
        </w:rPr>
        <w:t xml:space="preserve"> 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917" id="Pole tekstowe 4" o:spid="_x0000_s1037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+H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JZYjyRXWj8Ssw3HGaSdJaNF956yn+S65/7YH&#10;JznTHyx1Zzmbz+NCJGW+uIi8unNLdW4BKwiq5IGzUdyEtESROIvX1MVGJYKfMznmTHObeD/uWFyM&#10;cz15Pf8J1j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Jqjv4c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7C3B39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341CB" wp14:editId="31CFD121">
                <wp:simplePos x="0" y="0"/>
                <wp:positionH relativeFrom="column">
                  <wp:posOffset>194945</wp:posOffset>
                </wp:positionH>
                <wp:positionV relativeFrom="paragraph">
                  <wp:posOffset>114300</wp:posOffset>
                </wp:positionV>
                <wp:extent cx="5791200" cy="4381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41CB" id="Pole tekstowe 19" o:spid="_x0000_s1038" type="#_x0000_t202" style="position:absolute;left:0;text-align:left;margin-left:15.35pt;margin-top:9pt;width:456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">
                <v:textbox>
                  <w:txbxContent>
                    <w:p w:rsidR="00FC3074" w:rsidRPr="00570DED" w:rsidRDefault="00FC3074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</w:p>
    <w:p w:rsidR="00AB6D91" w:rsidRDefault="00AB6D91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AB6D91" w:rsidRDefault="00AB6D91" w:rsidP="00BD56D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(Instytut / Katedra / Zakład / Pracownia </w:t>
      </w:r>
      <w:r w:rsidR="00AE5FC9">
        <w:rPr>
          <w:rFonts w:asciiTheme="majorHAnsi" w:hAnsiTheme="majorHAnsi"/>
          <w:i/>
          <w:sz w:val="18"/>
        </w:rPr>
        <w:t>/ Stacja</w:t>
      </w:r>
      <w:r w:rsidR="0018442B">
        <w:rPr>
          <w:rFonts w:asciiTheme="majorHAnsi" w:hAnsiTheme="majorHAnsi"/>
          <w:i/>
          <w:sz w:val="18"/>
        </w:rPr>
        <w:t xml:space="preserve"> / Muzeum itp.</w:t>
      </w:r>
      <w:r>
        <w:rPr>
          <w:rFonts w:asciiTheme="majorHAnsi" w:hAnsiTheme="majorHAnsi"/>
          <w:i/>
          <w:sz w:val="18"/>
        </w:rPr>
        <w:t>–</w:t>
      </w:r>
      <w:r w:rsidR="006F6ECB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wpisać zgodnie ze strukturą organizacyjną UG)</w:t>
      </w:r>
    </w:p>
    <w:p w:rsidR="00607500" w:rsidRP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607500" w:rsidP="00607500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6D5C6" wp14:editId="30E3B937">
                <wp:simplePos x="0" y="0"/>
                <wp:positionH relativeFrom="column">
                  <wp:posOffset>-14605</wp:posOffset>
                </wp:positionH>
                <wp:positionV relativeFrom="paragraph">
                  <wp:posOffset>180975</wp:posOffset>
                </wp:positionV>
                <wp:extent cx="6000750" cy="447675"/>
                <wp:effectExtent l="0" t="0" r="1905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D5C6" id="Pole tekstowe 21" o:spid="_x0000_s1039" type="#_x0000_t202" style="position:absolute;left:0;text-align:left;margin-left:-1.15pt;margin-top:14.25pt;width:472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">
                <v:textbox>
                  <w:txbxContent>
                    <w:p w:rsidR="00FC3074" w:rsidRPr="00570DED" w:rsidRDefault="00FC3074" w:rsidP="00A01A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B5CA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33C" id="Pole tekstowe 12" o:spid="_x0000_s1040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BrncUk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FC3074" w:rsidRPr="00570DED" w:rsidRDefault="00FC3074" w:rsidP="00DB5CA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column">
                  <wp:posOffset>-635</wp:posOffset>
                </wp:positionH>
                <wp:positionV relativeFrom="paragraph">
                  <wp:posOffset>240030</wp:posOffset>
                </wp:positionV>
                <wp:extent cx="5981014" cy="438150"/>
                <wp:effectExtent l="0" t="0" r="2032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14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E6B8" id="Pole tekstowe 9" o:spid="_x0000_s1041" type="#_x0000_t202" style="position:absolute;left:0;text-align:left;margin-left:-.05pt;margin-top:18.9pt;width:470.9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">
                <v:textbox>
                  <w:txbxContent>
                    <w:p w:rsidR="00FC3074" w:rsidRPr="00570DED" w:rsidRDefault="00FC3074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CC0BA8" w:rsidRDefault="0079186E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C77697">
        <w:rPr>
          <w:rFonts w:asciiTheme="majorHAnsi" w:hAnsiTheme="majorHAnsi"/>
          <w:b/>
          <w:i/>
        </w:rPr>
        <w:t>Opinia Rady Wydziału</w:t>
      </w:r>
      <w:r w:rsidR="00BD3393">
        <w:rPr>
          <w:rFonts w:asciiTheme="majorHAnsi" w:hAnsiTheme="majorHAnsi"/>
        </w:rPr>
        <w:t xml:space="preserve">  </w:t>
      </w:r>
      <w:r w:rsidR="00165CE0" w:rsidRPr="00BD56D9">
        <w:rPr>
          <w:rFonts w:asciiTheme="majorHAnsi" w:hAnsiTheme="majorHAnsi"/>
          <w:sz w:val="20"/>
        </w:rPr>
        <w:t>(</w:t>
      </w:r>
      <w:r w:rsidR="00BD56D9">
        <w:rPr>
          <w:rFonts w:asciiTheme="majorHAnsi" w:hAnsiTheme="majorHAnsi"/>
          <w:sz w:val="20"/>
        </w:rPr>
        <w:t xml:space="preserve">w </w:t>
      </w:r>
      <w:r w:rsidR="00BD56D9" w:rsidRPr="00BD56D9">
        <w:rPr>
          <w:rFonts w:asciiTheme="majorHAnsi" w:hAnsiTheme="majorHAnsi"/>
          <w:i/>
          <w:sz w:val="20"/>
        </w:rPr>
        <w:t>tym</w:t>
      </w:r>
      <w:r w:rsidR="00BD56D9" w:rsidRPr="00BD56D9">
        <w:rPr>
          <w:rFonts w:asciiTheme="majorHAnsi" w:hAnsiTheme="majorHAnsi"/>
          <w:sz w:val="20"/>
        </w:rPr>
        <w:t xml:space="preserve"> </w:t>
      </w:r>
      <w:r w:rsidRPr="00BD56D9">
        <w:rPr>
          <w:rFonts w:asciiTheme="majorHAnsi" w:hAnsiTheme="majorHAnsi"/>
          <w:i/>
          <w:sz w:val="20"/>
        </w:rPr>
        <w:t>wyniki głosowania</w:t>
      </w:r>
      <w:r w:rsidR="00257050">
        <w:rPr>
          <w:rFonts w:asciiTheme="majorHAnsi" w:hAnsiTheme="majorHAnsi"/>
          <w:i/>
          <w:sz w:val="20"/>
        </w:rPr>
        <w:t>)</w:t>
      </w:r>
    </w:p>
    <w:tbl>
      <w:tblPr>
        <w:tblStyle w:val="Tabela-Siatka"/>
        <w:tblpPr w:leftFromText="141" w:rightFromText="141" w:vertAnchor="text" w:horzAnchor="margin" w:tblpX="108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257050" w:rsidTr="007667E5">
        <w:trPr>
          <w:trHeight w:val="1128"/>
        </w:trPr>
        <w:tc>
          <w:tcPr>
            <w:tcW w:w="5637" w:type="dxa"/>
          </w:tcPr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Pr="0029166E" w:rsidRDefault="0029166E" w:rsidP="00CC0BA8"/>
        </w:tc>
        <w:tc>
          <w:tcPr>
            <w:tcW w:w="3827" w:type="dxa"/>
            <w:vAlign w:val="bottom"/>
          </w:tcPr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9166E" w:rsidRDefault="00257050" w:rsidP="00CC0B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</w:t>
            </w:r>
            <w:r w:rsidR="00320D60">
              <w:rPr>
                <w:rFonts w:asciiTheme="majorHAnsi" w:hAnsiTheme="majorHAnsi"/>
                <w:i/>
                <w:sz w:val="18"/>
              </w:rPr>
              <w:t>....</w:t>
            </w:r>
            <w:r>
              <w:rPr>
                <w:rFonts w:asciiTheme="majorHAnsi" w:hAnsiTheme="majorHAnsi"/>
                <w:i/>
                <w:sz w:val="18"/>
              </w:rPr>
              <w:t>.......</w:t>
            </w:r>
            <w:r w:rsidR="0029166E">
              <w:rPr>
                <w:rFonts w:asciiTheme="majorHAnsi" w:hAnsiTheme="majorHAnsi"/>
                <w:i/>
                <w:sz w:val="18"/>
              </w:rPr>
              <w:t>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</w:p>
          <w:p w:rsidR="007667E5" w:rsidRDefault="00257050" w:rsidP="007667E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FA4712">
              <w:rPr>
                <w:rFonts w:asciiTheme="majorHAnsi" w:hAnsiTheme="majorHAnsi"/>
                <w:i/>
                <w:sz w:val="16"/>
              </w:rPr>
              <w:t>pieczęć i podpis Dziekana</w:t>
            </w:r>
          </w:p>
          <w:p w:rsidR="00257050" w:rsidRDefault="007667E5" w:rsidP="007667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lub </w:t>
            </w:r>
            <w:r w:rsidR="00257050" w:rsidRPr="00FA4712">
              <w:rPr>
                <w:rFonts w:asciiTheme="majorHAnsi" w:hAnsiTheme="majorHAnsi"/>
                <w:i/>
                <w:sz w:val="16"/>
              </w:rPr>
              <w:t xml:space="preserve">Dyrektora Jednostki </w:t>
            </w:r>
            <w:r>
              <w:rPr>
                <w:rFonts w:asciiTheme="majorHAnsi" w:hAnsiTheme="majorHAnsi"/>
                <w:i/>
                <w:sz w:val="16"/>
              </w:rPr>
              <w:t>Ogólnouniwersyteckiej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Pr="00B447DB" w:rsidRDefault="00C215BC" w:rsidP="00B12667">
      <w:pPr>
        <w:spacing w:after="0" w:line="240" w:lineRule="auto"/>
        <w:rPr>
          <w:rFonts w:asciiTheme="majorHAnsi" w:hAnsiTheme="majorHAnsi"/>
          <w:i/>
          <w:sz w:val="10"/>
        </w:rPr>
      </w:pPr>
    </w:p>
    <w:p w:rsidR="00C215BC" w:rsidRDefault="00C215BC" w:rsidP="00C215BC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257050">
        <w:rPr>
          <w:rFonts w:asciiTheme="majorHAnsi" w:hAnsiTheme="majorHAnsi"/>
          <w:b/>
          <w:i/>
        </w:rPr>
        <w:t>Opinia Senatu</w:t>
      </w:r>
      <w:r>
        <w:rPr>
          <w:rFonts w:asciiTheme="majorHAnsi" w:hAnsiTheme="majorHAnsi"/>
        </w:rPr>
        <w:t xml:space="preserve"> </w:t>
      </w:r>
      <w:r w:rsidRPr="00DB5CA7">
        <w:rPr>
          <w:rFonts w:asciiTheme="majorHAnsi" w:hAnsiTheme="majorHAnsi"/>
          <w:i/>
          <w:sz w:val="20"/>
        </w:rPr>
        <w:t>(</w:t>
      </w:r>
      <w:r>
        <w:rPr>
          <w:rFonts w:asciiTheme="majorHAnsi" w:hAnsiTheme="majorHAnsi"/>
          <w:i/>
          <w:sz w:val="20"/>
        </w:rPr>
        <w:t>dotyczy stanowisk profesorskich)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A67793" w:rsidP="00614A1B">
            <w:pPr>
              <w:spacing w:after="120"/>
              <w:jc w:val="center"/>
              <w:rPr>
                <w:rFonts w:asciiTheme="majorHAnsi" w:hAnsiTheme="majorHAnsi"/>
                <w:i/>
                <w:sz w:val="18"/>
              </w:rPr>
            </w:pPr>
            <w:r w:rsidRPr="00A67793">
              <w:rPr>
                <w:rFonts w:asciiTheme="majorHAnsi" w:hAnsiTheme="majorHAnsi"/>
                <w:i/>
                <w:sz w:val="18"/>
              </w:rPr>
              <w:t>wypełnia Dział Kadr</w:t>
            </w:r>
          </w:p>
        </w:tc>
      </w:tr>
      <w:tr w:rsidR="00A67793" w:rsidTr="007667E5">
        <w:tc>
          <w:tcPr>
            <w:tcW w:w="5670" w:type="dxa"/>
            <w:tcBorders>
              <w:top w:val="nil"/>
            </w:tcBorders>
          </w:tcPr>
          <w:p w:rsidR="00A67793" w:rsidRPr="00C215BC" w:rsidRDefault="00A67793" w:rsidP="00C215BC">
            <w:pPr>
              <w:spacing w:after="120"/>
              <w:rPr>
                <w:rFonts w:asciiTheme="majorHAnsi" w:hAnsiTheme="majorHAnsi"/>
                <w:i/>
                <w:sz w:val="20"/>
              </w:rPr>
            </w:pPr>
            <w:r w:rsidRPr="00C215BC">
              <w:rPr>
                <w:rFonts w:asciiTheme="majorHAnsi" w:hAnsiTheme="majorHAnsi"/>
              </w:rPr>
              <w:t>Opinia pozytywna/negatywna*</w:t>
            </w:r>
            <w:r w:rsidRPr="00C215BC">
              <w:rPr>
                <w:rFonts w:asciiTheme="majorHAnsi" w:hAnsiTheme="majorHAnsi"/>
                <w:i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</w:rPr>
              <w:t xml:space="preserve">                             </w:t>
            </w:r>
          </w:p>
          <w:p w:rsidR="00A67793" w:rsidRDefault="00A67793" w:rsidP="00A6779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uprawnieni</w:t>
            </w:r>
            <w:r w:rsidRPr="00C215BC">
              <w:rPr>
                <w:rFonts w:asciiTheme="majorHAnsi" w:hAnsiTheme="majorHAnsi"/>
              </w:rPr>
              <w:t xml:space="preserve"> ...........</w:t>
            </w:r>
            <w:r>
              <w:rPr>
                <w:rFonts w:asciiTheme="majorHAnsi" w:hAnsiTheme="majorHAnsi"/>
              </w:rPr>
              <w:t>..</w:t>
            </w:r>
            <w:r w:rsidR="007667E5">
              <w:rPr>
                <w:rFonts w:asciiTheme="majorHAnsi" w:hAnsiTheme="majorHAnsi"/>
              </w:rPr>
              <w:t>............</w:t>
            </w:r>
            <w:r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 w:rsidR="007667E5"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.....</w:t>
            </w:r>
            <w:r w:rsidRPr="00C215BC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głosowało  ............</w:t>
            </w:r>
            <w:r w:rsidR="007667E5">
              <w:rPr>
                <w:rFonts w:asciiTheme="majorHAnsi" w:hAnsiTheme="majorHAnsi"/>
              </w:rPr>
              <w:t>........</w:t>
            </w:r>
            <w:r>
              <w:rPr>
                <w:rFonts w:asciiTheme="majorHAnsi" w:hAnsiTheme="majorHAnsi"/>
              </w:rPr>
              <w:t>................</w:t>
            </w:r>
          </w:p>
          <w:p w:rsidR="00A67793" w:rsidRDefault="00A67793" w:rsidP="007667E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..........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 nie 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...... wstrzymało się ......</w:t>
            </w:r>
            <w:r w:rsidR="007667E5">
              <w:rPr>
                <w:rFonts w:asciiTheme="majorHAnsi" w:hAnsiTheme="majorHAnsi"/>
              </w:rPr>
              <w:t>.....</w:t>
            </w:r>
            <w:r>
              <w:rPr>
                <w:rFonts w:asciiTheme="majorHAnsi" w:hAnsiTheme="majorHAnsi"/>
              </w:rPr>
              <w:t>....</w:t>
            </w:r>
            <w:r w:rsidR="007667E5">
              <w:rPr>
                <w:rFonts w:asciiTheme="majorHAnsi" w:hAnsiTheme="majorHAnsi"/>
              </w:rPr>
              <w:t>...</w:t>
            </w:r>
            <w:r>
              <w:rPr>
                <w:rFonts w:asciiTheme="majorHAnsi" w:hAnsiTheme="majorHAnsi"/>
              </w:rPr>
              <w:t>.........</w:t>
            </w: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10F4A"/>
    <w:rsid w:val="00131129"/>
    <w:rsid w:val="00136735"/>
    <w:rsid w:val="00165CE0"/>
    <w:rsid w:val="001729D7"/>
    <w:rsid w:val="00173F8A"/>
    <w:rsid w:val="0018442B"/>
    <w:rsid w:val="001A054D"/>
    <w:rsid w:val="001D6E3F"/>
    <w:rsid w:val="001F10F0"/>
    <w:rsid w:val="00201F77"/>
    <w:rsid w:val="00254200"/>
    <w:rsid w:val="00257050"/>
    <w:rsid w:val="002652F3"/>
    <w:rsid w:val="00271A7B"/>
    <w:rsid w:val="002825E3"/>
    <w:rsid w:val="0029166E"/>
    <w:rsid w:val="002B00A4"/>
    <w:rsid w:val="002C79A7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B1B81"/>
    <w:rsid w:val="004C0CE9"/>
    <w:rsid w:val="004E12DF"/>
    <w:rsid w:val="004F6E49"/>
    <w:rsid w:val="00513441"/>
    <w:rsid w:val="00547F55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D2B09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61E52"/>
    <w:rsid w:val="00972756"/>
    <w:rsid w:val="00982669"/>
    <w:rsid w:val="00990099"/>
    <w:rsid w:val="009C2318"/>
    <w:rsid w:val="009E306A"/>
    <w:rsid w:val="009F7A15"/>
    <w:rsid w:val="00A01A12"/>
    <w:rsid w:val="00A33DCB"/>
    <w:rsid w:val="00A67793"/>
    <w:rsid w:val="00A7190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447D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3521"/>
    <w:rsid w:val="00D72847"/>
    <w:rsid w:val="00D816E7"/>
    <w:rsid w:val="00D87134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7661-3F9C-4823-8EE1-7235776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901B55D2</Template>
  <TotalTime>495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97</cp:revision>
  <cp:lastPrinted>2016-10-04T12:47:00Z</cp:lastPrinted>
  <dcterms:created xsi:type="dcterms:W3CDTF">2016-06-21T07:01:00Z</dcterms:created>
  <dcterms:modified xsi:type="dcterms:W3CDTF">2019-05-29T09:27:00Z</dcterms:modified>
</cp:coreProperties>
</file>