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3671570</wp:posOffset>
                </wp:positionH>
                <wp:positionV relativeFrom="paragraph">
                  <wp:posOffset>-36045</wp:posOffset>
                </wp:positionV>
                <wp:extent cx="2418705" cy="286384"/>
                <wp:effectExtent l="0" t="0" r="2032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0DED" w:rsidRDefault="00E95365" w:rsidP="00B646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9.1pt;margin-top:-2.85pt;width:190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">
                <v:textbox>
                  <w:txbxContent>
                    <w:p w:rsidR="00E95365" w:rsidRPr="00570DED" w:rsidRDefault="00E95365" w:rsidP="00B646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E95365" w:rsidRDefault="00E95365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046C"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E95365" w:rsidRDefault="00E95365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 w:rsidR="00CC3A5F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AA770B" w:rsidRPr="00F95FC7" w:rsidRDefault="00AA770B" w:rsidP="00AA770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(pieczęć jednostki organizacyjnej)</w:t>
      </w:r>
    </w:p>
    <w:p w:rsidR="00F95FC7" w:rsidRPr="002A19EE" w:rsidRDefault="007C3B39" w:rsidP="00AA770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846B77">
        <w:rPr>
          <w:rFonts w:asciiTheme="majorHAnsi" w:hAnsiTheme="majorHAnsi"/>
          <w:b/>
        </w:rPr>
        <w:t>J.M.REKTOR</w:t>
      </w:r>
    </w:p>
    <w:p w:rsidR="00F95FC7" w:rsidRDefault="00F95FC7" w:rsidP="00AA770B">
      <w:pPr>
        <w:spacing w:after="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GDAŃSKEIGO</w:t>
      </w:r>
    </w:p>
    <w:p w:rsidR="0094087D" w:rsidRPr="0094051B" w:rsidRDefault="0094087D" w:rsidP="006627BB">
      <w:pPr>
        <w:spacing w:after="120" w:line="240" w:lineRule="auto"/>
        <w:ind w:left="4248" w:firstLine="708"/>
        <w:rPr>
          <w:rFonts w:asciiTheme="majorHAnsi" w:hAnsiTheme="majorHAnsi"/>
          <w:sz w:val="10"/>
        </w:rPr>
      </w:pPr>
    </w:p>
    <w:p w:rsidR="00B12667" w:rsidRPr="003C34FF" w:rsidRDefault="00D14740" w:rsidP="006F6ECB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</w:rPr>
        <w:tab/>
      </w:r>
      <w:r w:rsidR="00B12667" w:rsidRPr="003C34FF">
        <w:rPr>
          <w:rFonts w:asciiTheme="majorHAnsi" w:hAnsiTheme="majorHAnsi"/>
          <w:sz w:val="26"/>
          <w:szCs w:val="26"/>
        </w:rPr>
        <w:t xml:space="preserve">WNIOSEK </w:t>
      </w:r>
      <w:r w:rsidR="005758D4" w:rsidRPr="003C34FF">
        <w:rPr>
          <w:rFonts w:asciiTheme="majorHAnsi" w:hAnsiTheme="majorHAnsi"/>
          <w:sz w:val="26"/>
          <w:szCs w:val="26"/>
        </w:rPr>
        <w:t xml:space="preserve">W SPRAWIE </w:t>
      </w:r>
      <w:r w:rsidR="005758D4" w:rsidRPr="003C34FF">
        <w:rPr>
          <w:rFonts w:asciiTheme="majorHAnsi" w:hAnsiTheme="majorHAnsi"/>
          <w:b/>
          <w:sz w:val="26"/>
          <w:szCs w:val="26"/>
        </w:rPr>
        <w:t>ZATRUDNIENIA/</w:t>
      </w:r>
      <w:r w:rsidR="0094087D" w:rsidRPr="003C34FF">
        <w:rPr>
          <w:rFonts w:asciiTheme="majorHAnsi" w:hAnsiTheme="majorHAnsi"/>
          <w:b/>
          <w:sz w:val="26"/>
          <w:szCs w:val="26"/>
        </w:rPr>
        <w:t xml:space="preserve">WZNOWIENIA </w:t>
      </w:r>
      <w:r w:rsidR="005758D4" w:rsidRPr="003C34FF">
        <w:rPr>
          <w:rFonts w:asciiTheme="majorHAnsi" w:hAnsiTheme="majorHAnsi"/>
          <w:b/>
          <w:sz w:val="26"/>
          <w:szCs w:val="26"/>
        </w:rPr>
        <w:t xml:space="preserve"> ZATRUDNIENIA</w:t>
      </w:r>
      <w:r w:rsidR="005758D4" w:rsidRPr="003C34FF">
        <w:rPr>
          <w:rFonts w:asciiTheme="majorHAnsi" w:hAnsiTheme="majorHAnsi"/>
          <w:sz w:val="26"/>
          <w:szCs w:val="26"/>
        </w:rPr>
        <w:t>*</w:t>
      </w:r>
    </w:p>
    <w:p w:rsidR="005758D4" w:rsidRPr="002C6968" w:rsidRDefault="00A808E1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74"/>
          <w:sz w:val="32"/>
          <w:szCs w:val="26"/>
          <w:u w:val="single"/>
        </w:rPr>
      </w:pPr>
      <w:r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PRACOWNIKA NIE</w:t>
      </w:r>
      <w:r w:rsidR="00A32F5B"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BĘDĄ</w:t>
      </w:r>
      <w:r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CEGO NAUCZYCIELEM AKADEMICKIM</w:t>
      </w:r>
    </w:p>
    <w:p w:rsidR="00AD6C13" w:rsidRPr="0094051B" w:rsidRDefault="00AD6C13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74"/>
          <w:sz w:val="8"/>
          <w:szCs w:val="26"/>
          <w:u w:val="single"/>
        </w:rPr>
      </w:pP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BF5F0" wp14:editId="4286DAA5">
                <wp:simplePos x="0" y="0"/>
                <wp:positionH relativeFrom="column">
                  <wp:posOffset>719570</wp:posOffset>
                </wp:positionH>
                <wp:positionV relativeFrom="paragraph">
                  <wp:posOffset>119680</wp:posOffset>
                </wp:positionV>
                <wp:extent cx="5369700" cy="286384"/>
                <wp:effectExtent l="0" t="0" r="2159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00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58D4" w:rsidRDefault="00E9536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F5F0" id="Pole tekstowe 11" o:spid="_x0000_s1028" type="#_x0000_t202" style="position:absolute;left:0;text-align:left;margin-left:56.65pt;margin-top:9.4pt;width:422.8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">
                <v:textbox>
                  <w:txbxContent>
                    <w:p w:rsidR="00E95365" w:rsidRPr="005758D4" w:rsidRDefault="00E9536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1F449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94087D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5758D4" w:rsidRDefault="00547F55" w:rsidP="005758D4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066D01" wp14:editId="5B909CA6">
                <wp:simplePos x="0" y="0"/>
                <wp:positionH relativeFrom="column">
                  <wp:posOffset>1021970</wp:posOffset>
                </wp:positionH>
                <wp:positionV relativeFrom="paragraph">
                  <wp:posOffset>29515</wp:posOffset>
                </wp:positionV>
                <wp:extent cx="5067465" cy="286384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46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0DED" w:rsidRDefault="00E9536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6D01" id="Pole tekstowe 7" o:spid="_x0000_s1029" type="#_x0000_t202" style="position:absolute;left:0;text-align:left;margin-left:80.45pt;margin-top:2.3pt;width:399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">
                <v:textbox>
                  <w:txbxContent>
                    <w:p w:rsidR="00E95365" w:rsidRPr="00570DED" w:rsidRDefault="00E9536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A808E1" w:rsidRDefault="00547F55" w:rsidP="00643E3C">
      <w:pPr>
        <w:spacing w:after="0" w:line="360" w:lineRule="auto"/>
        <w:jc w:val="both"/>
        <w:rPr>
          <w:rFonts w:asciiTheme="majorHAnsi" w:hAnsiTheme="majorHAnsi"/>
        </w:rPr>
      </w:pPr>
      <w:r w:rsidRPr="00A808E1">
        <w:rPr>
          <w:rFonts w:asciiTheme="majorHAnsi" w:hAnsiTheme="majorHAnsi"/>
        </w:rPr>
        <w:t>na czas</w:t>
      </w:r>
      <w:r w:rsidR="005728A0">
        <w:rPr>
          <w:rFonts w:asciiTheme="majorHAnsi" w:hAnsiTheme="majorHAnsi"/>
        </w:rPr>
        <w:t>/okres*</w:t>
      </w:r>
      <w:r w:rsidRPr="00A808E1">
        <w:rPr>
          <w:rFonts w:asciiTheme="majorHAnsi" w:hAnsiTheme="majorHAnsi"/>
        </w:rPr>
        <w:t xml:space="preserve"> </w:t>
      </w:r>
      <w:r w:rsidR="005758D4" w:rsidRPr="00A808E1">
        <w:rPr>
          <w:rFonts w:asciiTheme="majorHAnsi" w:hAnsiTheme="majorHAnsi"/>
        </w:rPr>
        <w:t xml:space="preserve">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 w:rsidRPr="00A808E1">
        <w:rPr>
          <w:rFonts w:asciiTheme="majorHAnsi" w:hAnsiTheme="majorHAnsi"/>
          <w:i/>
          <w:sz w:val="18"/>
        </w:rPr>
        <w:t xml:space="preserve">                         </w:t>
      </w:r>
      <w:r w:rsidR="00407650" w:rsidRPr="00A808E1">
        <w:rPr>
          <w:rFonts w:asciiTheme="majorHAnsi" w:hAnsiTheme="majorHAnsi"/>
          <w:i/>
          <w:sz w:val="18"/>
        </w:rPr>
        <w:t xml:space="preserve"> </w:t>
      </w:r>
      <w:r w:rsidRPr="00A808E1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           </w:t>
      </w:r>
      <w:r w:rsidR="00A808E1">
        <w:rPr>
          <w:rFonts w:asciiTheme="majorHAnsi" w:hAnsiTheme="majorHAnsi"/>
          <w:i/>
          <w:sz w:val="18"/>
        </w:rPr>
        <w:tab/>
      </w:r>
      <w:r w:rsidR="00A808E1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 xml:space="preserve"> (</w:t>
      </w:r>
      <w:r w:rsidR="00A808E1">
        <w:rPr>
          <w:rFonts w:asciiTheme="majorHAnsi" w:hAnsiTheme="majorHAnsi"/>
          <w:i/>
          <w:sz w:val="18"/>
        </w:rPr>
        <w:t>okres próbny/</w:t>
      </w:r>
      <w:r>
        <w:rPr>
          <w:rFonts w:asciiTheme="majorHAnsi" w:hAnsiTheme="majorHAnsi"/>
          <w:i/>
          <w:sz w:val="18"/>
        </w:rPr>
        <w:t>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4794770</wp:posOffset>
                </wp:positionH>
                <wp:positionV relativeFrom="paragraph">
                  <wp:posOffset>48600</wp:posOffset>
                </wp:positionV>
                <wp:extent cx="845100" cy="285750"/>
                <wp:effectExtent l="0" t="0" r="127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0DED" w:rsidRDefault="00E95365" w:rsidP="009D598B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0" type="#_x0000_t202" style="position:absolute;left:0;text-align:left;margin-left:377.55pt;margin-top:3.85pt;width:66.5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">
                <v:textbox>
                  <w:txbxContent>
                    <w:p w:rsidR="00E95365" w:rsidRPr="00570DED" w:rsidRDefault="00E95365" w:rsidP="009D598B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716EB7" w:rsidRDefault="00E95365" w:rsidP="009D598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1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FAxP/U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E95365" w:rsidRPr="00716EB7" w:rsidRDefault="00E95365" w:rsidP="009D598B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716EB7" w:rsidRDefault="00E9536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2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Cn+9oy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E95365" w:rsidRPr="00716EB7" w:rsidRDefault="00E9536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dnia</w:t>
      </w:r>
      <w:r w:rsidR="00D4400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D44006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 xml:space="preserve">                                             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CC3A5F">
        <w:rPr>
          <w:rFonts w:asciiTheme="majorHAnsi" w:hAnsiTheme="majorHAnsi"/>
        </w:rPr>
        <w:t xml:space="preserve">    </w:t>
      </w:r>
      <w:r w:rsidR="00620577">
        <w:rPr>
          <w:rFonts w:asciiTheme="majorHAnsi" w:hAnsiTheme="majorHAnsi"/>
        </w:rPr>
        <w:t>etatu</w:t>
      </w:r>
    </w:p>
    <w:p w:rsidR="00716EB7" w:rsidRDefault="004F47BA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C896B" wp14:editId="01208672">
                <wp:simplePos x="0" y="0"/>
                <wp:positionH relativeFrom="column">
                  <wp:posOffset>928370</wp:posOffset>
                </wp:positionH>
                <wp:positionV relativeFrom="paragraph">
                  <wp:posOffset>79995</wp:posOffset>
                </wp:positionV>
                <wp:extent cx="5161680" cy="285750"/>
                <wp:effectExtent l="0" t="0" r="2032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E97673" w:rsidRDefault="00E9536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896B" id="Pole tekstowe 16" o:spid="_x0000_s1033" type="#_x0000_t202" style="position:absolute;left:0;text-align:left;margin-left:73.1pt;margin-top:6.3pt;width:406.4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">
                <v:textbox>
                  <w:txbxContent>
                    <w:p w:rsidR="00E95365" w:rsidRPr="00E97673" w:rsidRDefault="00E9536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5728A0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Pr="004F47BA" w:rsidRDefault="00620577" w:rsidP="004F47BA">
      <w:pPr>
        <w:spacing w:after="0" w:line="360" w:lineRule="auto"/>
        <w:ind w:left="4248" w:firstLine="708"/>
        <w:jc w:val="both"/>
        <w:rPr>
          <w:rFonts w:asciiTheme="majorHAnsi" w:hAnsiTheme="majorHAnsi"/>
          <w:i/>
        </w:rPr>
      </w:pPr>
      <w:r w:rsidRPr="004F47BA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3775AE" wp14:editId="5DAA5420">
                <wp:simplePos x="0" y="0"/>
                <wp:positionH relativeFrom="column">
                  <wp:posOffset>1230770</wp:posOffset>
                </wp:positionH>
                <wp:positionV relativeFrom="paragraph">
                  <wp:posOffset>138740</wp:posOffset>
                </wp:positionV>
                <wp:extent cx="4859505" cy="286384"/>
                <wp:effectExtent l="0" t="0" r="1778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5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716EB7" w:rsidRDefault="00E95365" w:rsidP="009D598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75AE" id="Pole tekstowe 17" o:spid="_x0000_s1034" type="#_x0000_t202" style="position:absolute;left:0;text-align:left;margin-left:96.9pt;margin-top:10.9pt;width:382.65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">
                <v:textbox>
                  <w:txbxContent>
                    <w:p w:rsidR="00E95365" w:rsidRPr="00716EB7" w:rsidRDefault="00E95365" w:rsidP="009D598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7BA">
        <w:rPr>
          <w:rFonts w:asciiTheme="majorHAnsi" w:hAnsiTheme="majorHAnsi"/>
          <w:i/>
          <w:sz w:val="16"/>
        </w:rPr>
        <w:t xml:space="preserve">               </w:t>
      </w:r>
    </w:p>
    <w:p w:rsidR="00620577" w:rsidRDefault="009806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E95365" w:rsidP="00E95365">
      <w:pPr>
        <w:spacing w:after="0" w:line="240" w:lineRule="auto"/>
        <w:ind w:left="2124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(pracownicy: </w:t>
      </w:r>
      <w:r w:rsidR="00A808E1">
        <w:rPr>
          <w:rFonts w:asciiTheme="majorHAnsi" w:hAnsiTheme="majorHAnsi"/>
          <w:i/>
          <w:sz w:val="18"/>
        </w:rPr>
        <w:t>naukowo-techniczn</w:t>
      </w:r>
      <w:r>
        <w:rPr>
          <w:rFonts w:asciiTheme="majorHAnsi" w:hAnsiTheme="majorHAnsi"/>
          <w:i/>
          <w:sz w:val="18"/>
        </w:rPr>
        <w:t>i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980682">
        <w:rPr>
          <w:rFonts w:asciiTheme="majorHAnsi" w:hAnsiTheme="majorHAnsi"/>
          <w:i/>
          <w:sz w:val="18"/>
        </w:rPr>
        <w:t>inżynieryjno</w:t>
      </w:r>
      <w:r w:rsidR="00A808E1">
        <w:rPr>
          <w:rFonts w:asciiTheme="majorHAnsi" w:hAnsiTheme="majorHAnsi"/>
          <w:i/>
          <w:sz w:val="18"/>
        </w:rPr>
        <w:t>-techniczn</w:t>
      </w:r>
      <w:r>
        <w:rPr>
          <w:rFonts w:asciiTheme="majorHAnsi" w:hAnsiTheme="majorHAnsi"/>
          <w:i/>
          <w:sz w:val="18"/>
        </w:rPr>
        <w:t>i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administracyjn</w:t>
      </w:r>
      <w:r>
        <w:rPr>
          <w:rFonts w:asciiTheme="majorHAnsi" w:hAnsiTheme="majorHAnsi"/>
          <w:i/>
          <w:sz w:val="18"/>
        </w:rPr>
        <w:t>i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informatyczni/ biblioteczni oraz informacji naukowej/ przedszkola UG / działalności wydawnicz</w:t>
      </w:r>
      <w:r w:rsidR="00307DDB">
        <w:rPr>
          <w:rFonts w:asciiTheme="majorHAnsi" w:hAnsiTheme="majorHAnsi"/>
          <w:i/>
          <w:sz w:val="18"/>
        </w:rPr>
        <w:t>ej</w:t>
      </w:r>
      <w:r>
        <w:rPr>
          <w:rFonts w:asciiTheme="majorHAnsi" w:hAnsiTheme="majorHAnsi"/>
          <w:i/>
          <w:sz w:val="18"/>
        </w:rPr>
        <w:t xml:space="preserve"> oraz poligraficzn</w:t>
      </w:r>
      <w:r w:rsidR="00307DDB">
        <w:rPr>
          <w:rFonts w:asciiTheme="majorHAnsi" w:hAnsiTheme="majorHAnsi"/>
          <w:i/>
          <w:sz w:val="18"/>
        </w:rPr>
        <w:t>ej</w:t>
      </w:r>
      <w:r>
        <w:rPr>
          <w:rFonts w:asciiTheme="majorHAnsi" w:hAnsiTheme="majorHAnsi"/>
          <w:i/>
          <w:sz w:val="18"/>
        </w:rPr>
        <w:t xml:space="preserve">/ statku UG/ obsługi  </w:t>
      </w:r>
      <w:r w:rsidR="00620577">
        <w:rPr>
          <w:rFonts w:asciiTheme="majorHAnsi" w:hAnsiTheme="majorHAnsi"/>
          <w:i/>
          <w:sz w:val="18"/>
        </w:rPr>
        <w:t>–</w:t>
      </w:r>
      <w:r w:rsidR="008A7F1E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wpisać zgodnie z Regulaminem wynagradzania</w:t>
      </w:r>
      <w:r w:rsidR="00620577">
        <w:rPr>
          <w:rFonts w:asciiTheme="majorHAnsi" w:hAnsiTheme="majorHAnsi"/>
          <w:i/>
          <w:sz w:val="18"/>
        </w:rPr>
        <w:t>)</w:t>
      </w:r>
    </w:p>
    <w:p w:rsidR="0094051B" w:rsidRPr="0094051B" w:rsidRDefault="0094051B" w:rsidP="0094051B">
      <w:pPr>
        <w:spacing w:after="0" w:line="360" w:lineRule="auto"/>
        <w:jc w:val="both"/>
        <w:rPr>
          <w:rFonts w:asciiTheme="majorHAnsi" w:hAnsiTheme="majorHAnsi"/>
          <w:i/>
          <w:sz w:val="8"/>
        </w:rPr>
      </w:pPr>
    </w:p>
    <w:p w:rsidR="00716EB7" w:rsidRDefault="00E22423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8C732" wp14:editId="2A5E9631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6097905" cy="819150"/>
                <wp:effectExtent l="0" t="0" r="1714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E97673" w:rsidRDefault="00E95365" w:rsidP="003876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732" id="Pole tekstowe 10" o:spid="_x0000_s1035" type="#_x0000_t202" style="position:absolute;left:0;text-align:left;margin-left:-.4pt;margin-top:16.85pt;width:480.1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">
                <v:textbox>
                  <w:txbxContent>
                    <w:p w:rsidR="00E95365" w:rsidRPr="00E97673" w:rsidRDefault="00E95365" w:rsidP="0038768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 xml:space="preserve">w </w:t>
      </w:r>
      <w:r w:rsidR="00980682">
        <w:rPr>
          <w:rFonts w:asciiTheme="majorHAnsi" w:hAnsiTheme="majorHAnsi"/>
        </w:rPr>
        <w:t>jednostce organizacyjnej</w:t>
      </w:r>
      <w:bookmarkStart w:id="0" w:name="_GoBack"/>
      <w:bookmarkEnd w:id="0"/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73C40" w:rsidRDefault="00D73C4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44006" w:rsidRDefault="00D44006" w:rsidP="00AA770B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10797E" w:rsidRDefault="0010797E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</w:p>
    <w:p w:rsidR="0010797E" w:rsidRDefault="0010797E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</w:p>
    <w:p w:rsidR="00065FFE" w:rsidRDefault="00D83677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065FFE">
        <w:rPr>
          <w:rFonts w:asciiTheme="majorHAnsi" w:hAnsiTheme="majorHAnsi"/>
          <w:i/>
          <w:sz w:val="18"/>
        </w:rPr>
        <w:t xml:space="preserve"> wpisać zgodnie ze strukturą organizacyjną UG)</w:t>
      </w:r>
    </w:p>
    <w:p w:rsidR="00065FFE" w:rsidRPr="00607500" w:rsidRDefault="00065FFE" w:rsidP="00065FFE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A768A1" w:rsidRDefault="00A768A1" w:rsidP="00A768A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Nowy etat/etat zwolniony przez</w:t>
      </w:r>
      <w:r w:rsidR="00387680">
        <w:rPr>
          <w:rFonts w:asciiTheme="majorHAnsi" w:hAnsiTheme="majorHAnsi"/>
        </w:rPr>
        <w:t>/</w:t>
      </w:r>
      <w:r>
        <w:rPr>
          <w:rFonts w:asciiTheme="majorHAnsi" w:hAnsiTheme="majorHAnsi"/>
        </w:rPr>
        <w:t>zastępstwo nieobecnego pracownika</w:t>
      </w:r>
      <w:r w:rsidR="00387680">
        <w:rPr>
          <w:rFonts w:asciiTheme="majorHAnsi" w:hAnsiTheme="majorHAnsi"/>
        </w:rPr>
        <w:t xml:space="preserve">/praca na rzecz </w:t>
      </w:r>
      <w:r w:rsidR="00387680" w:rsidRPr="00387680">
        <w:rPr>
          <w:rFonts w:asciiTheme="majorHAnsi" w:hAnsiTheme="majorHAnsi"/>
        </w:rPr>
        <w:t>projektu</w:t>
      </w:r>
      <w:r>
        <w:rPr>
          <w:rFonts w:asciiTheme="majorHAnsi" w:hAnsiTheme="majorHAnsi"/>
        </w:rPr>
        <w:t xml:space="preserve"> </w:t>
      </w:r>
      <w:r w:rsidR="00387680">
        <w:rPr>
          <w:rFonts w:asciiTheme="majorHAnsi" w:hAnsiTheme="majorHAnsi"/>
        </w:rPr>
        <w:t>itp.</w:t>
      </w:r>
      <w:r>
        <w:rPr>
          <w:rFonts w:asciiTheme="majorHAnsi" w:hAnsiTheme="majorHAnsi"/>
        </w:rPr>
        <w:t>*</w:t>
      </w:r>
    </w:p>
    <w:p w:rsidR="00A768A1" w:rsidRDefault="004C7402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7EE04" wp14:editId="3892DBA8">
                <wp:simplePos x="0" y="0"/>
                <wp:positionH relativeFrom="column">
                  <wp:posOffset>-5080</wp:posOffset>
                </wp:positionH>
                <wp:positionV relativeFrom="paragraph">
                  <wp:posOffset>20956</wp:posOffset>
                </wp:positionV>
                <wp:extent cx="6098400" cy="476250"/>
                <wp:effectExtent l="0" t="0" r="1714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0DED" w:rsidRDefault="00E95365" w:rsidP="00D4400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EE04" id="Pole tekstowe 21" o:spid="_x0000_s1036" type="#_x0000_t202" style="position:absolute;left:0;text-align:left;margin-left:-.4pt;margin-top:1.65pt;width:480.2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">
                <v:textbox>
                  <w:txbxContent>
                    <w:p w:rsidR="00E95365" w:rsidRPr="00570DED" w:rsidRDefault="00E95365" w:rsidP="00D4400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F20" w:rsidRPr="006D0CB9" w:rsidRDefault="00D83F20" w:rsidP="00643E3C">
      <w:pPr>
        <w:spacing w:after="0" w:line="360" w:lineRule="auto"/>
        <w:jc w:val="both"/>
        <w:rPr>
          <w:rFonts w:asciiTheme="majorHAnsi" w:hAnsiTheme="majorHAnsi"/>
          <w:sz w:val="8"/>
        </w:rPr>
      </w:pPr>
    </w:p>
    <w:p w:rsidR="00387680" w:rsidRDefault="0038768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9423E9" w:rsidRDefault="00643FF1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9164E" wp14:editId="00499D29">
                <wp:simplePos x="0" y="0"/>
                <wp:positionH relativeFrom="column">
                  <wp:posOffset>2985770</wp:posOffset>
                </wp:positionH>
                <wp:positionV relativeFrom="paragraph">
                  <wp:posOffset>113030</wp:posOffset>
                </wp:positionV>
                <wp:extent cx="2800350" cy="285750"/>
                <wp:effectExtent l="0" t="0" r="1905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0DED" w:rsidRDefault="00E95365" w:rsidP="0063253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164E" id="Pole tekstowe 24" o:spid="_x0000_s1037" type="#_x0000_t202" style="position:absolute;left:0;text-align:left;margin-left:235.1pt;margin-top:8.9pt;width:220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">
                <v:textbox>
                  <w:txbxContent>
                    <w:p w:rsidR="00E95365" w:rsidRPr="00570DED" w:rsidRDefault="00E95365" w:rsidP="0063253E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3E9">
        <w:rPr>
          <w:rFonts w:asciiTheme="majorHAnsi" w:hAnsiTheme="majorHAnsi"/>
        </w:rPr>
        <w:t>Proponuję:</w:t>
      </w:r>
    </w:p>
    <w:p w:rsidR="00716EB7" w:rsidRPr="00643FF1" w:rsidRDefault="0063253E" w:rsidP="00643F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B0DA1E" wp14:editId="40ACA1E4">
                <wp:simplePos x="0" y="0"/>
                <wp:positionH relativeFrom="column">
                  <wp:posOffset>2981325</wp:posOffset>
                </wp:positionH>
                <wp:positionV relativeFrom="paragraph">
                  <wp:posOffset>196215</wp:posOffset>
                </wp:positionV>
                <wp:extent cx="28003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0DED" w:rsidRDefault="00E95365" w:rsidP="006325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DA1E" id="Pole tekstowe 2" o:spid="_x0000_s1038" type="#_x0000_t202" style="position:absolute;left:0;text-align:left;margin-left:234.75pt;margin-top:15.45pt;width:220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">
                <v:textbox>
                  <w:txbxContent>
                    <w:p w:rsidR="00E95365" w:rsidRPr="00570DED" w:rsidRDefault="00E95365" w:rsidP="0063253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91" w:rsidRPr="00643FF1">
        <w:rPr>
          <w:rFonts w:asciiTheme="majorHAnsi" w:hAnsiTheme="majorHAnsi"/>
        </w:rPr>
        <w:t>wynagrodzenie zasadnicze</w:t>
      </w:r>
      <w:r>
        <w:rPr>
          <w:rFonts w:asciiTheme="majorHAnsi" w:hAnsiTheme="majorHAnsi"/>
        </w:rPr>
        <w:t xml:space="preserve"> </w:t>
      </w:r>
      <w:r w:rsidR="00B50746" w:rsidRPr="00643FF1">
        <w:rPr>
          <w:rFonts w:asciiTheme="majorHAnsi" w:hAnsiTheme="majorHAnsi"/>
        </w:rPr>
        <w:t xml:space="preserve">w </w:t>
      </w:r>
      <w:r w:rsidR="00AB6D91" w:rsidRPr="00643FF1">
        <w:rPr>
          <w:rFonts w:asciiTheme="majorHAnsi" w:hAnsiTheme="majorHAnsi"/>
        </w:rPr>
        <w:t>wysokości</w:t>
      </w:r>
      <w:r w:rsidR="00E22423" w:rsidRPr="00643FF1">
        <w:rPr>
          <w:rFonts w:asciiTheme="majorHAnsi" w:hAnsiTheme="majorHAnsi"/>
        </w:rPr>
        <w:t xml:space="preserve">      </w:t>
      </w:r>
      <w:r w:rsidR="00643FF1">
        <w:rPr>
          <w:rFonts w:asciiTheme="majorHAnsi" w:hAnsiTheme="majorHAnsi"/>
        </w:rPr>
        <w:t xml:space="preserve">                        </w:t>
      </w:r>
      <w:r w:rsidR="00E22423" w:rsidRPr="00643FF1">
        <w:rPr>
          <w:rFonts w:asciiTheme="majorHAnsi" w:hAnsiTheme="majorHAnsi"/>
        </w:rPr>
        <w:t xml:space="preserve">          </w:t>
      </w:r>
      <w:r w:rsidR="00E97673" w:rsidRPr="00643FF1">
        <w:rPr>
          <w:rFonts w:asciiTheme="majorHAnsi" w:hAnsiTheme="majorHAnsi"/>
        </w:rPr>
        <w:t xml:space="preserve">           </w:t>
      </w:r>
      <w:r w:rsidR="00643FF1">
        <w:rPr>
          <w:rFonts w:asciiTheme="majorHAnsi" w:hAnsiTheme="majorHAnsi"/>
        </w:rPr>
        <w:t xml:space="preserve">   </w:t>
      </w:r>
      <w:r w:rsidR="00C7735F">
        <w:rPr>
          <w:rFonts w:asciiTheme="majorHAnsi" w:hAnsiTheme="majorHAnsi"/>
        </w:rPr>
        <w:t xml:space="preserve">  </w:t>
      </w:r>
      <w:r w:rsidR="00193AD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</w:t>
      </w:r>
      <w:r w:rsidR="00643FF1">
        <w:rPr>
          <w:rFonts w:asciiTheme="majorHAnsi" w:hAnsiTheme="majorHAnsi"/>
        </w:rPr>
        <w:t xml:space="preserve"> </w:t>
      </w:r>
      <w:r w:rsidR="00E97673" w:rsidRPr="00643FF1">
        <w:rPr>
          <w:rFonts w:asciiTheme="majorHAnsi" w:hAnsiTheme="majorHAnsi"/>
        </w:rPr>
        <w:t>zł.</w:t>
      </w:r>
    </w:p>
    <w:p w:rsidR="00E22423" w:rsidRPr="00643FF1" w:rsidRDefault="00E22423" w:rsidP="00643FF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643FF1">
        <w:rPr>
          <w:rFonts w:asciiTheme="majorHAnsi" w:hAnsiTheme="majorHAnsi"/>
        </w:rPr>
        <w:t>dodatek funkcyjny</w:t>
      </w:r>
      <w:r w:rsidR="00643FF1" w:rsidRPr="00643FF1">
        <w:rPr>
          <w:rFonts w:asciiTheme="majorHAnsi" w:hAnsiTheme="majorHAnsi"/>
        </w:rPr>
        <w:t xml:space="preserve"> </w:t>
      </w:r>
      <w:r w:rsidR="00B50746" w:rsidRPr="00643FF1">
        <w:rPr>
          <w:rFonts w:asciiTheme="majorHAnsi" w:hAnsiTheme="majorHAnsi"/>
        </w:rPr>
        <w:t xml:space="preserve">w </w:t>
      </w:r>
      <w:r w:rsidRPr="00643FF1">
        <w:rPr>
          <w:rFonts w:asciiTheme="majorHAnsi" w:hAnsiTheme="majorHAnsi"/>
        </w:rPr>
        <w:t xml:space="preserve">wysokości     </w:t>
      </w:r>
      <w:r w:rsidR="00643FF1" w:rsidRPr="00643FF1">
        <w:rPr>
          <w:rFonts w:asciiTheme="majorHAnsi" w:hAnsiTheme="majorHAnsi"/>
        </w:rPr>
        <w:t xml:space="preserve">          </w:t>
      </w:r>
      <w:r w:rsidRPr="00643FF1">
        <w:rPr>
          <w:rFonts w:asciiTheme="majorHAnsi" w:hAnsiTheme="majorHAnsi"/>
        </w:rPr>
        <w:t xml:space="preserve">                        </w:t>
      </w:r>
      <w:r w:rsidR="00CA5A3C" w:rsidRPr="00643FF1">
        <w:rPr>
          <w:rFonts w:asciiTheme="majorHAnsi" w:hAnsiTheme="majorHAnsi"/>
        </w:rPr>
        <w:t xml:space="preserve">    </w:t>
      </w:r>
      <w:r w:rsidR="0063253E">
        <w:rPr>
          <w:rFonts w:asciiTheme="majorHAnsi" w:hAnsiTheme="majorHAnsi"/>
        </w:rPr>
        <w:t xml:space="preserve">                                                       </w:t>
      </w:r>
      <w:r w:rsidR="00CA5A3C" w:rsidRPr="00643FF1">
        <w:rPr>
          <w:rFonts w:asciiTheme="majorHAnsi" w:hAnsiTheme="majorHAnsi"/>
        </w:rPr>
        <w:t xml:space="preserve">           </w:t>
      </w:r>
      <w:r w:rsidR="00C7735F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 xml:space="preserve"> </w:t>
      </w:r>
      <w:r w:rsidR="00193AD7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>zł.</w:t>
      </w:r>
    </w:p>
    <w:p w:rsidR="00716EB7" w:rsidRPr="00F74254" w:rsidRDefault="00CC3A5F" w:rsidP="00643E3C">
      <w:pPr>
        <w:spacing w:after="0" w:line="360" w:lineRule="auto"/>
        <w:jc w:val="both"/>
        <w:rPr>
          <w:rFonts w:asciiTheme="majorHAnsi" w:hAnsiTheme="majorHAnsi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6F51D0" wp14:editId="40A27566">
                <wp:simplePos x="0" y="0"/>
                <wp:positionH relativeFrom="column">
                  <wp:posOffset>33020</wp:posOffset>
                </wp:positionH>
                <wp:positionV relativeFrom="paragraph">
                  <wp:posOffset>220345</wp:posOffset>
                </wp:positionV>
                <wp:extent cx="6019200" cy="561975"/>
                <wp:effectExtent l="0" t="0" r="1968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65" w:rsidRPr="00570DED" w:rsidRDefault="00E95365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51D0" id="Pole tekstowe 9" o:spid="_x0000_s1039" type="#_x0000_t202" style="position:absolute;left:0;text-align:left;margin-left:2.6pt;margin-top:17.35pt;width:473.9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">
                <v:textbox>
                  <w:txbxContent>
                    <w:p w:rsidR="00E95365" w:rsidRPr="00570DED" w:rsidRDefault="00E95365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>
        <w:rPr>
          <w:rFonts w:asciiTheme="majorHAnsi" w:hAnsiTheme="majorHAnsi"/>
        </w:rPr>
        <w:t xml:space="preserve">Etat finansowany z innych źródeł pozabudżetowych   </w:t>
      </w:r>
      <w:r w:rsidR="00031397" w:rsidRPr="00571D8F">
        <w:rPr>
          <w:rFonts w:asciiTheme="majorHAnsi" w:hAnsiTheme="majorHAnsi"/>
          <w:i/>
          <w:sz w:val="20"/>
        </w:rPr>
        <w:t>np.</w:t>
      </w:r>
      <w:r w:rsidR="00031397" w:rsidRPr="00571D8F">
        <w:rPr>
          <w:rFonts w:asciiTheme="majorHAnsi" w:hAnsiTheme="majorHAnsi"/>
          <w:sz w:val="20"/>
        </w:rPr>
        <w:t xml:space="preserve"> </w:t>
      </w:r>
      <w:r w:rsidR="00031397" w:rsidRPr="00621E32">
        <w:rPr>
          <w:rFonts w:asciiTheme="majorHAnsi" w:hAnsiTheme="majorHAnsi"/>
          <w:i/>
          <w:sz w:val="20"/>
        </w:rPr>
        <w:t>projektów, grantów, DS. itp.</w:t>
      </w:r>
      <w:r w:rsidR="00031397">
        <w:rPr>
          <w:rFonts w:asciiTheme="majorHAnsi" w:hAnsiTheme="majorHAnsi"/>
          <w:i/>
          <w:sz w:val="20"/>
        </w:rPr>
        <w:t>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3B00D2" w:rsidRPr="00016310" w:rsidRDefault="003B00D2" w:rsidP="009423E9">
      <w:pPr>
        <w:spacing w:after="0" w:line="240" w:lineRule="auto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XSpec="right" w:tblpY="244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A3DE5" w:rsidTr="0010797E">
        <w:trPr>
          <w:trHeight w:val="1544"/>
        </w:trPr>
        <w:tc>
          <w:tcPr>
            <w:tcW w:w="9493" w:type="dxa"/>
            <w:vAlign w:val="bottom"/>
          </w:tcPr>
          <w:p w:rsidR="009A3DE5" w:rsidRDefault="009A3DE5" w:rsidP="009A3D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  <w:r w:rsidR="007F7A4B">
              <w:rPr>
                <w:rFonts w:asciiTheme="majorHAnsi" w:hAnsiTheme="majorHAnsi"/>
                <w:i/>
                <w:sz w:val="18"/>
              </w:rPr>
              <w:t>......</w:t>
            </w:r>
            <w:r>
              <w:rPr>
                <w:rFonts w:asciiTheme="majorHAnsi" w:hAnsiTheme="majorHAnsi"/>
                <w:i/>
                <w:sz w:val="18"/>
              </w:rPr>
              <w:t>...........................</w:t>
            </w:r>
            <w:r w:rsidR="003D36D7">
              <w:rPr>
                <w:rFonts w:asciiTheme="majorHAnsi" w:hAnsiTheme="majorHAnsi"/>
                <w:i/>
                <w:sz w:val="18"/>
              </w:rPr>
              <w:t>...............................</w:t>
            </w:r>
          </w:p>
          <w:p w:rsidR="009A3DE5" w:rsidRPr="00B66A3D" w:rsidRDefault="009A3DE5" w:rsidP="009A3DE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pieczęć i 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przełożonego</w:t>
            </w:r>
          </w:p>
        </w:tc>
      </w:tr>
    </w:tbl>
    <w:p w:rsidR="0094051B" w:rsidRPr="00E95365" w:rsidRDefault="0094051B" w:rsidP="00B12667">
      <w:pPr>
        <w:spacing w:after="0" w:line="240" w:lineRule="auto"/>
        <w:rPr>
          <w:rFonts w:asciiTheme="majorHAnsi" w:hAnsiTheme="majorHAnsi"/>
          <w:i/>
          <w:sz w:val="12"/>
        </w:rPr>
      </w:pPr>
    </w:p>
    <w:p w:rsidR="0094051B" w:rsidRPr="00E95365" w:rsidRDefault="0094051B" w:rsidP="00B12667">
      <w:pPr>
        <w:spacing w:after="0" w:line="240" w:lineRule="auto"/>
        <w:rPr>
          <w:rFonts w:asciiTheme="majorHAnsi" w:hAnsiTheme="majorHAnsi"/>
          <w:i/>
          <w:sz w:val="8"/>
        </w:rPr>
      </w:pPr>
    </w:p>
    <w:p w:rsidR="00B12667" w:rsidRPr="006F6ECB" w:rsidRDefault="007231A5" w:rsidP="00B12667">
      <w:pPr>
        <w:spacing w:after="0" w:line="240" w:lineRule="auto"/>
        <w:rPr>
          <w:rFonts w:asciiTheme="majorHAnsi" w:hAnsiTheme="majorHAnsi"/>
          <w:sz w:val="20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RPr="006F6ECB" w:rsidSect="007F7A4B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D69"/>
    <w:multiLevelType w:val="hybridMultilevel"/>
    <w:tmpl w:val="A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7524"/>
    <w:multiLevelType w:val="hybridMultilevel"/>
    <w:tmpl w:val="54B4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03C52"/>
    <w:rsid w:val="00016310"/>
    <w:rsid w:val="00031397"/>
    <w:rsid w:val="000333AC"/>
    <w:rsid w:val="000357D7"/>
    <w:rsid w:val="00061696"/>
    <w:rsid w:val="00065FFE"/>
    <w:rsid w:val="00076159"/>
    <w:rsid w:val="000952FE"/>
    <w:rsid w:val="000C4442"/>
    <w:rsid w:val="000D2970"/>
    <w:rsid w:val="0010797E"/>
    <w:rsid w:val="00110F4A"/>
    <w:rsid w:val="00131129"/>
    <w:rsid w:val="00136735"/>
    <w:rsid w:val="00147A04"/>
    <w:rsid w:val="00163724"/>
    <w:rsid w:val="00165CE0"/>
    <w:rsid w:val="00171621"/>
    <w:rsid w:val="001729D7"/>
    <w:rsid w:val="00193AD7"/>
    <w:rsid w:val="001F4495"/>
    <w:rsid w:val="00242216"/>
    <w:rsid w:val="002652F3"/>
    <w:rsid w:val="002A19EE"/>
    <w:rsid w:val="002B00A4"/>
    <w:rsid w:val="002C6968"/>
    <w:rsid w:val="002D5E86"/>
    <w:rsid w:val="002E0F18"/>
    <w:rsid w:val="002F68AC"/>
    <w:rsid w:val="00307DDB"/>
    <w:rsid w:val="00331AC1"/>
    <w:rsid w:val="00336E54"/>
    <w:rsid w:val="00386C35"/>
    <w:rsid w:val="00387680"/>
    <w:rsid w:val="003878D2"/>
    <w:rsid w:val="003A1F8C"/>
    <w:rsid w:val="003B00D2"/>
    <w:rsid w:val="003C34FF"/>
    <w:rsid w:val="003D36D7"/>
    <w:rsid w:val="003E28C5"/>
    <w:rsid w:val="00407650"/>
    <w:rsid w:val="0043635B"/>
    <w:rsid w:val="00441A59"/>
    <w:rsid w:val="004613AC"/>
    <w:rsid w:val="00464D7A"/>
    <w:rsid w:val="00473933"/>
    <w:rsid w:val="004B1B81"/>
    <w:rsid w:val="004C0CE9"/>
    <w:rsid w:val="004C7402"/>
    <w:rsid w:val="004D4BE0"/>
    <w:rsid w:val="004E12DF"/>
    <w:rsid w:val="004F47BA"/>
    <w:rsid w:val="004F6E49"/>
    <w:rsid w:val="00513441"/>
    <w:rsid w:val="00514093"/>
    <w:rsid w:val="00537EF6"/>
    <w:rsid w:val="00547F55"/>
    <w:rsid w:val="00561232"/>
    <w:rsid w:val="00570B09"/>
    <w:rsid w:val="00570DED"/>
    <w:rsid w:val="00571660"/>
    <w:rsid w:val="005728A0"/>
    <w:rsid w:val="005758D4"/>
    <w:rsid w:val="005970C2"/>
    <w:rsid w:val="005A2621"/>
    <w:rsid w:val="00620577"/>
    <w:rsid w:val="0063253E"/>
    <w:rsid w:val="00643E3C"/>
    <w:rsid w:val="00643FF1"/>
    <w:rsid w:val="00657B62"/>
    <w:rsid w:val="006627BB"/>
    <w:rsid w:val="0068794D"/>
    <w:rsid w:val="006D0CB9"/>
    <w:rsid w:val="006D24FA"/>
    <w:rsid w:val="006E0422"/>
    <w:rsid w:val="006F6ECB"/>
    <w:rsid w:val="00716EB7"/>
    <w:rsid w:val="007231A5"/>
    <w:rsid w:val="00750211"/>
    <w:rsid w:val="007908AA"/>
    <w:rsid w:val="0079186E"/>
    <w:rsid w:val="007B1B67"/>
    <w:rsid w:val="007C3B39"/>
    <w:rsid w:val="007D29E5"/>
    <w:rsid w:val="007E51B3"/>
    <w:rsid w:val="007F3716"/>
    <w:rsid w:val="007F7A4B"/>
    <w:rsid w:val="008116EE"/>
    <w:rsid w:val="00846B77"/>
    <w:rsid w:val="00881B38"/>
    <w:rsid w:val="008A7F1E"/>
    <w:rsid w:val="008E520F"/>
    <w:rsid w:val="009335D2"/>
    <w:rsid w:val="009355C1"/>
    <w:rsid w:val="00937E83"/>
    <w:rsid w:val="0094051B"/>
    <w:rsid w:val="0094087D"/>
    <w:rsid w:val="009423E9"/>
    <w:rsid w:val="0094311A"/>
    <w:rsid w:val="00972756"/>
    <w:rsid w:val="00980682"/>
    <w:rsid w:val="009A3DE5"/>
    <w:rsid w:val="009D598B"/>
    <w:rsid w:val="009E306A"/>
    <w:rsid w:val="009F7A15"/>
    <w:rsid w:val="00A32F5B"/>
    <w:rsid w:val="00A71907"/>
    <w:rsid w:val="00A768A1"/>
    <w:rsid w:val="00A808E1"/>
    <w:rsid w:val="00AA1F07"/>
    <w:rsid w:val="00AA770B"/>
    <w:rsid w:val="00AB3323"/>
    <w:rsid w:val="00AB6D91"/>
    <w:rsid w:val="00AC2BBE"/>
    <w:rsid w:val="00AD6C13"/>
    <w:rsid w:val="00B12667"/>
    <w:rsid w:val="00B50746"/>
    <w:rsid w:val="00B54F92"/>
    <w:rsid w:val="00B64695"/>
    <w:rsid w:val="00B70987"/>
    <w:rsid w:val="00BB0128"/>
    <w:rsid w:val="00BD3393"/>
    <w:rsid w:val="00BD6E21"/>
    <w:rsid w:val="00BE21D7"/>
    <w:rsid w:val="00C007FC"/>
    <w:rsid w:val="00C243A8"/>
    <w:rsid w:val="00C622DB"/>
    <w:rsid w:val="00C7735F"/>
    <w:rsid w:val="00C91617"/>
    <w:rsid w:val="00C9226E"/>
    <w:rsid w:val="00CA5A3C"/>
    <w:rsid w:val="00CC3A5F"/>
    <w:rsid w:val="00CE5081"/>
    <w:rsid w:val="00D026F5"/>
    <w:rsid w:val="00D14740"/>
    <w:rsid w:val="00D223BC"/>
    <w:rsid w:val="00D23D0E"/>
    <w:rsid w:val="00D3269A"/>
    <w:rsid w:val="00D44006"/>
    <w:rsid w:val="00D72847"/>
    <w:rsid w:val="00D73C40"/>
    <w:rsid w:val="00D816E7"/>
    <w:rsid w:val="00D83677"/>
    <w:rsid w:val="00D83F20"/>
    <w:rsid w:val="00DA3960"/>
    <w:rsid w:val="00DB542A"/>
    <w:rsid w:val="00DD3590"/>
    <w:rsid w:val="00E044DE"/>
    <w:rsid w:val="00E15072"/>
    <w:rsid w:val="00E22423"/>
    <w:rsid w:val="00E2765F"/>
    <w:rsid w:val="00E40A3C"/>
    <w:rsid w:val="00E527E7"/>
    <w:rsid w:val="00E7394E"/>
    <w:rsid w:val="00E95365"/>
    <w:rsid w:val="00E96AFE"/>
    <w:rsid w:val="00E97673"/>
    <w:rsid w:val="00EB1006"/>
    <w:rsid w:val="00EB788F"/>
    <w:rsid w:val="00F3212B"/>
    <w:rsid w:val="00F42FBA"/>
    <w:rsid w:val="00F511B0"/>
    <w:rsid w:val="00F548BB"/>
    <w:rsid w:val="00F74254"/>
    <w:rsid w:val="00F95FC7"/>
    <w:rsid w:val="00FE038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4BDB-0CC6-4D81-8453-641B03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C6048ECC</Template>
  <TotalTime>285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69</cp:revision>
  <cp:lastPrinted>2019-10-24T11:05:00Z</cp:lastPrinted>
  <dcterms:created xsi:type="dcterms:W3CDTF">2016-06-21T09:28:00Z</dcterms:created>
  <dcterms:modified xsi:type="dcterms:W3CDTF">2021-04-21T06:39:00Z</dcterms:modified>
</cp:coreProperties>
</file>