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F3" w:rsidRPr="001F3881" w:rsidRDefault="000A3CF3" w:rsidP="000A3CF3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0E0656" w:rsidRPr="001F3881" w:rsidRDefault="000E0656" w:rsidP="002B4D9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E0656" w:rsidRPr="001F3881" w:rsidRDefault="000E0656" w:rsidP="000E0656">
      <w:pPr>
        <w:pStyle w:val="Default"/>
        <w:jc w:val="both"/>
      </w:pPr>
      <w:r w:rsidRPr="001F3881">
        <w:t xml:space="preserve">…………………………………………..……… </w:t>
      </w:r>
    </w:p>
    <w:p w:rsidR="000E0656" w:rsidRPr="001F49F6" w:rsidRDefault="000E0656" w:rsidP="000E0656">
      <w:pPr>
        <w:pStyle w:val="Default"/>
        <w:jc w:val="both"/>
        <w:rPr>
          <w:i/>
          <w:sz w:val="20"/>
          <w:szCs w:val="20"/>
        </w:rPr>
      </w:pPr>
      <w:r w:rsidRPr="001F49F6">
        <w:rPr>
          <w:i/>
          <w:sz w:val="20"/>
          <w:szCs w:val="20"/>
        </w:rPr>
        <w:t xml:space="preserve">(imię i nazwisko) </w:t>
      </w:r>
    </w:p>
    <w:p w:rsidR="001F49F6" w:rsidRDefault="001F49F6" w:rsidP="000E0656">
      <w:pPr>
        <w:pStyle w:val="Default"/>
        <w:jc w:val="both"/>
      </w:pPr>
    </w:p>
    <w:p w:rsidR="000E0656" w:rsidRPr="001F3881" w:rsidRDefault="000E0656" w:rsidP="000E0656">
      <w:pPr>
        <w:pStyle w:val="Default"/>
        <w:jc w:val="both"/>
      </w:pPr>
      <w:r w:rsidRPr="001F3881">
        <w:t xml:space="preserve">…………………………………………………… </w:t>
      </w:r>
    </w:p>
    <w:p w:rsidR="000E0656" w:rsidRPr="001F49F6" w:rsidRDefault="000E0656" w:rsidP="000E0656">
      <w:pPr>
        <w:pStyle w:val="Default"/>
        <w:jc w:val="both"/>
        <w:rPr>
          <w:i/>
          <w:sz w:val="22"/>
          <w:szCs w:val="22"/>
        </w:rPr>
      </w:pPr>
      <w:r w:rsidRPr="001F49F6">
        <w:rPr>
          <w:i/>
          <w:sz w:val="22"/>
          <w:szCs w:val="22"/>
        </w:rPr>
        <w:t xml:space="preserve">(stanowisko w Uczelni) </w:t>
      </w:r>
    </w:p>
    <w:p w:rsidR="001F49F6" w:rsidRDefault="001F49F6" w:rsidP="000E0656">
      <w:pPr>
        <w:pStyle w:val="Default"/>
        <w:jc w:val="both"/>
      </w:pPr>
    </w:p>
    <w:p w:rsidR="000E0656" w:rsidRPr="001F3881" w:rsidRDefault="000E0656" w:rsidP="000E0656">
      <w:pPr>
        <w:pStyle w:val="Default"/>
        <w:jc w:val="both"/>
      </w:pPr>
      <w:r w:rsidRPr="001F3881">
        <w:t xml:space="preserve">………………………………………………….. </w:t>
      </w:r>
    </w:p>
    <w:p w:rsidR="000E0656" w:rsidRPr="001F49F6" w:rsidRDefault="000E0656" w:rsidP="000E0656">
      <w:pPr>
        <w:pStyle w:val="Default"/>
        <w:jc w:val="both"/>
        <w:rPr>
          <w:i/>
          <w:sz w:val="22"/>
          <w:szCs w:val="22"/>
        </w:rPr>
      </w:pPr>
      <w:r w:rsidRPr="001F49F6">
        <w:rPr>
          <w:i/>
          <w:sz w:val="22"/>
          <w:szCs w:val="22"/>
        </w:rPr>
        <w:t xml:space="preserve">(jednostka organizacyjna/wydział) </w:t>
      </w:r>
    </w:p>
    <w:p w:rsidR="000E0656" w:rsidRPr="001F3881" w:rsidRDefault="000E0656" w:rsidP="000E0656">
      <w:pPr>
        <w:pStyle w:val="Default"/>
        <w:jc w:val="both"/>
      </w:pPr>
    </w:p>
    <w:p w:rsidR="000E0656" w:rsidRPr="001F3881" w:rsidRDefault="000E0656" w:rsidP="002B4D9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E0656" w:rsidRPr="001F3881" w:rsidRDefault="000E0656" w:rsidP="002B4D9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E0656" w:rsidRPr="001F3881" w:rsidRDefault="000E0656" w:rsidP="00C33572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D667E" w:rsidRPr="00951114" w:rsidRDefault="00DB6CAD" w:rsidP="002B4D9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  <w:r w:rsidRPr="001F3881">
        <w:rPr>
          <w:rFonts w:ascii="Times New Roman" w:hAnsi="Times New Roman" w:cs="Times New Roman"/>
          <w:i/>
          <w:sz w:val="18"/>
        </w:rPr>
        <w:tab/>
      </w:r>
    </w:p>
    <w:p w:rsidR="00DB6CAD" w:rsidRPr="00C33572" w:rsidRDefault="00FA7115" w:rsidP="00FD667E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C33572">
        <w:rPr>
          <w:rFonts w:ascii="Times New Roman" w:hAnsi="Times New Roman" w:cs="Times New Roman"/>
          <w:b/>
          <w:sz w:val="28"/>
          <w:szCs w:val="28"/>
        </w:rPr>
        <w:t>Jego Magnificencja Rektor</w:t>
      </w:r>
    </w:p>
    <w:p w:rsidR="00FA7115" w:rsidRPr="00C33572" w:rsidRDefault="00FA7115" w:rsidP="00FA71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</w:r>
      <w:r w:rsidRPr="00C33572">
        <w:rPr>
          <w:rFonts w:ascii="Times New Roman" w:hAnsi="Times New Roman" w:cs="Times New Roman"/>
          <w:b/>
          <w:sz w:val="28"/>
          <w:szCs w:val="28"/>
        </w:rPr>
        <w:tab/>
        <w:t>Uniwersytetu Gdańskiego</w:t>
      </w:r>
    </w:p>
    <w:p w:rsidR="00FA7115" w:rsidRPr="001F3881" w:rsidRDefault="00FA7115" w:rsidP="00FA7115">
      <w:pPr>
        <w:spacing w:after="0" w:line="360" w:lineRule="auto"/>
        <w:rPr>
          <w:rFonts w:ascii="Times New Roman" w:hAnsi="Times New Roman" w:cs="Times New Roman"/>
        </w:rPr>
      </w:pPr>
    </w:p>
    <w:p w:rsidR="00FA7115" w:rsidRPr="001F3881" w:rsidRDefault="00C33572" w:rsidP="00FA711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4D96" w:rsidRPr="001F3881" w:rsidRDefault="002B4D96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D667E" w:rsidRPr="001F3881" w:rsidRDefault="00FD667E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F76E2" w:rsidRPr="00C33572" w:rsidRDefault="004F76E2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572">
        <w:rPr>
          <w:rFonts w:ascii="Times New Roman" w:eastAsia="Calibri" w:hAnsi="Times New Roman" w:cs="Times New Roman"/>
          <w:b/>
          <w:sz w:val="24"/>
          <w:szCs w:val="24"/>
        </w:rPr>
        <w:t>ZAWIADOMIENIE</w:t>
      </w:r>
    </w:p>
    <w:p w:rsidR="00FA7115" w:rsidRPr="00C33572" w:rsidRDefault="00FA7115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572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E3067D" w:rsidRPr="00C33572">
        <w:rPr>
          <w:rFonts w:ascii="Times New Roman" w:eastAsia="Calibri" w:hAnsi="Times New Roman" w:cs="Times New Roman"/>
          <w:b/>
          <w:sz w:val="24"/>
          <w:szCs w:val="24"/>
        </w:rPr>
        <w:t>prowadzeniu działalności gospodarczej</w:t>
      </w:r>
    </w:p>
    <w:p w:rsidR="002B4D96" w:rsidRPr="001F3881" w:rsidRDefault="002B4D96" w:rsidP="002B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7115" w:rsidRPr="001F3881" w:rsidRDefault="00FA7115" w:rsidP="009F0B4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F3881">
        <w:rPr>
          <w:rFonts w:ascii="Times New Roman" w:eastAsia="Calibri" w:hAnsi="Times New Roman" w:cs="Times New Roman"/>
        </w:rPr>
        <w:t>W trybie art. 129 ustawy Prawo o szkolnictwie wyższym (t.j</w:t>
      </w:r>
      <w:r w:rsidR="00B271FF" w:rsidRPr="001F3881">
        <w:rPr>
          <w:rFonts w:ascii="Times New Roman" w:eastAsia="Calibri" w:hAnsi="Times New Roman" w:cs="Times New Roman"/>
        </w:rPr>
        <w:t>. Dz. U. z 2016 r. poz. 1842</w:t>
      </w:r>
      <w:r w:rsidRPr="001F3881">
        <w:rPr>
          <w:rFonts w:ascii="Times New Roman" w:eastAsia="Calibri" w:hAnsi="Times New Roman" w:cs="Times New Roman"/>
        </w:rPr>
        <w:t xml:space="preserve"> ze zm.) </w:t>
      </w:r>
      <w:r w:rsidR="00567440" w:rsidRPr="001F3881">
        <w:rPr>
          <w:rFonts w:ascii="Times New Roman" w:eastAsia="Calibri" w:hAnsi="Times New Roman" w:cs="Times New Roman"/>
        </w:rPr>
        <w:t>zawiadamiam, że prowadzę działalność gospodarczą</w:t>
      </w:r>
    </w:p>
    <w:p w:rsidR="00567440" w:rsidRPr="001F3881" w:rsidRDefault="00567440" w:rsidP="00FA711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F388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237A9" wp14:editId="2ADE3965">
                <wp:simplePos x="0" y="0"/>
                <wp:positionH relativeFrom="column">
                  <wp:posOffset>-43180</wp:posOffset>
                </wp:positionH>
                <wp:positionV relativeFrom="paragraph">
                  <wp:posOffset>77470</wp:posOffset>
                </wp:positionV>
                <wp:extent cx="5791200" cy="8382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5E" w:rsidRPr="00D76C33" w:rsidRDefault="003A6A5E" w:rsidP="00E30E4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9C237A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3.4pt;margin-top:6.1pt;width:456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">
                <v:textbox>
                  <w:txbxContent>
                    <w:p w:rsidR="003A6A5E" w:rsidRPr="00D76C33" w:rsidRDefault="003A6A5E" w:rsidP="00E30E4A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440" w:rsidRPr="001F3881" w:rsidRDefault="00567440" w:rsidP="00FA711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67440" w:rsidRPr="001F3881" w:rsidRDefault="00567440" w:rsidP="00FA711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67440" w:rsidRPr="001F3881" w:rsidRDefault="00567440" w:rsidP="004856B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FA7115" w:rsidRPr="001F3881" w:rsidRDefault="00801D67" w:rsidP="004856B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1F3881">
        <w:rPr>
          <w:rFonts w:ascii="Times New Roman" w:eastAsia="Calibri" w:hAnsi="Times New Roman" w:cs="Times New Roman"/>
          <w:i/>
          <w:sz w:val="18"/>
        </w:rPr>
        <w:t>(</w:t>
      </w:r>
      <w:r w:rsidR="00567440" w:rsidRPr="001F3881">
        <w:rPr>
          <w:rFonts w:ascii="Times New Roman" w:eastAsia="Calibri" w:hAnsi="Times New Roman" w:cs="Times New Roman"/>
          <w:i/>
          <w:sz w:val="18"/>
        </w:rPr>
        <w:t>rodzaj działalności</w:t>
      </w:r>
      <w:r w:rsidRPr="001F3881">
        <w:rPr>
          <w:rFonts w:ascii="Times New Roman" w:eastAsia="Calibri" w:hAnsi="Times New Roman" w:cs="Times New Roman"/>
          <w:i/>
          <w:sz w:val="18"/>
        </w:rPr>
        <w:t>)</w:t>
      </w:r>
    </w:p>
    <w:p w:rsidR="00567440" w:rsidRPr="001F3881" w:rsidRDefault="00567440" w:rsidP="004856B2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1F3881">
        <w:rPr>
          <w:rFonts w:ascii="Times New Roman" w:hAnsi="Times New Roman" w:cs="Times New Roman"/>
          <w:i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0FBD93" wp14:editId="09E87B69">
                <wp:simplePos x="0" y="0"/>
                <wp:positionH relativeFrom="column">
                  <wp:posOffset>537845</wp:posOffset>
                </wp:positionH>
                <wp:positionV relativeFrom="paragraph">
                  <wp:posOffset>164465</wp:posOffset>
                </wp:positionV>
                <wp:extent cx="1943100" cy="28575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5E" w:rsidRPr="00D76C33" w:rsidRDefault="003A6A5E" w:rsidP="00FA71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0FBD93" id="Pole tekstowe 6" o:spid="_x0000_s1027" type="#_x0000_t202" style="position:absolute;left:0;text-align:left;margin-left:42.35pt;margin-top:12.95pt;width:153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">
                <v:textbox>
                  <w:txbxContent>
                    <w:p w:rsidR="003A6A5E" w:rsidRPr="00D76C33" w:rsidRDefault="003A6A5E" w:rsidP="00FA71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115" w:rsidRPr="00C8559B" w:rsidRDefault="00FA7115" w:rsidP="00FA7115">
      <w:pPr>
        <w:spacing w:after="0" w:line="360" w:lineRule="auto"/>
        <w:jc w:val="both"/>
        <w:rPr>
          <w:rFonts w:ascii="Times New Roman" w:hAnsi="Times New Roman" w:cs="Times New Roman"/>
          <w:noProof/>
          <w:lang w:eastAsia="pl-PL"/>
        </w:rPr>
      </w:pPr>
      <w:r w:rsidRPr="00C8559B">
        <w:rPr>
          <w:rFonts w:ascii="Times New Roman" w:eastAsia="Calibri" w:hAnsi="Times New Roman" w:cs="Times New Roman"/>
        </w:rPr>
        <w:t xml:space="preserve">od dnia  </w:t>
      </w:r>
      <w:r w:rsidR="00CE34DE" w:rsidRPr="00C8559B">
        <w:rPr>
          <w:rFonts w:ascii="Times New Roman" w:eastAsia="Calibri" w:hAnsi="Times New Roman" w:cs="Times New Roman"/>
        </w:rPr>
        <w:t xml:space="preserve">             </w:t>
      </w:r>
      <w:r w:rsidRPr="00C8559B">
        <w:rPr>
          <w:rFonts w:ascii="Times New Roman" w:eastAsia="Calibri" w:hAnsi="Times New Roman" w:cs="Times New Roman"/>
        </w:rPr>
        <w:t xml:space="preserve">                                                      </w:t>
      </w:r>
    </w:p>
    <w:p w:rsidR="002B4D96" w:rsidRDefault="002B4D96" w:rsidP="00567440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41ED2" w:rsidRDefault="00841ED2" w:rsidP="00567440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08BE" w:rsidRPr="00F408BE" w:rsidRDefault="00F408BE" w:rsidP="005674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8BE">
        <w:rPr>
          <w:rFonts w:ascii="Times New Roman" w:eastAsia="Calibri" w:hAnsi="Times New Roman" w:cs="Times New Roman"/>
          <w:sz w:val="24"/>
          <w:szCs w:val="24"/>
        </w:rPr>
        <w:t>Oświadczam, iż w przypadku zakończenia działalności gospodarczej złożę stosowne zawiadomienie o zaprzestaniu prowadzenia działalności gospodarczej</w:t>
      </w:r>
      <w:r w:rsidR="00841E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7440" w:rsidRPr="001F3881" w:rsidRDefault="00567440" w:rsidP="00CE34DE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567440" w:rsidRPr="001F3881" w:rsidRDefault="00567440" w:rsidP="00CE34DE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567440" w:rsidRPr="001F3881" w:rsidRDefault="00567440" w:rsidP="001F49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567440" w:rsidRPr="001F3881" w:rsidRDefault="00567440" w:rsidP="0056744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8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801D67" w:rsidRPr="001F3881" w:rsidRDefault="00042ADD" w:rsidP="0056744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1F3881">
        <w:rPr>
          <w:rFonts w:ascii="Times New Roman" w:eastAsia="Calibri" w:hAnsi="Times New Roman" w:cs="Times New Roman"/>
          <w:i/>
          <w:sz w:val="18"/>
          <w:szCs w:val="24"/>
        </w:rPr>
        <w:t xml:space="preserve"> </w:t>
      </w:r>
      <w:r w:rsidR="00801D67" w:rsidRPr="001F3881">
        <w:rPr>
          <w:rFonts w:ascii="Times New Roman" w:eastAsia="Calibri" w:hAnsi="Times New Roman" w:cs="Times New Roman"/>
          <w:i/>
          <w:sz w:val="18"/>
          <w:szCs w:val="24"/>
        </w:rPr>
        <w:t xml:space="preserve"> </w:t>
      </w:r>
      <w:r w:rsidR="00CE34DE" w:rsidRPr="001F3881">
        <w:rPr>
          <w:rFonts w:ascii="Times New Roman" w:eastAsia="Calibri" w:hAnsi="Times New Roman" w:cs="Times New Roman"/>
          <w:i/>
          <w:sz w:val="18"/>
          <w:szCs w:val="24"/>
        </w:rPr>
        <w:t>(</w:t>
      </w:r>
      <w:r w:rsidR="00801D67" w:rsidRPr="001F3881">
        <w:rPr>
          <w:rFonts w:ascii="Times New Roman" w:eastAsia="Calibri" w:hAnsi="Times New Roman" w:cs="Times New Roman"/>
          <w:i/>
          <w:sz w:val="18"/>
          <w:szCs w:val="24"/>
        </w:rPr>
        <w:t>podpis pracownika</w:t>
      </w:r>
      <w:r w:rsidR="00CE34DE" w:rsidRPr="001F3881">
        <w:rPr>
          <w:rFonts w:ascii="Times New Roman" w:eastAsia="Calibri" w:hAnsi="Times New Roman" w:cs="Times New Roman"/>
          <w:i/>
          <w:sz w:val="18"/>
          <w:szCs w:val="24"/>
        </w:rPr>
        <w:t>)</w:t>
      </w:r>
    </w:p>
    <w:p w:rsidR="00A06220" w:rsidRDefault="00A06220" w:rsidP="00CE3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220" w:rsidRPr="001F3881" w:rsidRDefault="00A06220" w:rsidP="00CE3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220">
        <w:rPr>
          <w:rFonts w:ascii="Times New Roman" w:eastAsia="Calibri" w:hAnsi="Times New Roman" w:cs="Times New Roman"/>
          <w:sz w:val="24"/>
          <w:szCs w:val="24"/>
        </w:rPr>
        <w:t>Gdańsk, dnia………………………</w:t>
      </w:r>
    </w:p>
    <w:sectPr w:rsidR="00A06220" w:rsidRPr="001F3881" w:rsidSect="004E6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5E" w:rsidRDefault="003A6A5E" w:rsidP="009F0B4F">
      <w:pPr>
        <w:spacing w:after="0" w:line="240" w:lineRule="auto"/>
      </w:pPr>
      <w:r>
        <w:separator/>
      </w:r>
    </w:p>
  </w:endnote>
  <w:endnote w:type="continuationSeparator" w:id="0">
    <w:p w:rsidR="003A6A5E" w:rsidRDefault="003A6A5E" w:rsidP="009F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BD" w:rsidRDefault="00B035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BD" w:rsidRDefault="00B035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BD" w:rsidRDefault="00B035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5E" w:rsidRDefault="003A6A5E" w:rsidP="009F0B4F">
      <w:pPr>
        <w:spacing w:after="0" w:line="240" w:lineRule="auto"/>
      </w:pPr>
      <w:r>
        <w:separator/>
      </w:r>
    </w:p>
  </w:footnote>
  <w:footnote w:type="continuationSeparator" w:id="0">
    <w:p w:rsidR="003A6A5E" w:rsidRDefault="003A6A5E" w:rsidP="009F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BD" w:rsidRDefault="00B035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5E" w:rsidRPr="004F76E2" w:rsidRDefault="0088419B" w:rsidP="00CE34DE">
    <w:pPr>
      <w:pStyle w:val="Nagwek"/>
      <w:jc w:val="right"/>
      <w:rPr>
        <w:i/>
        <w:sz w:val="18"/>
      </w:rPr>
    </w:pPr>
    <w:r>
      <w:rPr>
        <w:i/>
        <w:sz w:val="18"/>
      </w:rPr>
      <w:t>Załącznik nr 2</w:t>
    </w:r>
  </w:p>
  <w:p w:rsidR="003A6A5E" w:rsidRPr="004F76E2" w:rsidRDefault="003A6A5E" w:rsidP="00CE34DE">
    <w:pPr>
      <w:pStyle w:val="Nagwek"/>
      <w:jc w:val="right"/>
      <w:rPr>
        <w:i/>
        <w:sz w:val="18"/>
      </w:rPr>
    </w:pPr>
    <w:r w:rsidRPr="004F76E2">
      <w:rPr>
        <w:i/>
        <w:sz w:val="18"/>
      </w:rPr>
      <w:t>do Za</w:t>
    </w:r>
    <w:r w:rsidR="00B035BD">
      <w:rPr>
        <w:i/>
        <w:sz w:val="18"/>
      </w:rPr>
      <w:t>rządzenia Rektora UG nr 88</w:t>
    </w:r>
    <w:r w:rsidR="0088419B">
      <w:rPr>
        <w:i/>
        <w:sz w:val="18"/>
      </w:rPr>
      <w:t>/R/17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BD" w:rsidRDefault="00B03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4DC5"/>
    <w:multiLevelType w:val="hybridMultilevel"/>
    <w:tmpl w:val="5A201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B94AB1"/>
    <w:multiLevelType w:val="hybridMultilevel"/>
    <w:tmpl w:val="BE740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477CC"/>
    <w:multiLevelType w:val="hybridMultilevel"/>
    <w:tmpl w:val="BBCA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F636E"/>
    <w:multiLevelType w:val="hybridMultilevel"/>
    <w:tmpl w:val="E5CEB760"/>
    <w:lvl w:ilvl="0" w:tplc="B10E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6EA2"/>
    <w:rsid w:val="00042088"/>
    <w:rsid w:val="00042ADD"/>
    <w:rsid w:val="00074F68"/>
    <w:rsid w:val="00076159"/>
    <w:rsid w:val="000A3CF3"/>
    <w:rsid w:val="000C4442"/>
    <w:rsid w:val="000E0656"/>
    <w:rsid w:val="00136735"/>
    <w:rsid w:val="001729D7"/>
    <w:rsid w:val="001A1DFF"/>
    <w:rsid w:val="001F3881"/>
    <w:rsid w:val="001F49F6"/>
    <w:rsid w:val="002167E5"/>
    <w:rsid w:val="002477FB"/>
    <w:rsid w:val="00273CA3"/>
    <w:rsid w:val="002B00A4"/>
    <w:rsid w:val="002B4D96"/>
    <w:rsid w:val="002E763A"/>
    <w:rsid w:val="002F14C7"/>
    <w:rsid w:val="002F68AC"/>
    <w:rsid w:val="00336E54"/>
    <w:rsid w:val="003610CF"/>
    <w:rsid w:val="00386C35"/>
    <w:rsid w:val="003A6A5E"/>
    <w:rsid w:val="003B0CB1"/>
    <w:rsid w:val="003C0A56"/>
    <w:rsid w:val="003E28C5"/>
    <w:rsid w:val="00407AEA"/>
    <w:rsid w:val="00464D7A"/>
    <w:rsid w:val="00473933"/>
    <w:rsid w:val="00473BDE"/>
    <w:rsid w:val="004856B2"/>
    <w:rsid w:val="004C0CE9"/>
    <w:rsid w:val="004E12DF"/>
    <w:rsid w:val="004E69EF"/>
    <w:rsid w:val="004F6E49"/>
    <w:rsid w:val="004F76E2"/>
    <w:rsid w:val="005226BC"/>
    <w:rsid w:val="00567440"/>
    <w:rsid w:val="005744CF"/>
    <w:rsid w:val="005A42E4"/>
    <w:rsid w:val="00612C6E"/>
    <w:rsid w:val="00616319"/>
    <w:rsid w:val="0063612A"/>
    <w:rsid w:val="006A62A8"/>
    <w:rsid w:val="006A67F6"/>
    <w:rsid w:val="007231A5"/>
    <w:rsid w:val="00750211"/>
    <w:rsid w:val="00775C96"/>
    <w:rsid w:val="00792AC0"/>
    <w:rsid w:val="0079537A"/>
    <w:rsid w:val="007C69A7"/>
    <w:rsid w:val="007D29E5"/>
    <w:rsid w:val="00801B4F"/>
    <w:rsid w:val="00801D67"/>
    <w:rsid w:val="008116EE"/>
    <w:rsid w:val="00820A25"/>
    <w:rsid w:val="0083739F"/>
    <w:rsid w:val="00841ED2"/>
    <w:rsid w:val="0088419B"/>
    <w:rsid w:val="00951114"/>
    <w:rsid w:val="00961624"/>
    <w:rsid w:val="00972756"/>
    <w:rsid w:val="009A58BA"/>
    <w:rsid w:val="009E306A"/>
    <w:rsid w:val="009F0B4F"/>
    <w:rsid w:val="009F7A15"/>
    <w:rsid w:val="00A06220"/>
    <w:rsid w:val="00A66197"/>
    <w:rsid w:val="00AA1F07"/>
    <w:rsid w:val="00AB3323"/>
    <w:rsid w:val="00AC0058"/>
    <w:rsid w:val="00AC2BBE"/>
    <w:rsid w:val="00AF2FEC"/>
    <w:rsid w:val="00B035BD"/>
    <w:rsid w:val="00B122F0"/>
    <w:rsid w:val="00B12667"/>
    <w:rsid w:val="00B271FF"/>
    <w:rsid w:val="00B70987"/>
    <w:rsid w:val="00BB0128"/>
    <w:rsid w:val="00BD6E21"/>
    <w:rsid w:val="00BE21D7"/>
    <w:rsid w:val="00C32FA6"/>
    <w:rsid w:val="00C33572"/>
    <w:rsid w:val="00C55C64"/>
    <w:rsid w:val="00C8559B"/>
    <w:rsid w:val="00CA0292"/>
    <w:rsid w:val="00CD181D"/>
    <w:rsid w:val="00CE34DE"/>
    <w:rsid w:val="00D42FC3"/>
    <w:rsid w:val="00D76C33"/>
    <w:rsid w:val="00DB6CAD"/>
    <w:rsid w:val="00DF3F05"/>
    <w:rsid w:val="00E3067D"/>
    <w:rsid w:val="00E30E4A"/>
    <w:rsid w:val="00E527E7"/>
    <w:rsid w:val="00E664C9"/>
    <w:rsid w:val="00E96AFE"/>
    <w:rsid w:val="00EA5F35"/>
    <w:rsid w:val="00EC7A9A"/>
    <w:rsid w:val="00F12F14"/>
    <w:rsid w:val="00F27268"/>
    <w:rsid w:val="00F408BE"/>
    <w:rsid w:val="00F8285A"/>
    <w:rsid w:val="00F866DA"/>
    <w:rsid w:val="00FA7115"/>
    <w:rsid w:val="00FD667E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B4F"/>
  </w:style>
  <w:style w:type="paragraph" w:styleId="Stopka">
    <w:name w:val="footer"/>
    <w:basedOn w:val="Normalny"/>
    <w:link w:val="StopkaZnak"/>
    <w:uiPriority w:val="99"/>
    <w:unhideWhenUsed/>
    <w:rsid w:val="009F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B4F"/>
  </w:style>
  <w:style w:type="paragraph" w:styleId="Tekstpodstawowy">
    <w:name w:val="Body Text"/>
    <w:basedOn w:val="Normalny"/>
    <w:link w:val="TekstpodstawowyZnak"/>
    <w:semiHidden/>
    <w:unhideWhenUsed/>
    <w:rsid w:val="005674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4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B4F"/>
  </w:style>
  <w:style w:type="paragraph" w:styleId="Stopka">
    <w:name w:val="footer"/>
    <w:basedOn w:val="Normalny"/>
    <w:link w:val="StopkaZnak"/>
    <w:uiPriority w:val="99"/>
    <w:unhideWhenUsed/>
    <w:rsid w:val="009F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B4F"/>
  </w:style>
  <w:style w:type="paragraph" w:styleId="Tekstpodstawowy">
    <w:name w:val="Body Text"/>
    <w:basedOn w:val="Normalny"/>
    <w:link w:val="TekstpodstawowyZnak"/>
    <w:semiHidden/>
    <w:unhideWhenUsed/>
    <w:rsid w:val="005674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4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75F9F1FC</Template>
  <TotalTime>1</TotalTime>
  <Pages>1</Pages>
  <Words>114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2</cp:revision>
  <cp:lastPrinted>2017-08-25T10:26:00Z</cp:lastPrinted>
  <dcterms:created xsi:type="dcterms:W3CDTF">2018-03-16T11:44:00Z</dcterms:created>
  <dcterms:modified xsi:type="dcterms:W3CDTF">2018-03-16T11:44:00Z</dcterms:modified>
</cp:coreProperties>
</file>