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5" w:rsidRPr="00175A46" w:rsidRDefault="003C3515" w:rsidP="003C3515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r w:rsidRPr="00175A46">
        <w:rPr>
          <w:rFonts w:asciiTheme="minorHAnsi" w:hAnsiTheme="minorHAnsi" w:cs="Arial"/>
          <w:vanish/>
          <w:sz w:val="16"/>
          <w:szCs w:val="16"/>
        </w:rPr>
        <w:t>Początek formularza</w: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2547" wp14:editId="083FE78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175A46" w:rsidRPr="00175A46" w:rsidRDefault="00175A46" w:rsidP="00175A46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7AD0" wp14:editId="4BF1387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BA4A92" w:rsidRPr="00212F69" w:rsidRDefault="00BA4A92" w:rsidP="00175A46"/>
                  </w:txbxContent>
                </v:textbox>
              </v:shape>
            </w:pict>
          </mc:Fallback>
        </mc:AlternateContent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          (imię i nazwisko)</w:t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  <w:t xml:space="preserve">  (miejscowość i data)</w: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B181" wp14:editId="751962E6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</w:p>
    <w:p w:rsidR="00175A46" w:rsidRPr="00175A46" w:rsidRDefault="00175A46" w:rsidP="00175A46">
      <w:pPr>
        <w:rPr>
          <w:rFonts w:asciiTheme="majorHAnsi" w:eastAsiaTheme="minorHAnsi" w:hAnsiTheme="majorHAnsi" w:cstheme="minorBidi"/>
          <w:i/>
          <w:sz w:val="20"/>
          <w:szCs w:val="22"/>
          <w:lang w:eastAsia="en-US"/>
        </w:rPr>
      </w:pP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             (stanowisko)</w:t>
      </w: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404DE" wp14:editId="516BB51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2" w:rsidRPr="00212F69" w:rsidRDefault="00BA4A92" w:rsidP="00175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BA4A92" w:rsidRPr="00212F69" w:rsidRDefault="00BA4A92" w:rsidP="00175A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A46" w:rsidRPr="00175A46" w:rsidRDefault="00175A46" w:rsidP="00175A46">
      <w:pPr>
        <w:ind w:left="708"/>
        <w:rPr>
          <w:rFonts w:asciiTheme="majorHAnsi" w:eastAsiaTheme="minorHAnsi" w:hAnsiTheme="majorHAnsi" w:cstheme="minorBidi"/>
          <w:i/>
          <w:sz w:val="20"/>
          <w:szCs w:val="22"/>
          <w:lang w:eastAsia="en-US"/>
        </w:rPr>
      </w:pPr>
    </w:p>
    <w:p w:rsidR="00175A46" w:rsidRPr="00175A46" w:rsidRDefault="00175A46" w:rsidP="00175A46">
      <w:pPr>
        <w:ind w:firstLine="708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 xml:space="preserve">    </w:t>
      </w:r>
      <w:r w:rsidR="007B400F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>(jednostka organizacyjna)</w:t>
      </w:r>
    </w:p>
    <w:p w:rsidR="00175A46" w:rsidRPr="00175A46" w:rsidRDefault="00175A46" w:rsidP="00175A46">
      <w:pPr>
        <w:spacing w:line="360" w:lineRule="auto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  <w:r w:rsidRPr="00175A46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</w:r>
    </w:p>
    <w:p w:rsidR="003C3515" w:rsidRPr="00175A46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75A46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3C3515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75A46">
        <w:rPr>
          <w:rFonts w:asciiTheme="minorHAnsi" w:hAnsiTheme="minorHAnsi"/>
          <w:b/>
          <w:bCs/>
          <w:sz w:val="28"/>
          <w:szCs w:val="28"/>
        </w:rPr>
        <w:t xml:space="preserve"> pracownika – rodzica/opiekuna dziecka</w:t>
      </w:r>
    </w:p>
    <w:p w:rsidR="007B400F" w:rsidRDefault="007B400F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9A7E3C" w:rsidRPr="00175A46" w:rsidRDefault="009A7E3C" w:rsidP="003C3515">
      <w:pPr>
        <w:jc w:val="center"/>
        <w:rPr>
          <w:rFonts w:asciiTheme="minorHAnsi" w:hAnsiTheme="minorHAnsi"/>
        </w:rPr>
      </w:pPr>
    </w:p>
    <w:p w:rsidR="000B62AE" w:rsidRPr="00175A46" w:rsidRDefault="003C3515" w:rsidP="009A7E3C">
      <w:pPr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</w:rPr>
        <w:t>  </w:t>
      </w:r>
      <w:r w:rsidRPr="00175A46">
        <w:rPr>
          <w:rFonts w:asciiTheme="minorHAnsi" w:hAnsiTheme="minorHAnsi"/>
          <w:sz w:val="22"/>
          <w:szCs w:val="20"/>
        </w:rPr>
        <w:t>Oświadczam,</w:t>
      </w:r>
      <w:r w:rsidR="009A7E3C">
        <w:rPr>
          <w:rFonts w:asciiTheme="minorHAnsi" w:hAnsiTheme="minorHAnsi"/>
          <w:sz w:val="22"/>
          <w:szCs w:val="20"/>
        </w:rPr>
        <w:t xml:space="preserve"> że </w:t>
      </w:r>
      <w:r w:rsidR="00D72470" w:rsidRPr="00175A46">
        <w:rPr>
          <w:rFonts w:asciiTheme="minorHAnsi" w:hAnsiTheme="minorHAnsi"/>
          <w:sz w:val="22"/>
          <w:szCs w:val="20"/>
        </w:rPr>
        <w:t>j</w:t>
      </w:r>
      <w:r w:rsidR="000B62AE" w:rsidRPr="00175A46">
        <w:rPr>
          <w:rFonts w:asciiTheme="minorHAnsi" w:hAnsiTheme="minorHAnsi"/>
          <w:sz w:val="22"/>
          <w:szCs w:val="20"/>
        </w:rPr>
        <w:t>estem  rodzicem</w:t>
      </w:r>
      <w:r w:rsidR="00615974" w:rsidRPr="00175A46">
        <w:rPr>
          <w:rFonts w:asciiTheme="minorHAnsi" w:hAnsiTheme="minorHAnsi"/>
          <w:sz w:val="22"/>
          <w:szCs w:val="20"/>
        </w:rPr>
        <w:t>/opiekunem</w:t>
      </w:r>
      <w:r w:rsidR="009A7E3C">
        <w:rPr>
          <w:rFonts w:asciiTheme="minorHAnsi" w:hAnsiTheme="minorHAnsi"/>
          <w:sz w:val="22"/>
          <w:szCs w:val="20"/>
        </w:rPr>
        <w:t>*</w:t>
      </w:r>
      <w:r w:rsidR="00615974" w:rsidRPr="00175A46">
        <w:rPr>
          <w:rFonts w:asciiTheme="minorHAnsi" w:hAnsiTheme="minorHAnsi"/>
          <w:sz w:val="22"/>
          <w:szCs w:val="20"/>
        </w:rPr>
        <w:t xml:space="preserve">  dziecka</w:t>
      </w:r>
      <w:r w:rsidR="00175A46">
        <w:rPr>
          <w:rFonts w:asciiTheme="minorHAnsi" w:hAnsiTheme="minorHAnsi"/>
          <w:sz w:val="22"/>
          <w:szCs w:val="20"/>
        </w:rPr>
        <w:t>/dzieci*</w:t>
      </w:r>
      <w:r w:rsidR="000B62AE" w:rsidRPr="00175A46">
        <w:rPr>
          <w:rFonts w:asciiTheme="minorHAnsi" w:hAnsiTheme="minorHAnsi"/>
          <w:sz w:val="22"/>
          <w:szCs w:val="20"/>
        </w:rPr>
        <w:t xml:space="preserve"> do lat 14:</w:t>
      </w:r>
    </w:p>
    <w:p w:rsidR="0096691D" w:rsidRPr="00175A46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599"/>
        <w:gridCol w:w="6520"/>
        <w:gridCol w:w="2410"/>
      </w:tblGrid>
      <w:tr w:rsidR="000B62AE" w:rsidRPr="00175A46" w:rsidTr="00175A46">
        <w:trPr>
          <w:trHeight w:val="421"/>
        </w:trPr>
        <w:tc>
          <w:tcPr>
            <w:tcW w:w="599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Imię i nazwisko dziecka</w:t>
            </w: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75A46">
              <w:rPr>
                <w:rFonts w:asciiTheme="minorHAnsi" w:hAnsiTheme="minorHAnsi"/>
                <w:sz w:val="22"/>
                <w:szCs w:val="20"/>
              </w:rPr>
              <w:t>Data urodzenia</w:t>
            </w: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175A46" w:rsidTr="00175A46">
        <w:trPr>
          <w:trHeight w:val="397"/>
        </w:trPr>
        <w:tc>
          <w:tcPr>
            <w:tcW w:w="599" w:type="dxa"/>
            <w:vAlign w:val="center"/>
          </w:tcPr>
          <w:p w:rsidR="000B62AE" w:rsidRPr="00175A46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B62AE" w:rsidRPr="00175A46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175A46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96691D" w:rsidRPr="00175A46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3C3515" w:rsidRPr="00175A46" w:rsidRDefault="001D0AA3" w:rsidP="000B62A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 opieki nad dzieckiem do lat 4 </w:t>
      </w:r>
    </w:p>
    <w:p w:rsidR="003C3515" w:rsidRDefault="00404AC2" w:rsidP="00531383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>z</w:t>
      </w:r>
      <w:r w:rsidR="00F870BA" w:rsidRPr="00175A46">
        <w:rPr>
          <w:rFonts w:asciiTheme="minorHAnsi" w:hAnsiTheme="minorHAnsi"/>
          <w:b/>
          <w:sz w:val="22"/>
          <w:szCs w:val="20"/>
        </w:rPr>
        <w:t>amierzam</w:t>
      </w:r>
      <w:r w:rsidR="00BA023C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047307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b/>
          <w:sz w:val="22"/>
          <w:szCs w:val="20"/>
        </w:rPr>
        <w:t>/</w:t>
      </w:r>
      <w:r w:rsidR="00047307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b/>
          <w:sz w:val="22"/>
          <w:szCs w:val="20"/>
        </w:rPr>
        <w:t>nie zamierzam*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F870BA" w:rsidRPr="00175A46">
        <w:rPr>
          <w:rFonts w:asciiTheme="minorHAnsi" w:hAnsiTheme="minorHAnsi"/>
          <w:sz w:val="22"/>
          <w:szCs w:val="20"/>
        </w:rPr>
        <w:t xml:space="preserve"> </w:t>
      </w:r>
      <w:r w:rsidR="003C3515" w:rsidRPr="00175A46">
        <w:rPr>
          <w:rFonts w:asciiTheme="minorHAnsi" w:hAnsiTheme="minorHAnsi"/>
          <w:sz w:val="22"/>
          <w:szCs w:val="20"/>
        </w:rPr>
        <w:t xml:space="preserve">korzystać z </w:t>
      </w:r>
      <w:r w:rsidR="00047307" w:rsidRPr="00175A46">
        <w:rPr>
          <w:rFonts w:asciiTheme="minorHAnsi" w:hAnsiTheme="minorHAnsi"/>
          <w:sz w:val="22"/>
          <w:szCs w:val="20"/>
        </w:rPr>
        <w:t xml:space="preserve">określonego w </w:t>
      </w:r>
      <w:r w:rsidR="00531383" w:rsidRPr="00175A46">
        <w:rPr>
          <w:rFonts w:asciiTheme="minorHAnsi" w:hAnsiTheme="minorHAnsi"/>
          <w:sz w:val="22"/>
          <w:szCs w:val="20"/>
        </w:rPr>
        <w:t xml:space="preserve">art. 148 </w:t>
      </w:r>
      <w:r w:rsidR="00175A46" w:rsidRPr="00175A46">
        <w:rPr>
          <w:rFonts w:asciiTheme="minorHAnsi" w:hAnsiTheme="minorHAnsi"/>
          <w:sz w:val="22"/>
          <w:szCs w:val="20"/>
        </w:rPr>
        <w:t xml:space="preserve">§ 3 </w:t>
      </w:r>
      <w:r w:rsidR="00531383" w:rsidRPr="00175A46">
        <w:rPr>
          <w:rFonts w:asciiTheme="minorHAnsi" w:hAnsiTheme="minorHAnsi"/>
          <w:sz w:val="22"/>
          <w:szCs w:val="20"/>
        </w:rPr>
        <w:t xml:space="preserve">Kodeksu pracy </w:t>
      </w:r>
      <w:r w:rsidR="003C3515" w:rsidRPr="00175A46">
        <w:rPr>
          <w:rFonts w:asciiTheme="minorHAnsi" w:hAnsiTheme="minorHAnsi"/>
          <w:sz w:val="22"/>
          <w:szCs w:val="20"/>
        </w:rPr>
        <w:t xml:space="preserve">uprawnienia do wykonywania pracy </w:t>
      </w:r>
      <w:r w:rsidR="0043137C" w:rsidRPr="00175A46">
        <w:rPr>
          <w:rFonts w:asciiTheme="minorHAnsi" w:hAnsiTheme="minorHAnsi"/>
          <w:sz w:val="22"/>
          <w:szCs w:val="20"/>
        </w:rPr>
        <w:t xml:space="preserve">wyłącznie </w:t>
      </w:r>
      <w:r w:rsidR="00AE4790" w:rsidRPr="00175A46">
        <w:rPr>
          <w:rFonts w:asciiTheme="minorHAnsi" w:hAnsiTheme="minorHAnsi"/>
          <w:sz w:val="22"/>
          <w:szCs w:val="20"/>
        </w:rPr>
        <w:t xml:space="preserve"> </w:t>
      </w:r>
      <w:r w:rsidR="00531383" w:rsidRPr="00175A46">
        <w:rPr>
          <w:rFonts w:asciiTheme="minorHAnsi" w:hAnsiTheme="minorHAnsi"/>
          <w:sz w:val="22"/>
          <w:szCs w:val="20"/>
        </w:rPr>
        <w:t>8 godzin na dobę.</w:t>
      </w:r>
      <w:r w:rsidR="003C3515" w:rsidRPr="00175A46">
        <w:rPr>
          <w:rFonts w:asciiTheme="minorHAnsi" w:hAnsiTheme="minorHAnsi"/>
          <w:sz w:val="22"/>
          <w:szCs w:val="20"/>
        </w:rPr>
        <w:t> </w:t>
      </w:r>
    </w:p>
    <w:p w:rsidR="00D66F44" w:rsidRPr="00175A46" w:rsidRDefault="00D66F44" w:rsidP="00531383">
      <w:pPr>
        <w:pStyle w:val="Akapitzlist"/>
        <w:jc w:val="both"/>
        <w:rPr>
          <w:rFonts w:asciiTheme="minorHAnsi" w:hAnsiTheme="minorHAnsi"/>
          <w:sz w:val="22"/>
          <w:szCs w:val="20"/>
        </w:rPr>
      </w:pPr>
    </w:p>
    <w:p w:rsidR="00531383" w:rsidRPr="00175A46" w:rsidRDefault="001D0AA3" w:rsidP="000B62A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</w:t>
      </w:r>
      <w:r w:rsidR="00615974" w:rsidRPr="00175A46">
        <w:rPr>
          <w:rFonts w:asciiTheme="minorHAnsi" w:hAnsiTheme="minorHAnsi"/>
          <w:sz w:val="22"/>
          <w:szCs w:val="20"/>
        </w:rPr>
        <w:t xml:space="preserve"> opieki </w:t>
      </w:r>
      <w:r w:rsidR="003C3515" w:rsidRPr="00175A46">
        <w:rPr>
          <w:rFonts w:asciiTheme="minorHAnsi" w:hAnsiTheme="minorHAnsi"/>
          <w:sz w:val="22"/>
          <w:szCs w:val="20"/>
        </w:rPr>
        <w:t>nad dzieckiem do lat 4</w:t>
      </w:r>
    </w:p>
    <w:p w:rsidR="001C7A30" w:rsidRDefault="00D72470" w:rsidP="00BA4A92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 xml:space="preserve">zamierzam  / </w:t>
      </w:r>
      <w:r w:rsidR="00BA023C" w:rsidRPr="00175A46">
        <w:rPr>
          <w:rFonts w:asciiTheme="minorHAnsi" w:hAnsiTheme="minorHAnsi"/>
          <w:b/>
          <w:sz w:val="22"/>
          <w:szCs w:val="20"/>
        </w:rPr>
        <w:t xml:space="preserve"> </w:t>
      </w:r>
      <w:r w:rsidRPr="00175A46">
        <w:rPr>
          <w:rFonts w:asciiTheme="minorHAnsi" w:hAnsiTheme="minorHAnsi"/>
          <w:b/>
          <w:sz w:val="22"/>
          <w:szCs w:val="20"/>
        </w:rPr>
        <w:t>nie zamierzam*</w:t>
      </w:r>
      <w:r w:rsidRPr="00175A46">
        <w:rPr>
          <w:rFonts w:asciiTheme="minorHAnsi" w:hAnsiTheme="minorHAnsi"/>
          <w:sz w:val="22"/>
          <w:szCs w:val="20"/>
        </w:rPr>
        <w:t xml:space="preserve">  korzystać z określonego w </w:t>
      </w:r>
      <w:r w:rsidR="001C7A30" w:rsidRPr="00175A46">
        <w:rPr>
          <w:rFonts w:asciiTheme="minorHAnsi" w:hAnsiTheme="minorHAnsi"/>
          <w:sz w:val="22"/>
          <w:szCs w:val="20"/>
        </w:rPr>
        <w:t xml:space="preserve"> art. 178 § 2 Kodeksu pracy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B55B1B" w:rsidRPr="00175A46">
        <w:rPr>
          <w:rFonts w:asciiTheme="minorHAnsi" w:hAnsiTheme="minorHAnsi"/>
          <w:sz w:val="22"/>
          <w:szCs w:val="20"/>
        </w:rPr>
        <w:t xml:space="preserve">uprawnienia </w:t>
      </w:r>
      <w:r w:rsidR="00BA4A92">
        <w:rPr>
          <w:rFonts w:asciiTheme="minorHAnsi" w:hAnsiTheme="minorHAnsi"/>
          <w:sz w:val="22"/>
          <w:szCs w:val="20"/>
        </w:rPr>
        <w:t>do</w:t>
      </w:r>
      <w:r w:rsidR="00B55B1B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niewykonywania </w:t>
      </w:r>
      <w:r w:rsidR="001C7A30" w:rsidRPr="00175A46">
        <w:rPr>
          <w:rFonts w:asciiTheme="minorHAnsi" w:hAnsiTheme="minorHAnsi"/>
          <w:sz w:val="22"/>
          <w:szCs w:val="20"/>
        </w:rPr>
        <w:t xml:space="preserve"> pracy w  godzinach nadliczbowych</w:t>
      </w:r>
      <w:r w:rsidR="00B55B1B" w:rsidRPr="00175A46">
        <w:rPr>
          <w:rFonts w:asciiTheme="minorHAnsi" w:hAnsiTheme="minorHAnsi"/>
          <w:sz w:val="22"/>
          <w:szCs w:val="20"/>
        </w:rPr>
        <w:t>,</w:t>
      </w:r>
      <w:r w:rsidR="00BA4A92">
        <w:rPr>
          <w:rFonts w:asciiTheme="minorHAnsi" w:hAnsiTheme="minorHAnsi"/>
          <w:sz w:val="22"/>
          <w:szCs w:val="20"/>
        </w:rPr>
        <w:t xml:space="preserve"> w porze nocnej,  w systemie czasu pracy o którym mowa w art. 139 jak również oddelegowania poza stałe miejsce pracy</w:t>
      </w:r>
      <w:r w:rsidR="001D0AA3">
        <w:rPr>
          <w:rFonts w:asciiTheme="minorHAnsi" w:hAnsiTheme="minorHAnsi"/>
          <w:sz w:val="22"/>
          <w:szCs w:val="20"/>
        </w:rPr>
        <w:t>.</w:t>
      </w:r>
    </w:p>
    <w:p w:rsidR="00D66F44" w:rsidRPr="00175A46" w:rsidRDefault="00D66F44" w:rsidP="00BA4A92">
      <w:pPr>
        <w:pStyle w:val="Akapitzlist"/>
        <w:jc w:val="both"/>
        <w:rPr>
          <w:rFonts w:asciiTheme="minorHAnsi" w:hAnsiTheme="minorHAnsi"/>
          <w:sz w:val="22"/>
          <w:szCs w:val="20"/>
        </w:rPr>
      </w:pPr>
    </w:p>
    <w:p w:rsidR="00A27854" w:rsidRPr="00175A46" w:rsidRDefault="001D0AA3" w:rsidP="00A278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3C3515" w:rsidRPr="00175A46">
        <w:rPr>
          <w:rFonts w:asciiTheme="minorHAnsi" w:hAnsiTheme="minorHAnsi"/>
          <w:sz w:val="22"/>
          <w:szCs w:val="20"/>
        </w:rPr>
        <w:t xml:space="preserve"> związku ze sprawowaniem opieki nad dzieckiem do lat </w:t>
      </w:r>
      <w:r w:rsidR="00AE4790" w:rsidRPr="00175A46">
        <w:rPr>
          <w:rFonts w:asciiTheme="minorHAnsi" w:hAnsiTheme="minorHAnsi"/>
          <w:sz w:val="22"/>
          <w:szCs w:val="20"/>
        </w:rPr>
        <w:t>14</w:t>
      </w:r>
    </w:p>
    <w:p w:rsidR="003C3515" w:rsidRPr="00175A46" w:rsidRDefault="003C3515" w:rsidP="00A27854">
      <w:pPr>
        <w:pStyle w:val="Akapitzlist"/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b/>
          <w:sz w:val="22"/>
          <w:szCs w:val="20"/>
        </w:rPr>
        <w:t>zamierzam / nie zamierzam*</w:t>
      </w:r>
      <w:r w:rsidRPr="00175A46">
        <w:rPr>
          <w:rFonts w:asciiTheme="minorHAnsi" w:hAnsiTheme="minorHAnsi"/>
          <w:sz w:val="22"/>
          <w:szCs w:val="20"/>
        </w:rPr>
        <w:t xml:space="preserve"> </w:t>
      </w:r>
      <w:r w:rsidR="00404AC2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korzystać z </w:t>
      </w:r>
      <w:r w:rsidR="00A27854" w:rsidRPr="00175A46">
        <w:rPr>
          <w:rFonts w:asciiTheme="minorHAnsi" w:hAnsiTheme="minorHAnsi"/>
          <w:sz w:val="22"/>
          <w:szCs w:val="20"/>
        </w:rPr>
        <w:t xml:space="preserve">określonego art. 188 Kodeksu </w:t>
      </w:r>
      <w:r w:rsidR="00F01EFC">
        <w:rPr>
          <w:rFonts w:asciiTheme="minorHAnsi" w:hAnsiTheme="minorHAnsi"/>
          <w:sz w:val="22"/>
          <w:szCs w:val="20"/>
        </w:rPr>
        <w:t>p</w:t>
      </w:r>
      <w:r w:rsidR="00A27854" w:rsidRPr="00175A46">
        <w:rPr>
          <w:rFonts w:asciiTheme="minorHAnsi" w:hAnsiTheme="minorHAnsi"/>
          <w:sz w:val="22"/>
          <w:szCs w:val="20"/>
        </w:rPr>
        <w:t xml:space="preserve">racy </w:t>
      </w:r>
      <w:r w:rsidRPr="00175A46">
        <w:rPr>
          <w:rFonts w:asciiTheme="minorHAnsi" w:hAnsiTheme="minorHAnsi"/>
          <w:sz w:val="22"/>
          <w:szCs w:val="20"/>
        </w:rPr>
        <w:t xml:space="preserve">uprawnienia </w:t>
      </w:r>
      <w:r w:rsidR="0043137C" w:rsidRPr="00175A46">
        <w:rPr>
          <w:rFonts w:asciiTheme="minorHAnsi" w:hAnsiTheme="minorHAnsi"/>
          <w:sz w:val="22"/>
          <w:szCs w:val="20"/>
        </w:rPr>
        <w:t xml:space="preserve">do zwolnienia </w:t>
      </w:r>
      <w:r w:rsidR="0096691D" w:rsidRPr="00175A46">
        <w:rPr>
          <w:rFonts w:asciiTheme="minorHAnsi" w:hAnsiTheme="minorHAnsi"/>
          <w:sz w:val="22"/>
          <w:szCs w:val="20"/>
        </w:rPr>
        <w:t>od pracy na 2 dn</w:t>
      </w:r>
      <w:r w:rsidR="007B400F">
        <w:rPr>
          <w:rFonts w:asciiTheme="minorHAnsi" w:hAnsiTheme="minorHAnsi"/>
          <w:sz w:val="22"/>
          <w:szCs w:val="20"/>
        </w:rPr>
        <w:t>i/</w:t>
      </w:r>
      <w:r w:rsidR="00175A46" w:rsidRPr="00175A46">
        <w:rPr>
          <w:rFonts w:asciiTheme="minorHAnsi" w:hAnsiTheme="minorHAnsi"/>
          <w:sz w:val="22"/>
          <w:szCs w:val="20"/>
        </w:rPr>
        <w:t>16 godzin</w:t>
      </w:r>
      <w:r w:rsidR="0096691D" w:rsidRPr="00175A46">
        <w:rPr>
          <w:rFonts w:asciiTheme="minorHAnsi" w:hAnsiTheme="minorHAnsi"/>
          <w:sz w:val="22"/>
          <w:szCs w:val="20"/>
        </w:rPr>
        <w:t xml:space="preserve"> </w:t>
      </w:r>
      <w:r w:rsidRPr="00175A46">
        <w:rPr>
          <w:rFonts w:asciiTheme="minorHAnsi" w:hAnsiTheme="minorHAnsi"/>
          <w:sz w:val="22"/>
          <w:szCs w:val="20"/>
        </w:rPr>
        <w:t xml:space="preserve"> w ciągu roku kalendarzowego, z zac</w:t>
      </w:r>
      <w:r w:rsidR="00A27854" w:rsidRPr="00175A46">
        <w:rPr>
          <w:rFonts w:asciiTheme="minorHAnsi" w:hAnsiTheme="minorHAnsi"/>
          <w:sz w:val="22"/>
          <w:szCs w:val="20"/>
        </w:rPr>
        <w:t>howaniem prawa do wynagrodzenia.</w:t>
      </w:r>
    </w:p>
    <w:p w:rsidR="003C3515" w:rsidRPr="00175A46" w:rsidRDefault="003C3515" w:rsidP="003C3515">
      <w:pPr>
        <w:jc w:val="both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sz w:val="22"/>
          <w:szCs w:val="20"/>
        </w:rPr>
        <w:t>   </w:t>
      </w:r>
    </w:p>
    <w:p w:rsidR="003C3515" w:rsidRPr="00175A46" w:rsidRDefault="003C3515" w:rsidP="003C3515">
      <w:pPr>
        <w:jc w:val="right"/>
        <w:rPr>
          <w:rFonts w:asciiTheme="minorHAnsi" w:hAnsiTheme="minorHAnsi"/>
          <w:sz w:val="22"/>
          <w:szCs w:val="20"/>
        </w:rPr>
      </w:pPr>
      <w:r w:rsidRPr="00175A46">
        <w:rPr>
          <w:rFonts w:asciiTheme="minorHAnsi" w:hAnsiTheme="minorHAnsi"/>
          <w:sz w:val="22"/>
          <w:szCs w:val="20"/>
        </w:rPr>
        <w:t> </w:t>
      </w:r>
    </w:p>
    <w:p w:rsidR="00AE4790" w:rsidRPr="00175A46" w:rsidRDefault="00AE4790" w:rsidP="004604E1">
      <w:pPr>
        <w:pStyle w:val="Tekstpodstawowy"/>
        <w:jc w:val="both"/>
        <w:rPr>
          <w:rFonts w:asciiTheme="minorHAnsi" w:hAnsiTheme="minorHAnsi"/>
          <w:szCs w:val="20"/>
        </w:rPr>
      </w:pPr>
      <w:r w:rsidRPr="00175A46">
        <w:rPr>
          <w:rFonts w:asciiTheme="minorHAnsi" w:hAnsiTheme="minorHAnsi"/>
          <w:szCs w:val="20"/>
        </w:rPr>
        <w:t>Oświadczam, że jestem jedynym rodzicem</w:t>
      </w:r>
      <w:r w:rsidR="00F93E0E">
        <w:rPr>
          <w:rFonts w:asciiTheme="minorHAnsi" w:hAnsiTheme="minorHAnsi"/>
          <w:szCs w:val="20"/>
        </w:rPr>
        <w:t>/opiekunem*</w:t>
      </w:r>
      <w:r w:rsidRPr="00175A46">
        <w:rPr>
          <w:rFonts w:asciiTheme="minorHAnsi" w:hAnsiTheme="minorHAnsi"/>
          <w:szCs w:val="20"/>
        </w:rPr>
        <w:t xml:space="preserve"> </w:t>
      </w:r>
      <w:r w:rsidR="00846426" w:rsidRPr="00175A46">
        <w:rPr>
          <w:rFonts w:asciiTheme="minorHAnsi" w:hAnsiTheme="minorHAnsi"/>
          <w:szCs w:val="20"/>
        </w:rPr>
        <w:t xml:space="preserve"> </w:t>
      </w:r>
      <w:r w:rsidRPr="00175A46">
        <w:rPr>
          <w:rFonts w:asciiTheme="minorHAnsi" w:hAnsiTheme="minorHAnsi"/>
          <w:szCs w:val="20"/>
        </w:rPr>
        <w:t>dziecka/dzieci</w:t>
      </w:r>
      <w:r w:rsidR="001D0AA3">
        <w:rPr>
          <w:rFonts w:asciiTheme="minorHAnsi" w:hAnsiTheme="minorHAnsi"/>
          <w:szCs w:val="20"/>
        </w:rPr>
        <w:t>*</w:t>
      </w:r>
      <w:r w:rsidRPr="00175A46">
        <w:rPr>
          <w:rFonts w:asciiTheme="minorHAnsi" w:hAnsiTheme="minorHAnsi"/>
          <w:szCs w:val="20"/>
        </w:rPr>
        <w:t xml:space="preserve"> korzystającym z uprawnień wskazanych w oświadczeniu. </w:t>
      </w:r>
    </w:p>
    <w:p w:rsidR="00846426" w:rsidRPr="00175A46" w:rsidRDefault="00846426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CD3179" w:rsidRPr="00175A46" w:rsidRDefault="00CD3179" w:rsidP="004604E1">
      <w:pPr>
        <w:pStyle w:val="Tekstpodstawowy"/>
        <w:jc w:val="both"/>
        <w:rPr>
          <w:rFonts w:asciiTheme="minorHAnsi" w:hAnsiTheme="minorHAnsi"/>
          <w:szCs w:val="20"/>
        </w:rPr>
      </w:pPr>
      <w:r w:rsidRPr="00175A46">
        <w:rPr>
          <w:rFonts w:asciiTheme="minorHAnsi" w:hAnsiTheme="minorHAnsi"/>
          <w:szCs w:val="20"/>
        </w:rPr>
        <w:t>Jednocześnie zobowiązuję się do pisemnego z</w:t>
      </w:r>
      <w:r w:rsidR="00B537E8" w:rsidRPr="00175A46">
        <w:rPr>
          <w:rFonts w:asciiTheme="minorHAnsi" w:hAnsiTheme="minorHAnsi"/>
          <w:szCs w:val="20"/>
        </w:rPr>
        <w:t>głoszenia do Działu Zarządzania K</w:t>
      </w:r>
      <w:r w:rsidRPr="00175A46">
        <w:rPr>
          <w:rFonts w:asciiTheme="minorHAnsi" w:hAnsiTheme="minorHAnsi"/>
          <w:szCs w:val="20"/>
        </w:rPr>
        <w:t xml:space="preserve">adrami, każdorazowych zmian będących treścią niniejszego oświadczenia </w:t>
      </w:r>
      <w:r w:rsidR="009C657E" w:rsidRPr="00175A46">
        <w:rPr>
          <w:rFonts w:asciiTheme="minorHAnsi" w:hAnsiTheme="minorHAnsi"/>
          <w:szCs w:val="20"/>
        </w:rPr>
        <w:t>w ciągu 7 dni od ich zaistnienia.</w:t>
      </w:r>
    </w:p>
    <w:p w:rsidR="00EE66EC" w:rsidRPr="00175A46" w:rsidRDefault="00EE66EC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175A46" w:rsidRDefault="004604E1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96691D" w:rsidRPr="00175A46" w:rsidRDefault="0096691D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175A46" w:rsidRDefault="004604E1" w:rsidP="004604E1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AE4790" w:rsidRPr="00175A46" w:rsidRDefault="00AE4790" w:rsidP="00AE4790">
      <w:pPr>
        <w:pStyle w:val="Tekstpodstawowy"/>
        <w:jc w:val="center"/>
        <w:rPr>
          <w:rFonts w:asciiTheme="minorHAnsi" w:hAnsiTheme="minorHAnsi"/>
          <w:sz w:val="20"/>
          <w:szCs w:val="20"/>
        </w:rPr>
      </w:pPr>
      <w:r w:rsidRPr="00175A46">
        <w:rPr>
          <w:rFonts w:asciiTheme="minorHAnsi" w:hAnsiTheme="minorHAnsi"/>
          <w:sz w:val="20"/>
          <w:szCs w:val="20"/>
        </w:rPr>
        <w:t xml:space="preserve">                         </w:t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</w:r>
      <w:r w:rsidRPr="00175A46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.............................................................................</w:t>
      </w:r>
    </w:p>
    <w:p w:rsidR="00AE4790" w:rsidRPr="00175A46" w:rsidRDefault="00AE4790" w:rsidP="00AE4790">
      <w:pPr>
        <w:pStyle w:val="Tekstpodstawowy"/>
        <w:jc w:val="center"/>
        <w:rPr>
          <w:rFonts w:asciiTheme="minorHAnsi" w:hAnsiTheme="minorHAnsi"/>
          <w:i/>
          <w:iCs/>
          <w:sz w:val="20"/>
          <w:szCs w:val="20"/>
        </w:rPr>
      </w:pPr>
      <w:r w:rsidRPr="00175A46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( podpis pracownika )</w:t>
      </w:r>
    </w:p>
    <w:p w:rsidR="003C3515" w:rsidRPr="00175A46" w:rsidRDefault="009A7E3C" w:rsidP="00EE66EC">
      <w:pPr>
        <w:rPr>
          <w:rFonts w:asciiTheme="minorHAnsi" w:hAnsiTheme="minorHAnsi" w:cs="Arial"/>
          <w:vanish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*) </w:t>
      </w:r>
      <w:r w:rsidRPr="009A7E3C">
        <w:rPr>
          <w:rFonts w:asciiTheme="minorHAnsi" w:hAnsiTheme="minorHAnsi"/>
          <w:i/>
          <w:sz w:val="20"/>
          <w:szCs w:val="20"/>
        </w:rPr>
        <w:t>N</w:t>
      </w:r>
      <w:r w:rsidR="003C3515" w:rsidRPr="009A7E3C">
        <w:rPr>
          <w:rFonts w:asciiTheme="minorHAnsi" w:hAnsiTheme="minorHAnsi"/>
          <w:i/>
          <w:iCs/>
          <w:sz w:val="20"/>
          <w:szCs w:val="20"/>
        </w:rPr>
        <w:t>i</w:t>
      </w:r>
      <w:r w:rsidR="003C3515" w:rsidRPr="00175A46">
        <w:rPr>
          <w:rFonts w:asciiTheme="minorHAnsi" w:hAnsiTheme="minorHAnsi"/>
          <w:i/>
          <w:iCs/>
          <w:sz w:val="20"/>
          <w:szCs w:val="20"/>
        </w:rPr>
        <w:t>epotrzebne skreślić</w:t>
      </w:r>
      <w:r w:rsidR="003C3515" w:rsidRPr="00175A46">
        <w:rPr>
          <w:rFonts w:asciiTheme="minorHAnsi" w:hAnsiTheme="minorHAnsi" w:cs="Arial"/>
          <w:vanish/>
          <w:sz w:val="20"/>
          <w:szCs w:val="20"/>
        </w:rPr>
        <w:t>Dół formularza</w:t>
      </w:r>
    </w:p>
    <w:sectPr w:rsidR="003C3515" w:rsidRPr="00175A46" w:rsidSect="009C657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DD6"/>
    <w:multiLevelType w:val="hybridMultilevel"/>
    <w:tmpl w:val="C936B6E6"/>
    <w:lvl w:ilvl="0" w:tplc="1E62F40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D583A56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8C44A392">
      <w:start w:val="1"/>
      <w:numFmt w:val="decimal"/>
      <w:lvlText w:val="%3)"/>
      <w:lvlJc w:val="left"/>
      <w:pPr>
        <w:tabs>
          <w:tab w:val="num" w:pos="2070"/>
        </w:tabs>
        <w:ind w:left="2070" w:hanging="360"/>
      </w:pPr>
    </w:lvl>
    <w:lvl w:ilvl="3" w:tplc="0A7E077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CF4"/>
    <w:multiLevelType w:val="multilevel"/>
    <w:tmpl w:val="6D7482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D4E6585"/>
    <w:multiLevelType w:val="hybridMultilevel"/>
    <w:tmpl w:val="3170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47307"/>
    <w:rsid w:val="000B62AE"/>
    <w:rsid w:val="00175A46"/>
    <w:rsid w:val="001C7A30"/>
    <w:rsid w:val="001D0AA3"/>
    <w:rsid w:val="00317768"/>
    <w:rsid w:val="003C3515"/>
    <w:rsid w:val="003E0203"/>
    <w:rsid w:val="00404AC2"/>
    <w:rsid w:val="0043137C"/>
    <w:rsid w:val="004604E1"/>
    <w:rsid w:val="004E50BC"/>
    <w:rsid w:val="004F54AD"/>
    <w:rsid w:val="00531383"/>
    <w:rsid w:val="00615974"/>
    <w:rsid w:val="0072794E"/>
    <w:rsid w:val="007B400F"/>
    <w:rsid w:val="00846426"/>
    <w:rsid w:val="0096691D"/>
    <w:rsid w:val="009A7E3C"/>
    <w:rsid w:val="009B5E43"/>
    <w:rsid w:val="009C657E"/>
    <w:rsid w:val="00A27854"/>
    <w:rsid w:val="00AE4790"/>
    <w:rsid w:val="00B537E8"/>
    <w:rsid w:val="00B55B1B"/>
    <w:rsid w:val="00B7209A"/>
    <w:rsid w:val="00BA023C"/>
    <w:rsid w:val="00BA4A92"/>
    <w:rsid w:val="00CD3179"/>
    <w:rsid w:val="00D55025"/>
    <w:rsid w:val="00D66F44"/>
    <w:rsid w:val="00D72470"/>
    <w:rsid w:val="00EE66EC"/>
    <w:rsid w:val="00F01EFC"/>
    <w:rsid w:val="00F75983"/>
    <w:rsid w:val="00F870BA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2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7209A"/>
    <w:rPr>
      <w:rFonts w:ascii="Bookman Old Style" w:eastAsia="Times New Roman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515"/>
    <w:pPr>
      <w:ind w:left="720"/>
      <w:contextualSpacing/>
    </w:pPr>
  </w:style>
  <w:style w:type="table" w:styleId="Tabela-Siatka">
    <w:name w:val="Table Grid"/>
    <w:basedOn w:val="Standardowy"/>
    <w:uiPriority w:val="59"/>
    <w:rsid w:val="000B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2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7209A"/>
    <w:rPr>
      <w:rFonts w:ascii="Bookman Old Style" w:eastAsia="Times New Roman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515"/>
    <w:pPr>
      <w:ind w:left="720"/>
      <w:contextualSpacing/>
    </w:pPr>
  </w:style>
  <w:style w:type="table" w:styleId="Tabela-Siatka">
    <w:name w:val="Table Grid"/>
    <w:basedOn w:val="Standardowy"/>
    <w:uiPriority w:val="59"/>
    <w:rsid w:val="000B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22BB5674</Template>
  <TotalTime>35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9</cp:revision>
  <cp:lastPrinted>2016-02-04T11:25:00Z</cp:lastPrinted>
  <dcterms:created xsi:type="dcterms:W3CDTF">2016-02-04T11:07:00Z</dcterms:created>
  <dcterms:modified xsi:type="dcterms:W3CDTF">2016-02-04T11:42:00Z</dcterms:modified>
</cp:coreProperties>
</file>