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95" w:rsidRDefault="002D3BAE" w:rsidP="00F63995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24C91" wp14:editId="237012D8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52725" cy="28575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FC5" w:rsidRDefault="00331FC5" w:rsidP="00F639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216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">
                <v:textbox>
                  <w:txbxContent>
                    <w:p w:rsidR="00331FC5" w:rsidRDefault="00331FC5" w:rsidP="00F639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4154">
        <w:rPr>
          <w:rFonts w:asciiTheme="majorHAnsi" w:hAnsiTheme="majorHAnsi"/>
        </w:rPr>
        <w:tab/>
      </w:r>
      <w:r w:rsidR="00974154">
        <w:rPr>
          <w:rFonts w:asciiTheme="majorHAnsi" w:hAnsiTheme="majorHAnsi"/>
        </w:rPr>
        <w:tab/>
      </w:r>
      <w:r w:rsidR="00974154">
        <w:rPr>
          <w:rFonts w:asciiTheme="majorHAnsi" w:hAnsiTheme="majorHAnsi"/>
        </w:rPr>
        <w:tab/>
      </w:r>
      <w:r w:rsidR="00974154">
        <w:rPr>
          <w:rFonts w:asciiTheme="majorHAnsi" w:hAnsiTheme="majorHAnsi"/>
        </w:rPr>
        <w:tab/>
      </w:r>
      <w:r w:rsidR="00F63995">
        <w:rPr>
          <w:rFonts w:asciiTheme="majorHAnsi" w:hAnsiTheme="majorHAnsi"/>
        </w:rPr>
        <w:tab/>
      </w:r>
      <w:r w:rsidR="00F63995">
        <w:rPr>
          <w:rFonts w:asciiTheme="majorHAnsi" w:hAnsiTheme="majorHAnsi"/>
        </w:rPr>
        <w:tab/>
      </w:r>
      <w:r w:rsidR="00F63995">
        <w:rPr>
          <w:rFonts w:asciiTheme="majorHAnsi" w:hAnsiTheme="majorHAnsi"/>
        </w:rPr>
        <w:tab/>
      </w:r>
      <w:r w:rsidR="00F63995">
        <w:rPr>
          <w:rFonts w:asciiTheme="majorHAnsi" w:hAnsiTheme="majorHAnsi"/>
        </w:rPr>
        <w:tab/>
      </w:r>
      <w:r w:rsidR="00F63995">
        <w:rPr>
          <w:rFonts w:asciiTheme="majorHAnsi" w:hAnsiTheme="majorHAnsi"/>
        </w:rPr>
        <w:tab/>
      </w:r>
      <w:r w:rsidR="00F63995">
        <w:rPr>
          <w:rFonts w:asciiTheme="majorHAnsi" w:hAnsiTheme="majorHAnsi"/>
        </w:rPr>
        <w:tab/>
      </w:r>
      <w:r w:rsidR="00F63995">
        <w:rPr>
          <w:rFonts w:asciiTheme="majorHAnsi" w:hAnsiTheme="majorHAnsi"/>
        </w:rPr>
        <w:tab/>
      </w:r>
    </w:p>
    <w:p w:rsidR="00F63995" w:rsidRDefault="00F63995" w:rsidP="00F6399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89A5B" wp14:editId="41164217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FC5" w:rsidRPr="001872A6" w:rsidRDefault="00331FC5" w:rsidP="00F639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331FC5" w:rsidRPr="001872A6" w:rsidRDefault="00331FC5" w:rsidP="00F6399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F63995" w:rsidRDefault="00F63995" w:rsidP="00F63995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</w:t>
      </w:r>
      <w:r w:rsidR="002D3BAE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(imię i nazwisko)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(miejscowość i data)</w:t>
      </w:r>
    </w:p>
    <w:p w:rsidR="00F63995" w:rsidRDefault="00F63995" w:rsidP="00F63995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0510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FC5" w:rsidRPr="001872A6" w:rsidRDefault="00331FC5" w:rsidP="00F639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10.85pt;margin-top:6.9pt;width:21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">
                <v:textbox>
                  <w:txbxContent>
                    <w:p w:rsidR="00331FC5" w:rsidRPr="001872A6" w:rsidRDefault="00331FC5" w:rsidP="00F6399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3995" w:rsidRDefault="00F63995" w:rsidP="00F63995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F63995" w:rsidRDefault="00F63995" w:rsidP="00F63995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F63995" w:rsidRDefault="00F63995" w:rsidP="00F63995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</w:t>
      </w:r>
      <w:r w:rsidR="002D3BAE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 (stanowisko)</w:t>
      </w:r>
    </w:p>
    <w:p w:rsidR="00F63995" w:rsidRDefault="00F63995" w:rsidP="00F63995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F63995" w:rsidRDefault="00F63995" w:rsidP="00F63995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0510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FC5" w:rsidRPr="001872A6" w:rsidRDefault="00331FC5" w:rsidP="00F639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-10.85pt;margin-top:.2pt;width:213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">
                <v:textbox>
                  <w:txbxContent>
                    <w:p w:rsidR="00331FC5" w:rsidRPr="001872A6" w:rsidRDefault="00331FC5" w:rsidP="00F6399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3995" w:rsidRDefault="00F63995" w:rsidP="00F63995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F63995" w:rsidRDefault="00F63995" w:rsidP="00F63995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(</w:t>
      </w:r>
      <w:r w:rsidR="004F34AE">
        <w:rPr>
          <w:rFonts w:asciiTheme="majorHAnsi" w:hAnsiTheme="majorHAnsi"/>
          <w:i/>
          <w:sz w:val="18"/>
        </w:rPr>
        <w:t>jednostka organizacyjna</w:t>
      </w:r>
      <w:r>
        <w:rPr>
          <w:rFonts w:asciiTheme="majorHAnsi" w:hAnsiTheme="majorHAnsi"/>
          <w:i/>
          <w:sz w:val="18"/>
        </w:rPr>
        <w:t>).</w:t>
      </w:r>
    </w:p>
    <w:p w:rsidR="00F63995" w:rsidRDefault="00F63995" w:rsidP="00F63995">
      <w:pPr>
        <w:spacing w:after="0" w:line="36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</w:p>
    <w:p w:rsidR="00F63995" w:rsidRDefault="00F63995" w:rsidP="00F63995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Uniwersytet Gdański</w:t>
      </w:r>
    </w:p>
    <w:p w:rsidR="00F63995" w:rsidRDefault="00F63995" w:rsidP="00F63995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 Gdańsk</w:t>
      </w:r>
    </w:p>
    <w:p w:rsidR="00F63995" w:rsidRDefault="00F63995" w:rsidP="00F63995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ul. Jana Bażyńskiego 8</w:t>
      </w:r>
    </w:p>
    <w:p w:rsidR="00974154" w:rsidRDefault="00F63995" w:rsidP="00F63995">
      <w:pPr>
        <w:spacing w:after="0"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974154" w:rsidRDefault="00974154" w:rsidP="00974154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OŚWIADCZENIE</w:t>
      </w:r>
      <w:r w:rsidR="00F23A08">
        <w:rPr>
          <w:rFonts w:asciiTheme="majorHAnsi" w:hAnsiTheme="majorHAnsi"/>
          <w:b/>
          <w:sz w:val="24"/>
        </w:rPr>
        <w:t xml:space="preserve"> PRACOWNIKA</w:t>
      </w:r>
    </w:p>
    <w:p w:rsidR="00974154" w:rsidRDefault="00F23A08" w:rsidP="00974154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DO WNIOSKU O UDZIELENIE</w:t>
      </w:r>
      <w:r w:rsidR="00974154">
        <w:rPr>
          <w:rFonts w:asciiTheme="majorHAnsi" w:hAnsiTheme="majorHAnsi"/>
          <w:b/>
          <w:sz w:val="24"/>
        </w:rPr>
        <w:t xml:space="preserve"> URLOPU WYCHOWAWCZEGO</w:t>
      </w:r>
      <w:r w:rsidR="005C60B6">
        <w:rPr>
          <w:rFonts w:asciiTheme="majorHAnsi" w:hAnsiTheme="majorHAnsi"/>
          <w:b/>
          <w:sz w:val="24"/>
        </w:rPr>
        <w:t xml:space="preserve"> LUB JEGO CZĘŚCI</w:t>
      </w:r>
    </w:p>
    <w:p w:rsidR="00302C7A" w:rsidRDefault="00302C7A" w:rsidP="00302C7A">
      <w:pPr>
        <w:spacing w:after="0" w:line="360" w:lineRule="auto"/>
        <w:jc w:val="both"/>
        <w:rPr>
          <w:rFonts w:asciiTheme="majorHAnsi" w:hAnsiTheme="majorHAnsi"/>
        </w:rPr>
      </w:pPr>
    </w:p>
    <w:p w:rsidR="00302C7A" w:rsidRDefault="00F63995" w:rsidP="00F63995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954F6" wp14:editId="1C1D20FC">
                <wp:simplePos x="0" y="0"/>
                <wp:positionH relativeFrom="column">
                  <wp:posOffset>1443355</wp:posOffset>
                </wp:positionH>
                <wp:positionV relativeFrom="paragraph">
                  <wp:posOffset>436880</wp:posOffset>
                </wp:positionV>
                <wp:extent cx="435292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FC5" w:rsidRPr="001872A6" w:rsidRDefault="00331FC5" w:rsidP="00F639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left:0;text-align:left;margin-left:113.65pt;margin-top:34.4pt;width:342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">
                <v:textbox>
                  <w:txbxContent>
                    <w:p w:rsidR="00331FC5" w:rsidRPr="001872A6" w:rsidRDefault="00331FC5" w:rsidP="00F6399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2C7A">
        <w:rPr>
          <w:rFonts w:asciiTheme="majorHAnsi" w:hAnsiTheme="majorHAnsi"/>
        </w:rPr>
        <w:t>Niniejszym oświadczam, że dotychczas korzystano/nie korzystano</w:t>
      </w:r>
      <w:r w:rsidR="00302C7A">
        <w:rPr>
          <w:rFonts w:asciiTheme="majorHAnsi" w:hAnsiTheme="majorHAnsi"/>
          <w:vertAlign w:val="superscript"/>
        </w:rPr>
        <w:t xml:space="preserve">* </w:t>
      </w:r>
      <w:r w:rsidR="00302C7A">
        <w:rPr>
          <w:rFonts w:asciiTheme="majorHAnsi" w:hAnsiTheme="majorHAnsi"/>
        </w:rPr>
        <w:t xml:space="preserve">z </w:t>
      </w:r>
      <w:r w:rsidR="00302C7A" w:rsidRPr="00F23A08">
        <w:rPr>
          <w:rFonts w:asciiTheme="majorHAnsi" w:hAnsiTheme="majorHAnsi"/>
          <w:b/>
        </w:rPr>
        <w:t xml:space="preserve">urlopu </w:t>
      </w:r>
      <w:r w:rsidR="005C60B6">
        <w:rPr>
          <w:rFonts w:asciiTheme="majorHAnsi" w:hAnsiTheme="majorHAnsi"/>
          <w:b/>
        </w:rPr>
        <w:t>rodzicielskiego</w:t>
      </w:r>
      <w:r w:rsidR="0001223F">
        <w:rPr>
          <w:rFonts w:asciiTheme="majorHAnsi" w:hAnsiTheme="majorHAnsi"/>
        </w:rPr>
        <w:t xml:space="preserve"> </w:t>
      </w:r>
      <w:r w:rsidR="00130E5B">
        <w:rPr>
          <w:rFonts w:asciiTheme="majorHAnsi" w:hAnsiTheme="majorHAnsi"/>
        </w:rPr>
        <w:t xml:space="preserve">         </w:t>
      </w:r>
      <w:r w:rsidR="005C60B6">
        <w:rPr>
          <w:rFonts w:asciiTheme="majorHAnsi" w:hAnsiTheme="majorHAnsi"/>
        </w:rPr>
        <w:t xml:space="preserve">w terminie nieprzypadającym bezpośrednio po wykorzystaniu </w:t>
      </w:r>
      <w:r w:rsidR="00130E5B">
        <w:rPr>
          <w:rFonts w:asciiTheme="majorHAnsi" w:hAnsiTheme="majorHAnsi"/>
        </w:rPr>
        <w:t xml:space="preserve">poprzedniej części </w:t>
      </w:r>
      <w:r w:rsidR="00CA19AD">
        <w:rPr>
          <w:rFonts w:asciiTheme="majorHAnsi" w:hAnsiTheme="majorHAnsi"/>
        </w:rPr>
        <w:t>tego urlopu</w:t>
      </w:r>
      <w:r w:rsidR="00130E5B">
        <w:rPr>
          <w:rFonts w:asciiTheme="majorHAnsi" w:hAnsiTheme="majorHAnsi"/>
        </w:rPr>
        <w:t xml:space="preserve"> </w:t>
      </w:r>
      <w:r w:rsidR="00302C7A">
        <w:rPr>
          <w:rFonts w:asciiTheme="majorHAnsi" w:hAnsiTheme="majorHAnsi"/>
        </w:rPr>
        <w:t xml:space="preserve">na dziecko urodzone dnia </w:t>
      </w:r>
    </w:p>
    <w:p w:rsidR="00F63995" w:rsidRPr="00F63995" w:rsidRDefault="00F63995" w:rsidP="00F63995">
      <w:pPr>
        <w:spacing w:after="0" w:line="360" w:lineRule="auto"/>
        <w:jc w:val="both"/>
        <w:rPr>
          <w:rFonts w:asciiTheme="majorHAnsi" w:hAnsiTheme="majorHAnsi"/>
          <w:sz w:val="16"/>
        </w:rPr>
      </w:pPr>
      <w:r w:rsidRPr="00F63995">
        <w:rPr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851428" wp14:editId="26631E78">
                <wp:simplePos x="0" y="0"/>
                <wp:positionH relativeFrom="column">
                  <wp:posOffset>62230</wp:posOffset>
                </wp:positionH>
                <wp:positionV relativeFrom="paragraph">
                  <wp:posOffset>118745</wp:posOffset>
                </wp:positionV>
                <wp:extent cx="5734050" cy="28575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FC5" w:rsidRPr="001872A6" w:rsidRDefault="00331FC5" w:rsidP="00F639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1" type="#_x0000_t202" style="position:absolute;left:0;text-align:left;margin-left:4.9pt;margin-top:9.35pt;width:451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">
                <v:textbox>
                  <w:txbxContent>
                    <w:p w:rsidR="00331FC5" w:rsidRPr="001872A6" w:rsidRDefault="00331FC5" w:rsidP="00F6399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3995" w:rsidRPr="008B0A21" w:rsidRDefault="00F63995" w:rsidP="00F63995">
      <w:pPr>
        <w:spacing w:after="0" w:line="360" w:lineRule="auto"/>
        <w:jc w:val="both"/>
        <w:rPr>
          <w:rFonts w:asciiTheme="majorHAnsi" w:hAnsiTheme="majorHAnsi"/>
        </w:rPr>
      </w:pPr>
    </w:p>
    <w:p w:rsidR="00302C7A" w:rsidRDefault="00302C7A" w:rsidP="00302C7A">
      <w:pPr>
        <w:spacing w:after="0" w:line="240" w:lineRule="auto"/>
        <w:jc w:val="center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</w:t>
      </w:r>
      <w:r w:rsidRPr="00775C96">
        <w:rPr>
          <w:rFonts w:asciiTheme="majorHAnsi" w:hAnsiTheme="majorHAnsi"/>
          <w:i/>
          <w:sz w:val="18"/>
        </w:rPr>
        <w:t>stopień pokrewieństwa, imię i nazwisko dziecka)</w:t>
      </w:r>
    </w:p>
    <w:p w:rsidR="00F63995" w:rsidRDefault="001E566E" w:rsidP="00F63995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3217F2" wp14:editId="6ECD9C57">
                <wp:simplePos x="0" y="0"/>
                <wp:positionH relativeFrom="column">
                  <wp:posOffset>4548505</wp:posOffset>
                </wp:positionH>
                <wp:positionV relativeFrom="paragraph">
                  <wp:posOffset>132715</wp:posOffset>
                </wp:positionV>
                <wp:extent cx="1200150" cy="2857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FC5" w:rsidRPr="001872A6" w:rsidRDefault="00331FC5" w:rsidP="00F639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2" type="#_x0000_t202" style="position:absolute;left:0;text-align:left;margin-left:358.15pt;margin-top:10.45pt;width:94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">
                <v:textbox>
                  <w:txbxContent>
                    <w:p w:rsidR="00331FC5" w:rsidRPr="001872A6" w:rsidRDefault="00331FC5" w:rsidP="00F6399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13838B" wp14:editId="43AA6002">
                <wp:simplePos x="0" y="0"/>
                <wp:positionH relativeFrom="column">
                  <wp:posOffset>2795905</wp:posOffset>
                </wp:positionH>
                <wp:positionV relativeFrom="paragraph">
                  <wp:posOffset>132715</wp:posOffset>
                </wp:positionV>
                <wp:extent cx="1219200" cy="285750"/>
                <wp:effectExtent l="0" t="0" r="19050" b="1905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FC5" w:rsidRPr="001872A6" w:rsidRDefault="00331FC5" w:rsidP="00331FC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33" type="#_x0000_t202" style="position:absolute;left:0;text-align:left;margin-left:220.15pt;margin-top:10.45pt;width:96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">
                <v:textbox>
                  <w:txbxContent>
                    <w:p w:rsidR="00331FC5" w:rsidRPr="001872A6" w:rsidRDefault="00331FC5" w:rsidP="00331FC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3995" w:rsidRDefault="001E566E" w:rsidP="00F639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71C4E5" wp14:editId="469B5BA9">
                <wp:simplePos x="0" y="0"/>
                <wp:positionH relativeFrom="column">
                  <wp:posOffset>4548505</wp:posOffset>
                </wp:positionH>
                <wp:positionV relativeFrom="paragraph">
                  <wp:posOffset>172720</wp:posOffset>
                </wp:positionV>
                <wp:extent cx="1200150" cy="285750"/>
                <wp:effectExtent l="0" t="0" r="19050" b="1905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FC5" w:rsidRPr="001872A6" w:rsidRDefault="00331FC5" w:rsidP="00F639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34" type="#_x0000_t202" style="position:absolute;left:0;text-align:left;margin-left:358.15pt;margin-top:13.6pt;width:94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">
                <v:textbox>
                  <w:txbxContent>
                    <w:p w:rsidR="00331FC5" w:rsidRPr="001872A6" w:rsidRDefault="00331FC5" w:rsidP="00F6399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3CDF2A" wp14:editId="3B4A4625">
                <wp:simplePos x="0" y="0"/>
                <wp:positionH relativeFrom="column">
                  <wp:posOffset>2795905</wp:posOffset>
                </wp:positionH>
                <wp:positionV relativeFrom="paragraph">
                  <wp:posOffset>163195</wp:posOffset>
                </wp:positionV>
                <wp:extent cx="1219200" cy="285750"/>
                <wp:effectExtent l="0" t="0" r="19050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FC5" w:rsidRPr="001872A6" w:rsidRDefault="00331FC5" w:rsidP="00F639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35" type="#_x0000_t202" style="position:absolute;left:0;text-align:left;margin-left:220.15pt;margin-top:12.85pt;width:96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">
                <v:textbox>
                  <w:txbxContent>
                    <w:p w:rsidR="00331FC5" w:rsidRPr="001872A6" w:rsidRDefault="00331FC5" w:rsidP="00F6399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3995">
        <w:rPr>
          <w:rFonts w:asciiTheme="majorHAnsi" w:hAnsiTheme="majorHAnsi"/>
        </w:rPr>
        <w:t>część matka/ojciec</w:t>
      </w:r>
      <w:r w:rsidR="00331FC5">
        <w:rPr>
          <w:rFonts w:asciiTheme="majorHAnsi" w:hAnsiTheme="majorHAnsi"/>
        </w:rPr>
        <w:t>/</w:t>
      </w:r>
      <w:r w:rsidR="00FA667E">
        <w:rPr>
          <w:rFonts w:asciiTheme="majorHAnsi" w:hAnsiTheme="majorHAnsi"/>
        </w:rPr>
        <w:t>opiekun</w:t>
      </w:r>
      <w:r w:rsidR="00331FC5">
        <w:rPr>
          <w:rFonts w:asciiTheme="majorHAnsi" w:hAnsiTheme="majorHAnsi"/>
        </w:rPr>
        <w:t>*</w:t>
      </w:r>
      <w:r w:rsidR="00F63995">
        <w:rPr>
          <w:rFonts w:asciiTheme="majorHAnsi" w:hAnsiTheme="majorHAnsi"/>
        </w:rPr>
        <w:t xml:space="preserve">  od dnia                                          </w:t>
      </w:r>
      <w:r w:rsidR="00084594">
        <w:rPr>
          <w:rFonts w:asciiTheme="majorHAnsi" w:hAnsiTheme="majorHAnsi"/>
        </w:rPr>
        <w:t xml:space="preserve">  </w:t>
      </w:r>
      <w:r w:rsidR="00F63995">
        <w:rPr>
          <w:rFonts w:asciiTheme="majorHAnsi" w:hAnsiTheme="majorHAnsi"/>
        </w:rPr>
        <w:t xml:space="preserve">do dnia  </w:t>
      </w:r>
    </w:p>
    <w:p w:rsidR="00F63995" w:rsidRPr="004E6413" w:rsidRDefault="001E566E" w:rsidP="00F639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1761D3" wp14:editId="5910B5DE">
                <wp:simplePos x="0" y="0"/>
                <wp:positionH relativeFrom="column">
                  <wp:posOffset>4548505</wp:posOffset>
                </wp:positionH>
                <wp:positionV relativeFrom="paragraph">
                  <wp:posOffset>213360</wp:posOffset>
                </wp:positionV>
                <wp:extent cx="1200150" cy="285750"/>
                <wp:effectExtent l="0" t="0" r="19050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FC5" w:rsidRPr="001872A6" w:rsidRDefault="00331FC5" w:rsidP="00F639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8" o:spid="_x0000_s1036" type="#_x0000_t202" style="position:absolute;left:0;text-align:left;margin-left:358.15pt;margin-top:16.8pt;width:94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">
                <v:textbox>
                  <w:txbxContent>
                    <w:p w:rsidR="00331FC5" w:rsidRPr="001872A6" w:rsidRDefault="00331FC5" w:rsidP="00F6399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CD14C1" wp14:editId="00A1FA99">
                <wp:simplePos x="0" y="0"/>
                <wp:positionH relativeFrom="column">
                  <wp:posOffset>2795905</wp:posOffset>
                </wp:positionH>
                <wp:positionV relativeFrom="paragraph">
                  <wp:posOffset>194310</wp:posOffset>
                </wp:positionV>
                <wp:extent cx="1219200" cy="285750"/>
                <wp:effectExtent l="0" t="0" r="19050" b="1905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FC5" w:rsidRPr="001872A6" w:rsidRDefault="00331FC5" w:rsidP="00F639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37" type="#_x0000_t202" style="position:absolute;left:0;text-align:left;margin-left:220.15pt;margin-top:15.3pt;width:96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">
                <v:textbox>
                  <w:txbxContent>
                    <w:p w:rsidR="00331FC5" w:rsidRPr="001872A6" w:rsidRDefault="00331FC5" w:rsidP="00F6399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3995">
        <w:rPr>
          <w:rFonts w:asciiTheme="majorHAnsi" w:hAnsiTheme="majorHAnsi"/>
        </w:rPr>
        <w:t>część matka/ojciec</w:t>
      </w:r>
      <w:r w:rsidR="00331FC5">
        <w:rPr>
          <w:rFonts w:asciiTheme="majorHAnsi" w:hAnsiTheme="majorHAnsi"/>
        </w:rPr>
        <w:t>/opie</w:t>
      </w:r>
      <w:r w:rsidR="00023AF6">
        <w:rPr>
          <w:rFonts w:asciiTheme="majorHAnsi" w:hAnsiTheme="majorHAnsi"/>
        </w:rPr>
        <w:t>kun</w:t>
      </w:r>
      <w:r w:rsidR="00331FC5">
        <w:rPr>
          <w:rFonts w:asciiTheme="majorHAnsi" w:hAnsiTheme="majorHAnsi"/>
        </w:rPr>
        <w:t>*</w:t>
      </w:r>
      <w:r w:rsidR="00F63995">
        <w:rPr>
          <w:rFonts w:asciiTheme="majorHAnsi" w:hAnsiTheme="majorHAnsi"/>
        </w:rPr>
        <w:t xml:space="preserve">  od dnia                                         </w:t>
      </w:r>
      <w:r w:rsidR="00084594">
        <w:rPr>
          <w:rFonts w:asciiTheme="majorHAnsi" w:hAnsiTheme="majorHAnsi"/>
        </w:rPr>
        <w:t xml:space="preserve">  </w:t>
      </w:r>
      <w:r w:rsidR="00F63995">
        <w:rPr>
          <w:rFonts w:asciiTheme="majorHAnsi" w:hAnsiTheme="majorHAnsi"/>
        </w:rPr>
        <w:t xml:space="preserve"> do dnia  </w:t>
      </w:r>
    </w:p>
    <w:p w:rsidR="00F63995" w:rsidRDefault="00331FC5" w:rsidP="00F639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2AB024" wp14:editId="56B422DA">
                <wp:simplePos x="0" y="0"/>
                <wp:positionH relativeFrom="column">
                  <wp:posOffset>2795905</wp:posOffset>
                </wp:positionH>
                <wp:positionV relativeFrom="paragraph">
                  <wp:posOffset>234315</wp:posOffset>
                </wp:positionV>
                <wp:extent cx="1219200" cy="276225"/>
                <wp:effectExtent l="0" t="0" r="19050" b="2857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FC5" w:rsidRPr="001872A6" w:rsidRDefault="00331FC5" w:rsidP="00F639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8" type="#_x0000_t202" style="position:absolute;left:0;text-align:left;margin-left:220.15pt;margin-top:18.45pt;width:96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">
                <v:textbox>
                  <w:txbxContent>
                    <w:p w:rsidR="00331FC5" w:rsidRPr="001872A6" w:rsidRDefault="00331FC5" w:rsidP="00F6399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AF6">
        <w:rPr>
          <w:rFonts w:asciiTheme="majorHAnsi" w:hAnsiTheme="majorHAnsi"/>
        </w:rPr>
        <w:t>część matka/ojciec</w:t>
      </w:r>
      <w:r>
        <w:rPr>
          <w:rFonts w:asciiTheme="majorHAnsi" w:hAnsiTheme="majorHAnsi"/>
        </w:rPr>
        <w:t>/</w:t>
      </w:r>
      <w:r w:rsidR="00023AF6">
        <w:rPr>
          <w:rFonts w:asciiTheme="majorHAnsi" w:hAnsiTheme="majorHAnsi"/>
        </w:rPr>
        <w:t>opiekun</w:t>
      </w:r>
      <w:r>
        <w:rPr>
          <w:rFonts w:asciiTheme="majorHAnsi" w:hAnsiTheme="majorHAnsi"/>
        </w:rPr>
        <w:t xml:space="preserve">* </w:t>
      </w:r>
      <w:r w:rsidR="00F63995">
        <w:rPr>
          <w:rFonts w:asciiTheme="majorHAnsi" w:hAnsiTheme="majorHAnsi"/>
        </w:rPr>
        <w:t xml:space="preserve"> od dnia                                          </w:t>
      </w:r>
      <w:r w:rsidR="00084594">
        <w:rPr>
          <w:rFonts w:asciiTheme="majorHAnsi" w:hAnsiTheme="majorHAnsi"/>
        </w:rPr>
        <w:t xml:space="preserve"> </w:t>
      </w:r>
      <w:r w:rsidR="00F63995">
        <w:rPr>
          <w:rFonts w:asciiTheme="majorHAnsi" w:hAnsiTheme="majorHAnsi"/>
        </w:rPr>
        <w:t xml:space="preserve"> do dnia </w:t>
      </w:r>
    </w:p>
    <w:p w:rsidR="00F63995" w:rsidRDefault="00F63995" w:rsidP="00F639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E9229C" wp14:editId="6BE19F99">
                <wp:simplePos x="0" y="0"/>
                <wp:positionH relativeFrom="column">
                  <wp:posOffset>4548506</wp:posOffset>
                </wp:positionH>
                <wp:positionV relativeFrom="paragraph">
                  <wp:posOffset>7620</wp:posOffset>
                </wp:positionV>
                <wp:extent cx="1200150" cy="285750"/>
                <wp:effectExtent l="0" t="0" r="1905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FC5" w:rsidRPr="001872A6" w:rsidRDefault="00331FC5" w:rsidP="00F639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39" type="#_x0000_t202" style="position:absolute;left:0;text-align:left;margin-left:358.15pt;margin-top:.6pt;width:94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">
                <v:textbox>
                  <w:txbxContent>
                    <w:p w:rsidR="00331FC5" w:rsidRPr="001872A6" w:rsidRDefault="00331FC5" w:rsidP="00F6399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>część matka/ojciec</w:t>
      </w:r>
      <w:r w:rsidR="00331FC5">
        <w:rPr>
          <w:rFonts w:asciiTheme="majorHAnsi" w:hAnsiTheme="majorHAnsi"/>
        </w:rPr>
        <w:t>/</w:t>
      </w:r>
      <w:r w:rsidR="00023AF6">
        <w:rPr>
          <w:rFonts w:asciiTheme="majorHAnsi" w:hAnsiTheme="majorHAnsi"/>
        </w:rPr>
        <w:t>opiekun</w:t>
      </w:r>
      <w:r w:rsidR="00331FC5">
        <w:rPr>
          <w:rFonts w:asciiTheme="majorHAnsi" w:hAnsiTheme="majorHAnsi"/>
        </w:rPr>
        <w:t>*</w:t>
      </w:r>
      <w:r>
        <w:rPr>
          <w:rFonts w:asciiTheme="majorHAnsi" w:hAnsiTheme="majorHAnsi"/>
        </w:rPr>
        <w:t xml:space="preserve"> </w:t>
      </w:r>
      <w:r w:rsidR="00331FC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od dnia                                          </w:t>
      </w:r>
      <w:r w:rsidR="00084594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do dnia</w:t>
      </w:r>
    </w:p>
    <w:p w:rsidR="00F63995" w:rsidRDefault="00F63995" w:rsidP="00F63995">
      <w:pPr>
        <w:spacing w:after="0" w:line="360" w:lineRule="auto"/>
        <w:jc w:val="both"/>
        <w:rPr>
          <w:rFonts w:asciiTheme="majorHAnsi" w:hAnsiTheme="majorHAnsi"/>
        </w:rPr>
      </w:pPr>
    </w:p>
    <w:p w:rsidR="000C4968" w:rsidRDefault="000C4968" w:rsidP="00F63995">
      <w:pPr>
        <w:spacing w:after="0" w:line="240" w:lineRule="auto"/>
        <w:ind w:left="708"/>
        <w:rPr>
          <w:rFonts w:asciiTheme="majorHAnsi" w:hAnsiTheme="majorHAnsi"/>
          <w:b/>
          <w:sz w:val="24"/>
        </w:rPr>
      </w:pPr>
    </w:p>
    <w:p w:rsidR="005C60B6" w:rsidRDefault="00023AF6" w:rsidP="005C60B6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0B5643" wp14:editId="71F93F9F">
                <wp:simplePos x="0" y="0"/>
                <wp:positionH relativeFrom="column">
                  <wp:posOffset>4500880</wp:posOffset>
                </wp:positionH>
                <wp:positionV relativeFrom="paragraph">
                  <wp:posOffset>439420</wp:posOffset>
                </wp:positionV>
                <wp:extent cx="1247775" cy="285750"/>
                <wp:effectExtent l="0" t="0" r="2857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FC5" w:rsidRPr="001872A6" w:rsidRDefault="00331FC5" w:rsidP="00F639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40" type="#_x0000_t202" style="position:absolute;left:0;text-align:left;margin-left:354.4pt;margin-top:34.6pt;width:98.2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">
                <v:textbox>
                  <w:txbxContent>
                    <w:p w:rsidR="00331FC5" w:rsidRPr="001872A6" w:rsidRDefault="00331FC5" w:rsidP="00F63995">
                      <w:pPr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7D049" wp14:editId="459E5F27">
                <wp:simplePos x="0" y="0"/>
                <wp:positionH relativeFrom="column">
                  <wp:posOffset>2681605</wp:posOffset>
                </wp:positionH>
                <wp:positionV relativeFrom="paragraph">
                  <wp:posOffset>439420</wp:posOffset>
                </wp:positionV>
                <wp:extent cx="1247775" cy="285750"/>
                <wp:effectExtent l="0" t="0" r="28575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FC5" w:rsidRPr="001872A6" w:rsidRDefault="00331FC5" w:rsidP="00F639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41" type="#_x0000_t202" style="position:absolute;left:0;text-align:left;margin-left:211.15pt;margin-top:34.6pt;width:98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">
                <v:textbox>
                  <w:txbxContent>
                    <w:p w:rsidR="00331FC5" w:rsidRPr="001872A6" w:rsidRDefault="00331FC5" w:rsidP="00F6399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B544E4" wp14:editId="3020C3FC">
                <wp:simplePos x="0" y="0"/>
                <wp:positionH relativeFrom="column">
                  <wp:posOffset>176530</wp:posOffset>
                </wp:positionH>
                <wp:positionV relativeFrom="paragraph">
                  <wp:posOffset>439420</wp:posOffset>
                </wp:positionV>
                <wp:extent cx="752475" cy="285750"/>
                <wp:effectExtent l="0" t="0" r="28575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FC5" w:rsidRPr="001872A6" w:rsidRDefault="00331FC5" w:rsidP="00F639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42" type="#_x0000_t202" style="position:absolute;left:0;text-align:left;margin-left:13.9pt;margin-top:34.6pt;width:59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">
                <v:textbox>
                  <w:txbxContent>
                    <w:p w:rsidR="00331FC5" w:rsidRPr="001872A6" w:rsidRDefault="00331FC5" w:rsidP="00F6399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4154">
        <w:rPr>
          <w:rFonts w:asciiTheme="majorHAnsi" w:hAnsiTheme="majorHAnsi"/>
        </w:rPr>
        <w:t xml:space="preserve">Niniejszym oświadczam, że </w:t>
      </w:r>
      <w:r w:rsidR="005C60B6">
        <w:rPr>
          <w:rFonts w:asciiTheme="majorHAnsi" w:hAnsiTheme="majorHAnsi"/>
        </w:rPr>
        <w:t>drugi rodzic</w:t>
      </w:r>
      <w:r>
        <w:rPr>
          <w:rFonts w:asciiTheme="majorHAnsi" w:hAnsiTheme="majorHAnsi"/>
        </w:rPr>
        <w:t xml:space="preserve"> lub opiekun</w:t>
      </w:r>
      <w:r w:rsidR="005C60B6">
        <w:rPr>
          <w:rFonts w:asciiTheme="majorHAnsi" w:hAnsiTheme="majorHAnsi"/>
        </w:rPr>
        <w:t xml:space="preserve"> dziecka zamierza/nie zamierza* korzystać </w:t>
      </w:r>
      <w:r w:rsidR="00ED1AD5">
        <w:rPr>
          <w:rFonts w:asciiTheme="majorHAnsi" w:hAnsiTheme="majorHAnsi"/>
        </w:rPr>
        <w:t xml:space="preserve">z </w:t>
      </w:r>
      <w:r w:rsidR="00ED1AD5" w:rsidRPr="00F23A08">
        <w:rPr>
          <w:rFonts w:asciiTheme="majorHAnsi" w:hAnsiTheme="majorHAnsi"/>
          <w:b/>
        </w:rPr>
        <w:t xml:space="preserve">urlopu </w:t>
      </w:r>
      <w:r w:rsidR="005C60B6">
        <w:rPr>
          <w:rFonts w:asciiTheme="majorHAnsi" w:hAnsiTheme="majorHAnsi"/>
          <w:b/>
        </w:rPr>
        <w:t xml:space="preserve">wychowawczego </w:t>
      </w:r>
      <w:r w:rsidR="005C60B6" w:rsidRPr="005C60B6">
        <w:rPr>
          <w:rFonts w:asciiTheme="majorHAnsi" w:hAnsiTheme="majorHAnsi"/>
        </w:rPr>
        <w:t>we wskazanym we wniosku</w:t>
      </w:r>
      <w:r w:rsidR="00F63995">
        <w:rPr>
          <w:rFonts w:asciiTheme="majorHAnsi" w:hAnsiTheme="majorHAnsi"/>
        </w:rPr>
        <w:t xml:space="preserve"> terminie </w:t>
      </w:r>
      <w:r>
        <w:rPr>
          <w:rFonts w:asciiTheme="majorHAnsi" w:hAnsiTheme="majorHAnsi"/>
        </w:rPr>
        <w:t xml:space="preserve">                                                                     </w:t>
      </w:r>
      <w:r w:rsidR="00F63995">
        <w:rPr>
          <w:rFonts w:asciiTheme="majorHAnsi" w:hAnsiTheme="majorHAnsi"/>
        </w:rPr>
        <w:t xml:space="preserve">w                              </w:t>
      </w:r>
      <w:r w:rsidR="00812531">
        <w:rPr>
          <w:rFonts w:asciiTheme="majorHAnsi" w:hAnsiTheme="majorHAnsi"/>
        </w:rPr>
        <w:t>części</w:t>
      </w:r>
      <w:r w:rsidR="001249DB">
        <w:rPr>
          <w:rFonts w:asciiTheme="majorHAnsi" w:hAnsiTheme="majorHAnsi"/>
        </w:rPr>
        <w:t xml:space="preserve">  </w:t>
      </w:r>
      <w:r w:rsidR="00130E5B">
        <w:rPr>
          <w:rFonts w:asciiTheme="majorHAnsi" w:hAnsiTheme="majorHAnsi"/>
        </w:rPr>
        <w:t xml:space="preserve">w terminie </w:t>
      </w:r>
      <w:r w:rsidR="005C60B6">
        <w:rPr>
          <w:rFonts w:asciiTheme="majorHAnsi" w:hAnsiTheme="majorHAnsi"/>
        </w:rPr>
        <w:t xml:space="preserve">od dnia </w:t>
      </w:r>
      <w:r>
        <w:rPr>
          <w:rFonts w:asciiTheme="majorHAnsi" w:hAnsiTheme="majorHAnsi"/>
        </w:rPr>
        <w:t xml:space="preserve">    </w:t>
      </w:r>
      <w:r w:rsidR="005C60B6">
        <w:rPr>
          <w:rFonts w:asciiTheme="majorHAnsi" w:hAnsiTheme="majorHAnsi"/>
        </w:rPr>
        <w:t xml:space="preserve">  </w:t>
      </w:r>
      <w:r w:rsidR="00F63995">
        <w:rPr>
          <w:rFonts w:asciiTheme="majorHAnsi" w:hAnsiTheme="majorHAnsi"/>
        </w:rPr>
        <w:t xml:space="preserve">                                      </w:t>
      </w:r>
      <w:r w:rsidR="00084594">
        <w:rPr>
          <w:rFonts w:asciiTheme="majorHAnsi" w:hAnsiTheme="majorHAnsi"/>
        </w:rPr>
        <w:t xml:space="preserve"> </w:t>
      </w:r>
      <w:r w:rsidR="005C60B6">
        <w:rPr>
          <w:rFonts w:asciiTheme="majorHAnsi" w:hAnsiTheme="majorHAnsi"/>
        </w:rPr>
        <w:t xml:space="preserve">do dnia </w:t>
      </w:r>
    </w:p>
    <w:p w:rsidR="00A8569A" w:rsidRPr="00974154" w:rsidRDefault="00A8569A" w:rsidP="00A8569A">
      <w:pPr>
        <w:pStyle w:val="Akapitzlist"/>
        <w:spacing w:after="0" w:line="360" w:lineRule="auto"/>
        <w:jc w:val="both"/>
        <w:rPr>
          <w:rFonts w:asciiTheme="majorHAnsi" w:hAnsiTheme="majorHAnsi"/>
        </w:rPr>
      </w:pPr>
    </w:p>
    <w:p w:rsidR="00F23A08" w:rsidRDefault="00F23A08" w:rsidP="00AF055F">
      <w:pPr>
        <w:spacing w:after="0" w:line="360" w:lineRule="auto"/>
        <w:ind w:left="2832" w:firstLine="708"/>
        <w:jc w:val="both"/>
        <w:rPr>
          <w:rFonts w:asciiTheme="majorHAnsi" w:hAnsiTheme="majorHAnsi"/>
          <w:i/>
          <w:sz w:val="20"/>
        </w:rPr>
      </w:pPr>
    </w:p>
    <w:p w:rsidR="00F63995" w:rsidRDefault="00F63995" w:rsidP="00AF055F">
      <w:pPr>
        <w:spacing w:after="0" w:line="360" w:lineRule="auto"/>
        <w:ind w:left="2832" w:firstLine="708"/>
        <w:jc w:val="both"/>
        <w:rPr>
          <w:rFonts w:asciiTheme="majorHAnsi" w:hAnsiTheme="majorHAnsi"/>
          <w:i/>
          <w:sz w:val="20"/>
        </w:rPr>
      </w:pPr>
    </w:p>
    <w:p w:rsidR="00AA1F07" w:rsidRPr="00B12667" w:rsidRDefault="00AA1F07" w:rsidP="00F23A08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23A08">
        <w:rPr>
          <w:rFonts w:asciiTheme="majorHAnsi" w:hAnsiTheme="majorHAnsi"/>
        </w:rPr>
        <w:tab/>
      </w:r>
      <w:r w:rsidR="00F23A08">
        <w:rPr>
          <w:rFonts w:asciiTheme="majorHAnsi" w:hAnsiTheme="majorHAnsi"/>
        </w:rPr>
        <w:tab/>
      </w:r>
      <w:r w:rsidR="00F23A08">
        <w:rPr>
          <w:rFonts w:asciiTheme="majorHAnsi" w:hAnsiTheme="majorHAnsi"/>
        </w:rPr>
        <w:tab/>
      </w:r>
      <w:r w:rsidR="00F23A08">
        <w:rPr>
          <w:rFonts w:asciiTheme="majorHAnsi" w:hAnsiTheme="majorHAnsi"/>
        </w:rPr>
        <w:tab/>
      </w:r>
      <w:r w:rsidRPr="00B12667">
        <w:rPr>
          <w:rFonts w:asciiTheme="majorHAnsi" w:hAnsiTheme="majorHAnsi"/>
        </w:rPr>
        <w:t>..........................................................</w:t>
      </w:r>
      <w:r>
        <w:rPr>
          <w:rFonts w:asciiTheme="majorHAnsi" w:hAnsiTheme="majorHAnsi"/>
        </w:rPr>
        <w:t>.................</w:t>
      </w:r>
    </w:p>
    <w:p w:rsidR="00AA1F07" w:rsidRPr="00B12667" w:rsidRDefault="00AA1F07" w:rsidP="00F23A08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 w:rsidR="008B0A21">
        <w:rPr>
          <w:rFonts w:asciiTheme="majorHAnsi" w:hAnsiTheme="majorHAnsi"/>
          <w:i/>
          <w:sz w:val="18"/>
        </w:rPr>
        <w:tab/>
      </w:r>
      <w:r w:rsidR="008B0A21">
        <w:rPr>
          <w:rFonts w:asciiTheme="majorHAnsi" w:hAnsiTheme="majorHAnsi"/>
          <w:i/>
          <w:sz w:val="18"/>
        </w:rPr>
        <w:tab/>
      </w:r>
      <w:r w:rsidR="008B0A21">
        <w:rPr>
          <w:rFonts w:asciiTheme="majorHAnsi" w:hAnsiTheme="majorHAnsi"/>
          <w:i/>
          <w:sz w:val="18"/>
        </w:rPr>
        <w:tab/>
      </w:r>
      <w:r w:rsidR="008B0A21">
        <w:rPr>
          <w:rFonts w:asciiTheme="majorHAnsi" w:hAnsiTheme="majorHAnsi"/>
          <w:i/>
          <w:sz w:val="18"/>
        </w:rPr>
        <w:tab/>
      </w:r>
      <w:r w:rsidR="008B0A21">
        <w:rPr>
          <w:rFonts w:asciiTheme="majorHAnsi" w:hAnsiTheme="majorHAnsi"/>
          <w:i/>
          <w:sz w:val="18"/>
        </w:rPr>
        <w:tab/>
      </w:r>
      <w:r w:rsidR="008B0A21">
        <w:rPr>
          <w:rFonts w:asciiTheme="majorHAnsi" w:hAnsiTheme="majorHAnsi"/>
          <w:i/>
          <w:sz w:val="18"/>
        </w:rPr>
        <w:tab/>
      </w:r>
      <w:r w:rsidR="008B0A21">
        <w:rPr>
          <w:rFonts w:asciiTheme="majorHAnsi" w:hAnsiTheme="majorHAnsi"/>
          <w:i/>
          <w:sz w:val="18"/>
        </w:rPr>
        <w:tab/>
        <w:t xml:space="preserve">   </w:t>
      </w:r>
      <w:r w:rsidR="00974154">
        <w:rPr>
          <w:rFonts w:asciiTheme="majorHAnsi" w:hAnsiTheme="majorHAnsi"/>
          <w:i/>
          <w:sz w:val="18"/>
        </w:rPr>
        <w:tab/>
      </w:r>
      <w:r w:rsidR="008B0A21">
        <w:rPr>
          <w:rFonts w:asciiTheme="majorHAnsi" w:hAnsiTheme="majorHAnsi"/>
          <w:i/>
          <w:sz w:val="18"/>
        </w:rPr>
        <w:t xml:space="preserve">     </w:t>
      </w:r>
      <w:r w:rsidRPr="00B12667">
        <w:rPr>
          <w:rFonts w:asciiTheme="majorHAnsi" w:hAnsiTheme="majorHAnsi"/>
          <w:i/>
          <w:sz w:val="18"/>
        </w:rPr>
        <w:t xml:space="preserve"> (</w:t>
      </w:r>
      <w:r>
        <w:rPr>
          <w:rFonts w:asciiTheme="majorHAnsi" w:hAnsiTheme="majorHAnsi"/>
          <w:i/>
          <w:sz w:val="18"/>
        </w:rPr>
        <w:t xml:space="preserve">podpis </w:t>
      </w:r>
      <w:r w:rsidR="00974154">
        <w:rPr>
          <w:rFonts w:asciiTheme="majorHAnsi" w:hAnsiTheme="majorHAnsi"/>
          <w:i/>
          <w:sz w:val="18"/>
        </w:rPr>
        <w:t>pracownika</w:t>
      </w:r>
      <w:r w:rsidRPr="00B12667">
        <w:rPr>
          <w:rFonts w:asciiTheme="majorHAnsi" w:hAnsiTheme="majorHAnsi"/>
          <w:i/>
          <w:sz w:val="18"/>
        </w:rPr>
        <w:t>)</w:t>
      </w:r>
    </w:p>
    <w:p w:rsidR="00E96AFE" w:rsidRDefault="00E96AFE" w:rsidP="00AA1F07">
      <w:pPr>
        <w:spacing w:after="0" w:line="360" w:lineRule="auto"/>
        <w:rPr>
          <w:rFonts w:asciiTheme="majorHAnsi" w:hAnsiTheme="majorHAnsi"/>
        </w:rPr>
      </w:pPr>
    </w:p>
    <w:p w:rsidR="008E1334" w:rsidRDefault="002D4D38" w:rsidP="002D4D38">
      <w:pPr>
        <w:spacing w:after="0" w:line="240" w:lineRule="auto"/>
        <w:rPr>
          <w:rFonts w:asciiTheme="majorHAnsi" w:hAnsiTheme="majorHAnsi"/>
        </w:rPr>
      </w:pPr>
      <w:r w:rsidRPr="007A7CFF">
        <w:rPr>
          <w:rFonts w:asciiTheme="majorHAnsi" w:hAnsiTheme="majorHAnsi"/>
          <w:i/>
          <w:sz w:val="20"/>
        </w:rPr>
        <w:t>*</w:t>
      </w:r>
      <w:r>
        <w:rPr>
          <w:rFonts w:asciiTheme="majorHAnsi" w:hAnsiTheme="majorHAnsi"/>
          <w:i/>
          <w:sz w:val="20"/>
        </w:rPr>
        <w:t xml:space="preserve">) </w:t>
      </w:r>
      <w:r w:rsidRPr="007A7CFF">
        <w:rPr>
          <w:rFonts w:asciiTheme="majorHAnsi" w:hAnsiTheme="majorHAnsi"/>
          <w:i/>
          <w:sz w:val="20"/>
        </w:rPr>
        <w:t>Niepotrzebne skreślić</w:t>
      </w:r>
    </w:p>
    <w:sectPr w:rsidR="008E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82DD3"/>
    <w:multiLevelType w:val="hybridMultilevel"/>
    <w:tmpl w:val="9D122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420C1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40C9E"/>
    <w:multiLevelType w:val="hybridMultilevel"/>
    <w:tmpl w:val="685E5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265F5"/>
    <w:multiLevelType w:val="hybridMultilevel"/>
    <w:tmpl w:val="A3C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316F2"/>
    <w:multiLevelType w:val="hybridMultilevel"/>
    <w:tmpl w:val="5A1E8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1223F"/>
    <w:rsid w:val="00023AF6"/>
    <w:rsid w:val="00076159"/>
    <w:rsid w:val="00084594"/>
    <w:rsid w:val="000C4968"/>
    <w:rsid w:val="001249DB"/>
    <w:rsid w:val="00130E5B"/>
    <w:rsid w:val="00136735"/>
    <w:rsid w:val="001729D7"/>
    <w:rsid w:val="001872A6"/>
    <w:rsid w:val="001E566E"/>
    <w:rsid w:val="002B00A4"/>
    <w:rsid w:val="002B61ED"/>
    <w:rsid w:val="002C56EE"/>
    <w:rsid w:val="002D3BAE"/>
    <w:rsid w:val="002D4D38"/>
    <w:rsid w:val="00302C7A"/>
    <w:rsid w:val="00331FC5"/>
    <w:rsid w:val="003E28C5"/>
    <w:rsid w:val="004E12DF"/>
    <w:rsid w:val="004F34AE"/>
    <w:rsid w:val="004F6E49"/>
    <w:rsid w:val="005C60B6"/>
    <w:rsid w:val="006047D8"/>
    <w:rsid w:val="00641776"/>
    <w:rsid w:val="007D29E5"/>
    <w:rsid w:val="00812531"/>
    <w:rsid w:val="008B0A21"/>
    <w:rsid w:val="008E1334"/>
    <w:rsid w:val="00974154"/>
    <w:rsid w:val="009E306A"/>
    <w:rsid w:val="009F22E9"/>
    <w:rsid w:val="00A11F00"/>
    <w:rsid w:val="00A8569A"/>
    <w:rsid w:val="00A94AC9"/>
    <w:rsid w:val="00AA1F07"/>
    <w:rsid w:val="00AF055F"/>
    <w:rsid w:val="00B12667"/>
    <w:rsid w:val="00B70987"/>
    <w:rsid w:val="00BB0128"/>
    <w:rsid w:val="00BD6E21"/>
    <w:rsid w:val="00CA19AD"/>
    <w:rsid w:val="00CA3F26"/>
    <w:rsid w:val="00CD62BF"/>
    <w:rsid w:val="00E0483D"/>
    <w:rsid w:val="00E96AFE"/>
    <w:rsid w:val="00ED1AD5"/>
    <w:rsid w:val="00F23A08"/>
    <w:rsid w:val="00F5306D"/>
    <w:rsid w:val="00F63995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9F6770D</Template>
  <TotalTime>116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22</cp:revision>
  <cp:lastPrinted>2016-01-26T08:05:00Z</cp:lastPrinted>
  <dcterms:created xsi:type="dcterms:W3CDTF">2016-01-13T10:25:00Z</dcterms:created>
  <dcterms:modified xsi:type="dcterms:W3CDTF">2016-01-29T08:12:00Z</dcterms:modified>
</cp:coreProperties>
</file>