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7" w:rsidRPr="00B12667" w:rsidRDefault="00BD2F2D" w:rsidP="00B1266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7A8B" wp14:editId="79870F2B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7A8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667" w:rsidRPr="00B12667">
        <w:rPr>
          <w:rFonts w:asciiTheme="majorHAnsi" w:hAnsiTheme="majorHAnsi"/>
          <w:i/>
          <w:sz w:val="18"/>
        </w:rPr>
        <w:t xml:space="preserve">   (miejsce pracy)</w:t>
      </w:r>
      <w:r w:rsidR="00B12667">
        <w:rPr>
          <w:rFonts w:asciiTheme="majorHAnsi" w:hAnsiTheme="majorHAnsi"/>
          <w:i/>
          <w:sz w:val="18"/>
        </w:rPr>
        <w:t>.</w:t>
      </w:r>
    </w:p>
    <w:p w:rsidR="00CE3A15" w:rsidRPr="00B12667" w:rsidRDefault="00AA1F07" w:rsidP="00CE3A1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 w:rsidR="00BD2F2D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CE3A1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A09DC" wp14:editId="6A191EDA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09DC" id="Pole tekstowe 3" o:spid="_x0000_s1027" type="#_x0000_t202" style="position:absolute;margin-left:254.65pt;margin-top:-13.1pt;width:20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</w:p>
    <w:p w:rsidR="00CE3A15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</w:t>
      </w:r>
      <w:r w:rsidR="00BD2F2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:rsidR="00CE3A15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8EDC" wp14:editId="5A0C4E22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8EDC" id="Pole tekstowe 2" o:spid="_x0000_s1028" type="#_x0000_t202" style="position:absolute;left:0;text-align:left;margin-left:-10.85pt;margin-top:6.9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Pr="00B12667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CE3A15" w:rsidRPr="00B12667" w:rsidRDefault="00CE3A15" w:rsidP="00CE3A15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CE3A15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  </w:t>
      </w:r>
      <w:r w:rsidR="00BD2F2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:rsidR="00CE3A15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CE3A15" w:rsidRPr="00B12667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E61BE" wp14:editId="19988560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61BE" id="Pole tekstowe 4" o:spid="_x0000_s1029" type="#_x0000_t202" style="position:absolute;left:0;text-align:left;margin-left:-10.85pt;margin-top:.2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Pr="00B12667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CE3A15" w:rsidRPr="00B12667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BD2F2D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</w:t>
      </w:r>
      <w:r w:rsidRPr="00B12667">
        <w:rPr>
          <w:rFonts w:asciiTheme="majorHAnsi" w:hAnsiTheme="majorHAnsi"/>
          <w:i/>
          <w:sz w:val="18"/>
        </w:rPr>
        <w:t xml:space="preserve">   (</w:t>
      </w:r>
      <w:r w:rsidR="00225A0A">
        <w:rPr>
          <w:rFonts w:asciiTheme="majorHAnsi" w:hAnsiTheme="majorHAnsi"/>
          <w:i/>
          <w:sz w:val="18"/>
        </w:rPr>
        <w:t>jednostka organizacyjna</w:t>
      </w:r>
      <w:r w:rsidRPr="00B12667"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>.</w:t>
      </w:r>
    </w:p>
    <w:p w:rsidR="00CE3A15" w:rsidRDefault="00CE3A15" w:rsidP="00CE3A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CE3A15" w:rsidRDefault="00CE3A15" w:rsidP="00CE3A1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CE3A15" w:rsidRDefault="00CE3A15" w:rsidP="00CE3A1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3E28C5" w:rsidP="00647A7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76E2F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761EB2" w:rsidRPr="00A779FC">
        <w:rPr>
          <w:rFonts w:asciiTheme="majorHAnsi" w:hAnsiTheme="majorHAnsi"/>
          <w:b/>
          <w:sz w:val="24"/>
          <w:u w:val="single"/>
        </w:rPr>
        <w:t>CZĘŚCI</w:t>
      </w:r>
      <w:r w:rsidR="00761EB2">
        <w:rPr>
          <w:rFonts w:asciiTheme="majorHAnsi" w:hAnsiTheme="majorHAnsi"/>
          <w:b/>
          <w:sz w:val="24"/>
        </w:rPr>
        <w:t xml:space="preserve">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B57845" w:rsidRDefault="00B57845" w:rsidP="00E96AFE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</w:p>
    <w:p w:rsidR="00CE3A15" w:rsidRDefault="00CE3A15" w:rsidP="00C243A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C0087" wp14:editId="78AD2391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190500</wp:posOffset>
                </wp:positionV>
                <wp:extent cx="17811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0087" id="Pole tekstowe 5" o:spid="_x0000_s1030" type="#_x0000_t202" style="position:absolute;left:0;text-align:left;margin-left:314.65pt;margin-top:15pt;width:14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>Z</w:t>
      </w:r>
      <w:r w:rsidR="007D29E5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</w:t>
      </w:r>
      <w:r w:rsidR="003949F2" w:rsidRPr="00761EB2">
        <w:rPr>
          <w:rFonts w:asciiTheme="majorHAnsi" w:hAnsiTheme="majorHAnsi"/>
          <w:b/>
        </w:rPr>
        <w:t>części</w:t>
      </w:r>
      <w:r w:rsidR="000A2A07" w:rsidRPr="00761EB2">
        <w:rPr>
          <w:rFonts w:asciiTheme="majorHAnsi" w:hAnsiTheme="majorHAnsi"/>
          <w:b/>
        </w:rPr>
        <w:t xml:space="preserve"> </w:t>
      </w:r>
      <w:r w:rsidR="000A2A07" w:rsidRPr="00550269">
        <w:rPr>
          <w:rFonts w:asciiTheme="majorHAnsi" w:hAnsiTheme="majorHAnsi"/>
        </w:rPr>
        <w:t xml:space="preserve">urlopu </w:t>
      </w:r>
      <w:r w:rsidR="007D29E5" w:rsidRPr="00550269">
        <w:rPr>
          <w:rFonts w:asciiTheme="majorHAnsi" w:hAnsiTheme="majorHAnsi"/>
        </w:rPr>
        <w:t>rodzicielskiego</w:t>
      </w:r>
      <w:r w:rsidR="00B12667">
        <w:rPr>
          <w:rFonts w:asciiTheme="majorHAnsi" w:hAnsiTheme="majorHAnsi"/>
        </w:rPr>
        <w:t xml:space="preserve"> </w:t>
      </w:r>
      <w:r w:rsidR="008116EE">
        <w:rPr>
          <w:rFonts w:asciiTheme="majorHAnsi" w:hAnsiTheme="majorHAnsi"/>
        </w:rPr>
        <w:t xml:space="preserve">bezpośrednio po </w:t>
      </w:r>
      <w:r w:rsidR="00C243A8">
        <w:rPr>
          <w:rFonts w:asciiTheme="majorHAnsi" w:hAnsiTheme="majorHAnsi"/>
        </w:rPr>
        <w:t>wykorzystaniu urlopu macierzyńskiego</w:t>
      </w:r>
      <w:r w:rsidR="008116EE">
        <w:rPr>
          <w:rFonts w:asciiTheme="majorHAnsi" w:hAnsiTheme="majorHAnsi"/>
        </w:rPr>
        <w:t xml:space="preserve"> </w:t>
      </w:r>
      <w:r w:rsidR="00AB3323">
        <w:rPr>
          <w:rFonts w:asciiTheme="majorHAnsi" w:hAnsiTheme="majorHAnsi"/>
        </w:rPr>
        <w:t>na dziecko</w:t>
      </w:r>
      <w:r w:rsidR="00FE038C">
        <w:rPr>
          <w:rFonts w:asciiTheme="majorHAnsi" w:hAnsiTheme="majorHAnsi"/>
        </w:rPr>
        <w:t xml:space="preserve"> </w:t>
      </w:r>
      <w:r w:rsidR="00C243A8">
        <w:rPr>
          <w:rFonts w:asciiTheme="majorHAnsi" w:hAnsiTheme="majorHAnsi"/>
        </w:rPr>
        <w:t xml:space="preserve">urodzone dnia </w:t>
      </w:r>
    </w:p>
    <w:p w:rsidR="00CE3A15" w:rsidRPr="00CE3A15" w:rsidRDefault="00CE3A15" w:rsidP="00C243A8">
      <w:pPr>
        <w:spacing w:after="0" w:line="360" w:lineRule="auto"/>
        <w:jc w:val="both"/>
        <w:rPr>
          <w:rFonts w:asciiTheme="majorHAnsi" w:hAnsiTheme="majorHAnsi"/>
          <w:sz w:val="10"/>
        </w:rPr>
      </w:pPr>
      <w:r w:rsidRPr="00CE3A15">
        <w:rPr>
          <w:rFonts w:ascii="Times New Roman" w:hAnsi="Times New Roman" w:cs="Times New Roman"/>
          <w:noProof/>
          <w:sz w:val="1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28397" wp14:editId="7FEF3BCD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57626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8397" id="Pole tekstowe 6" o:spid="_x0000_s1031" type="#_x0000_t202" style="position:absolute;left:0;text-align:left;margin-left:1.15pt;margin-top:4.05pt;width:45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3A8" w:rsidRPr="00061696" w:rsidRDefault="00550269" w:rsidP="00C243A8">
      <w:pPr>
        <w:spacing w:after="0" w:line="36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t>.</w:t>
      </w:r>
    </w:p>
    <w:p w:rsidR="00AB3323" w:rsidRDefault="00750211" w:rsidP="00761EB2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 w:rsidRPr="00016310">
        <w:rPr>
          <w:rFonts w:asciiTheme="majorHAnsi" w:hAnsiTheme="majorHAnsi"/>
          <w:i/>
          <w:sz w:val="18"/>
        </w:rPr>
        <w:t xml:space="preserve">(stopień pokrewieństwa, </w:t>
      </w:r>
      <w:r w:rsidR="00AB3323" w:rsidRPr="00016310">
        <w:rPr>
          <w:rFonts w:asciiTheme="majorHAnsi" w:hAnsiTheme="majorHAnsi"/>
          <w:i/>
          <w:sz w:val="18"/>
        </w:rPr>
        <w:t>imię i nazwisko</w:t>
      </w:r>
      <w:r w:rsidRPr="00016310">
        <w:rPr>
          <w:rFonts w:asciiTheme="majorHAnsi" w:hAnsiTheme="majorHAnsi"/>
          <w:i/>
          <w:sz w:val="18"/>
        </w:rPr>
        <w:t xml:space="preserve"> dziecka</w:t>
      </w:r>
      <w:r w:rsidR="00AB3323" w:rsidRPr="00016310">
        <w:rPr>
          <w:rFonts w:asciiTheme="majorHAnsi" w:hAnsiTheme="majorHAnsi"/>
          <w:i/>
          <w:sz w:val="18"/>
        </w:rPr>
        <w:t>)</w:t>
      </w:r>
    </w:p>
    <w:p w:rsidR="00761EB2" w:rsidRPr="00016310" w:rsidRDefault="003D3138" w:rsidP="00761EB2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3B4F2" wp14:editId="7A919588">
                <wp:simplePos x="0" y="0"/>
                <wp:positionH relativeFrom="column">
                  <wp:posOffset>3796030</wp:posOffset>
                </wp:positionH>
                <wp:positionV relativeFrom="paragraph">
                  <wp:posOffset>36195</wp:posOffset>
                </wp:positionV>
                <wp:extent cx="196215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B4F2" id="Pole tekstowe 8" o:spid="_x0000_s1032" type="#_x0000_t202" style="position:absolute;left:0;text-align:left;margin-left:298.9pt;margin-top:2.85pt;width:154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1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F1107" wp14:editId="7A0D0C09">
                <wp:simplePos x="0" y="0"/>
                <wp:positionH relativeFrom="column">
                  <wp:posOffset>1319530</wp:posOffset>
                </wp:positionH>
                <wp:positionV relativeFrom="paragraph">
                  <wp:posOffset>45720</wp:posOffset>
                </wp:positionV>
                <wp:extent cx="18383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1107" id="Pole tekstowe 7" o:spid="_x0000_s1033" type="#_x0000_t202" style="position:absolute;left:0;text-align:left;margin-left:103.9pt;margin-top:3.6pt;width:14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Default="00CE3A1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D2FB0" wp14:editId="0E8B1688">
                <wp:simplePos x="0" y="0"/>
                <wp:positionH relativeFrom="column">
                  <wp:posOffset>786130</wp:posOffset>
                </wp:positionH>
                <wp:positionV relativeFrom="paragraph">
                  <wp:posOffset>175895</wp:posOffset>
                </wp:positionV>
                <wp:extent cx="18192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2FB0" id="Pole tekstowe 9" o:spid="_x0000_s1034" type="#_x0000_t202" style="position:absolute;left:0;text-align:left;margin-left:61.9pt;margin-top:13.85pt;width:143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 xml:space="preserve">w terminie </w:t>
      </w:r>
      <w:r w:rsidR="00AA1F07">
        <w:rPr>
          <w:rFonts w:asciiTheme="majorHAnsi" w:hAnsiTheme="majorHAnsi"/>
        </w:rPr>
        <w:t>od dnia</w:t>
      </w:r>
      <w:r>
        <w:rPr>
          <w:rFonts w:asciiTheme="majorHAnsi" w:hAnsiTheme="majorHAnsi"/>
        </w:rPr>
        <w:t xml:space="preserve">          </w:t>
      </w:r>
      <w:r w:rsidR="00AA1F0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       </w:t>
      </w:r>
      <w:r w:rsidR="00AA1F07">
        <w:rPr>
          <w:rFonts w:asciiTheme="majorHAnsi" w:hAnsiTheme="majorHAnsi"/>
        </w:rPr>
        <w:t>do dnia</w:t>
      </w:r>
      <w:r>
        <w:rPr>
          <w:rFonts w:asciiTheme="majorHAnsi" w:hAnsiTheme="majorHAnsi"/>
        </w:rPr>
        <w:t xml:space="preserve">                                        </w:t>
      </w:r>
      <w:r w:rsidR="00AA1F07">
        <w:rPr>
          <w:rFonts w:asciiTheme="majorHAnsi" w:hAnsiTheme="majorHAnsi"/>
        </w:rPr>
        <w:t xml:space="preserve"> . </w:t>
      </w:r>
      <w:r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:rsidR="00AA1F07" w:rsidRDefault="00F13FD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CE1D9" wp14:editId="45F0E69F">
                <wp:simplePos x="0" y="0"/>
                <wp:positionH relativeFrom="column">
                  <wp:posOffset>3796030</wp:posOffset>
                </wp:positionH>
                <wp:positionV relativeFrom="paragraph">
                  <wp:posOffset>151130</wp:posOffset>
                </wp:positionV>
                <wp:extent cx="19621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DB" w:rsidRPr="00A66D01" w:rsidRDefault="00F13FDB" w:rsidP="00F13F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E1D9" id="Pole tekstowe 11" o:spid="_x0000_s1035" type="#_x0000_t202" style="position:absolute;left:0;text-align:left;margin-left:298.9pt;margin-top:11.9pt;width:154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">
                <v:textbox>
                  <w:txbxContent>
                    <w:p w:rsidR="00F13FDB" w:rsidRPr="00A66D01" w:rsidRDefault="00F13FDB" w:rsidP="00F13FD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</w:rPr>
        <w:t>w</w:t>
      </w:r>
      <w:r w:rsidR="00CE3A15">
        <w:rPr>
          <w:rFonts w:asciiTheme="majorHAnsi" w:hAnsiTheme="majorHAnsi"/>
        </w:rPr>
        <w:t xml:space="preserve"> wymiarze                                                              </w:t>
      </w:r>
      <w:r w:rsidR="002D4724">
        <w:rPr>
          <w:rFonts w:asciiTheme="majorHAnsi" w:hAnsiTheme="majorHAnsi"/>
        </w:rPr>
        <w:t xml:space="preserve"> </w:t>
      </w:r>
      <w:r w:rsidR="002B00A4">
        <w:rPr>
          <w:rFonts w:asciiTheme="majorHAnsi" w:hAnsiTheme="majorHAnsi"/>
        </w:rPr>
        <w:t>tygodni</w:t>
      </w:r>
      <w:r w:rsidR="009F7A15">
        <w:rPr>
          <w:rFonts w:asciiTheme="majorHAnsi" w:hAnsiTheme="majorHAnsi"/>
        </w:rPr>
        <w:t>.</w:t>
      </w:r>
    </w:p>
    <w:p w:rsidR="00647A7D" w:rsidRDefault="00CE5081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Jednocześnie</w:t>
      </w:r>
      <w:r w:rsidR="00061696">
        <w:rPr>
          <w:rFonts w:asciiTheme="majorHAnsi" w:hAnsiTheme="majorHAnsi"/>
        </w:rPr>
        <w:t xml:space="preserve"> informuję, że urlop macierzyński </w:t>
      </w:r>
      <w:r>
        <w:rPr>
          <w:rFonts w:asciiTheme="majorHAnsi" w:hAnsiTheme="majorHAnsi"/>
        </w:rPr>
        <w:t xml:space="preserve">zakończy się </w:t>
      </w:r>
    </w:p>
    <w:p w:rsidR="00E93EC4" w:rsidRDefault="00E43DC9" w:rsidP="00AD37E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6A987" wp14:editId="4C825A69">
                <wp:simplePos x="0" y="0"/>
                <wp:positionH relativeFrom="column">
                  <wp:posOffset>175260</wp:posOffset>
                </wp:positionH>
                <wp:positionV relativeFrom="paragraph">
                  <wp:posOffset>169545</wp:posOffset>
                </wp:positionV>
                <wp:extent cx="6762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38" w:rsidRPr="00A66D01" w:rsidRDefault="003D3138" w:rsidP="003D3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A987" id="Pole tekstowe 12" o:spid="_x0000_s1036" type="#_x0000_t202" style="position:absolute;left:0;text-align:left;margin-left:13.8pt;margin-top:13.35pt;width:53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">
                <v:textbox>
                  <w:txbxContent>
                    <w:p w:rsidR="003D3138" w:rsidRPr="00A66D01" w:rsidRDefault="003D3138" w:rsidP="003D31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C570D0" wp14:editId="5C85AD9C">
                <wp:simplePos x="0" y="0"/>
                <wp:positionH relativeFrom="column">
                  <wp:posOffset>4538980</wp:posOffset>
                </wp:positionH>
                <wp:positionV relativeFrom="paragraph">
                  <wp:posOffset>376555</wp:posOffset>
                </wp:positionV>
                <wp:extent cx="1209675" cy="285750"/>
                <wp:effectExtent l="0" t="0" r="28575" b="1905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70D0" id="Pole tekstowe 26" o:spid="_x0000_s1037" type="#_x0000_t202" style="position:absolute;left:0;text-align:left;margin-left:357.4pt;margin-top:29.65pt;width:95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20F8B" wp14:editId="3FFB011E">
                <wp:simplePos x="0" y="0"/>
                <wp:positionH relativeFrom="column">
                  <wp:posOffset>2795905</wp:posOffset>
                </wp:positionH>
                <wp:positionV relativeFrom="paragraph">
                  <wp:posOffset>391795</wp:posOffset>
                </wp:positionV>
                <wp:extent cx="121920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0F8B" id="Pole tekstowe 14" o:spid="_x0000_s1038" type="#_x0000_t202" style="position:absolute;left:0;text-align:left;margin-left:220.15pt;margin-top:30.85pt;width:9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7E5">
        <w:rPr>
          <w:rFonts w:asciiTheme="majorHAnsi" w:hAnsiTheme="majorHAnsi"/>
        </w:rPr>
        <w:t>Dotychczas korzystano/nie korzystano</w:t>
      </w:r>
      <w:r w:rsidR="00AD37E5">
        <w:rPr>
          <w:rFonts w:asciiTheme="majorHAnsi" w:hAnsiTheme="majorHAnsi"/>
          <w:vertAlign w:val="superscript"/>
        </w:rPr>
        <w:t xml:space="preserve">* </w:t>
      </w:r>
      <w:r w:rsidR="00AD37E5">
        <w:rPr>
          <w:rFonts w:asciiTheme="majorHAnsi" w:hAnsiTheme="majorHAnsi"/>
        </w:rPr>
        <w:t xml:space="preserve">przez oboje rodziców z </w:t>
      </w:r>
      <w:r w:rsidR="00AD37E5" w:rsidRPr="00AD37E5">
        <w:rPr>
          <w:rFonts w:asciiTheme="majorHAnsi" w:hAnsiTheme="majorHAnsi"/>
        </w:rPr>
        <w:t>urlopu rodzicielskiego</w:t>
      </w:r>
      <w:r w:rsidR="00AD37E5">
        <w:rPr>
          <w:rFonts w:asciiTheme="majorHAnsi" w:hAnsiTheme="majorHAnsi"/>
        </w:rPr>
        <w:t xml:space="preserve">                   w </w:t>
      </w:r>
      <w:r w:rsidR="003D3138">
        <w:rPr>
          <w:rFonts w:asciiTheme="majorHAnsi" w:hAnsiTheme="majorHAnsi"/>
        </w:rPr>
        <w:t xml:space="preserve">                         </w:t>
      </w:r>
      <w:r w:rsidR="00AD37E5">
        <w:rPr>
          <w:rFonts w:asciiTheme="majorHAnsi" w:hAnsiTheme="majorHAnsi"/>
        </w:rPr>
        <w:t>części(ach):</w:t>
      </w:r>
    </w:p>
    <w:p w:rsidR="00EC38BE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33A20" wp14:editId="0ED9B19F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3A20" id="Pole tekstowe 20" o:spid="_x0000_s1039" type="#_x0000_t202" style="position:absolute;left:0;text-align:left;margin-left:358.15pt;margin-top:13.6pt;width:94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3015B" wp14:editId="6D37C883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015B" id="Pole tekstowe 21" o:spid="_x0000_s1040" type="#_x0000_t202" style="position:absolute;left:0;text-align:left;margin-left:220.15pt;margin-top:12.85pt;width:96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EC38BE" w:rsidRPr="004E6413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10722" wp14:editId="18FB7E3E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0722" id="Pole tekstowe 22" o:spid="_x0000_s1041" type="#_x0000_t202" style="position:absolute;left:0;text-align:left;margin-left:358.15pt;margin-top:16.8pt;width:9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Az6B4u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6D0AB" wp14:editId="031FCFD2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D0AB" id="Pole tekstowe 23" o:spid="_x0000_s1042" type="#_x0000_t202" style="position:absolute;left:0;text-align:left;margin-left:220.15pt;margin-top:15.3pt;width:9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CxSxwM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EC38BE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EC38BE" w:rsidRDefault="00EC38BE" w:rsidP="00EC38BE">
      <w:pPr>
        <w:spacing w:after="0" w:line="240" w:lineRule="auto"/>
        <w:jc w:val="right"/>
        <w:rPr>
          <w:rFonts w:asciiTheme="majorHAnsi" w:hAnsiTheme="majorHAnsi"/>
        </w:rPr>
      </w:pPr>
    </w:p>
    <w:p w:rsidR="003D3138" w:rsidRDefault="003D3138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565254" w:rsidRDefault="00AA1F07" w:rsidP="00E43DC9">
      <w:pPr>
        <w:spacing w:after="0" w:line="240" w:lineRule="auto"/>
        <w:ind w:left="708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43DC9" w:rsidTr="00E43DC9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E43DC9" w:rsidRDefault="00E43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E43DC9" w:rsidRDefault="00E43DC9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E43DC9" w:rsidTr="00E43DC9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E43DC9" w:rsidRDefault="00E43DC9" w:rsidP="00ED6112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decyzja Rektora/ </w:t>
            </w:r>
            <w:r w:rsidR="00ED6112">
              <w:rPr>
                <w:rFonts w:asciiTheme="majorHAnsi" w:hAnsiTheme="majorHAnsi"/>
                <w:i/>
                <w:sz w:val="18"/>
              </w:rPr>
              <w:t>Dyrektor CZZL</w:t>
            </w:r>
          </w:p>
        </w:tc>
      </w:tr>
    </w:tbl>
    <w:p w:rsidR="00E43DC9" w:rsidRDefault="00E43DC9" w:rsidP="00E43DC9">
      <w:pPr>
        <w:spacing w:after="0" w:line="240" w:lineRule="auto"/>
        <w:rPr>
          <w:rFonts w:asciiTheme="majorHAnsi" w:hAnsiTheme="majorHAnsi"/>
          <w:i/>
          <w:u w:val="single"/>
        </w:rPr>
      </w:pPr>
      <w:bookmarkStart w:id="0" w:name="_GoBack"/>
      <w:bookmarkEnd w:id="0"/>
    </w:p>
    <w:p w:rsidR="007231A5" w:rsidRPr="00B33E2F" w:rsidRDefault="007231A5" w:rsidP="00E43DC9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E43DC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E43DC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drugiego z rodziców o braku zamiaru korzystania z urlopu rodzicielskiego przez okres wskazany we wniosku.</w:t>
      </w: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E43DC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61696"/>
    <w:rsid w:val="00076159"/>
    <w:rsid w:val="000A2A07"/>
    <w:rsid w:val="000C4442"/>
    <w:rsid w:val="00131129"/>
    <w:rsid w:val="00131ACB"/>
    <w:rsid w:val="00136735"/>
    <w:rsid w:val="001729D7"/>
    <w:rsid w:val="00176E2F"/>
    <w:rsid w:val="00225A0A"/>
    <w:rsid w:val="002B00A4"/>
    <w:rsid w:val="002D4724"/>
    <w:rsid w:val="002E0F18"/>
    <w:rsid w:val="002E12BC"/>
    <w:rsid w:val="002F68AC"/>
    <w:rsid w:val="00336E54"/>
    <w:rsid w:val="00386C35"/>
    <w:rsid w:val="003878D2"/>
    <w:rsid w:val="003949F2"/>
    <w:rsid w:val="003D3138"/>
    <w:rsid w:val="003E28C5"/>
    <w:rsid w:val="00464D7A"/>
    <w:rsid w:val="00473933"/>
    <w:rsid w:val="004C0CE9"/>
    <w:rsid w:val="004E12DF"/>
    <w:rsid w:val="004F6E49"/>
    <w:rsid w:val="00550269"/>
    <w:rsid w:val="00565254"/>
    <w:rsid w:val="00647A7D"/>
    <w:rsid w:val="006E0422"/>
    <w:rsid w:val="007231A5"/>
    <w:rsid w:val="00750211"/>
    <w:rsid w:val="00761EB2"/>
    <w:rsid w:val="007D29E5"/>
    <w:rsid w:val="007E51B3"/>
    <w:rsid w:val="008116EE"/>
    <w:rsid w:val="008E3517"/>
    <w:rsid w:val="009502AE"/>
    <w:rsid w:val="00972756"/>
    <w:rsid w:val="009B3515"/>
    <w:rsid w:val="009E306A"/>
    <w:rsid w:val="009F7A15"/>
    <w:rsid w:val="00A66D01"/>
    <w:rsid w:val="00A779FC"/>
    <w:rsid w:val="00AA1F07"/>
    <w:rsid w:val="00AB3323"/>
    <w:rsid w:val="00AC2BBE"/>
    <w:rsid w:val="00AD37E5"/>
    <w:rsid w:val="00B12667"/>
    <w:rsid w:val="00B57845"/>
    <w:rsid w:val="00B70987"/>
    <w:rsid w:val="00B97333"/>
    <w:rsid w:val="00BB0128"/>
    <w:rsid w:val="00BD2F2D"/>
    <w:rsid w:val="00BD6E21"/>
    <w:rsid w:val="00BE21D7"/>
    <w:rsid w:val="00C243A8"/>
    <w:rsid w:val="00CE3A15"/>
    <w:rsid w:val="00CE5081"/>
    <w:rsid w:val="00E43DC9"/>
    <w:rsid w:val="00E527E7"/>
    <w:rsid w:val="00E93EC4"/>
    <w:rsid w:val="00E96AFE"/>
    <w:rsid w:val="00EC38BE"/>
    <w:rsid w:val="00ED6112"/>
    <w:rsid w:val="00F13FDB"/>
    <w:rsid w:val="00F76FD6"/>
    <w:rsid w:val="00FA16AF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953D-D0B0-44D7-A191-649AEB1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4916F890</Template>
  <TotalTime>106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29</cp:revision>
  <cp:lastPrinted>2016-01-20T12:09:00Z</cp:lastPrinted>
  <dcterms:created xsi:type="dcterms:W3CDTF">2016-01-19T13:10:00Z</dcterms:created>
  <dcterms:modified xsi:type="dcterms:W3CDTF">2019-10-11T13:27:00Z</dcterms:modified>
</cp:coreProperties>
</file>