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B12667" w:rsidRDefault="00BD2F2D" w:rsidP="00B1266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7A8B" wp14:editId="79870F2B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7A8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67" w:rsidRPr="00B12667">
        <w:rPr>
          <w:rFonts w:asciiTheme="majorHAnsi" w:hAnsiTheme="majorHAnsi"/>
          <w:i/>
          <w:sz w:val="18"/>
        </w:rPr>
        <w:t xml:space="preserve">   (miejsce pracy)</w:t>
      </w:r>
      <w:r w:rsidR="00B12667">
        <w:rPr>
          <w:rFonts w:asciiTheme="majorHAnsi" w:hAnsiTheme="majorHAnsi"/>
          <w:i/>
          <w:sz w:val="18"/>
        </w:rPr>
        <w:t>.</w:t>
      </w:r>
    </w:p>
    <w:p w:rsidR="00CE3A15" w:rsidRPr="00B12667" w:rsidRDefault="00AA1F07" w:rsidP="00CE3A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 w:rsidR="00BD2F2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09DC" wp14:editId="6A191EDA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09DC" id="Pole tekstowe 3" o:spid="_x0000_s1027" type="#_x0000_t202" style="position:absolute;margin-left:254.65pt;margin-top:-13.1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  <w:r w:rsidR="00CE3A15" w:rsidRPr="00B12667">
        <w:rPr>
          <w:rFonts w:asciiTheme="majorHAnsi" w:hAnsiTheme="majorHAnsi"/>
        </w:rPr>
        <w:tab/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CE3A15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8EDC" wp14:editId="5A0C4E22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8EDC" id="Pole tekstowe 2" o:spid="_x0000_s1028" type="#_x0000_t202" style="position:absolute;left:0;text-align:left;margin-left:-10.85pt;margin-top:6.9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 </w:t>
      </w:r>
      <w:r w:rsidR="00BD2F2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CE3A15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61BE" wp14:editId="19988560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1BE" id="Pole tekstowe 4" o:spid="_x0000_s1029" type="#_x0000_t202" style="position:absolute;left:0;text-align:left;margin-left:-10.85pt;margin-top:.2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Pr="00B12667" w:rsidRDefault="00CE3A15" w:rsidP="00CE3A15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CE3A15" w:rsidRPr="00B12667" w:rsidRDefault="00CE3A15" w:rsidP="00CE3A1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BD2F2D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225A0A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CE3A15" w:rsidRDefault="00CE3A15" w:rsidP="00CE3A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CE3A15" w:rsidRDefault="00CE3A15" w:rsidP="00CE3A1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3E28C5" w:rsidP="00647A7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76E2F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761EB2" w:rsidRPr="00A779FC">
        <w:rPr>
          <w:rFonts w:asciiTheme="majorHAnsi" w:hAnsiTheme="majorHAnsi"/>
          <w:b/>
          <w:sz w:val="24"/>
          <w:u w:val="single"/>
        </w:rPr>
        <w:t>CZĘŚCI</w:t>
      </w:r>
      <w:r w:rsidR="00761EB2">
        <w:rPr>
          <w:rFonts w:asciiTheme="majorHAnsi" w:hAnsiTheme="majorHAnsi"/>
          <w:b/>
          <w:sz w:val="24"/>
        </w:rPr>
        <w:t xml:space="preserve">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B57845" w:rsidRDefault="00B57845" w:rsidP="00E96AFE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</w:p>
    <w:p w:rsidR="00CE3A15" w:rsidRDefault="00CE3A15" w:rsidP="00C243A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C0087" wp14:editId="78AD2391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190500</wp:posOffset>
                </wp:positionV>
                <wp:extent cx="17811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0087" id="Pole tekstowe 5" o:spid="_x0000_s1030" type="#_x0000_t202" style="position:absolute;left:0;text-align:left;margin-left:314.65pt;margin-top:15pt;width:14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</w:t>
      </w:r>
      <w:r w:rsidR="003949F2" w:rsidRPr="00761EB2">
        <w:rPr>
          <w:rFonts w:asciiTheme="majorHAnsi" w:hAnsiTheme="majorHAnsi"/>
          <w:b/>
        </w:rPr>
        <w:t>części</w:t>
      </w:r>
      <w:r w:rsidR="000A2A07" w:rsidRPr="00761EB2">
        <w:rPr>
          <w:rFonts w:asciiTheme="majorHAnsi" w:hAnsiTheme="majorHAnsi"/>
          <w:b/>
        </w:rPr>
        <w:t xml:space="preserve"> </w:t>
      </w:r>
      <w:r w:rsidR="000A2A07" w:rsidRPr="00550269">
        <w:rPr>
          <w:rFonts w:asciiTheme="majorHAnsi" w:hAnsiTheme="majorHAnsi"/>
        </w:rPr>
        <w:t xml:space="preserve">urlopu </w:t>
      </w:r>
      <w:r w:rsidR="007D29E5" w:rsidRPr="00550269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8116EE">
        <w:rPr>
          <w:rFonts w:asciiTheme="majorHAnsi" w:hAnsiTheme="majorHAnsi"/>
        </w:rPr>
        <w:t xml:space="preserve">bezpośrednio po </w:t>
      </w:r>
      <w:r w:rsidR="00C243A8">
        <w:rPr>
          <w:rFonts w:asciiTheme="majorHAnsi" w:hAnsiTheme="majorHAnsi"/>
        </w:rPr>
        <w:t>wykorzystaniu urlopu macierzyńskiego</w:t>
      </w:r>
      <w:r w:rsidR="008116EE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C243A8">
        <w:rPr>
          <w:rFonts w:asciiTheme="majorHAnsi" w:hAnsiTheme="majorHAnsi"/>
        </w:rPr>
        <w:t xml:space="preserve">urodzone dnia </w:t>
      </w:r>
    </w:p>
    <w:p w:rsidR="00CE3A15" w:rsidRPr="00CE3A15" w:rsidRDefault="00CE3A15" w:rsidP="00C243A8">
      <w:pPr>
        <w:spacing w:after="0" w:line="360" w:lineRule="auto"/>
        <w:jc w:val="both"/>
        <w:rPr>
          <w:rFonts w:asciiTheme="majorHAnsi" w:hAnsiTheme="majorHAnsi"/>
          <w:sz w:val="10"/>
        </w:rPr>
      </w:pPr>
      <w:r w:rsidRPr="00CE3A15">
        <w:rPr>
          <w:rFonts w:ascii="Times New Roman" w:hAnsi="Times New Roman" w:cs="Times New Roman"/>
          <w:noProof/>
          <w:sz w:val="1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8397" wp14:editId="7FEF3BCD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57626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8397" id="Pole tekstowe 6" o:spid="_x0000_s1031" type="#_x0000_t202" style="position:absolute;left:0;text-align:left;margin-left:1.15pt;margin-top:4.05pt;width:45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A8" w:rsidRPr="00061696" w:rsidRDefault="00550269" w:rsidP="00C243A8">
      <w:pPr>
        <w:spacing w:after="0" w:line="36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>.</w:t>
      </w:r>
    </w:p>
    <w:p w:rsidR="00AB3323" w:rsidRDefault="00750211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 w:rsidRPr="00016310">
        <w:rPr>
          <w:rFonts w:asciiTheme="majorHAnsi" w:hAnsiTheme="majorHAnsi"/>
          <w:i/>
          <w:sz w:val="18"/>
        </w:rPr>
        <w:t xml:space="preserve">(stopień pokrewieństwa, </w:t>
      </w:r>
      <w:r w:rsidR="00AB3323" w:rsidRPr="00016310">
        <w:rPr>
          <w:rFonts w:asciiTheme="majorHAnsi" w:hAnsiTheme="majorHAnsi"/>
          <w:i/>
          <w:sz w:val="18"/>
        </w:rPr>
        <w:t>imię i nazwisko</w:t>
      </w:r>
      <w:r w:rsidRPr="00016310">
        <w:rPr>
          <w:rFonts w:asciiTheme="majorHAnsi" w:hAnsiTheme="majorHAnsi"/>
          <w:i/>
          <w:sz w:val="18"/>
        </w:rPr>
        <w:t xml:space="preserve"> dziecka</w:t>
      </w:r>
      <w:r w:rsidR="00AB3323" w:rsidRPr="00016310">
        <w:rPr>
          <w:rFonts w:asciiTheme="majorHAnsi" w:hAnsiTheme="majorHAnsi"/>
          <w:i/>
          <w:sz w:val="18"/>
        </w:rPr>
        <w:t>)</w:t>
      </w:r>
    </w:p>
    <w:p w:rsidR="00761EB2" w:rsidRPr="00016310" w:rsidRDefault="003D3138" w:rsidP="00761EB2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3B4F2" wp14:editId="7A919588">
                <wp:simplePos x="0" y="0"/>
                <wp:positionH relativeFrom="column">
                  <wp:posOffset>3796030</wp:posOffset>
                </wp:positionH>
                <wp:positionV relativeFrom="paragraph">
                  <wp:posOffset>36195</wp:posOffset>
                </wp:positionV>
                <wp:extent cx="196215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B4F2" id="Pole tekstowe 8" o:spid="_x0000_s1032" type="#_x0000_t202" style="position:absolute;left:0;text-align:left;margin-left:298.9pt;margin-top:2.85pt;width:15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1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F1107" wp14:editId="7A0D0C09">
                <wp:simplePos x="0" y="0"/>
                <wp:positionH relativeFrom="column">
                  <wp:posOffset>1319530</wp:posOffset>
                </wp:positionH>
                <wp:positionV relativeFrom="paragraph">
                  <wp:posOffset>45720</wp:posOffset>
                </wp:positionV>
                <wp:extent cx="18383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1107" id="Pole tekstowe 7" o:spid="_x0000_s1033" type="#_x0000_t202" style="position:absolute;left:0;text-align:left;margin-left:103.9pt;margin-top:3.6pt;width:14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15" w:rsidRDefault="00CE3A1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D2FB0" wp14:editId="0E8B1688">
                <wp:simplePos x="0" y="0"/>
                <wp:positionH relativeFrom="column">
                  <wp:posOffset>786130</wp:posOffset>
                </wp:positionH>
                <wp:positionV relativeFrom="paragraph">
                  <wp:posOffset>175895</wp:posOffset>
                </wp:positionV>
                <wp:extent cx="18192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15" w:rsidRPr="00A66D01" w:rsidRDefault="00CE3A15" w:rsidP="00CE3A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2FB0" id="Pole tekstowe 9" o:spid="_x0000_s1034" type="#_x0000_t202" style="position:absolute;left:0;text-align:left;margin-left:61.9pt;margin-top:13.85pt;width:14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">
                <v:textbox>
                  <w:txbxContent>
                    <w:p w:rsidR="00CE3A15" w:rsidRPr="00A66D01" w:rsidRDefault="00CE3A15" w:rsidP="00CE3A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 w:rsidR="00AA1F07">
        <w:rPr>
          <w:rFonts w:asciiTheme="majorHAnsi" w:hAnsiTheme="majorHAnsi"/>
        </w:rPr>
        <w:t>od dnia</w:t>
      </w:r>
      <w:r>
        <w:rPr>
          <w:rFonts w:asciiTheme="majorHAnsi" w:hAnsiTheme="majorHAnsi"/>
        </w:rPr>
        <w:t xml:space="preserve">          </w:t>
      </w:r>
      <w:r w:rsidR="00AA1F0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               </w:t>
      </w:r>
      <w:r w:rsidR="00AA1F07">
        <w:rPr>
          <w:rFonts w:asciiTheme="majorHAnsi" w:hAnsiTheme="majorHAnsi"/>
        </w:rPr>
        <w:t xml:space="preserve"> . </w:t>
      </w: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:rsidR="00AA1F07" w:rsidRDefault="00F13FD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CE1D9" wp14:editId="45F0E69F">
                <wp:simplePos x="0" y="0"/>
                <wp:positionH relativeFrom="column">
                  <wp:posOffset>3796030</wp:posOffset>
                </wp:positionH>
                <wp:positionV relativeFrom="paragraph">
                  <wp:posOffset>151130</wp:posOffset>
                </wp:positionV>
                <wp:extent cx="19621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B" w:rsidRPr="00A66D01" w:rsidRDefault="00F13FDB" w:rsidP="00F13F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E1D9" id="Pole tekstowe 11" o:spid="_x0000_s1035" type="#_x0000_t202" style="position:absolute;left:0;text-align:left;margin-left:298.9pt;margin-top:11.9pt;width:15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">
                <v:textbox>
                  <w:txbxContent>
                    <w:p w:rsidR="00F13FDB" w:rsidRPr="00A66D01" w:rsidRDefault="00F13FDB" w:rsidP="00F13FD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w</w:t>
      </w:r>
      <w:r w:rsidR="00CE3A15">
        <w:rPr>
          <w:rFonts w:asciiTheme="majorHAnsi" w:hAnsiTheme="majorHAnsi"/>
        </w:rPr>
        <w:t xml:space="preserve"> wymiarze                                                              </w:t>
      </w:r>
      <w:r w:rsidR="002D4724">
        <w:rPr>
          <w:rFonts w:asciiTheme="majorHAnsi" w:hAnsiTheme="majorHAnsi"/>
        </w:rPr>
        <w:t xml:space="preserve"> </w:t>
      </w:r>
      <w:r w:rsidR="002B00A4">
        <w:rPr>
          <w:rFonts w:asciiTheme="majorHAnsi" w:hAnsiTheme="majorHAnsi"/>
        </w:rPr>
        <w:t>tygodni</w:t>
      </w:r>
      <w:r w:rsidR="009F7A15">
        <w:rPr>
          <w:rFonts w:asciiTheme="majorHAnsi" w:hAnsiTheme="majorHAnsi"/>
        </w:rPr>
        <w:t>.</w:t>
      </w:r>
    </w:p>
    <w:p w:rsidR="00647A7D" w:rsidRDefault="00CE5081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</w:t>
      </w:r>
      <w:r w:rsidR="00061696">
        <w:rPr>
          <w:rFonts w:asciiTheme="majorHAnsi" w:hAnsiTheme="majorHAnsi"/>
        </w:rPr>
        <w:t xml:space="preserve"> informuję, że urlop macierzyński </w:t>
      </w:r>
      <w:r>
        <w:rPr>
          <w:rFonts w:asciiTheme="majorHAnsi" w:hAnsiTheme="majorHAnsi"/>
        </w:rPr>
        <w:t xml:space="preserve">zakończy się </w:t>
      </w:r>
    </w:p>
    <w:p w:rsidR="00E93EC4" w:rsidRDefault="00E43DC9" w:rsidP="00AD37E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6A987" wp14:editId="4C825A69">
                <wp:simplePos x="0" y="0"/>
                <wp:positionH relativeFrom="column">
                  <wp:posOffset>175260</wp:posOffset>
                </wp:positionH>
                <wp:positionV relativeFrom="paragraph">
                  <wp:posOffset>169545</wp:posOffset>
                </wp:positionV>
                <wp:extent cx="6762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38" w:rsidRPr="00A66D01" w:rsidRDefault="003D3138" w:rsidP="003D3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A987" id="Pole tekstowe 12" o:spid="_x0000_s1036" type="#_x0000_t202" style="position:absolute;left:0;text-align:left;margin-left:13.8pt;margin-top:13.35pt;width:5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">
                <v:textbox>
                  <w:txbxContent>
                    <w:p w:rsidR="003D3138" w:rsidRPr="00A66D01" w:rsidRDefault="003D3138" w:rsidP="003D3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570D0" wp14:editId="5C85AD9C">
                <wp:simplePos x="0" y="0"/>
                <wp:positionH relativeFrom="column">
                  <wp:posOffset>4538980</wp:posOffset>
                </wp:positionH>
                <wp:positionV relativeFrom="paragraph">
                  <wp:posOffset>376555</wp:posOffset>
                </wp:positionV>
                <wp:extent cx="1209675" cy="285750"/>
                <wp:effectExtent l="0" t="0" r="28575" b="190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70D0" id="Pole tekstowe 26" o:spid="_x0000_s1037" type="#_x0000_t202" style="position:absolute;left:0;text-align:left;margin-left:357.4pt;margin-top:29.65pt;width:95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20F8B" wp14:editId="3FFB011E">
                <wp:simplePos x="0" y="0"/>
                <wp:positionH relativeFrom="column">
                  <wp:posOffset>2795905</wp:posOffset>
                </wp:positionH>
                <wp:positionV relativeFrom="paragraph">
                  <wp:posOffset>391795</wp:posOffset>
                </wp:positionV>
                <wp:extent cx="12192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0F8B" id="Pole tekstowe 14" o:spid="_x0000_s1038" type="#_x0000_t202" style="position:absolute;left:0;text-align:left;margin-left:220.15pt;margin-top:30.85pt;width:9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E5">
        <w:rPr>
          <w:rFonts w:asciiTheme="majorHAnsi" w:hAnsiTheme="majorHAnsi"/>
        </w:rPr>
        <w:t>Dotychczas korzystano/nie korzystano</w:t>
      </w:r>
      <w:r w:rsidR="00AD37E5">
        <w:rPr>
          <w:rFonts w:asciiTheme="majorHAnsi" w:hAnsiTheme="majorHAnsi"/>
          <w:vertAlign w:val="superscript"/>
        </w:rPr>
        <w:t xml:space="preserve">* </w:t>
      </w:r>
      <w:r w:rsidR="00AD37E5">
        <w:rPr>
          <w:rFonts w:asciiTheme="majorHAnsi" w:hAnsiTheme="majorHAnsi"/>
        </w:rPr>
        <w:t xml:space="preserve">przez oboje rodziców z </w:t>
      </w:r>
      <w:r w:rsidR="00AD37E5" w:rsidRPr="00AD37E5">
        <w:rPr>
          <w:rFonts w:asciiTheme="majorHAnsi" w:hAnsiTheme="majorHAnsi"/>
        </w:rPr>
        <w:t>urlopu rodzicielskiego</w:t>
      </w:r>
      <w:r w:rsidR="00AD37E5">
        <w:rPr>
          <w:rFonts w:asciiTheme="majorHAnsi" w:hAnsiTheme="majorHAnsi"/>
        </w:rPr>
        <w:t xml:space="preserve">                   w </w:t>
      </w:r>
      <w:r w:rsidR="003D3138">
        <w:rPr>
          <w:rFonts w:asciiTheme="majorHAnsi" w:hAnsiTheme="majorHAnsi"/>
        </w:rPr>
        <w:t xml:space="preserve">                         </w:t>
      </w:r>
      <w:r w:rsidR="00AD37E5">
        <w:rPr>
          <w:rFonts w:asciiTheme="majorHAnsi" w:hAnsiTheme="majorHAnsi"/>
        </w:rPr>
        <w:t>części(ach):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33A20" wp14:editId="0ED9B19F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3A20" id="Pole tekstowe 20" o:spid="_x0000_s1039" type="#_x0000_t202" style="position:absolute;left:0;text-align:left;margin-left:358.15pt;margin-top:13.6pt;width:94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3015B" wp14:editId="6D37C883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015B" id="Pole tekstowe 21" o:spid="_x0000_s1040" type="#_x0000_t202" style="position:absolute;left:0;text-align:left;margin-left:220.15pt;margin-top:12.85pt;width:9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M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+eysTw3NEZl1MHY5TiVuOnDfKOmxwyvq&#10;v+6ZE5So9wbVWeazWRyJZMzmNwUa7vqmvr5hhiNURQMl43YT0hhF4gzcoYqtTATHNMdMTjlj5yYS&#10;T1MWR+PaTl4//gXr7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P99tgw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Pr="004E6413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10722" wp14:editId="18FB7E3E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0722" id="Pole tekstowe 22" o:spid="_x0000_s1041" type="#_x0000_t202" style="position:absolute;left:0;text-align:left;margin-left:358.15pt;margin-top:16.8pt;width:9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z6B4u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6D0AB" wp14:editId="031FCFD2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A66D01" w:rsidRDefault="00EC38BE" w:rsidP="00EC3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D0AB" id="Pole tekstowe 23" o:spid="_x0000_s1042" type="#_x0000_t202" style="position:absolute;left:0;text-align:left;margin-left:220.15pt;margin-top:15.3pt;width:9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CxSxwM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EC38BE" w:rsidRPr="00A66D01" w:rsidRDefault="00EC38BE" w:rsidP="00EC38B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EC38BE" w:rsidRDefault="00EC38BE" w:rsidP="00EC38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EC38BE" w:rsidRDefault="00EC38BE" w:rsidP="00EC38BE">
      <w:pPr>
        <w:spacing w:after="0" w:line="240" w:lineRule="auto"/>
        <w:jc w:val="right"/>
        <w:rPr>
          <w:rFonts w:asciiTheme="majorHAnsi" w:hAnsiTheme="majorHAnsi"/>
        </w:rPr>
      </w:pPr>
    </w:p>
    <w:p w:rsidR="003D3138" w:rsidRDefault="003D3138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565254" w:rsidRDefault="00AA1F07" w:rsidP="00E43DC9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43DC9" w:rsidTr="00E43DC9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E43DC9" w:rsidRDefault="00E43DC9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E43DC9" w:rsidTr="00E43DC9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DC9" w:rsidRDefault="00E43DC9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E43DC9" w:rsidRDefault="00E43DC9" w:rsidP="001D3C12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ED6112">
              <w:rPr>
                <w:rFonts w:asciiTheme="majorHAnsi" w:hAnsiTheme="majorHAnsi"/>
                <w:i/>
                <w:sz w:val="18"/>
              </w:rPr>
              <w:t>Dyrektor C</w:t>
            </w:r>
            <w:r w:rsidR="001D3C12">
              <w:rPr>
                <w:rFonts w:asciiTheme="majorHAnsi" w:hAnsiTheme="majorHAnsi"/>
                <w:i/>
                <w:sz w:val="18"/>
              </w:rPr>
              <w:t>SP</w:t>
            </w:r>
            <w:bookmarkStart w:id="0" w:name="_GoBack"/>
            <w:bookmarkEnd w:id="0"/>
          </w:p>
        </w:tc>
      </w:tr>
    </w:tbl>
    <w:p w:rsidR="00E43DC9" w:rsidRDefault="00E43DC9" w:rsidP="00E43DC9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7231A5" w:rsidRPr="00B33E2F" w:rsidRDefault="007231A5" w:rsidP="00E43DC9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E43DC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E43DC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drugiego z rodziców o braku zamiaru korzystania z urlopu rodzicielskiego przez okres wskazany we wniosku.</w:t>
      </w: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E43DC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61696"/>
    <w:rsid w:val="00076159"/>
    <w:rsid w:val="000A2A07"/>
    <w:rsid w:val="000C4442"/>
    <w:rsid w:val="00131129"/>
    <w:rsid w:val="00131ACB"/>
    <w:rsid w:val="00136735"/>
    <w:rsid w:val="001729D7"/>
    <w:rsid w:val="00176E2F"/>
    <w:rsid w:val="001D3C12"/>
    <w:rsid w:val="00225A0A"/>
    <w:rsid w:val="002B00A4"/>
    <w:rsid w:val="002D4724"/>
    <w:rsid w:val="002E0F18"/>
    <w:rsid w:val="002E12BC"/>
    <w:rsid w:val="002F68AC"/>
    <w:rsid w:val="00336E54"/>
    <w:rsid w:val="00386C35"/>
    <w:rsid w:val="003878D2"/>
    <w:rsid w:val="003949F2"/>
    <w:rsid w:val="003D3138"/>
    <w:rsid w:val="003E28C5"/>
    <w:rsid w:val="00464D7A"/>
    <w:rsid w:val="00473933"/>
    <w:rsid w:val="004C0CE9"/>
    <w:rsid w:val="004E12DF"/>
    <w:rsid w:val="004F6E49"/>
    <w:rsid w:val="00550269"/>
    <w:rsid w:val="00565254"/>
    <w:rsid w:val="00647A7D"/>
    <w:rsid w:val="006E0422"/>
    <w:rsid w:val="007231A5"/>
    <w:rsid w:val="00750211"/>
    <w:rsid w:val="00761EB2"/>
    <w:rsid w:val="007D29E5"/>
    <w:rsid w:val="007E51B3"/>
    <w:rsid w:val="008116EE"/>
    <w:rsid w:val="008E3517"/>
    <w:rsid w:val="009502AE"/>
    <w:rsid w:val="00972756"/>
    <w:rsid w:val="009B3515"/>
    <w:rsid w:val="009E306A"/>
    <w:rsid w:val="009F7A15"/>
    <w:rsid w:val="00A66D01"/>
    <w:rsid w:val="00A779FC"/>
    <w:rsid w:val="00AA1F07"/>
    <w:rsid w:val="00AB3323"/>
    <w:rsid w:val="00AC2BBE"/>
    <w:rsid w:val="00AD37E5"/>
    <w:rsid w:val="00B12667"/>
    <w:rsid w:val="00B57845"/>
    <w:rsid w:val="00B70987"/>
    <w:rsid w:val="00B97333"/>
    <w:rsid w:val="00BB0128"/>
    <w:rsid w:val="00BD2F2D"/>
    <w:rsid w:val="00BD6E21"/>
    <w:rsid w:val="00BE21D7"/>
    <w:rsid w:val="00C243A8"/>
    <w:rsid w:val="00CE3A15"/>
    <w:rsid w:val="00CE5081"/>
    <w:rsid w:val="00E43DC9"/>
    <w:rsid w:val="00E527E7"/>
    <w:rsid w:val="00E93EC4"/>
    <w:rsid w:val="00E96AFE"/>
    <w:rsid w:val="00EC38BE"/>
    <w:rsid w:val="00ED6112"/>
    <w:rsid w:val="00F13FDB"/>
    <w:rsid w:val="00F76FD6"/>
    <w:rsid w:val="00FA16AF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953D-D0B0-44D7-A191-649AEB1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3DDB8C1A</Template>
  <TotalTime>106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30</cp:revision>
  <cp:lastPrinted>2016-01-20T12:09:00Z</cp:lastPrinted>
  <dcterms:created xsi:type="dcterms:W3CDTF">2016-01-19T13:10:00Z</dcterms:created>
  <dcterms:modified xsi:type="dcterms:W3CDTF">2021-01-18T07:42:00Z</dcterms:modified>
</cp:coreProperties>
</file>