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F" w:rsidRDefault="00133876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0A59" wp14:editId="529EBC8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0A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  <w:i/>
          <w:sz w:val="18"/>
        </w:rPr>
        <w:tab/>
      </w:r>
      <w:r w:rsidR="00AA1F07">
        <w:rPr>
          <w:rFonts w:asciiTheme="majorHAnsi" w:hAnsiTheme="majorHAnsi"/>
          <w:i/>
          <w:sz w:val="18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E4E" wp14:editId="40BF3E6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CE4E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281F1" wp14:editId="3D0FB81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81F1" id="Pole tekstowe 2" o:spid="_x0000_s1028" type="#_x0000_t202" style="position:absolute;left:0;text-align:left;margin-left:-10.85pt;margin-top:6.9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(stanowisko)</w: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404A3" wp14:editId="60729AFC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04A3"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(</w:t>
      </w:r>
      <w:r w:rsidR="006C5038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6C458F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3E28C5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22A21">
        <w:rPr>
          <w:rFonts w:asciiTheme="majorHAnsi" w:hAnsiTheme="majorHAnsi"/>
          <w:b/>
          <w:sz w:val="24"/>
        </w:rPr>
        <w:t>OJCOWSKIEGO</w:t>
      </w:r>
      <w:r w:rsidR="00D64501">
        <w:rPr>
          <w:rFonts w:asciiTheme="majorHAnsi" w:hAnsiTheme="majorHAnsi"/>
          <w:b/>
          <w:sz w:val="24"/>
        </w:rPr>
        <w:t xml:space="preserve"> LUB JEGO CZĘŚCI</w:t>
      </w:r>
    </w:p>
    <w:p w:rsidR="00C66C60" w:rsidRDefault="00C66C6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83FAE" w:rsidRDefault="006C458F" w:rsidP="006E4B8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911C" wp14:editId="3BBBB7AA">
                <wp:simplePos x="0" y="0"/>
                <wp:positionH relativeFrom="column">
                  <wp:posOffset>2424430</wp:posOffset>
                </wp:positionH>
                <wp:positionV relativeFrom="paragraph">
                  <wp:posOffset>210820</wp:posOffset>
                </wp:positionV>
                <wp:extent cx="33718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911C" id="Pole tekstowe 5" o:spid="_x0000_s1030" type="#_x0000_t202" style="position:absolute;left:0;text-align:left;margin-left:190.9pt;margin-top:16.6pt;width:26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1BC17" wp14:editId="2B199533">
                <wp:simplePos x="0" y="0"/>
                <wp:positionH relativeFrom="column">
                  <wp:posOffset>948055</wp:posOffset>
                </wp:positionH>
                <wp:positionV relativeFrom="paragraph">
                  <wp:posOffset>210820</wp:posOffset>
                </wp:positionV>
                <wp:extent cx="14001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BC17" id="Pole tekstowe 6" o:spid="_x0000_s1031" type="#_x0000_t202" style="position:absolute;left:0;text-align:left;margin-left:74.65pt;margin-top:16.6pt;width:11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60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676176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ojcowskiego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na dziecko</w:t>
      </w:r>
      <w:r w:rsidR="006E4B85">
        <w:rPr>
          <w:rFonts w:asciiTheme="majorHAnsi" w:hAnsiTheme="majorHAnsi"/>
        </w:rPr>
        <w:t xml:space="preserve"> </w:t>
      </w:r>
      <w:r w:rsidR="00A925E3">
        <w:rPr>
          <w:rFonts w:asciiTheme="majorHAnsi" w:hAnsiTheme="majorHAnsi"/>
        </w:rPr>
        <w:t xml:space="preserve">urodzone dnia </w:t>
      </w:r>
    </w:p>
    <w:p w:rsidR="006E4B85" w:rsidRDefault="00676176" w:rsidP="00A925E3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        </w:t>
      </w:r>
      <w:r w:rsidR="006C458F">
        <w:rPr>
          <w:rFonts w:asciiTheme="majorHAnsi" w:hAnsiTheme="majorHAnsi"/>
          <w:i/>
          <w:sz w:val="18"/>
        </w:rPr>
        <w:t xml:space="preserve">       </w:t>
      </w:r>
      <w:r>
        <w:rPr>
          <w:rFonts w:asciiTheme="majorHAnsi" w:hAnsiTheme="majorHAnsi"/>
          <w:i/>
          <w:sz w:val="18"/>
        </w:rPr>
        <w:t xml:space="preserve"> </w:t>
      </w:r>
      <w:r w:rsidR="00A925E3">
        <w:rPr>
          <w:rFonts w:asciiTheme="majorHAnsi" w:hAnsiTheme="majorHAnsi"/>
          <w:i/>
          <w:sz w:val="18"/>
        </w:rPr>
        <w:t xml:space="preserve">  </w:t>
      </w:r>
      <w:r w:rsidR="00A925E3" w:rsidRPr="00775C96">
        <w:rPr>
          <w:rFonts w:asciiTheme="majorHAnsi" w:hAnsiTheme="majorHAnsi"/>
          <w:i/>
          <w:sz w:val="18"/>
        </w:rPr>
        <w:t>(data urodzenia dziecka)</w:t>
      </w:r>
      <w:r w:rsidR="00A925E3">
        <w:rPr>
          <w:rFonts w:asciiTheme="majorHAnsi" w:hAnsiTheme="majorHAnsi"/>
          <w:i/>
          <w:sz w:val="18"/>
        </w:rPr>
        <w:t xml:space="preserve">                               </w:t>
      </w:r>
      <w:r w:rsidR="00A925E3" w:rsidRPr="00775C96">
        <w:rPr>
          <w:rFonts w:asciiTheme="majorHAnsi" w:hAnsiTheme="majorHAnsi"/>
          <w:i/>
          <w:sz w:val="18"/>
        </w:rPr>
        <w:t xml:space="preserve"> </w:t>
      </w:r>
      <w:r w:rsidR="006E4B85" w:rsidRPr="00AE5639">
        <w:rPr>
          <w:rFonts w:asciiTheme="majorHAnsi" w:hAnsiTheme="majorHAnsi"/>
          <w:i/>
          <w:sz w:val="18"/>
        </w:rPr>
        <w:t>(stopień pokrewieństwa, imię i nazwisko dziecka)</w:t>
      </w:r>
    </w:p>
    <w:p w:rsidR="00A925E3" w:rsidRPr="00AE5639" w:rsidRDefault="006C458F" w:rsidP="006E4B85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DB99C" wp14:editId="73469575">
                <wp:simplePos x="0" y="0"/>
                <wp:positionH relativeFrom="column">
                  <wp:posOffset>3815080</wp:posOffset>
                </wp:positionH>
                <wp:positionV relativeFrom="paragraph">
                  <wp:posOffset>118110</wp:posOffset>
                </wp:positionV>
                <wp:extent cx="1981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B99C" id="Pole tekstowe 10" o:spid="_x0000_s1032" type="#_x0000_t202" style="position:absolute;left:0;text-align:left;margin-left:300.4pt;margin-top:9.3pt;width:15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BAFA" wp14:editId="0AABEE0D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1981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BAFA" id="Pole tekstowe 9" o:spid="_x0000_s1033" type="#_x0000_t202" style="position:absolute;left:0;text-align:left;margin-left:92.65pt;margin-top:8.55pt;width:15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5E3" w:rsidRDefault="006C458F" w:rsidP="00A925E3">
      <w:pPr>
        <w:spacing w:after="0" w:line="48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2BA07" wp14:editId="25B785B9">
                <wp:simplePos x="0" y="0"/>
                <wp:positionH relativeFrom="column">
                  <wp:posOffset>861695</wp:posOffset>
                </wp:positionH>
                <wp:positionV relativeFrom="paragraph">
                  <wp:posOffset>257810</wp:posOffset>
                </wp:positionV>
                <wp:extent cx="9715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BA07" id="Pole tekstowe 11" o:spid="_x0000_s1034" type="#_x0000_t202" style="position:absolute;left:0;text-align:left;margin-left:67.85pt;margin-top:20.3pt;width:7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E3">
        <w:rPr>
          <w:rFonts w:asciiTheme="majorHAnsi" w:hAnsiTheme="majorHAnsi"/>
        </w:rPr>
        <w:t xml:space="preserve">w terminie od dnia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A925E3">
        <w:rPr>
          <w:rFonts w:asciiTheme="majorHAnsi" w:hAnsiTheme="majorHAnsi"/>
        </w:rPr>
        <w:t xml:space="preserve">do dnia </w:t>
      </w:r>
    </w:p>
    <w:p w:rsidR="00A9034B" w:rsidRDefault="006C458F" w:rsidP="00A9034B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</w:t>
      </w:r>
      <w:r w:rsidR="00A925E3">
        <w:rPr>
          <w:rFonts w:asciiTheme="majorHAnsi" w:hAnsiTheme="majorHAnsi"/>
        </w:rPr>
        <w:t>tygodnia(i</w:t>
      </w:r>
      <w:r w:rsidR="00A9034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7A4461" w:rsidRDefault="007A4461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EE363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AE5639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AE5639">
        <w:rPr>
          <w:rFonts w:asciiTheme="majorHAnsi" w:hAnsiTheme="majorHAnsi"/>
          <w:i/>
          <w:sz w:val="18"/>
        </w:rPr>
        <w:t xml:space="preserve">    (podpis pracownika)</w:t>
      </w:r>
    </w:p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B3108" w:rsidTr="002C50E2">
        <w:trPr>
          <w:trHeight w:val="1405"/>
        </w:trPr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Default="002B3108" w:rsidP="002C50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2B3108" w:rsidRPr="00B66A3D" w:rsidRDefault="002B3108" w:rsidP="002C50E2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2B3108" w:rsidTr="002C50E2">
        <w:trPr>
          <w:trHeight w:val="1679"/>
        </w:trPr>
        <w:tc>
          <w:tcPr>
            <w:tcW w:w="9210" w:type="dxa"/>
            <w:gridSpan w:val="2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Pr="00B66A3D" w:rsidRDefault="002B3108" w:rsidP="00A30C64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A30C64">
              <w:rPr>
                <w:rFonts w:asciiTheme="majorHAnsi" w:hAnsiTheme="majorHAnsi"/>
                <w:i/>
                <w:sz w:val="18"/>
              </w:rPr>
              <w:t>Dyrektor CZZL</w:t>
            </w:r>
          </w:p>
        </w:tc>
      </w:tr>
    </w:tbl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p w:rsidR="002B3108" w:rsidRDefault="002B3108" w:rsidP="00AA1F07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:rsidR="001C7393" w:rsidRPr="00B33E2F" w:rsidRDefault="001C7393" w:rsidP="002B3108">
      <w:pPr>
        <w:spacing w:after="0" w:line="240" w:lineRule="auto"/>
        <w:rPr>
          <w:rFonts w:asciiTheme="majorHAnsi" w:hAnsiTheme="majorHAnsi"/>
          <w:i/>
          <w:u w:val="single"/>
        </w:rPr>
      </w:pPr>
      <w:r w:rsidRPr="00B33E2F">
        <w:rPr>
          <w:rFonts w:asciiTheme="majorHAnsi" w:hAnsiTheme="majorHAnsi"/>
          <w:i/>
          <w:u w:val="single"/>
        </w:rPr>
        <w:t>Załączniki do wniosku:</w:t>
      </w:r>
    </w:p>
    <w:p w:rsidR="001C7393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1C7393" w:rsidRPr="00B33E2F">
        <w:rPr>
          <w:rFonts w:asciiTheme="majorHAnsi" w:hAnsiTheme="majorHAnsi"/>
        </w:rPr>
        <w:t xml:space="preserve"> aktu urodzenia</w:t>
      </w:r>
      <w:r w:rsidR="001C7393">
        <w:rPr>
          <w:rFonts w:asciiTheme="majorHAnsi" w:hAnsiTheme="majorHAnsi"/>
        </w:rPr>
        <w:t xml:space="preserve"> dziecka</w:t>
      </w:r>
      <w:r>
        <w:rPr>
          <w:rFonts w:asciiTheme="majorHAnsi" w:hAnsiTheme="majorHAnsi"/>
        </w:rPr>
        <w:t>.</w:t>
      </w:r>
    </w:p>
    <w:p w:rsidR="001C7393" w:rsidRPr="006C458F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C458F">
        <w:rPr>
          <w:rFonts w:asciiTheme="majorHAnsi" w:hAnsiTheme="majorHAnsi"/>
        </w:rPr>
        <w:t>Oświadczenie pracownika-ojca o korzystaniu z urlopu ojcowskiego.</w:t>
      </w:r>
    </w:p>
    <w:p w:rsidR="001C7393" w:rsidRDefault="001C7393" w:rsidP="001C7393">
      <w:pPr>
        <w:pStyle w:val="Akapitzlist"/>
        <w:spacing w:after="0" w:line="360" w:lineRule="auto"/>
        <w:rPr>
          <w:rFonts w:asciiTheme="majorHAnsi" w:hAnsiTheme="majorHAnsi"/>
        </w:rPr>
      </w:pPr>
    </w:p>
    <w:p w:rsidR="00CD1341" w:rsidRPr="00E96AFE" w:rsidRDefault="00E45EC4" w:rsidP="007A4461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>
        <w:rPr>
          <w:rFonts w:asciiTheme="majorHAnsi" w:hAnsiTheme="majorHAnsi"/>
        </w:rPr>
        <w:tab/>
      </w:r>
    </w:p>
    <w:sectPr w:rsidR="00CD1341" w:rsidRPr="00E96AFE" w:rsidSect="002B310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133876"/>
    <w:rsid w:val="001729D7"/>
    <w:rsid w:val="001C7393"/>
    <w:rsid w:val="00292C8B"/>
    <w:rsid w:val="002B3108"/>
    <w:rsid w:val="002D4A3B"/>
    <w:rsid w:val="00395191"/>
    <w:rsid w:val="003E28C5"/>
    <w:rsid w:val="00471BB6"/>
    <w:rsid w:val="004D0B93"/>
    <w:rsid w:val="004E12DF"/>
    <w:rsid w:val="00522415"/>
    <w:rsid w:val="00672948"/>
    <w:rsid w:val="00676176"/>
    <w:rsid w:val="006A13C6"/>
    <w:rsid w:val="006C458F"/>
    <w:rsid w:val="006C5038"/>
    <w:rsid w:val="006E4B85"/>
    <w:rsid w:val="0071209A"/>
    <w:rsid w:val="00722A21"/>
    <w:rsid w:val="0073360C"/>
    <w:rsid w:val="007A4461"/>
    <w:rsid w:val="009A4696"/>
    <w:rsid w:val="00A30C64"/>
    <w:rsid w:val="00A9034B"/>
    <w:rsid w:val="00A925E3"/>
    <w:rsid w:val="00AA1F07"/>
    <w:rsid w:val="00AE5639"/>
    <w:rsid w:val="00B12667"/>
    <w:rsid w:val="00B61193"/>
    <w:rsid w:val="00B70987"/>
    <w:rsid w:val="00BD6E21"/>
    <w:rsid w:val="00C21A56"/>
    <w:rsid w:val="00C66C60"/>
    <w:rsid w:val="00CD1341"/>
    <w:rsid w:val="00CF1D0B"/>
    <w:rsid w:val="00D572B7"/>
    <w:rsid w:val="00D64501"/>
    <w:rsid w:val="00D84359"/>
    <w:rsid w:val="00E45EC4"/>
    <w:rsid w:val="00E83FAE"/>
    <w:rsid w:val="00E90D30"/>
    <w:rsid w:val="00E96AFE"/>
    <w:rsid w:val="00EE363A"/>
    <w:rsid w:val="00EF651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C480-98BF-405A-BFC0-4B8EFC5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93"/>
    <w:pPr>
      <w:ind w:left="720"/>
      <w:contextualSpacing/>
    </w:pPr>
  </w:style>
  <w:style w:type="table" w:styleId="Tabela-Siatka">
    <w:name w:val="Table Grid"/>
    <w:basedOn w:val="Standardowy"/>
    <w:uiPriority w:val="59"/>
    <w:rsid w:val="002B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A494B7C4</Template>
  <TotalTime>63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30</cp:revision>
  <cp:lastPrinted>2016-01-19T10:18:00Z</cp:lastPrinted>
  <dcterms:created xsi:type="dcterms:W3CDTF">2013-06-20T09:17:00Z</dcterms:created>
  <dcterms:modified xsi:type="dcterms:W3CDTF">2019-10-11T13:20:00Z</dcterms:modified>
</cp:coreProperties>
</file>