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AD" w:rsidRDefault="005226BC" w:rsidP="00DB6CA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FB371" wp14:editId="2C93DD9A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52725" cy="2857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FB37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B6CAD">
        <w:rPr>
          <w:rFonts w:asciiTheme="majorHAnsi" w:hAnsiTheme="majorHAnsi"/>
          <w:i/>
          <w:sz w:val="18"/>
        </w:rPr>
        <w:tab/>
      </w:r>
      <w:r w:rsidR="00DB6CAD">
        <w:rPr>
          <w:rFonts w:asciiTheme="majorHAnsi" w:hAnsiTheme="majorHAnsi"/>
        </w:rPr>
        <w:tab/>
      </w:r>
      <w:r w:rsidR="00DB6CAD">
        <w:rPr>
          <w:rFonts w:asciiTheme="majorHAnsi" w:hAnsiTheme="majorHAnsi"/>
        </w:rPr>
        <w:tab/>
      </w:r>
      <w:r w:rsidR="00DB6CAD">
        <w:rPr>
          <w:rFonts w:asciiTheme="majorHAnsi" w:hAnsiTheme="majorHAnsi"/>
        </w:rPr>
        <w:tab/>
      </w:r>
      <w:r w:rsidR="00DB6CAD">
        <w:rPr>
          <w:rFonts w:asciiTheme="majorHAnsi" w:hAnsiTheme="majorHAnsi"/>
        </w:rPr>
        <w:tab/>
      </w:r>
      <w:r w:rsidR="00DB6CAD">
        <w:rPr>
          <w:rFonts w:asciiTheme="majorHAnsi" w:hAnsiTheme="majorHAnsi"/>
        </w:rPr>
        <w:tab/>
      </w:r>
      <w:r w:rsidR="00DB6CAD">
        <w:rPr>
          <w:rFonts w:asciiTheme="majorHAnsi" w:hAnsiTheme="majorHAnsi"/>
        </w:rPr>
        <w:tab/>
      </w:r>
    </w:p>
    <w:p w:rsidR="00DB6CAD" w:rsidRDefault="00DB6CAD" w:rsidP="00DB6CA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9CAC6" wp14:editId="417502F8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9CAC6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DB6CAD" w:rsidRDefault="00DB6CAD" w:rsidP="00DB6CA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5226BC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DB6CAD" w:rsidRDefault="00DB6CAD" w:rsidP="00DB6CA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5272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21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CAD" w:rsidRDefault="00DB6CAD" w:rsidP="00DB6CA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DB6CAD" w:rsidRDefault="00DB6CAD" w:rsidP="00DB6CAD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DB6CAD" w:rsidRDefault="00DB6CAD" w:rsidP="00DB6CAD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</w:t>
      </w:r>
      <w:r w:rsidR="005226BC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(stanowisko)</w:t>
      </w:r>
    </w:p>
    <w:p w:rsidR="00DB6CAD" w:rsidRDefault="00DB6CAD" w:rsidP="00DB6CAD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DB6CAD" w:rsidRDefault="00DB6CAD" w:rsidP="00DB6CAD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70292" wp14:editId="70EA947F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52725" cy="285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70292" id="Pole tekstowe 4" o:spid="_x0000_s1029" type="#_x0000_t202" style="position:absolute;left:0;text-align:left;margin-left:-10.85pt;margin-top:.2pt;width:21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CAD" w:rsidRDefault="00DB6CAD" w:rsidP="00DB6CAD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DB6CAD" w:rsidRDefault="00DB6CAD" w:rsidP="00DB6CA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(</w:t>
      </w:r>
      <w:r w:rsidR="00016EA2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DB6CAD" w:rsidRDefault="00DB6CAD" w:rsidP="00DB6C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DB6CAD" w:rsidRDefault="00DB6CAD" w:rsidP="00DB6CAD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DB6CAD" w:rsidRDefault="00DB6CAD" w:rsidP="00DB6CAD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B12667" w:rsidRPr="00B12667" w:rsidRDefault="00DB6CAD" w:rsidP="00EC7A9A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8116EE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136735">
        <w:rPr>
          <w:rFonts w:asciiTheme="majorHAnsi" w:hAnsiTheme="majorHAnsi"/>
          <w:b/>
          <w:sz w:val="24"/>
        </w:rPr>
        <w:t xml:space="preserve">UDZIELENIE </w:t>
      </w:r>
      <w:r w:rsidR="00076159">
        <w:rPr>
          <w:rFonts w:asciiTheme="majorHAnsi" w:hAnsiTheme="majorHAnsi"/>
          <w:b/>
          <w:sz w:val="24"/>
        </w:rPr>
        <w:t>URLOP</w:t>
      </w:r>
      <w:r w:rsidR="00136735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7D29E5">
        <w:rPr>
          <w:rFonts w:asciiTheme="majorHAnsi" w:hAnsiTheme="majorHAnsi"/>
          <w:b/>
          <w:sz w:val="24"/>
        </w:rPr>
        <w:t>RODZICIELSKIEGO</w:t>
      </w:r>
    </w:p>
    <w:p w:rsidR="005A42E4" w:rsidRDefault="00792AC0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NIEPRZYPADAJĄCY </w:t>
      </w:r>
      <w:r w:rsidR="008116EE">
        <w:rPr>
          <w:rFonts w:asciiTheme="majorHAnsi" w:hAnsiTheme="majorHAnsi"/>
          <w:b/>
          <w:sz w:val="24"/>
        </w:rPr>
        <w:t xml:space="preserve">BEZPOŚREDNIO PO </w:t>
      </w:r>
      <w:r w:rsidR="009A58BA">
        <w:rPr>
          <w:rFonts w:asciiTheme="majorHAnsi" w:hAnsiTheme="majorHAnsi"/>
          <w:b/>
          <w:sz w:val="24"/>
        </w:rPr>
        <w:t>POPRZEDNIEJ CZĘŚCI TEGO URLOPU</w:t>
      </w:r>
      <w:r w:rsidR="005A42E4">
        <w:rPr>
          <w:rFonts w:asciiTheme="majorHAnsi" w:hAnsiTheme="majorHAnsi"/>
          <w:b/>
          <w:sz w:val="24"/>
        </w:rPr>
        <w:t xml:space="preserve"> </w:t>
      </w:r>
    </w:p>
    <w:p w:rsidR="00F866DA" w:rsidRPr="00E664C9" w:rsidRDefault="0079537A" w:rsidP="00E96AFE">
      <w:pPr>
        <w:spacing w:after="0" w:line="240" w:lineRule="auto"/>
        <w:jc w:val="center"/>
        <w:rPr>
          <w:rFonts w:asciiTheme="majorHAnsi" w:hAnsiTheme="majorHAnsi"/>
          <w:i/>
        </w:rPr>
      </w:pPr>
      <w:r w:rsidRPr="00E664C9">
        <w:rPr>
          <w:rFonts w:asciiTheme="majorHAnsi" w:hAnsiTheme="majorHAnsi"/>
          <w:i/>
        </w:rPr>
        <w:t xml:space="preserve"> </w:t>
      </w:r>
      <w:r w:rsidR="00F866DA" w:rsidRPr="00E664C9">
        <w:rPr>
          <w:rFonts w:asciiTheme="majorHAnsi" w:hAnsiTheme="majorHAnsi"/>
          <w:i/>
        </w:rPr>
        <w:t xml:space="preserve">(przysługuje do </w:t>
      </w:r>
      <w:r w:rsidR="00074F68" w:rsidRPr="00E664C9">
        <w:rPr>
          <w:rFonts w:asciiTheme="majorHAnsi" w:hAnsiTheme="majorHAnsi"/>
          <w:i/>
        </w:rPr>
        <w:t>16 tygodni i pomniejsza liczbę</w:t>
      </w:r>
      <w:r w:rsidR="00F866DA" w:rsidRPr="00E664C9">
        <w:rPr>
          <w:rFonts w:asciiTheme="majorHAnsi" w:hAnsiTheme="majorHAnsi"/>
          <w:i/>
        </w:rPr>
        <w:t xml:space="preserve"> części przysługującego urlopu wychowawczego)</w:t>
      </w:r>
    </w:p>
    <w:p w:rsidR="00AA1F07" w:rsidRPr="00E96AFE" w:rsidRDefault="00AA1F0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96AFE" w:rsidRDefault="00E96AFE" w:rsidP="00DB6CAD">
      <w:pPr>
        <w:spacing w:after="0" w:line="240" w:lineRule="auto"/>
        <w:jc w:val="both"/>
        <w:rPr>
          <w:rFonts w:asciiTheme="majorHAnsi" w:hAnsiTheme="majorHAnsi"/>
        </w:rPr>
      </w:pPr>
    </w:p>
    <w:p w:rsidR="00DB6CAD" w:rsidRDefault="00DB6CAD" w:rsidP="00DB6CAD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FD46B" wp14:editId="5E54D3AD">
                <wp:simplePos x="0" y="0"/>
                <wp:positionH relativeFrom="column">
                  <wp:posOffset>4519930</wp:posOffset>
                </wp:positionH>
                <wp:positionV relativeFrom="paragraph">
                  <wp:posOffset>216535</wp:posOffset>
                </wp:positionV>
                <wp:extent cx="1228725" cy="2857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D46B" id="Pole tekstowe 8" o:spid="_x0000_s1030" type="#_x0000_t202" style="position:absolute;left:0;text-align:left;margin-left:355.9pt;margin-top:17.05pt;width:96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323">
        <w:rPr>
          <w:rFonts w:asciiTheme="majorHAnsi" w:hAnsiTheme="majorHAnsi"/>
        </w:rPr>
        <w:t>Z</w:t>
      </w:r>
      <w:r w:rsidR="007D29E5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mi </w:t>
      </w:r>
      <w:r w:rsidR="00792AC0">
        <w:rPr>
          <w:rFonts w:asciiTheme="majorHAnsi" w:hAnsiTheme="majorHAnsi"/>
        </w:rPr>
        <w:t xml:space="preserve">części urlopu </w:t>
      </w:r>
      <w:r w:rsidR="007D29E5">
        <w:rPr>
          <w:rFonts w:asciiTheme="majorHAnsi" w:hAnsiTheme="majorHAnsi"/>
        </w:rPr>
        <w:t>rodzicielskiego</w:t>
      </w:r>
      <w:r w:rsidR="00B12667">
        <w:rPr>
          <w:rFonts w:asciiTheme="majorHAnsi" w:hAnsiTheme="majorHAnsi"/>
        </w:rPr>
        <w:t xml:space="preserve"> </w:t>
      </w:r>
      <w:r w:rsidR="00AB3323">
        <w:rPr>
          <w:rFonts w:asciiTheme="majorHAnsi" w:hAnsiTheme="majorHAnsi"/>
        </w:rPr>
        <w:t xml:space="preserve"> </w:t>
      </w:r>
      <w:r w:rsidR="00792AC0" w:rsidRPr="00DF3F05">
        <w:rPr>
          <w:rFonts w:asciiTheme="majorHAnsi" w:hAnsiTheme="majorHAnsi"/>
          <w:b/>
        </w:rPr>
        <w:t xml:space="preserve">nieprzypadający </w:t>
      </w:r>
      <w:r w:rsidR="008116EE" w:rsidRPr="00DF3F05">
        <w:rPr>
          <w:rFonts w:asciiTheme="majorHAnsi" w:hAnsiTheme="majorHAnsi"/>
          <w:b/>
        </w:rPr>
        <w:t>bezpośrednio</w:t>
      </w:r>
      <w:r w:rsidR="008116EE">
        <w:rPr>
          <w:rFonts w:asciiTheme="majorHAnsi" w:hAnsiTheme="majorHAnsi"/>
        </w:rPr>
        <w:t xml:space="preserve"> po </w:t>
      </w:r>
      <w:r w:rsidR="00473BDE">
        <w:rPr>
          <w:rFonts w:asciiTheme="majorHAnsi" w:hAnsiTheme="majorHAnsi"/>
        </w:rPr>
        <w:t xml:space="preserve">poprzedniej części tego urlopu </w:t>
      </w:r>
      <w:r w:rsidR="00AB3323">
        <w:rPr>
          <w:rFonts w:asciiTheme="majorHAnsi" w:hAnsiTheme="majorHAnsi"/>
        </w:rPr>
        <w:t>na dziecko</w:t>
      </w:r>
      <w:r w:rsidR="00FE038C">
        <w:rPr>
          <w:rFonts w:asciiTheme="majorHAnsi" w:hAnsiTheme="majorHAnsi"/>
        </w:rPr>
        <w:t xml:space="preserve"> </w:t>
      </w:r>
      <w:r w:rsidR="00750211">
        <w:rPr>
          <w:rFonts w:asciiTheme="majorHAnsi" w:hAnsiTheme="majorHAnsi"/>
        </w:rPr>
        <w:t>urodzone</w:t>
      </w:r>
      <w:r w:rsidR="0079537A">
        <w:rPr>
          <w:rFonts w:asciiTheme="majorHAnsi" w:hAnsiTheme="majorHAnsi"/>
        </w:rPr>
        <w:t xml:space="preserve"> d</w:t>
      </w:r>
      <w:r w:rsidR="00750211">
        <w:rPr>
          <w:rFonts w:asciiTheme="majorHAnsi" w:hAnsiTheme="majorHAnsi"/>
        </w:rPr>
        <w:t>nia</w:t>
      </w:r>
    </w:p>
    <w:p w:rsidR="00DB6CAD" w:rsidRDefault="00DB6CAD" w:rsidP="00DB6CAD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564DE" wp14:editId="6B2B5F61">
                <wp:simplePos x="0" y="0"/>
                <wp:positionH relativeFrom="column">
                  <wp:posOffset>-42545</wp:posOffset>
                </wp:positionH>
                <wp:positionV relativeFrom="paragraph">
                  <wp:posOffset>39370</wp:posOffset>
                </wp:positionV>
                <wp:extent cx="5791200" cy="28575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564DE" id="Pole tekstowe 7" o:spid="_x0000_s1031" type="#_x0000_t202" style="position:absolute;left:0;text-align:left;margin-left:-3.35pt;margin-top:3.1pt;width:456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37A">
        <w:rPr>
          <w:rFonts w:asciiTheme="majorHAnsi" w:hAnsiTheme="majorHAnsi"/>
        </w:rPr>
        <w:t xml:space="preserve"> </w:t>
      </w:r>
    </w:p>
    <w:p w:rsidR="00DB6CAD" w:rsidRPr="00DB6CAD" w:rsidRDefault="00DB6CAD" w:rsidP="00DB6CAD">
      <w:pPr>
        <w:spacing w:after="0" w:line="360" w:lineRule="auto"/>
        <w:jc w:val="both"/>
        <w:rPr>
          <w:rFonts w:asciiTheme="majorHAnsi" w:hAnsiTheme="majorHAnsi"/>
          <w:sz w:val="12"/>
        </w:rPr>
      </w:pPr>
    </w:p>
    <w:p w:rsidR="00AB3323" w:rsidRPr="00DB6CAD" w:rsidRDefault="00750211" w:rsidP="00DB6CAD">
      <w:pPr>
        <w:spacing w:after="0" w:line="360" w:lineRule="auto"/>
        <w:jc w:val="center"/>
        <w:rPr>
          <w:rFonts w:asciiTheme="majorHAnsi" w:hAnsiTheme="majorHAnsi"/>
        </w:rPr>
      </w:pPr>
      <w:r w:rsidRPr="00775C96">
        <w:rPr>
          <w:rFonts w:asciiTheme="majorHAnsi" w:hAnsiTheme="majorHAnsi"/>
          <w:i/>
          <w:sz w:val="18"/>
        </w:rPr>
        <w:t xml:space="preserve">(stopień pokrewieństwa, </w:t>
      </w:r>
      <w:r w:rsidR="00AB3323" w:rsidRPr="00775C96">
        <w:rPr>
          <w:rFonts w:asciiTheme="majorHAnsi" w:hAnsiTheme="majorHAnsi"/>
          <w:i/>
          <w:sz w:val="18"/>
        </w:rPr>
        <w:t>imię i nazwisko</w:t>
      </w:r>
      <w:r w:rsidRPr="00775C96">
        <w:rPr>
          <w:rFonts w:asciiTheme="majorHAnsi" w:hAnsiTheme="majorHAnsi"/>
          <w:i/>
          <w:sz w:val="18"/>
        </w:rPr>
        <w:t xml:space="preserve"> dziecka</w:t>
      </w:r>
      <w:r w:rsidR="00AB3323" w:rsidRPr="00775C96">
        <w:rPr>
          <w:rFonts w:asciiTheme="majorHAnsi" w:hAnsiTheme="majorHAnsi"/>
          <w:i/>
          <w:sz w:val="18"/>
        </w:rPr>
        <w:t>)</w:t>
      </w:r>
    </w:p>
    <w:p w:rsidR="00AB3323" w:rsidRDefault="00DB6CAD" w:rsidP="00AB3323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3C003" wp14:editId="03CA13AD">
                <wp:simplePos x="0" y="0"/>
                <wp:positionH relativeFrom="column">
                  <wp:posOffset>1262380</wp:posOffset>
                </wp:positionH>
                <wp:positionV relativeFrom="paragraph">
                  <wp:posOffset>20320</wp:posOffset>
                </wp:positionV>
                <wp:extent cx="1895475" cy="285750"/>
                <wp:effectExtent l="0" t="0" r="28575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3C003" id="Pole tekstowe 9" o:spid="_x0000_s1032" type="#_x0000_t202" style="position:absolute;left:0;text-align:left;margin-left:99.4pt;margin-top:1.6pt;width:149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A7D1B2" wp14:editId="2D248DE1">
                <wp:simplePos x="0" y="0"/>
                <wp:positionH relativeFrom="column">
                  <wp:posOffset>3776980</wp:posOffset>
                </wp:positionH>
                <wp:positionV relativeFrom="paragraph">
                  <wp:posOffset>20320</wp:posOffset>
                </wp:positionV>
                <wp:extent cx="1971675" cy="285750"/>
                <wp:effectExtent l="0" t="0" r="2857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D1B2" id="Pole tekstowe 11" o:spid="_x0000_s1033" type="#_x0000_t202" style="position:absolute;left:0;text-align:left;margin-left:297.4pt;margin-top:1.6pt;width:155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CAD" w:rsidRDefault="00DB6CAD" w:rsidP="00407AEA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4FA457" wp14:editId="59605B58">
                <wp:simplePos x="0" y="0"/>
                <wp:positionH relativeFrom="column">
                  <wp:posOffset>852805</wp:posOffset>
                </wp:positionH>
                <wp:positionV relativeFrom="paragraph">
                  <wp:posOffset>205105</wp:posOffset>
                </wp:positionV>
                <wp:extent cx="866775" cy="285750"/>
                <wp:effectExtent l="0" t="0" r="28575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A457" id="Pole tekstowe 10" o:spid="_x0000_s1034" type="#_x0000_t202" style="position:absolute;left:0;text-align:left;margin-left:67.15pt;margin-top:16.15pt;width:68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323">
        <w:rPr>
          <w:rFonts w:asciiTheme="majorHAnsi" w:hAnsiTheme="majorHAnsi"/>
        </w:rPr>
        <w:t xml:space="preserve">w terminie </w:t>
      </w:r>
      <w:r>
        <w:rPr>
          <w:rFonts w:asciiTheme="majorHAnsi" w:hAnsiTheme="majorHAnsi"/>
        </w:rPr>
        <w:t xml:space="preserve">od dnia                              </w:t>
      </w:r>
      <w:r w:rsidR="00AA1F07">
        <w:rPr>
          <w:rFonts w:asciiTheme="majorHAnsi" w:hAnsiTheme="majorHAnsi"/>
        </w:rPr>
        <w:t>do dnia</w:t>
      </w:r>
      <w:r>
        <w:rPr>
          <w:rFonts w:asciiTheme="majorHAnsi" w:hAnsiTheme="majorHAnsi"/>
        </w:rPr>
        <w:t xml:space="preserve">                         do dnia                                                                                                                  w wymiarze                                  tygodn</w:t>
      </w:r>
      <w:r w:rsidR="00D76C33">
        <w:rPr>
          <w:rFonts w:asciiTheme="majorHAnsi" w:hAnsiTheme="majorHAnsi"/>
        </w:rPr>
        <w:t>ia(i)</w:t>
      </w:r>
      <w:r w:rsidR="00EA5F35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         </w:t>
      </w:r>
    </w:p>
    <w:p w:rsidR="00CA0292" w:rsidRDefault="00C32FA6" w:rsidP="00407AEA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347FC6" wp14:editId="2716767E">
                <wp:simplePos x="0" y="0"/>
                <wp:positionH relativeFrom="column">
                  <wp:posOffset>4548505</wp:posOffset>
                </wp:positionH>
                <wp:positionV relativeFrom="paragraph">
                  <wp:posOffset>382270</wp:posOffset>
                </wp:positionV>
                <wp:extent cx="120015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47FC6" id="Pole tekstowe 5" o:spid="_x0000_s1035" type="#_x0000_t202" style="position:absolute;left:0;text-align:left;margin-left:358.15pt;margin-top:30.1pt;width:94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">
                <v:textbox>
                  <w:txbxContent>
                    <w:p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950A2" wp14:editId="0CE73C15">
                <wp:simplePos x="0" y="0"/>
                <wp:positionH relativeFrom="column">
                  <wp:posOffset>2795905</wp:posOffset>
                </wp:positionH>
                <wp:positionV relativeFrom="paragraph">
                  <wp:posOffset>382270</wp:posOffset>
                </wp:positionV>
                <wp:extent cx="1219200" cy="276225"/>
                <wp:effectExtent l="0" t="0" r="19050" b="2857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950A2" id="Pole tekstowe 24" o:spid="_x0000_s1036" type="#_x0000_t202" style="position:absolute;left:0;text-align:left;margin-left:220.15pt;margin-top:30.1pt;width:96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">
                <v:textbox>
                  <w:txbxContent>
                    <w:p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A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F8B464" wp14:editId="692D3419">
                <wp:simplePos x="0" y="0"/>
                <wp:positionH relativeFrom="column">
                  <wp:posOffset>156845</wp:posOffset>
                </wp:positionH>
                <wp:positionV relativeFrom="paragraph">
                  <wp:posOffset>179705</wp:posOffset>
                </wp:positionV>
                <wp:extent cx="88582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9A" w:rsidRPr="00D76C33" w:rsidRDefault="00EC7A9A" w:rsidP="00EC7A9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B464" id="Pole tekstowe 12" o:spid="_x0000_s1037" type="#_x0000_t202" style="position:absolute;left:0;text-align:left;margin-left:12.35pt;margin-top:14.15pt;width:69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">
                <v:textbox>
                  <w:txbxContent>
                    <w:p w:rsidR="00EC7A9A" w:rsidRPr="00D76C33" w:rsidRDefault="00EC7A9A" w:rsidP="00EC7A9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AEA">
        <w:rPr>
          <w:rFonts w:asciiTheme="majorHAnsi" w:hAnsiTheme="majorHAnsi"/>
        </w:rPr>
        <w:t>Dotychczas korzystano/nie korzystano</w:t>
      </w:r>
      <w:r w:rsidR="00407AEA">
        <w:rPr>
          <w:rFonts w:asciiTheme="majorHAnsi" w:hAnsiTheme="majorHAnsi"/>
          <w:vertAlign w:val="superscript"/>
        </w:rPr>
        <w:t xml:space="preserve">* </w:t>
      </w:r>
      <w:r w:rsidR="00407AEA">
        <w:rPr>
          <w:rFonts w:asciiTheme="majorHAnsi" w:hAnsiTheme="majorHAnsi"/>
        </w:rPr>
        <w:t xml:space="preserve">przez oboje rodziców z </w:t>
      </w:r>
      <w:r w:rsidR="00407AEA" w:rsidRPr="00AD37E5">
        <w:rPr>
          <w:rFonts w:asciiTheme="majorHAnsi" w:hAnsiTheme="majorHAnsi"/>
        </w:rPr>
        <w:t>urlopu rodzicielskiego</w:t>
      </w:r>
      <w:r w:rsidR="00407AEA">
        <w:rPr>
          <w:rFonts w:asciiTheme="majorHAnsi" w:hAnsiTheme="majorHAnsi"/>
        </w:rPr>
        <w:t xml:space="preserve">                   w </w:t>
      </w:r>
      <w:r w:rsidR="00EC7A9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         </w:t>
      </w:r>
      <w:r w:rsidR="00407AEA">
        <w:rPr>
          <w:rFonts w:asciiTheme="majorHAnsi" w:hAnsiTheme="majorHAnsi"/>
        </w:rPr>
        <w:t>części(ach):</w:t>
      </w:r>
    </w:p>
    <w:p w:rsidR="00CA0292" w:rsidRDefault="00CA0292" w:rsidP="00CA02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DF30AF" wp14:editId="595B7720">
                <wp:simplePos x="0" y="0"/>
                <wp:positionH relativeFrom="column">
                  <wp:posOffset>4548505</wp:posOffset>
                </wp:positionH>
                <wp:positionV relativeFrom="paragraph">
                  <wp:posOffset>172720</wp:posOffset>
                </wp:positionV>
                <wp:extent cx="1200150" cy="285750"/>
                <wp:effectExtent l="0" t="0" r="19050" b="1905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30AF" id="Pole tekstowe 20" o:spid="_x0000_s1038" type="#_x0000_t202" style="position:absolute;left:0;text-align:left;margin-left:358.15pt;margin-top:13.6pt;width:94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">
                <v:textbox>
                  <w:txbxContent>
                    <w:p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F5E064" wp14:editId="07AE2709">
                <wp:simplePos x="0" y="0"/>
                <wp:positionH relativeFrom="column">
                  <wp:posOffset>2795905</wp:posOffset>
                </wp:positionH>
                <wp:positionV relativeFrom="paragraph">
                  <wp:posOffset>163195</wp:posOffset>
                </wp:positionV>
                <wp:extent cx="1219200" cy="285750"/>
                <wp:effectExtent l="0" t="0" r="19050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E064" id="Pole tekstowe 21" o:spid="_x0000_s1039" type="#_x0000_t202" style="position:absolute;left:0;text-align:left;margin-left:220.15pt;margin-top:12.85pt;width:96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">
                <v:textbox>
                  <w:txbxContent>
                    <w:p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:rsidR="00CA0292" w:rsidRDefault="00CA0292" w:rsidP="00CA02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22419F" wp14:editId="083C5C23">
                <wp:simplePos x="0" y="0"/>
                <wp:positionH relativeFrom="column">
                  <wp:posOffset>4548505</wp:posOffset>
                </wp:positionH>
                <wp:positionV relativeFrom="paragraph">
                  <wp:posOffset>213360</wp:posOffset>
                </wp:positionV>
                <wp:extent cx="12001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2419F" id="Pole tekstowe 22" o:spid="_x0000_s1040" type="#_x0000_t202" style="position:absolute;left:0;text-align:left;margin-left:358.15pt;margin-top:16.8pt;width:94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">
                <v:textbox>
                  <w:txbxContent>
                    <w:p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A7695C" wp14:editId="47819C34">
                <wp:simplePos x="0" y="0"/>
                <wp:positionH relativeFrom="column">
                  <wp:posOffset>2795905</wp:posOffset>
                </wp:positionH>
                <wp:positionV relativeFrom="paragraph">
                  <wp:posOffset>194310</wp:posOffset>
                </wp:positionV>
                <wp:extent cx="1219200" cy="285750"/>
                <wp:effectExtent l="0" t="0" r="19050" b="1905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695C" id="Pole tekstowe 23" o:spid="_x0000_s1041" type="#_x0000_t202" style="position:absolute;left:0;text-align:left;margin-left:220.15pt;margin-top:15.3pt;width:96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">
                <v:textbox>
                  <w:txbxContent>
                    <w:p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:rsidR="00CA0292" w:rsidRDefault="00CA0292" w:rsidP="00CA02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część matka/ojciec/opiekun*  od dnia                                            do dnia </w:t>
      </w:r>
    </w:p>
    <w:p w:rsidR="00CA0292" w:rsidRDefault="00CA0292" w:rsidP="00CA0292">
      <w:pPr>
        <w:spacing w:after="0" w:line="240" w:lineRule="auto"/>
        <w:jc w:val="right"/>
        <w:rPr>
          <w:rFonts w:asciiTheme="majorHAnsi" w:hAnsiTheme="majorHAnsi"/>
        </w:rPr>
      </w:pPr>
    </w:p>
    <w:p w:rsidR="00CA0292" w:rsidRDefault="00CA0292" w:rsidP="00CA0292">
      <w:pPr>
        <w:spacing w:after="0" w:line="240" w:lineRule="auto"/>
        <w:jc w:val="right"/>
        <w:rPr>
          <w:rFonts w:asciiTheme="majorHAnsi" w:hAnsiTheme="majorHAnsi"/>
        </w:rPr>
      </w:pPr>
    </w:p>
    <w:p w:rsidR="00407AEA" w:rsidRPr="00B12667" w:rsidRDefault="00407AEA" w:rsidP="00407AEA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2167E5" w:rsidRDefault="00407AEA" w:rsidP="00C32FA6">
      <w:pPr>
        <w:spacing w:after="0" w:line="240" w:lineRule="auto"/>
        <w:ind w:left="708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32FA6" w:rsidTr="00C32FA6">
        <w:trPr>
          <w:trHeight w:val="140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A6" w:rsidRDefault="00C32FA6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C32FA6" w:rsidRDefault="00C32F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 bezpośredniego przełożonego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A6" w:rsidRDefault="00C32FA6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</w:t>
            </w:r>
            <w:bookmarkStart w:id="0" w:name="_GoBack"/>
            <w:bookmarkEnd w:id="0"/>
            <w:r>
              <w:rPr>
                <w:rFonts w:asciiTheme="majorHAnsi" w:hAnsiTheme="majorHAnsi"/>
                <w:i/>
                <w:sz w:val="18"/>
              </w:rPr>
              <w:t>.........................................</w:t>
            </w:r>
          </w:p>
          <w:p w:rsidR="00C32FA6" w:rsidRDefault="00C32FA6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 przełożonego wyższego szczebla</w:t>
            </w:r>
          </w:p>
        </w:tc>
      </w:tr>
      <w:tr w:rsidR="00C32FA6" w:rsidTr="00C32FA6">
        <w:trPr>
          <w:trHeight w:val="167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A6" w:rsidRDefault="00C32FA6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C32FA6" w:rsidRDefault="00C32FA6" w:rsidP="00FF3DF8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 xml:space="preserve">decyzja Rektora/ </w:t>
            </w:r>
            <w:r w:rsidR="00FF3DF8">
              <w:rPr>
                <w:rFonts w:asciiTheme="majorHAnsi" w:hAnsiTheme="majorHAnsi"/>
                <w:i/>
                <w:sz w:val="18"/>
              </w:rPr>
              <w:t>Dyrektor CZZL</w:t>
            </w:r>
          </w:p>
        </w:tc>
      </w:tr>
    </w:tbl>
    <w:p w:rsidR="00C32FA6" w:rsidRDefault="00C32FA6" w:rsidP="00C32FA6">
      <w:pPr>
        <w:spacing w:after="0" w:line="240" w:lineRule="auto"/>
        <w:rPr>
          <w:rFonts w:asciiTheme="majorHAnsi" w:hAnsiTheme="majorHAnsi"/>
          <w:i/>
          <w:u w:val="single"/>
        </w:rPr>
      </w:pPr>
    </w:p>
    <w:p w:rsidR="00407AEA" w:rsidRPr="00B33E2F" w:rsidRDefault="00407AEA" w:rsidP="00C32FA6">
      <w:pPr>
        <w:spacing w:after="0" w:line="24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>Załączniki do wniosku:</w:t>
      </w:r>
    </w:p>
    <w:p w:rsidR="00407AEA" w:rsidRDefault="00407AEA" w:rsidP="00C32FA6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</w:t>
      </w:r>
      <w:r w:rsidRPr="00B33E2F">
        <w:rPr>
          <w:rFonts w:asciiTheme="majorHAnsi" w:hAnsiTheme="majorHAnsi"/>
        </w:rPr>
        <w:t xml:space="preserve"> aktu urodzenia</w:t>
      </w:r>
      <w:r>
        <w:rPr>
          <w:rFonts w:asciiTheme="majorHAnsi" w:hAnsiTheme="majorHAnsi"/>
        </w:rPr>
        <w:t xml:space="preserve"> dziecka.</w:t>
      </w:r>
    </w:p>
    <w:p w:rsidR="00407AEA" w:rsidRDefault="00407AEA" w:rsidP="00C32FA6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Oświadczenie </w:t>
      </w:r>
      <w:r w:rsidR="0063612A">
        <w:rPr>
          <w:rFonts w:asciiTheme="majorHAnsi" w:hAnsiTheme="majorHAnsi"/>
        </w:rPr>
        <w:t xml:space="preserve">pracownika </w:t>
      </w:r>
      <w:r w:rsidR="005744CF">
        <w:rPr>
          <w:rFonts w:asciiTheme="majorHAnsi" w:hAnsiTheme="majorHAnsi"/>
        </w:rPr>
        <w:t>do wniosku o udzielenie urlopu rodzicielskiego</w:t>
      </w:r>
      <w:r>
        <w:rPr>
          <w:rFonts w:asciiTheme="majorHAnsi" w:hAnsiTheme="majorHAnsi"/>
        </w:rPr>
        <w:t>.</w:t>
      </w:r>
    </w:p>
    <w:p w:rsidR="00AA1F07" w:rsidRPr="00AA1F07" w:rsidRDefault="00407AEA" w:rsidP="00616319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  <w:r w:rsidR="00AA1F07">
        <w:rPr>
          <w:rFonts w:asciiTheme="majorHAnsi" w:hAnsiTheme="majorHAnsi"/>
        </w:rPr>
        <w:tab/>
      </w:r>
    </w:p>
    <w:sectPr w:rsidR="00AA1F07" w:rsidRPr="00AA1F07" w:rsidSect="00C32FA6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6EA2"/>
    <w:rsid w:val="00042088"/>
    <w:rsid w:val="00074F68"/>
    <w:rsid w:val="00076159"/>
    <w:rsid w:val="000C4442"/>
    <w:rsid w:val="00136735"/>
    <w:rsid w:val="001729D7"/>
    <w:rsid w:val="001A1DFF"/>
    <w:rsid w:val="002167E5"/>
    <w:rsid w:val="002477FB"/>
    <w:rsid w:val="002B00A4"/>
    <w:rsid w:val="002E763A"/>
    <w:rsid w:val="002F68AC"/>
    <w:rsid w:val="00336E54"/>
    <w:rsid w:val="003610CF"/>
    <w:rsid w:val="00386C35"/>
    <w:rsid w:val="003E28C5"/>
    <w:rsid w:val="00407AEA"/>
    <w:rsid w:val="00464D7A"/>
    <w:rsid w:val="00473933"/>
    <w:rsid w:val="00473BDE"/>
    <w:rsid w:val="004C0CE9"/>
    <w:rsid w:val="004E12DF"/>
    <w:rsid w:val="004F6E49"/>
    <w:rsid w:val="005226BC"/>
    <w:rsid w:val="005744CF"/>
    <w:rsid w:val="005A42E4"/>
    <w:rsid w:val="00616319"/>
    <w:rsid w:val="0063612A"/>
    <w:rsid w:val="007231A5"/>
    <w:rsid w:val="00750211"/>
    <w:rsid w:val="00775C96"/>
    <w:rsid w:val="00792AC0"/>
    <w:rsid w:val="0079537A"/>
    <w:rsid w:val="007D29E5"/>
    <w:rsid w:val="00801B4F"/>
    <w:rsid w:val="008116EE"/>
    <w:rsid w:val="0083739F"/>
    <w:rsid w:val="00961624"/>
    <w:rsid w:val="00972756"/>
    <w:rsid w:val="009A58BA"/>
    <w:rsid w:val="009E306A"/>
    <w:rsid w:val="009F7A15"/>
    <w:rsid w:val="00AA1F07"/>
    <w:rsid w:val="00AB3323"/>
    <w:rsid w:val="00AC0058"/>
    <w:rsid w:val="00AC2BBE"/>
    <w:rsid w:val="00B122F0"/>
    <w:rsid w:val="00B12667"/>
    <w:rsid w:val="00B70987"/>
    <w:rsid w:val="00BB0128"/>
    <w:rsid w:val="00BD6E21"/>
    <w:rsid w:val="00BE21D7"/>
    <w:rsid w:val="00C32FA6"/>
    <w:rsid w:val="00CA0292"/>
    <w:rsid w:val="00D42FC3"/>
    <w:rsid w:val="00D76C33"/>
    <w:rsid w:val="00DB6CAD"/>
    <w:rsid w:val="00DF3F05"/>
    <w:rsid w:val="00E527E7"/>
    <w:rsid w:val="00E664C9"/>
    <w:rsid w:val="00E96AFE"/>
    <w:rsid w:val="00EA5F35"/>
    <w:rsid w:val="00EC7A9A"/>
    <w:rsid w:val="00F12F14"/>
    <w:rsid w:val="00F27268"/>
    <w:rsid w:val="00F8285A"/>
    <w:rsid w:val="00F866DA"/>
    <w:rsid w:val="00FE038C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ED01A-C034-496E-BD78-585DE34A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6D55AD4</Template>
  <TotalTime>116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35</cp:revision>
  <cp:lastPrinted>2016-01-20T12:00:00Z</cp:lastPrinted>
  <dcterms:created xsi:type="dcterms:W3CDTF">2016-01-13T12:22:00Z</dcterms:created>
  <dcterms:modified xsi:type="dcterms:W3CDTF">2019-10-11T13:25:00Z</dcterms:modified>
</cp:coreProperties>
</file>