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E4B" w:rsidRDefault="00726E5D" w:rsidP="00767E4B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237E0" wp14:editId="11767654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752725" cy="285750"/>
                <wp:effectExtent l="0" t="0" r="2857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E4B" w:rsidRDefault="00767E4B" w:rsidP="00767E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237E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-1.1pt;width:216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">
                <v:textbox>
                  <w:txbxContent>
                    <w:p w:rsidR="00767E4B" w:rsidRDefault="00767E4B" w:rsidP="00767E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767E4B">
        <w:rPr>
          <w:rFonts w:asciiTheme="majorHAnsi" w:hAnsiTheme="majorHAnsi"/>
        </w:rPr>
        <w:tab/>
      </w:r>
      <w:r w:rsidR="00767E4B">
        <w:rPr>
          <w:rFonts w:asciiTheme="majorHAnsi" w:hAnsiTheme="majorHAnsi"/>
        </w:rPr>
        <w:tab/>
      </w:r>
      <w:r w:rsidR="00767E4B">
        <w:rPr>
          <w:rFonts w:asciiTheme="majorHAnsi" w:hAnsiTheme="majorHAnsi"/>
        </w:rPr>
        <w:tab/>
      </w:r>
      <w:r w:rsidR="00767E4B">
        <w:rPr>
          <w:rFonts w:asciiTheme="majorHAnsi" w:hAnsiTheme="majorHAnsi"/>
        </w:rPr>
        <w:tab/>
      </w:r>
      <w:r w:rsidR="00767E4B">
        <w:rPr>
          <w:rFonts w:asciiTheme="majorHAnsi" w:hAnsiTheme="majorHAnsi"/>
        </w:rPr>
        <w:tab/>
      </w:r>
      <w:r w:rsidR="00767E4B">
        <w:rPr>
          <w:rFonts w:asciiTheme="majorHAnsi" w:hAnsiTheme="majorHAnsi"/>
        </w:rPr>
        <w:tab/>
      </w:r>
      <w:r w:rsidR="00767E4B">
        <w:rPr>
          <w:rFonts w:asciiTheme="majorHAnsi" w:hAnsiTheme="majorHAnsi"/>
        </w:rPr>
        <w:tab/>
      </w:r>
      <w:r w:rsidR="00767E4B">
        <w:rPr>
          <w:rFonts w:asciiTheme="majorHAnsi" w:hAnsiTheme="majorHAnsi"/>
        </w:rPr>
        <w:tab/>
      </w:r>
    </w:p>
    <w:p w:rsidR="00767E4B" w:rsidRDefault="00767E4B" w:rsidP="00767E4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256F4" wp14:editId="01CEB213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E4B" w:rsidRPr="00224D2C" w:rsidRDefault="00767E4B" w:rsidP="00767E4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256F4" id="Pole tekstowe 3" o:spid="_x0000_s1027" type="#_x0000_t202" style="position:absolute;margin-left:254.65pt;margin-top:-13.1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p0KQIAAFAEAAAOAAAAZHJzL2Uyb0RvYy54bWysVFFv0zAQfkfiP1h+p2mzZuuiptPoKEIa&#10;MGnwAxzHaazZPmO7Tcqv5+x0XT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">
                <v:textbox>
                  <w:txbxContent>
                    <w:p w:rsidR="00767E4B" w:rsidRPr="00224D2C" w:rsidRDefault="00767E4B" w:rsidP="00767E4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767E4B" w:rsidRDefault="00767E4B" w:rsidP="00767E4B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</w:t>
      </w:r>
      <w:r w:rsidR="00726E5D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 (imię i nazwisko)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(miejscowość i data)</w:t>
      </w:r>
    </w:p>
    <w:p w:rsidR="00767E4B" w:rsidRDefault="00767E4B" w:rsidP="00767E4B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52725" cy="285750"/>
                <wp:effectExtent l="0" t="0" r="2857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E4B" w:rsidRPr="00224D2C" w:rsidRDefault="00767E4B" w:rsidP="00767E4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-10.85pt;margin-top:6.9pt;width:216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">
                <v:textbox>
                  <w:txbxContent>
                    <w:p w:rsidR="00767E4B" w:rsidRPr="00224D2C" w:rsidRDefault="00767E4B" w:rsidP="00767E4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7E4B" w:rsidRDefault="00767E4B" w:rsidP="00767E4B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767E4B" w:rsidRDefault="00767E4B" w:rsidP="00767E4B">
      <w:pPr>
        <w:spacing w:after="0" w:line="240" w:lineRule="auto"/>
        <w:rPr>
          <w:rFonts w:asciiTheme="majorHAnsi" w:hAnsiTheme="majorHAnsi"/>
          <w:i/>
          <w:sz w:val="20"/>
        </w:rPr>
      </w:pPr>
    </w:p>
    <w:p w:rsidR="00767E4B" w:rsidRDefault="00767E4B" w:rsidP="00767E4B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</w:t>
      </w:r>
      <w:r w:rsidR="00726E5D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  (stanowisko)</w:t>
      </w:r>
    </w:p>
    <w:p w:rsidR="00767E4B" w:rsidRDefault="00767E4B" w:rsidP="00767E4B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767E4B" w:rsidRDefault="00767E4B" w:rsidP="00767E4B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52725" cy="28575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E4B" w:rsidRPr="00224D2C" w:rsidRDefault="00767E4B" w:rsidP="00767E4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-10.85pt;margin-top:.2pt;width:216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">
                <v:textbox>
                  <w:txbxContent>
                    <w:p w:rsidR="00767E4B" w:rsidRPr="00224D2C" w:rsidRDefault="00767E4B" w:rsidP="00767E4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7E4B" w:rsidRDefault="00767E4B" w:rsidP="00767E4B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:rsidR="00767E4B" w:rsidRDefault="00767E4B" w:rsidP="00767E4B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</w:t>
      </w:r>
      <w:r w:rsidR="00726E5D">
        <w:rPr>
          <w:rFonts w:asciiTheme="majorHAnsi" w:hAnsiTheme="majorHAnsi"/>
          <w:i/>
          <w:sz w:val="18"/>
        </w:rPr>
        <w:t xml:space="preserve">  </w:t>
      </w:r>
      <w:r>
        <w:rPr>
          <w:rFonts w:asciiTheme="majorHAnsi" w:hAnsiTheme="majorHAnsi"/>
          <w:i/>
          <w:sz w:val="18"/>
        </w:rPr>
        <w:t xml:space="preserve">    (</w:t>
      </w:r>
      <w:r w:rsidR="00C522BE">
        <w:rPr>
          <w:rFonts w:asciiTheme="majorHAnsi" w:hAnsiTheme="majorHAnsi"/>
          <w:i/>
          <w:sz w:val="18"/>
        </w:rPr>
        <w:t>jednostka organizacyjna</w:t>
      </w:r>
      <w:r>
        <w:rPr>
          <w:rFonts w:asciiTheme="majorHAnsi" w:hAnsiTheme="majorHAnsi"/>
          <w:i/>
          <w:sz w:val="18"/>
        </w:rPr>
        <w:t>).</w:t>
      </w:r>
    </w:p>
    <w:p w:rsidR="00767E4B" w:rsidRDefault="00767E4B" w:rsidP="00767E4B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>Uniwersytet Gdański</w:t>
      </w:r>
    </w:p>
    <w:p w:rsidR="00767E4B" w:rsidRDefault="00767E4B" w:rsidP="00767E4B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80-309 Gdańsk</w:t>
      </w:r>
    </w:p>
    <w:p w:rsidR="00767E4B" w:rsidRDefault="00767E4B" w:rsidP="00767E4B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ul. Jana Bażyńskiego 8</w:t>
      </w:r>
    </w:p>
    <w:p w:rsidR="00B12667" w:rsidRPr="00B12667" w:rsidRDefault="00767E4B" w:rsidP="00B66A3D">
      <w:pPr>
        <w:spacing w:after="0"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</w:p>
    <w:p w:rsidR="00AA1F07" w:rsidRPr="00E96AFE" w:rsidRDefault="00B1266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E96AFE">
        <w:rPr>
          <w:rFonts w:asciiTheme="majorHAnsi" w:hAnsiTheme="majorHAnsi"/>
          <w:b/>
          <w:sz w:val="24"/>
        </w:rPr>
        <w:t xml:space="preserve">WNIOSEK O </w:t>
      </w:r>
      <w:r w:rsidR="004D0B93">
        <w:rPr>
          <w:rFonts w:asciiTheme="majorHAnsi" w:hAnsiTheme="majorHAnsi"/>
          <w:b/>
          <w:sz w:val="24"/>
        </w:rPr>
        <w:t xml:space="preserve">UDZIELENIE </w:t>
      </w:r>
      <w:r w:rsidR="00076159">
        <w:rPr>
          <w:rFonts w:asciiTheme="majorHAnsi" w:hAnsiTheme="majorHAnsi"/>
          <w:b/>
          <w:sz w:val="24"/>
        </w:rPr>
        <w:t>URLOP</w:t>
      </w:r>
      <w:r w:rsidR="004D0B93">
        <w:rPr>
          <w:rFonts w:asciiTheme="majorHAnsi" w:hAnsiTheme="majorHAnsi"/>
          <w:b/>
          <w:sz w:val="24"/>
        </w:rPr>
        <w:t>U</w:t>
      </w:r>
      <w:r w:rsidR="00076159">
        <w:rPr>
          <w:rFonts w:asciiTheme="majorHAnsi" w:hAnsiTheme="majorHAnsi"/>
          <w:b/>
          <w:sz w:val="24"/>
        </w:rPr>
        <w:t xml:space="preserve"> </w:t>
      </w:r>
      <w:r w:rsidR="00CF5676">
        <w:rPr>
          <w:rFonts w:asciiTheme="majorHAnsi" w:hAnsiTheme="majorHAnsi"/>
          <w:b/>
          <w:sz w:val="24"/>
        </w:rPr>
        <w:t>WYCHOWAWCZEGO</w:t>
      </w:r>
      <w:r w:rsidR="0089653D">
        <w:rPr>
          <w:rFonts w:asciiTheme="majorHAnsi" w:hAnsiTheme="majorHAnsi"/>
          <w:b/>
          <w:sz w:val="24"/>
        </w:rPr>
        <w:t xml:space="preserve"> LUB JEGO CZĘŚCI</w:t>
      </w:r>
    </w:p>
    <w:p w:rsidR="00E96AFE" w:rsidRDefault="00E96AFE" w:rsidP="00E96AFE">
      <w:pPr>
        <w:spacing w:after="0" w:line="240" w:lineRule="auto"/>
        <w:jc w:val="center"/>
        <w:rPr>
          <w:rFonts w:asciiTheme="majorHAnsi" w:hAnsiTheme="majorHAnsi"/>
        </w:rPr>
      </w:pPr>
    </w:p>
    <w:p w:rsidR="00767E4B" w:rsidRDefault="00767E4B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EF026F" wp14:editId="133D4F91">
                <wp:simplePos x="0" y="0"/>
                <wp:positionH relativeFrom="column">
                  <wp:posOffset>3776980</wp:posOffset>
                </wp:positionH>
                <wp:positionV relativeFrom="paragraph">
                  <wp:posOffset>154305</wp:posOffset>
                </wp:positionV>
                <wp:extent cx="1971675" cy="285750"/>
                <wp:effectExtent l="0" t="0" r="28575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E4B" w:rsidRPr="00224D2C" w:rsidRDefault="00767E4B" w:rsidP="00767E4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F026F" id="Pole tekstowe 12" o:spid="_x0000_s1030" type="#_x0000_t202" style="position:absolute;left:0;text-align:left;margin-left:297.4pt;margin-top:12.15pt;width:155.2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">
                <v:textbox>
                  <w:txbxContent>
                    <w:p w:rsidR="00767E4B" w:rsidRPr="00224D2C" w:rsidRDefault="00767E4B" w:rsidP="00767E4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4BF">
        <w:rPr>
          <w:rFonts w:asciiTheme="majorHAnsi" w:hAnsiTheme="majorHAnsi"/>
        </w:rPr>
        <w:t>Z</w:t>
      </w:r>
      <w:r w:rsidR="00E83FAE">
        <w:rPr>
          <w:rFonts w:asciiTheme="majorHAnsi" w:hAnsiTheme="majorHAnsi"/>
        </w:rPr>
        <w:t>wracam się z uprzejmą</w:t>
      </w:r>
      <w:r w:rsidR="00BD6E21">
        <w:rPr>
          <w:rFonts w:asciiTheme="majorHAnsi" w:hAnsiTheme="majorHAnsi"/>
        </w:rPr>
        <w:t xml:space="preserve"> prośbą o udzielenie mi </w:t>
      </w:r>
      <w:r w:rsidR="00B12667">
        <w:rPr>
          <w:rFonts w:asciiTheme="majorHAnsi" w:hAnsiTheme="majorHAnsi"/>
        </w:rPr>
        <w:t>urlopu</w:t>
      </w:r>
      <w:r w:rsidR="00DD64BF">
        <w:rPr>
          <w:rFonts w:asciiTheme="majorHAnsi" w:hAnsiTheme="majorHAnsi"/>
        </w:rPr>
        <w:t>/części urlopu*</w:t>
      </w:r>
      <w:r w:rsidR="00B12667">
        <w:rPr>
          <w:rFonts w:asciiTheme="majorHAnsi" w:hAnsiTheme="majorHAnsi"/>
        </w:rPr>
        <w:t xml:space="preserve"> </w:t>
      </w:r>
      <w:r w:rsidR="00CF5676">
        <w:rPr>
          <w:rFonts w:asciiTheme="majorHAnsi" w:hAnsiTheme="majorHAnsi"/>
        </w:rPr>
        <w:t xml:space="preserve">wychowawczego w celu </w:t>
      </w:r>
      <w:r w:rsidR="00DD64BF">
        <w:rPr>
          <w:rFonts w:asciiTheme="majorHAnsi" w:hAnsiTheme="majorHAnsi"/>
        </w:rPr>
        <w:t xml:space="preserve">sprawowania </w:t>
      </w:r>
      <w:r w:rsidR="00CF5676">
        <w:rPr>
          <w:rFonts w:asciiTheme="majorHAnsi" w:hAnsiTheme="majorHAnsi"/>
        </w:rPr>
        <w:t xml:space="preserve"> osobistej opieki nad dzieckiem</w:t>
      </w:r>
      <w:r w:rsidR="00C95448">
        <w:rPr>
          <w:rFonts w:asciiTheme="majorHAnsi" w:hAnsiTheme="majorHAnsi"/>
        </w:rPr>
        <w:t xml:space="preserve"> </w:t>
      </w:r>
      <w:r w:rsidR="00025E02">
        <w:rPr>
          <w:rFonts w:asciiTheme="majorHAnsi" w:hAnsiTheme="majorHAnsi"/>
        </w:rPr>
        <w:t>urodzonym</w:t>
      </w:r>
      <w:r w:rsidR="00DD64BF">
        <w:rPr>
          <w:rFonts w:asciiTheme="majorHAnsi" w:hAnsiTheme="majorHAnsi"/>
        </w:rPr>
        <w:t xml:space="preserve"> </w:t>
      </w:r>
      <w:r w:rsidR="00681058">
        <w:rPr>
          <w:rFonts w:asciiTheme="majorHAnsi" w:hAnsiTheme="majorHAnsi"/>
        </w:rPr>
        <w:t>dnia</w:t>
      </w:r>
    </w:p>
    <w:p w:rsidR="00767E4B" w:rsidRDefault="00767E4B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904FE3" wp14:editId="0255A34A">
                <wp:simplePos x="0" y="0"/>
                <wp:positionH relativeFrom="column">
                  <wp:posOffset>5080</wp:posOffset>
                </wp:positionH>
                <wp:positionV relativeFrom="paragraph">
                  <wp:posOffset>-3810</wp:posOffset>
                </wp:positionV>
                <wp:extent cx="5743575" cy="285750"/>
                <wp:effectExtent l="0" t="0" r="28575" b="1905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E4B" w:rsidRPr="00224D2C" w:rsidRDefault="00767E4B" w:rsidP="00767E4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04FE3" id="Pole tekstowe 13" o:spid="_x0000_s1031" type="#_x0000_t202" style="position:absolute;left:0;text-align:left;margin-left:.4pt;margin-top:-.3pt;width:452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">
                <v:textbox>
                  <w:txbxContent>
                    <w:p w:rsidR="00767E4B" w:rsidRPr="00224D2C" w:rsidRDefault="00767E4B" w:rsidP="00767E4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5448" w:rsidRPr="00767E4B" w:rsidRDefault="00681058" w:rsidP="00767E4B">
      <w:pPr>
        <w:spacing w:after="0" w:line="360" w:lineRule="auto"/>
        <w:jc w:val="both"/>
        <w:rPr>
          <w:rFonts w:asciiTheme="majorHAnsi" w:hAnsiTheme="majorHAnsi"/>
          <w:sz w:val="4"/>
        </w:rPr>
      </w:pPr>
      <w:r>
        <w:rPr>
          <w:rFonts w:asciiTheme="majorHAnsi" w:hAnsiTheme="majorHAnsi"/>
        </w:rPr>
        <w:t xml:space="preserve"> </w:t>
      </w:r>
    </w:p>
    <w:p w:rsidR="00681058" w:rsidRPr="00D822E2" w:rsidRDefault="00681058" w:rsidP="00681058">
      <w:pPr>
        <w:spacing w:after="0" w:line="240" w:lineRule="auto"/>
        <w:jc w:val="center"/>
        <w:rPr>
          <w:rFonts w:asciiTheme="majorHAnsi" w:hAnsiTheme="majorHAnsi"/>
          <w:i/>
          <w:sz w:val="18"/>
        </w:rPr>
      </w:pPr>
      <w:r w:rsidRPr="00D822E2">
        <w:rPr>
          <w:rFonts w:asciiTheme="majorHAnsi" w:hAnsiTheme="majorHAnsi"/>
          <w:i/>
          <w:sz w:val="18"/>
        </w:rPr>
        <w:t>(stopień pokrewieństwa, imię i nazwisko dziecka)</w:t>
      </w:r>
    </w:p>
    <w:p w:rsidR="00681058" w:rsidRPr="00D822E2" w:rsidRDefault="00767E4B" w:rsidP="00681058">
      <w:pPr>
        <w:spacing w:after="0" w:line="240" w:lineRule="auto"/>
        <w:jc w:val="center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BC51C7" wp14:editId="3A99F864">
                <wp:simplePos x="0" y="0"/>
                <wp:positionH relativeFrom="column">
                  <wp:posOffset>3776980</wp:posOffset>
                </wp:positionH>
                <wp:positionV relativeFrom="paragraph">
                  <wp:posOffset>50800</wp:posOffset>
                </wp:positionV>
                <wp:extent cx="1924050" cy="28575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E4B" w:rsidRPr="00224D2C" w:rsidRDefault="00767E4B" w:rsidP="00767E4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51C7" id="Pole tekstowe 9" o:spid="_x0000_s1032" type="#_x0000_t202" style="position:absolute;left:0;text-align:left;margin-left:297.4pt;margin-top:4pt;width:151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">
                <v:textbox>
                  <w:txbxContent>
                    <w:p w:rsidR="00767E4B" w:rsidRPr="00224D2C" w:rsidRDefault="00767E4B" w:rsidP="00767E4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B34000" wp14:editId="26AB4680">
                <wp:simplePos x="0" y="0"/>
                <wp:positionH relativeFrom="column">
                  <wp:posOffset>1204595</wp:posOffset>
                </wp:positionH>
                <wp:positionV relativeFrom="paragraph">
                  <wp:posOffset>50800</wp:posOffset>
                </wp:positionV>
                <wp:extent cx="1914525" cy="28575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E4B" w:rsidRPr="00224D2C" w:rsidRDefault="00767E4B" w:rsidP="00767E4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34000" id="Pole tekstowe 8" o:spid="_x0000_s1033" type="#_x0000_t202" style="position:absolute;left:0;text-align:left;margin-left:94.85pt;margin-top:4pt;width:150.7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">
                <v:textbox>
                  <w:txbxContent>
                    <w:p w:rsidR="00767E4B" w:rsidRPr="00224D2C" w:rsidRDefault="00767E4B" w:rsidP="00767E4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7E4B" w:rsidRDefault="0049782F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</w:t>
      </w:r>
      <w:r w:rsidR="00DD64BF">
        <w:rPr>
          <w:rFonts w:asciiTheme="majorHAnsi" w:hAnsiTheme="majorHAnsi"/>
        </w:rPr>
        <w:t>terminie</w:t>
      </w:r>
      <w:r w:rsidR="00AA1F07">
        <w:rPr>
          <w:rFonts w:asciiTheme="majorHAnsi" w:hAnsiTheme="majorHAnsi"/>
        </w:rPr>
        <w:t xml:space="preserve"> od dnia  </w:t>
      </w:r>
      <w:r w:rsidR="00767E4B">
        <w:rPr>
          <w:rFonts w:asciiTheme="majorHAnsi" w:hAnsiTheme="majorHAnsi"/>
        </w:rPr>
        <w:t xml:space="preserve">                                                                  </w:t>
      </w:r>
      <w:r w:rsidR="00AA1F07">
        <w:rPr>
          <w:rFonts w:asciiTheme="majorHAnsi" w:hAnsiTheme="majorHAnsi"/>
        </w:rPr>
        <w:t xml:space="preserve">do dnia </w:t>
      </w:r>
    </w:p>
    <w:p w:rsidR="00767E4B" w:rsidRDefault="00767E4B" w:rsidP="00AA1F07">
      <w:pPr>
        <w:spacing w:after="0" w:line="360" w:lineRule="auto"/>
        <w:jc w:val="both"/>
        <w:rPr>
          <w:rFonts w:asciiTheme="majorHAnsi" w:hAnsiTheme="majorHAnsi"/>
        </w:rPr>
      </w:pPr>
    </w:p>
    <w:p w:rsidR="00D57D25" w:rsidRDefault="00FB2352" w:rsidP="00D57D25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7AA0EC" wp14:editId="777C514B">
                <wp:simplePos x="0" y="0"/>
                <wp:positionH relativeFrom="column">
                  <wp:posOffset>156845</wp:posOffset>
                </wp:positionH>
                <wp:positionV relativeFrom="paragraph">
                  <wp:posOffset>184150</wp:posOffset>
                </wp:positionV>
                <wp:extent cx="847725" cy="285750"/>
                <wp:effectExtent l="0" t="0" r="28575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E4B" w:rsidRPr="00224D2C" w:rsidRDefault="00767E4B" w:rsidP="00767E4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AA0EC" id="Pole tekstowe 7" o:spid="_x0000_s1034" type="#_x0000_t202" style="position:absolute;left:0;text-align:left;margin-left:12.35pt;margin-top:14.5pt;width:66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">
                <v:textbox>
                  <w:txbxContent>
                    <w:p w:rsidR="00767E4B" w:rsidRPr="00224D2C" w:rsidRDefault="00767E4B" w:rsidP="00767E4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6A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5D784A" wp14:editId="01DC80DC">
                <wp:simplePos x="0" y="0"/>
                <wp:positionH relativeFrom="column">
                  <wp:posOffset>2795905</wp:posOffset>
                </wp:positionH>
                <wp:positionV relativeFrom="paragraph">
                  <wp:posOffset>380365</wp:posOffset>
                </wp:positionV>
                <wp:extent cx="1219200" cy="285750"/>
                <wp:effectExtent l="0" t="0" r="19050" b="190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D25" w:rsidRPr="00224D2C" w:rsidRDefault="00D57D25" w:rsidP="00D57D2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D784A" id="Pole tekstowe 15" o:spid="_x0000_s1035" type="#_x0000_t202" style="position:absolute;left:0;text-align:left;margin-left:220.15pt;margin-top:29.95pt;width:96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">
                <v:textbox>
                  <w:txbxContent>
                    <w:p w:rsidR="00D57D25" w:rsidRPr="00224D2C" w:rsidRDefault="00D57D25" w:rsidP="00D57D25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6A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482076" wp14:editId="01120C9D">
                <wp:simplePos x="0" y="0"/>
                <wp:positionH relativeFrom="column">
                  <wp:posOffset>4548505</wp:posOffset>
                </wp:positionH>
                <wp:positionV relativeFrom="paragraph">
                  <wp:posOffset>380365</wp:posOffset>
                </wp:positionV>
                <wp:extent cx="1200150" cy="285750"/>
                <wp:effectExtent l="0" t="0" r="19050" b="1905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D25" w:rsidRPr="00224D2C" w:rsidRDefault="00D57D25" w:rsidP="00D57D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82076" id="Pole tekstowe 14" o:spid="_x0000_s1036" type="#_x0000_t202" style="position:absolute;left:0;text-align:left;margin-left:358.15pt;margin-top:29.95pt;width:94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">
                <v:textbox>
                  <w:txbxContent>
                    <w:p w:rsidR="00D57D25" w:rsidRPr="00224D2C" w:rsidRDefault="00D57D25" w:rsidP="00D57D2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53D">
        <w:rPr>
          <w:rFonts w:asciiTheme="majorHAnsi" w:hAnsiTheme="majorHAnsi"/>
        </w:rPr>
        <w:t>Dotychczas urlop wychowawczy na w/w dziecko nie był wykorzystany/był wykorzystany*        w</w:t>
      </w:r>
      <w:r w:rsidR="00767E4B">
        <w:rPr>
          <w:rFonts w:asciiTheme="majorHAnsi" w:hAnsiTheme="majorHAnsi"/>
        </w:rPr>
        <w:t xml:space="preserve">    </w:t>
      </w:r>
      <w:r w:rsidR="0089653D">
        <w:rPr>
          <w:rFonts w:asciiTheme="majorHAnsi" w:hAnsiTheme="majorHAnsi"/>
        </w:rPr>
        <w:t xml:space="preserve"> </w:t>
      </w:r>
      <w:r w:rsidR="00767E4B">
        <w:rPr>
          <w:rFonts w:asciiTheme="majorHAnsi" w:hAnsiTheme="majorHAnsi"/>
        </w:rPr>
        <w:t xml:space="preserve">                          </w:t>
      </w:r>
      <w:r w:rsidR="0089653D">
        <w:rPr>
          <w:rFonts w:asciiTheme="majorHAnsi" w:hAnsiTheme="majorHAnsi"/>
        </w:rPr>
        <w:t>części(ach)</w:t>
      </w:r>
      <w:r w:rsidR="00214E2F">
        <w:rPr>
          <w:rFonts w:asciiTheme="majorHAnsi" w:hAnsiTheme="majorHAnsi"/>
        </w:rPr>
        <w:t>:</w:t>
      </w:r>
      <w:r w:rsidR="0089653D">
        <w:rPr>
          <w:rFonts w:asciiTheme="majorHAnsi" w:hAnsiTheme="majorHAnsi"/>
        </w:rPr>
        <w:t xml:space="preserve"> </w:t>
      </w:r>
    </w:p>
    <w:p w:rsidR="00D57D25" w:rsidRDefault="00D57D25" w:rsidP="00D57D2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5B51CA" wp14:editId="695D7272">
                <wp:simplePos x="0" y="0"/>
                <wp:positionH relativeFrom="column">
                  <wp:posOffset>4548505</wp:posOffset>
                </wp:positionH>
                <wp:positionV relativeFrom="paragraph">
                  <wp:posOffset>172720</wp:posOffset>
                </wp:positionV>
                <wp:extent cx="1200150" cy="285750"/>
                <wp:effectExtent l="0" t="0" r="19050" b="1905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D25" w:rsidRPr="00224D2C" w:rsidRDefault="00D57D25" w:rsidP="00D57D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B51CA" id="Pole tekstowe 20" o:spid="_x0000_s1037" type="#_x0000_t202" style="position:absolute;left:0;text-align:left;margin-left:358.15pt;margin-top:13.6pt;width:94.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">
                <v:textbox>
                  <w:txbxContent>
                    <w:p w:rsidR="00D57D25" w:rsidRPr="00224D2C" w:rsidRDefault="00D57D25" w:rsidP="00D57D2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FC64DE" wp14:editId="2DB6703E">
                <wp:simplePos x="0" y="0"/>
                <wp:positionH relativeFrom="column">
                  <wp:posOffset>2795905</wp:posOffset>
                </wp:positionH>
                <wp:positionV relativeFrom="paragraph">
                  <wp:posOffset>163195</wp:posOffset>
                </wp:positionV>
                <wp:extent cx="1219200" cy="285750"/>
                <wp:effectExtent l="0" t="0" r="19050" b="1905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D25" w:rsidRPr="00224D2C" w:rsidRDefault="00D57D25" w:rsidP="00D57D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C64DE" id="Pole tekstowe 21" o:spid="_x0000_s1038" type="#_x0000_t202" style="position:absolute;left:0;text-align:left;margin-left:220.15pt;margin-top:12.85pt;width:96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">
                <v:textbox>
                  <w:txbxContent>
                    <w:p w:rsidR="00D57D25" w:rsidRPr="00224D2C" w:rsidRDefault="00D57D25" w:rsidP="00D57D2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 xml:space="preserve">część matka/ojciec/opiekun*  od dnia                                            do dnia  </w:t>
      </w:r>
    </w:p>
    <w:p w:rsidR="00D57D25" w:rsidRPr="004E6413" w:rsidRDefault="00D57D25" w:rsidP="00D57D2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E877BC" wp14:editId="4D4622DD">
                <wp:simplePos x="0" y="0"/>
                <wp:positionH relativeFrom="column">
                  <wp:posOffset>4548505</wp:posOffset>
                </wp:positionH>
                <wp:positionV relativeFrom="paragraph">
                  <wp:posOffset>213360</wp:posOffset>
                </wp:positionV>
                <wp:extent cx="1200150" cy="285750"/>
                <wp:effectExtent l="0" t="0" r="19050" b="1905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D25" w:rsidRPr="00224D2C" w:rsidRDefault="00D57D25" w:rsidP="00D57D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877BC" id="Pole tekstowe 22" o:spid="_x0000_s1039" type="#_x0000_t202" style="position:absolute;left:0;text-align:left;margin-left:358.15pt;margin-top:16.8pt;width:94.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">
                <v:textbox>
                  <w:txbxContent>
                    <w:p w:rsidR="00D57D25" w:rsidRPr="00224D2C" w:rsidRDefault="00D57D25" w:rsidP="00D57D2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B461A3" wp14:editId="21126C87">
                <wp:simplePos x="0" y="0"/>
                <wp:positionH relativeFrom="column">
                  <wp:posOffset>2795905</wp:posOffset>
                </wp:positionH>
                <wp:positionV relativeFrom="paragraph">
                  <wp:posOffset>194310</wp:posOffset>
                </wp:positionV>
                <wp:extent cx="1219200" cy="285750"/>
                <wp:effectExtent l="0" t="0" r="19050" b="1905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D25" w:rsidRPr="00224D2C" w:rsidRDefault="00D57D25" w:rsidP="00D57D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461A3" id="Pole tekstowe 23" o:spid="_x0000_s1040" type="#_x0000_t202" style="position:absolute;left:0;text-align:left;margin-left:220.15pt;margin-top:15.3pt;width:96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">
                <v:textbox>
                  <w:txbxContent>
                    <w:p w:rsidR="00D57D25" w:rsidRPr="00224D2C" w:rsidRDefault="00D57D25" w:rsidP="00D57D2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 xml:space="preserve">część matka/ojciec/opiekun*  od dnia                                            do dnia  </w:t>
      </w:r>
    </w:p>
    <w:p w:rsidR="00D57D25" w:rsidRDefault="00D57D25" w:rsidP="00D57D2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DA475D" wp14:editId="02F0B034">
                <wp:simplePos x="0" y="0"/>
                <wp:positionH relativeFrom="column">
                  <wp:posOffset>2795905</wp:posOffset>
                </wp:positionH>
                <wp:positionV relativeFrom="paragraph">
                  <wp:posOffset>234315</wp:posOffset>
                </wp:positionV>
                <wp:extent cx="1219200" cy="276225"/>
                <wp:effectExtent l="0" t="0" r="19050" b="28575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D25" w:rsidRPr="00224D2C" w:rsidRDefault="00D57D25" w:rsidP="00D57D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A475D" id="Pole tekstowe 24" o:spid="_x0000_s1041" type="#_x0000_t202" style="position:absolute;left:0;text-align:left;margin-left:220.15pt;margin-top:18.45pt;width:96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">
                <v:textbox>
                  <w:txbxContent>
                    <w:p w:rsidR="00D57D25" w:rsidRPr="00224D2C" w:rsidRDefault="00D57D25" w:rsidP="00D57D2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 xml:space="preserve">część matka/ojciec/opiekun*  od dnia                                            do dnia </w:t>
      </w:r>
    </w:p>
    <w:p w:rsidR="00767E4B" w:rsidRPr="00D57D25" w:rsidRDefault="00D57D25" w:rsidP="00767E4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1E7A91" wp14:editId="4D50C818">
                <wp:simplePos x="0" y="0"/>
                <wp:positionH relativeFrom="column">
                  <wp:posOffset>4548506</wp:posOffset>
                </wp:positionH>
                <wp:positionV relativeFrom="paragraph">
                  <wp:posOffset>7620</wp:posOffset>
                </wp:positionV>
                <wp:extent cx="1200150" cy="285750"/>
                <wp:effectExtent l="0" t="0" r="19050" b="1905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D25" w:rsidRPr="00224D2C" w:rsidRDefault="00D57D25" w:rsidP="00D57D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E7A91" id="Pole tekstowe 25" o:spid="_x0000_s1042" type="#_x0000_t202" style="position:absolute;left:0;text-align:left;margin-left:358.15pt;margin-top:.6pt;width:94.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">
                <v:textbox>
                  <w:txbxContent>
                    <w:p w:rsidR="00D57D25" w:rsidRPr="00224D2C" w:rsidRDefault="00D57D25" w:rsidP="00D57D2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7D25">
        <w:rPr>
          <w:rFonts w:asciiTheme="majorHAnsi" w:hAnsiTheme="majorHAnsi"/>
        </w:rPr>
        <w:t>część matka/ojciec/opiekun*  od dnia</w:t>
      </w:r>
      <w:r>
        <w:rPr>
          <w:rFonts w:asciiTheme="majorHAnsi" w:hAnsiTheme="majorHAnsi"/>
        </w:rPr>
        <w:t xml:space="preserve">                      </w:t>
      </w:r>
      <w:r w:rsidRPr="00D57D25">
        <w:rPr>
          <w:rFonts w:asciiTheme="majorHAnsi" w:hAnsiTheme="majorHAnsi"/>
        </w:rPr>
        <w:t xml:space="preserve">                      </w:t>
      </w:r>
      <w:r>
        <w:rPr>
          <w:rFonts w:asciiTheme="majorHAnsi" w:hAnsiTheme="majorHAnsi"/>
        </w:rPr>
        <w:t>do dnia</w:t>
      </w:r>
    </w:p>
    <w:p w:rsidR="00D57D25" w:rsidRDefault="00D57D25" w:rsidP="00AA1F07">
      <w:pPr>
        <w:spacing w:after="0" w:line="240" w:lineRule="auto"/>
        <w:jc w:val="right"/>
        <w:rPr>
          <w:rFonts w:asciiTheme="majorHAnsi" w:hAnsiTheme="majorHAnsi"/>
        </w:rPr>
      </w:pPr>
    </w:p>
    <w:p w:rsidR="00D57D25" w:rsidRDefault="00D57D25" w:rsidP="00AA1F07">
      <w:pPr>
        <w:spacing w:after="0" w:line="240" w:lineRule="auto"/>
        <w:jc w:val="right"/>
        <w:rPr>
          <w:rFonts w:asciiTheme="majorHAnsi" w:hAnsiTheme="majorHAnsi"/>
        </w:rPr>
      </w:pPr>
    </w:p>
    <w:p w:rsidR="00AA1F07" w:rsidRPr="00B12667" w:rsidRDefault="00AA1F07" w:rsidP="00AA1F07">
      <w:pPr>
        <w:spacing w:after="0" w:line="240" w:lineRule="auto"/>
        <w:jc w:val="right"/>
        <w:rPr>
          <w:rFonts w:asciiTheme="majorHAnsi" w:hAnsiTheme="majorHAnsi"/>
        </w:rPr>
      </w:pPr>
      <w:r w:rsidRPr="00B12667">
        <w:rPr>
          <w:rFonts w:asciiTheme="majorHAnsi" w:hAnsiTheme="majorHAnsi"/>
        </w:rPr>
        <w:t>..........................................................</w:t>
      </w:r>
      <w:r>
        <w:rPr>
          <w:rFonts w:asciiTheme="majorHAnsi" w:hAnsiTheme="majorHAnsi"/>
        </w:rPr>
        <w:t>.................</w:t>
      </w:r>
    </w:p>
    <w:p w:rsidR="007C47C8" w:rsidRDefault="00AA1F07" w:rsidP="00B66A3D">
      <w:pPr>
        <w:spacing w:after="0" w:line="240" w:lineRule="auto"/>
        <w:ind w:left="708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Pr="00D822E2">
        <w:rPr>
          <w:rFonts w:asciiTheme="majorHAnsi" w:hAnsiTheme="majorHAnsi"/>
          <w:i/>
          <w:sz w:val="18"/>
        </w:rPr>
        <w:t xml:space="preserve">    (podpis pracownika)</w:t>
      </w: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B66A3D" w:rsidTr="00B66A3D">
        <w:trPr>
          <w:trHeight w:val="1405"/>
        </w:trPr>
        <w:tc>
          <w:tcPr>
            <w:tcW w:w="4605" w:type="dxa"/>
            <w:vAlign w:val="bottom"/>
          </w:tcPr>
          <w:p w:rsidR="00B66A3D" w:rsidRDefault="00B66A3D" w:rsidP="00B66A3D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B66A3D" w:rsidRDefault="00B66A3D" w:rsidP="00B66A3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bezpośredniego przełożonego</w:t>
            </w:r>
          </w:p>
        </w:tc>
        <w:tc>
          <w:tcPr>
            <w:tcW w:w="4605" w:type="dxa"/>
            <w:vAlign w:val="bottom"/>
          </w:tcPr>
          <w:p w:rsidR="00B66A3D" w:rsidRDefault="00B66A3D" w:rsidP="00B66A3D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</w:t>
            </w:r>
          </w:p>
          <w:p w:rsidR="00B66A3D" w:rsidRPr="00B66A3D" w:rsidRDefault="00B66A3D" w:rsidP="00B66A3D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>przełożonego wyższego szczebla</w:t>
            </w:r>
          </w:p>
        </w:tc>
      </w:tr>
      <w:tr w:rsidR="00B66A3D" w:rsidTr="00B66A3D">
        <w:trPr>
          <w:trHeight w:val="1679"/>
        </w:trPr>
        <w:tc>
          <w:tcPr>
            <w:tcW w:w="9210" w:type="dxa"/>
            <w:gridSpan w:val="2"/>
            <w:vAlign w:val="bottom"/>
          </w:tcPr>
          <w:p w:rsidR="00B66A3D" w:rsidRDefault="00B66A3D" w:rsidP="00B66A3D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B66A3D" w:rsidRPr="00B66A3D" w:rsidRDefault="00C5020A" w:rsidP="00106A66">
            <w:pPr>
              <w:spacing w:line="36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decyzja</w:t>
            </w:r>
            <w:r w:rsidR="00B66A3D"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 w:rsidR="00B66A3D">
              <w:rPr>
                <w:rFonts w:asciiTheme="majorHAnsi" w:hAnsiTheme="majorHAnsi"/>
                <w:i/>
                <w:sz w:val="18"/>
              </w:rPr>
              <w:t xml:space="preserve">Rektora/ </w:t>
            </w:r>
            <w:r w:rsidR="00106A66">
              <w:rPr>
                <w:rFonts w:asciiTheme="majorHAnsi" w:hAnsiTheme="majorHAnsi"/>
                <w:i/>
                <w:sz w:val="18"/>
              </w:rPr>
              <w:t>Dyrektor CZZL</w:t>
            </w:r>
            <w:bookmarkStart w:id="0" w:name="_GoBack"/>
            <w:bookmarkEnd w:id="0"/>
          </w:p>
        </w:tc>
      </w:tr>
    </w:tbl>
    <w:p w:rsidR="00B66A3D" w:rsidRDefault="00B66A3D" w:rsidP="007C47C8">
      <w:pPr>
        <w:spacing w:after="0" w:line="360" w:lineRule="auto"/>
        <w:rPr>
          <w:rFonts w:asciiTheme="majorHAnsi" w:hAnsiTheme="majorHAnsi"/>
        </w:rPr>
      </w:pPr>
    </w:p>
    <w:p w:rsidR="007C47C8" w:rsidRPr="00B33E2F" w:rsidRDefault="007C47C8" w:rsidP="00B66A3D">
      <w:pPr>
        <w:spacing w:after="0" w:line="240" w:lineRule="auto"/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u w:val="single"/>
        </w:rPr>
        <w:t xml:space="preserve">Załączniki </w:t>
      </w:r>
      <w:r w:rsidRPr="00B33E2F">
        <w:rPr>
          <w:rFonts w:asciiTheme="majorHAnsi" w:hAnsiTheme="majorHAnsi"/>
          <w:i/>
          <w:u w:val="single"/>
        </w:rPr>
        <w:t>do wniosku:</w:t>
      </w:r>
    </w:p>
    <w:p w:rsidR="00ED3816" w:rsidRPr="00B33E2F" w:rsidRDefault="00ED3816" w:rsidP="00B66A3D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Oświadc</w:t>
      </w:r>
      <w:r w:rsidR="003D2E92">
        <w:rPr>
          <w:rFonts w:asciiTheme="majorHAnsi" w:hAnsiTheme="majorHAnsi"/>
        </w:rPr>
        <w:t>zenie pracownika do wniosku o urlop wychowawczy</w:t>
      </w:r>
      <w:r w:rsidR="009B0387">
        <w:rPr>
          <w:rFonts w:asciiTheme="majorHAnsi" w:hAnsiTheme="majorHAnsi"/>
        </w:rPr>
        <w:t xml:space="preserve"> lub jego część.</w:t>
      </w:r>
    </w:p>
    <w:p w:rsidR="000708C6" w:rsidRPr="00E96AFE" w:rsidRDefault="000708C6" w:rsidP="007C47C8">
      <w:pPr>
        <w:spacing w:after="0" w:line="360" w:lineRule="auto"/>
        <w:rPr>
          <w:rFonts w:asciiTheme="majorHAnsi" w:hAnsiTheme="majorHAnsi"/>
        </w:rPr>
      </w:pPr>
    </w:p>
    <w:p w:rsidR="006946D7" w:rsidRDefault="007C47C8" w:rsidP="00450FB9">
      <w:pPr>
        <w:spacing w:after="0" w:line="240" w:lineRule="auto"/>
        <w:rPr>
          <w:rFonts w:asciiTheme="majorHAnsi" w:hAnsiTheme="majorHAnsi"/>
        </w:rPr>
      </w:pPr>
      <w:r w:rsidRPr="007A7CFF">
        <w:rPr>
          <w:rFonts w:asciiTheme="majorHAnsi" w:hAnsiTheme="majorHAnsi"/>
          <w:i/>
          <w:sz w:val="20"/>
        </w:rPr>
        <w:t>*</w:t>
      </w:r>
      <w:r>
        <w:rPr>
          <w:rFonts w:asciiTheme="majorHAnsi" w:hAnsiTheme="majorHAnsi"/>
          <w:i/>
          <w:sz w:val="20"/>
        </w:rPr>
        <w:t xml:space="preserve">) </w:t>
      </w:r>
      <w:r w:rsidRPr="007A7CFF">
        <w:rPr>
          <w:rFonts w:asciiTheme="majorHAnsi" w:hAnsiTheme="majorHAnsi"/>
          <w:i/>
          <w:sz w:val="20"/>
        </w:rPr>
        <w:t>Niepotrzebne skreślić</w:t>
      </w:r>
    </w:p>
    <w:sectPr w:rsidR="006946D7" w:rsidSect="00B66A3D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420C1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4652A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25E02"/>
    <w:rsid w:val="000350B1"/>
    <w:rsid w:val="000708C6"/>
    <w:rsid w:val="00076159"/>
    <w:rsid w:val="000B75BD"/>
    <w:rsid w:val="000C7583"/>
    <w:rsid w:val="000E02B8"/>
    <w:rsid w:val="00106A66"/>
    <w:rsid w:val="001729D7"/>
    <w:rsid w:val="001B5284"/>
    <w:rsid w:val="001D457A"/>
    <w:rsid w:val="00214E2F"/>
    <w:rsid w:val="0022337C"/>
    <w:rsid w:val="00224D2C"/>
    <w:rsid w:val="00231F59"/>
    <w:rsid w:val="002B4937"/>
    <w:rsid w:val="003D2E92"/>
    <w:rsid w:val="003E28C5"/>
    <w:rsid w:val="00450FB9"/>
    <w:rsid w:val="00471BB6"/>
    <w:rsid w:val="0049782F"/>
    <w:rsid w:val="004D0B93"/>
    <w:rsid w:val="004E12DF"/>
    <w:rsid w:val="00681058"/>
    <w:rsid w:val="006946D7"/>
    <w:rsid w:val="006A5ED0"/>
    <w:rsid w:val="00726E5D"/>
    <w:rsid w:val="00731EA5"/>
    <w:rsid w:val="00767E4B"/>
    <w:rsid w:val="007C47C8"/>
    <w:rsid w:val="007F2338"/>
    <w:rsid w:val="0089653D"/>
    <w:rsid w:val="008D1F63"/>
    <w:rsid w:val="0094012F"/>
    <w:rsid w:val="009575B9"/>
    <w:rsid w:val="009B0387"/>
    <w:rsid w:val="00A21BE6"/>
    <w:rsid w:val="00A355A8"/>
    <w:rsid w:val="00A56C8B"/>
    <w:rsid w:val="00AA1F07"/>
    <w:rsid w:val="00AE7706"/>
    <w:rsid w:val="00B12667"/>
    <w:rsid w:val="00B66A3D"/>
    <w:rsid w:val="00B70987"/>
    <w:rsid w:val="00B91524"/>
    <w:rsid w:val="00BD6E21"/>
    <w:rsid w:val="00C0425D"/>
    <w:rsid w:val="00C5020A"/>
    <w:rsid w:val="00C522BE"/>
    <w:rsid w:val="00C95448"/>
    <w:rsid w:val="00CD1341"/>
    <w:rsid w:val="00CF5676"/>
    <w:rsid w:val="00D57D25"/>
    <w:rsid w:val="00D7557E"/>
    <w:rsid w:val="00D822E2"/>
    <w:rsid w:val="00DD64BF"/>
    <w:rsid w:val="00E82880"/>
    <w:rsid w:val="00E83FAE"/>
    <w:rsid w:val="00E86289"/>
    <w:rsid w:val="00E96AFE"/>
    <w:rsid w:val="00ED3816"/>
    <w:rsid w:val="00F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DE73C-C9F8-4E80-874A-A61241B8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7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6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90F28351</Template>
  <TotalTime>100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32</cp:revision>
  <cp:lastPrinted>2016-01-19T10:44:00Z</cp:lastPrinted>
  <dcterms:created xsi:type="dcterms:W3CDTF">2016-01-12T11:19:00Z</dcterms:created>
  <dcterms:modified xsi:type="dcterms:W3CDTF">2019-10-11T13:22:00Z</dcterms:modified>
</cp:coreProperties>
</file>