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7" w:rsidRDefault="00FD376B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AA4A" wp14:editId="20A2A1DD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8003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Default="005C0F57" w:rsidP="005C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2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">
                <v:textbox>
                  <w:txbxContent>
                    <w:p w:rsidR="005C0F57" w:rsidRDefault="005C0F57" w:rsidP="005C0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</w:p>
    <w:p w:rsidR="005C0F57" w:rsidRDefault="005C0F57" w:rsidP="005C0F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F0C5" wp14:editId="676498C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8003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5C0F57" w:rsidRDefault="005C0F57" w:rsidP="005C0F5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(stanowisko)</w:t>
      </w: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</w:t>
      </w:r>
      <w:r w:rsidR="00E13003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5C0F57" w:rsidRDefault="005C0F57" w:rsidP="005C0F5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5C0F57" w:rsidRDefault="005C0F57" w:rsidP="005C0F57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5C0F57" w:rsidRDefault="005C0F57" w:rsidP="005C0F57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5C0F57" w:rsidRDefault="005C0F57" w:rsidP="005C0F5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1D457A">
        <w:rPr>
          <w:rFonts w:asciiTheme="majorHAnsi" w:hAnsiTheme="majorHAnsi"/>
          <w:b/>
          <w:sz w:val="24"/>
        </w:rPr>
        <w:t>BEZPŁATNEGO</w:t>
      </w:r>
    </w:p>
    <w:p w:rsidR="00AA1F07" w:rsidRDefault="00B54DA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zgodnie z art. 174 Kodeksu pracy</w:t>
      </w:r>
      <w:bookmarkStart w:id="0" w:name="_GoBack"/>
      <w:bookmarkEnd w:id="0"/>
    </w:p>
    <w:p w:rsidR="00B54DA4" w:rsidRPr="00E96AFE" w:rsidRDefault="00B54DA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783DD5" w:rsidRDefault="00783DD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1D457A">
        <w:rPr>
          <w:rFonts w:asciiTheme="majorHAnsi" w:hAnsiTheme="majorHAnsi"/>
        </w:rPr>
        <w:t xml:space="preserve">bezpłatnego </w:t>
      </w:r>
      <w:r w:rsidR="0049782F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</w:t>
      </w:r>
    </w:p>
    <w:p w:rsidR="00E83FAE" w:rsidRDefault="009B77B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19642" wp14:editId="3F6E21AA">
                <wp:simplePos x="0" y="0"/>
                <wp:positionH relativeFrom="column">
                  <wp:posOffset>518795</wp:posOffset>
                </wp:positionH>
                <wp:positionV relativeFrom="paragraph">
                  <wp:posOffset>3175</wp:posOffset>
                </wp:positionV>
                <wp:extent cx="22860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783DD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40.85pt;margin-top:.25pt;width:180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">
                <v:textbox>
                  <w:txbxContent>
                    <w:p w:rsidR="005C0F57" w:rsidRPr="00783DD5" w:rsidRDefault="005C0F57" w:rsidP="00783DD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D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6ABED" wp14:editId="1BAE6004">
                <wp:simplePos x="0" y="0"/>
                <wp:positionH relativeFrom="column">
                  <wp:posOffset>3386455</wp:posOffset>
                </wp:positionH>
                <wp:positionV relativeFrom="paragraph">
                  <wp:posOffset>-1270</wp:posOffset>
                </wp:positionV>
                <wp:extent cx="2324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266.65pt;margin-top:-.1pt;width:18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gtKgIAAFAEAAAOAAAAZHJzL2Uyb0RvYy54bWysVFFv0zAQfkfiP1h+p0lD23V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</w:rPr>
        <w:t>od dnia</w:t>
      </w:r>
      <w:r w:rsidR="005C0F57">
        <w:rPr>
          <w:rFonts w:asciiTheme="majorHAnsi" w:hAnsiTheme="majorHAnsi"/>
        </w:rPr>
        <w:t xml:space="preserve">                                                          </w:t>
      </w:r>
      <w:r w:rsidR="00AA1F07">
        <w:rPr>
          <w:rFonts w:asciiTheme="majorHAnsi" w:hAnsiTheme="majorHAnsi"/>
        </w:rPr>
        <w:t xml:space="preserve"> </w:t>
      </w:r>
      <w:r w:rsidR="00783DD5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</w:t>
      </w:r>
      <w:r w:rsidR="00783DD5">
        <w:rPr>
          <w:rFonts w:asciiTheme="majorHAnsi" w:hAnsiTheme="majorHAnsi"/>
        </w:rPr>
        <w:t xml:space="preserve"> </w:t>
      </w:r>
      <w:r w:rsidR="00AA1F07">
        <w:rPr>
          <w:rFonts w:asciiTheme="majorHAnsi" w:hAnsiTheme="majorHAnsi"/>
        </w:rPr>
        <w:t xml:space="preserve">do dnia </w:t>
      </w: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Default="000E02B8" w:rsidP="001D457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</w:t>
      </w:r>
      <w:r w:rsidR="001D457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ż </w:t>
      </w:r>
      <w:r w:rsidR="001D457A">
        <w:rPr>
          <w:rFonts w:asciiTheme="majorHAnsi" w:hAnsiTheme="majorHAnsi"/>
        </w:rPr>
        <w:t xml:space="preserve">udzielony urlop zamierzam </w:t>
      </w:r>
      <w:r w:rsidR="00AE46B3">
        <w:rPr>
          <w:rFonts w:asciiTheme="majorHAnsi" w:hAnsiTheme="majorHAnsi"/>
        </w:rPr>
        <w:t>wykorzystać w następującym celu</w:t>
      </w:r>
      <w:r w:rsidR="001D457A">
        <w:rPr>
          <w:rFonts w:asciiTheme="majorHAnsi" w:hAnsiTheme="majorHAnsi"/>
        </w:rPr>
        <w:t xml:space="preserve"> </w:t>
      </w:r>
      <w:r w:rsidR="009575B9" w:rsidRPr="00AE46B3">
        <w:rPr>
          <w:rFonts w:asciiTheme="majorHAnsi" w:hAnsiTheme="majorHAnsi"/>
        </w:rPr>
        <w:t>*)</w:t>
      </w:r>
      <w:r w:rsidR="00AE46B3" w:rsidRPr="00AE46B3">
        <w:rPr>
          <w:rFonts w:asciiTheme="majorHAnsi" w:hAnsiTheme="majorHAnsi"/>
        </w:rPr>
        <w:t>:</w:t>
      </w:r>
    </w:p>
    <w:p w:rsidR="00A21BE6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F3F89" wp14:editId="2D154835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5695950" cy="10287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1.15pt;margin-top:1.1pt;width:448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BE6" w:rsidRDefault="00A21BE6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21BE6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783DD5" w:rsidRDefault="00783DD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1E0475" w:rsidRDefault="001E047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8E25DE" w:rsidRDefault="00AA1F07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E25DE" w:rsidTr="002629DE">
        <w:trPr>
          <w:trHeight w:val="1405"/>
        </w:trPr>
        <w:tc>
          <w:tcPr>
            <w:tcW w:w="4605" w:type="dxa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8E25DE" w:rsidRDefault="008E25DE" w:rsidP="002629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8E25DE" w:rsidRPr="00B66A3D" w:rsidRDefault="008E25DE" w:rsidP="002629D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8E25DE" w:rsidTr="002629DE">
        <w:trPr>
          <w:trHeight w:val="1679"/>
        </w:trPr>
        <w:tc>
          <w:tcPr>
            <w:tcW w:w="9210" w:type="dxa"/>
            <w:gridSpan w:val="2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8E25DE" w:rsidRPr="00B66A3D" w:rsidRDefault="008E25DE" w:rsidP="002629DE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9575B9" w:rsidRDefault="009575B9" w:rsidP="00AA1F07">
      <w:pPr>
        <w:spacing w:after="0" w:line="360" w:lineRule="auto"/>
        <w:rPr>
          <w:rFonts w:asciiTheme="majorHAnsi" w:hAnsiTheme="majorHAnsi"/>
        </w:rPr>
      </w:pPr>
    </w:p>
    <w:p w:rsidR="008E25DE" w:rsidRDefault="008E25DE" w:rsidP="00AA1F07">
      <w:pPr>
        <w:spacing w:after="0" w:line="360" w:lineRule="auto"/>
        <w:rPr>
          <w:rFonts w:asciiTheme="majorHAnsi" w:hAnsiTheme="majorHAnsi"/>
        </w:rPr>
      </w:pPr>
    </w:p>
    <w:p w:rsidR="009575B9" w:rsidRDefault="009575B9" w:rsidP="00AA1F07">
      <w:pPr>
        <w:spacing w:after="0" w:line="360" w:lineRule="auto"/>
        <w:rPr>
          <w:rFonts w:asciiTheme="majorHAnsi" w:hAnsiTheme="majorHAnsi"/>
        </w:rPr>
      </w:pPr>
    </w:p>
    <w:p w:rsidR="00CD1341" w:rsidRPr="009575B9" w:rsidRDefault="009575B9" w:rsidP="00AA1F07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  <w:r w:rsidRPr="009575B9">
        <w:rPr>
          <w:rFonts w:asciiTheme="majorHAnsi" w:hAnsiTheme="majorHAnsi"/>
          <w:vertAlign w:val="superscript"/>
        </w:rPr>
        <w:t>*)</w:t>
      </w:r>
      <w:r>
        <w:rPr>
          <w:rFonts w:asciiTheme="majorHAnsi" w:hAnsiTheme="majorHAnsi"/>
          <w:vertAlign w:val="superscript"/>
        </w:rPr>
        <w:t xml:space="preserve"> </w:t>
      </w:r>
      <w:r w:rsidR="00550284" w:rsidRPr="00550284">
        <w:rPr>
          <w:rFonts w:asciiTheme="majorHAnsi" w:hAnsiTheme="majorHAnsi"/>
          <w:i/>
        </w:rPr>
        <w:t>N</w:t>
      </w:r>
      <w:r w:rsidRPr="00550284">
        <w:rPr>
          <w:rFonts w:asciiTheme="majorHAnsi" w:hAnsiTheme="majorHAnsi"/>
          <w:i/>
          <w:sz w:val="20"/>
          <w:szCs w:val="20"/>
        </w:rPr>
        <w:t>i</w:t>
      </w:r>
      <w:r w:rsidRPr="009575B9">
        <w:rPr>
          <w:rFonts w:asciiTheme="majorHAnsi" w:hAnsiTheme="majorHAnsi"/>
          <w:i/>
          <w:sz w:val="20"/>
          <w:szCs w:val="20"/>
        </w:rPr>
        <w:t>e występuje obowiązek uzasadnienia wniosku</w:t>
      </w:r>
    </w:p>
    <w:sectPr w:rsidR="00CD1341" w:rsidRPr="009575B9" w:rsidSect="008E25D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7583"/>
    <w:rsid w:val="000E02B8"/>
    <w:rsid w:val="001729D7"/>
    <w:rsid w:val="001D457A"/>
    <w:rsid w:val="001E0475"/>
    <w:rsid w:val="002F1897"/>
    <w:rsid w:val="0030084A"/>
    <w:rsid w:val="003E28C5"/>
    <w:rsid w:val="00471BB6"/>
    <w:rsid w:val="0049782F"/>
    <w:rsid w:val="004D0B93"/>
    <w:rsid w:val="004E12DF"/>
    <w:rsid w:val="00550284"/>
    <w:rsid w:val="005C0F57"/>
    <w:rsid w:val="00782478"/>
    <w:rsid w:val="00783DD5"/>
    <w:rsid w:val="007C2B6D"/>
    <w:rsid w:val="008D1F63"/>
    <w:rsid w:val="008E25DE"/>
    <w:rsid w:val="009575B9"/>
    <w:rsid w:val="009B77B5"/>
    <w:rsid w:val="00A21BE6"/>
    <w:rsid w:val="00AA1F07"/>
    <w:rsid w:val="00AE46B3"/>
    <w:rsid w:val="00AE7706"/>
    <w:rsid w:val="00B12667"/>
    <w:rsid w:val="00B54881"/>
    <w:rsid w:val="00B54DA4"/>
    <w:rsid w:val="00B70987"/>
    <w:rsid w:val="00BD6E21"/>
    <w:rsid w:val="00CD1341"/>
    <w:rsid w:val="00CD38AB"/>
    <w:rsid w:val="00CE4DBF"/>
    <w:rsid w:val="00D7557E"/>
    <w:rsid w:val="00D76C20"/>
    <w:rsid w:val="00E13003"/>
    <w:rsid w:val="00E83FAE"/>
    <w:rsid w:val="00E96AFE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15D30E6B</Template>
  <TotalTime>46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27</cp:revision>
  <cp:lastPrinted>2016-10-17T07:59:00Z</cp:lastPrinted>
  <dcterms:created xsi:type="dcterms:W3CDTF">2013-06-20T08:50:00Z</dcterms:created>
  <dcterms:modified xsi:type="dcterms:W3CDTF">2016-10-17T08:00:00Z</dcterms:modified>
</cp:coreProperties>
</file>