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6A" w:rsidRPr="00EF066A" w:rsidRDefault="00315651" w:rsidP="00315651">
      <w:pPr>
        <w:pStyle w:val="Tekstpodstawowy"/>
        <w:spacing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78E3" wp14:editId="363957F5">
                <wp:simplePos x="0" y="0"/>
                <wp:positionH relativeFrom="column">
                  <wp:posOffset>3357880</wp:posOffset>
                </wp:positionH>
                <wp:positionV relativeFrom="paragraph">
                  <wp:posOffset>-32385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B78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4.4pt;margin-top:-2.55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Dc+RTf4AAAAAkBAAAPAAAAZHJzL2Rvd25yZXYu&#10;eG1sTI/NTsMwEITvSLyDtUhcUOs0oSUJ2VQICURv0FZwdeNtEuGfYLtpeHvMCY6jGc18U60nrdhI&#10;zvfWICzmCTAyjZW9aRH2u6dZDswHYaRQ1hDCN3lY15cXlSilPZs3GrehZbHE+FIgdCEMJee+6UgL&#10;P7cDmegdrdMiROlaLp04x3KteJokK65Fb+JCJwZ67Kj53J40Qn77Mn74Tfb63qyOqgg3d+Pzl0O8&#10;vpoe7oEFmsJfGH7xIzrUkelgT0Z6phCWaR7RA8JsuQAWA0WWZsAOCFlRAK8r/v9B/QM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Dc+RTf4AAAAAkBAAAPAAAAAAAAAAAAAAAAAIMEAABk&#10;cnMvZG93bnJldi54bWxQSwUGAAAAAAQABADzAAAAkAUAAAAA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C30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A0739" wp14:editId="18A3FD43">
                <wp:simplePos x="0" y="0"/>
                <wp:positionH relativeFrom="column">
                  <wp:posOffset>-119380</wp:posOffset>
                </wp:positionH>
                <wp:positionV relativeFrom="paragraph">
                  <wp:posOffset>-9525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0739" id="Pole tekstowe 1" o:spid="_x0000_s1027" type="#_x0000_t202" style="position:absolute;left:0;text-align:left;margin-left:-9.4pt;margin-top:-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  <w:r w:rsidR="00EF066A"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6483" wp14:editId="314BF0C6">
                <wp:simplePos x="0" y="0"/>
                <wp:positionH relativeFrom="column">
                  <wp:posOffset>-138430</wp:posOffset>
                </wp:positionH>
                <wp:positionV relativeFrom="paragraph">
                  <wp:posOffset>59690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6483" id="Pole tekstowe 2" o:spid="_x0000_s1028" type="#_x0000_t202" style="position:absolute;left:0;text-align:left;margin-left:-10.9pt;margin-top:4.7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0A715" wp14:editId="1BF6B197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A715"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</w:t>
      </w:r>
      <w:r w:rsidR="00912589"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</w:p>
    <w:p w:rsidR="00940880" w:rsidRPr="00EF066A" w:rsidRDefault="00940880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20157B" w:rsidRPr="00315651" w:rsidRDefault="0020157B" w:rsidP="00940880">
      <w:pPr>
        <w:spacing w:after="0" w:line="360" w:lineRule="auto"/>
        <w:jc w:val="center"/>
        <w:rPr>
          <w:rFonts w:eastAsia="Arial Unicode MS"/>
          <w:b/>
          <w:sz w:val="28"/>
          <w:szCs w:val="32"/>
        </w:rPr>
      </w:pPr>
      <w:r w:rsidRPr="00315651">
        <w:rPr>
          <w:rFonts w:eastAsia="Arial Unicode MS"/>
          <w:b/>
          <w:sz w:val="28"/>
          <w:szCs w:val="32"/>
        </w:rPr>
        <w:t xml:space="preserve">WNIOSEK  </w:t>
      </w:r>
      <w:r w:rsidR="00D4498C" w:rsidRPr="00315651">
        <w:rPr>
          <w:rFonts w:eastAsia="Arial Unicode MS"/>
          <w:b/>
          <w:sz w:val="28"/>
          <w:szCs w:val="32"/>
        </w:rPr>
        <w:t xml:space="preserve">O </w:t>
      </w:r>
      <w:r w:rsidR="00B53171" w:rsidRPr="00315651">
        <w:rPr>
          <w:rFonts w:eastAsia="Arial Unicode MS"/>
          <w:b/>
          <w:sz w:val="28"/>
          <w:szCs w:val="32"/>
        </w:rPr>
        <w:t>URLOP</w:t>
      </w:r>
      <w:r w:rsidR="00D4498C" w:rsidRPr="00315651">
        <w:rPr>
          <w:rFonts w:eastAsia="Arial Unicode MS"/>
          <w:b/>
          <w:sz w:val="28"/>
          <w:szCs w:val="32"/>
        </w:rPr>
        <w:t xml:space="preserve"> WYPOCZYNKOWY</w:t>
      </w:r>
    </w:p>
    <w:p w:rsidR="00D4498C" w:rsidRDefault="0020157B" w:rsidP="00315651">
      <w:pPr>
        <w:pStyle w:val="Tekstpodstawowy"/>
        <w:spacing w:after="40" w:line="240" w:lineRule="auto"/>
        <w:rPr>
          <w:szCs w:val="24"/>
        </w:rPr>
      </w:pPr>
      <w:r>
        <w:rPr>
          <w:szCs w:val="24"/>
        </w:rPr>
        <w:t xml:space="preserve">Proszę  o  udzielenie  urlopu </w:t>
      </w:r>
      <w:r w:rsidR="00407B91">
        <w:rPr>
          <w:szCs w:val="24"/>
        </w:rPr>
        <w:t xml:space="preserve"> </w:t>
      </w:r>
    </w:p>
    <w:p w:rsidR="00D4498C" w:rsidRPr="00D4498C" w:rsidRDefault="00F17982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</w:t>
      </w:r>
      <w:r w:rsidR="00D4498C">
        <w:rPr>
          <w:rFonts w:ascii="Cambria" w:hAnsi="Cambria"/>
          <w:b/>
          <w:sz w:val="24"/>
        </w:rPr>
        <w:t>ypoczynkowego</w:t>
      </w:r>
      <w:r w:rsidRPr="00F17982">
        <w:rPr>
          <w:rFonts w:ascii="Cambria" w:hAnsi="Cambria"/>
          <w:sz w:val="24"/>
        </w:rPr>
        <w:t>*</w:t>
      </w:r>
    </w:p>
    <w:p w:rsidR="00D4498C" w:rsidRPr="00193F4F" w:rsidRDefault="00D4498C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 w trybie ”na żądanie”</w:t>
      </w:r>
      <w:r w:rsidR="00F17982" w:rsidRPr="00F17982">
        <w:rPr>
          <w:rFonts w:ascii="Cambria" w:hAnsi="Cambria"/>
          <w:sz w:val="24"/>
        </w:rPr>
        <w:t>*</w:t>
      </w:r>
    </w:p>
    <w:p w:rsidR="00407B91" w:rsidRDefault="00912589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F49F62" wp14:editId="3E934253">
                <wp:simplePos x="0" y="0"/>
                <wp:positionH relativeFrom="column">
                  <wp:posOffset>4490720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9F62" id="Pole tekstowe 62" o:spid="_x0000_s1030" type="#_x0000_t202" style="position:absolute;left:0;text-align:left;margin-left:353.6pt;margin-top:7.4pt;width:113.2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3A4AE" wp14:editId="5D4194C1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1F3BF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A4AE" id="Pole tekstowe 22" o:spid="_x0000_s1031" type="#_x0000_t202" style="position:absolute;left:0;text-align:left;margin-left:193.85pt;margin-top:7.4pt;width:11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">
                <v:textbox>
                  <w:txbxContent>
                    <w:p w:rsidR="00F17982" w:rsidRPr="00487C0C" w:rsidRDefault="00F17982" w:rsidP="001F3BF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B91"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A9C6A" wp14:editId="060F4E33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9C6A" id="Pole tekstowe 6" o:spid="_x0000_s1032" type="#_x0000_t202" style="position:absolute;left:0;text-align:left;margin-left:32.6pt;margin-top:7.0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839" w:rsidRDefault="00407B91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</w:t>
      </w:r>
      <w:r w:rsidR="00340839">
        <w:rPr>
          <w:szCs w:val="24"/>
        </w:rPr>
        <w:t xml:space="preserve">w </w:t>
      </w:r>
      <w:r w:rsidR="00940880">
        <w:rPr>
          <w:szCs w:val="24"/>
        </w:rPr>
        <w:t>terminie od dnia</w:t>
      </w:r>
      <w:r w:rsidR="00EF066A">
        <w:rPr>
          <w:szCs w:val="24"/>
        </w:rPr>
        <w:t xml:space="preserve"> </w:t>
      </w:r>
      <w:r w:rsidR="00940880">
        <w:rPr>
          <w:szCs w:val="24"/>
        </w:rPr>
        <w:t xml:space="preserve">                                      </w:t>
      </w:r>
      <w:r w:rsidR="0046491B">
        <w:rPr>
          <w:szCs w:val="24"/>
        </w:rPr>
        <w:t xml:space="preserve">  </w:t>
      </w:r>
      <w:r w:rsidR="00940880">
        <w:rPr>
          <w:szCs w:val="24"/>
        </w:rPr>
        <w:t>do dnia</w:t>
      </w:r>
      <w:r w:rsidR="00EF066A">
        <w:rPr>
          <w:szCs w:val="24"/>
        </w:rPr>
        <w:t xml:space="preserve">                                 </w:t>
      </w:r>
      <w:r w:rsidR="00340839">
        <w:rPr>
          <w:szCs w:val="24"/>
        </w:rPr>
        <w:t xml:space="preserve">                             </w:t>
      </w:r>
      <w:r w:rsidR="00EF066A">
        <w:rPr>
          <w:szCs w:val="24"/>
        </w:rPr>
        <w:t xml:space="preserve">   </w:t>
      </w:r>
      <w:r w:rsidR="00340839">
        <w:rPr>
          <w:szCs w:val="24"/>
        </w:rPr>
        <w:t xml:space="preserve">                               </w:t>
      </w:r>
    </w:p>
    <w:p w:rsidR="00EF066A" w:rsidRDefault="00407B91" w:rsidP="0020157B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29311" wp14:editId="7710C811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9311" id="Pole tekstowe 9" o:spid="_x0000_s1033" type="#_x0000_t202" style="position:absolute;left:0;text-align:left;margin-left:49.85pt;margin-top:9.8pt;width:103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82CA9" wp14:editId="55362C3B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2CA9" id="Pole tekstowe 10" o:spid="_x0000_s1034" type="#_x0000_t202" style="position:absolute;left:0;text-align:left;margin-left:223.1pt;margin-top:7.55pt;width:85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">
                <v:textbox>
                  <w:txbxContent>
                    <w:p w:rsidR="00F17982" w:rsidRPr="00487C0C" w:rsidRDefault="00F17982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57B" w:rsidRDefault="0020157B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</w:t>
      </w:r>
      <w:r w:rsidR="00EF066A">
        <w:rPr>
          <w:szCs w:val="24"/>
        </w:rPr>
        <w:t xml:space="preserve">                   </w:t>
      </w:r>
      <w:r w:rsidR="002D4F31">
        <w:rPr>
          <w:szCs w:val="24"/>
        </w:rPr>
        <w:t xml:space="preserve">        </w:t>
      </w:r>
      <w:r w:rsidR="00407B91">
        <w:rPr>
          <w:szCs w:val="24"/>
        </w:rPr>
        <w:t xml:space="preserve">         </w:t>
      </w:r>
      <w:r w:rsidR="002D4F31">
        <w:rPr>
          <w:szCs w:val="24"/>
        </w:rPr>
        <w:t xml:space="preserve"> </w:t>
      </w:r>
      <w:r>
        <w:rPr>
          <w:szCs w:val="24"/>
        </w:rPr>
        <w:t>ilość godzin</w:t>
      </w:r>
      <w:r w:rsidR="00407B91">
        <w:rPr>
          <w:szCs w:val="24"/>
        </w:rPr>
        <w:t xml:space="preserve">   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</w:t>
      </w:r>
      <w:r>
        <w:rPr>
          <w:szCs w:val="24"/>
        </w:rPr>
        <w:t xml:space="preserve"> </w:t>
      </w:r>
      <w:r w:rsidR="00EF066A">
        <w:rPr>
          <w:szCs w:val="24"/>
        </w:rPr>
        <w:t xml:space="preserve">                         </w:t>
      </w:r>
    </w:p>
    <w:p w:rsidR="0020157B" w:rsidRPr="007A3067" w:rsidRDefault="0020157B" w:rsidP="0020157B">
      <w:pPr>
        <w:pStyle w:val="Tekstpodstawowy"/>
        <w:spacing w:line="240" w:lineRule="auto"/>
        <w:rPr>
          <w:sz w:val="14"/>
          <w:szCs w:val="24"/>
        </w:rPr>
      </w:pPr>
    </w:p>
    <w:p w:rsidR="0020157B" w:rsidRPr="00B53171" w:rsidRDefault="00940880" w:rsidP="0020157B">
      <w:pPr>
        <w:pStyle w:val="Tekstpodstawowy"/>
        <w:spacing w:line="240" w:lineRule="auto"/>
        <w:rPr>
          <w:sz w:val="20"/>
          <w:szCs w:val="24"/>
        </w:rPr>
      </w:pPr>
      <w:r w:rsidRPr="00B53171">
        <w:rPr>
          <w:rFonts w:eastAsia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F722" wp14:editId="6F08AD90">
                <wp:simplePos x="0" y="0"/>
                <wp:positionH relativeFrom="column">
                  <wp:posOffset>2538095</wp:posOffset>
                </wp:positionH>
                <wp:positionV relativeFrom="paragraph">
                  <wp:posOffset>65405</wp:posOffset>
                </wp:positionV>
                <wp:extent cx="3390900" cy="285750"/>
                <wp:effectExtent l="0" t="0" r="19050" b="1905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9408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F722" id="Pole tekstowe 46" o:spid="_x0000_s1035" type="#_x0000_t202" style="position:absolute;left:0;text-align:left;margin-left:199.85pt;margin-top:5.15pt;width:26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">
                <v:textbox>
                  <w:txbxContent>
                    <w:p w:rsidR="00F17982" w:rsidRPr="00487C0C" w:rsidRDefault="00F17982" w:rsidP="0094088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880" w:rsidRDefault="00940880" w:rsidP="0020157B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Osoba zastępująca podczas nieobecności</w:t>
      </w:r>
    </w:p>
    <w:p w:rsidR="00940880" w:rsidRDefault="00940880" w:rsidP="0020157B">
      <w:pPr>
        <w:pStyle w:val="Tekstpodstawowy"/>
        <w:spacing w:line="240" w:lineRule="auto"/>
        <w:rPr>
          <w:szCs w:val="24"/>
        </w:rPr>
      </w:pPr>
    </w:p>
    <w:p w:rsidR="00B53171" w:rsidRDefault="00F17982" w:rsidP="00F17982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</w:t>
      </w:r>
      <w:r w:rsidR="00B53171">
        <w:rPr>
          <w:szCs w:val="24"/>
        </w:rPr>
        <w:t>..................</w:t>
      </w:r>
      <w:r>
        <w:rPr>
          <w:szCs w:val="24"/>
        </w:rPr>
        <w:t>....</w:t>
      </w:r>
      <w:r w:rsidR="00B53171">
        <w:rPr>
          <w:szCs w:val="24"/>
        </w:rPr>
        <w:t>.....................</w:t>
      </w:r>
    </w:p>
    <w:p w:rsidR="00B53171" w:rsidRPr="00B53171" w:rsidRDefault="00B53171" w:rsidP="00B5317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4498C">
        <w:rPr>
          <w:i/>
          <w:sz w:val="16"/>
          <w:szCs w:val="16"/>
        </w:rPr>
        <w:t xml:space="preserve">            </w:t>
      </w:r>
      <w:r w:rsidRPr="00B53171">
        <w:rPr>
          <w:i/>
          <w:sz w:val="18"/>
          <w:szCs w:val="16"/>
        </w:rPr>
        <w:t>podpis pracownika</w:t>
      </w:r>
    </w:p>
    <w:p w:rsidR="00B53171" w:rsidRDefault="00B53171" w:rsidP="00B5317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:rsidR="00B53171" w:rsidRDefault="00B53171" w:rsidP="00B5317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>odpis bezpośredniego przełożonego</w:t>
      </w:r>
      <w:r>
        <w:rPr>
          <w:i/>
          <w:sz w:val="20"/>
          <w:szCs w:val="24"/>
        </w:rPr>
        <w:tab/>
        <w:t xml:space="preserve">       </w:t>
      </w:r>
      <w:r w:rsidR="004C028F">
        <w:rPr>
          <w:i/>
          <w:sz w:val="20"/>
          <w:szCs w:val="24"/>
        </w:rPr>
        <w:t xml:space="preserve">        </w:t>
      </w:r>
      <w:r>
        <w:rPr>
          <w:i/>
          <w:sz w:val="20"/>
          <w:szCs w:val="24"/>
        </w:rPr>
        <w:t>podpis Dziekana</w:t>
      </w:r>
    </w:p>
    <w:p w:rsidR="004C028F" w:rsidRPr="00B53171" w:rsidRDefault="004C028F" w:rsidP="00B5317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</w:p>
    <w:p w:rsidR="006E727D" w:rsidRPr="007A3067" w:rsidRDefault="00654742" w:rsidP="00B53171">
      <w:pPr>
        <w:pStyle w:val="Tekstpodstawowy"/>
        <w:spacing w:line="240" w:lineRule="auto"/>
        <w:rPr>
          <w:sz w:val="12"/>
          <w:szCs w:val="24"/>
        </w:rPr>
      </w:pPr>
      <w:r>
        <w:rPr>
          <w:szCs w:val="24"/>
        </w:rPr>
        <w:tab/>
      </w:r>
    </w:p>
    <w:p w:rsidR="006E727D" w:rsidRDefault="006E727D" w:rsidP="006E727D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 xml:space="preserve">*) </w:t>
      </w:r>
      <w:r w:rsidR="000C5338">
        <w:rPr>
          <w:rFonts w:asciiTheme="majorHAnsi" w:eastAsiaTheme="minorHAnsi" w:hAnsiTheme="majorHAnsi"/>
          <w:i/>
          <w:sz w:val="18"/>
          <w:lang w:eastAsia="en-US"/>
        </w:rPr>
        <w:t>Właściwe zaznaczyć</w:t>
      </w:r>
    </w:p>
    <w:p w:rsidR="00315651" w:rsidRPr="00315651" w:rsidRDefault="00315651" w:rsidP="006E727D">
      <w:pPr>
        <w:spacing w:after="0" w:line="240" w:lineRule="auto"/>
        <w:rPr>
          <w:rFonts w:asciiTheme="majorHAnsi" w:eastAsiaTheme="minorHAnsi" w:hAnsiTheme="majorHAnsi"/>
          <w:i/>
          <w:sz w:val="12"/>
          <w:lang w:eastAsia="en-US"/>
        </w:rPr>
      </w:pPr>
    </w:p>
    <w:p w:rsidR="00315651" w:rsidRDefault="0020157B" w:rsidP="004C028F">
      <w:pPr>
        <w:jc w:val="both"/>
        <w:rPr>
          <w:rFonts w:asciiTheme="majorHAnsi" w:eastAsiaTheme="minorHAnsi" w:hAnsiTheme="majorHAnsi"/>
          <w:lang w:eastAsia="en-US"/>
        </w:rPr>
      </w:pPr>
      <w:r w:rsidRPr="00104235">
        <w:rPr>
          <w:b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="004C028F">
        <w:rPr>
          <w:b/>
          <w:color w:val="FF0000"/>
          <w:sz w:val="16"/>
          <w:szCs w:val="16"/>
        </w:rPr>
        <w:t>..</w:t>
      </w:r>
      <w:r w:rsidRPr="00104235">
        <w:rPr>
          <w:b/>
          <w:color w:val="FF0000"/>
          <w:sz w:val="16"/>
          <w:szCs w:val="16"/>
        </w:rPr>
        <w:t>..</w:t>
      </w:r>
      <w:r w:rsidR="004C028F">
        <w:rPr>
          <w:b/>
          <w:color w:val="FF0000"/>
          <w:sz w:val="16"/>
          <w:szCs w:val="16"/>
        </w:rPr>
        <w:t xml:space="preserve"> </w:t>
      </w:r>
      <w:r w:rsidR="004C028F" w:rsidRPr="004C028F">
        <w:rPr>
          <w:b/>
          <w:i/>
          <w:color w:val="FF0000"/>
          <w:sz w:val="16"/>
          <w:szCs w:val="16"/>
        </w:rPr>
        <w:t>odciąć</w:t>
      </w:r>
      <w:r w:rsidR="006A2784"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315651" w:rsidRDefault="00315651" w:rsidP="004C028F">
      <w:pPr>
        <w:jc w:val="both"/>
        <w:rPr>
          <w:i/>
          <w:sz w:val="6"/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E9E612" wp14:editId="472C13B6">
                <wp:simplePos x="0" y="0"/>
                <wp:positionH relativeFrom="column">
                  <wp:posOffset>3291205</wp:posOffset>
                </wp:positionH>
                <wp:positionV relativeFrom="paragraph">
                  <wp:posOffset>177165</wp:posOffset>
                </wp:positionV>
                <wp:extent cx="2562225" cy="285750"/>
                <wp:effectExtent l="0" t="0" r="28575" b="1905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E612" id="Pole tekstowe 64" o:spid="_x0000_s1036" type="#_x0000_t202" style="position:absolute;left:0;text-align:left;margin-left:259.15pt;margin-top:13.95pt;width:201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C1B26" wp14:editId="4FEA6BCD">
                <wp:simplePos x="0" y="0"/>
                <wp:positionH relativeFrom="column">
                  <wp:posOffset>-138430</wp:posOffset>
                </wp:positionH>
                <wp:positionV relativeFrom="paragraph">
                  <wp:posOffset>187960</wp:posOffset>
                </wp:positionV>
                <wp:extent cx="2857500" cy="285750"/>
                <wp:effectExtent l="0" t="0" r="19050" b="19050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1B26" id="Pole tekstowe 63" o:spid="_x0000_s1037" type="#_x0000_t202" style="position:absolute;left:0;text-align:left;margin-left:-10.9pt;margin-top:14.8pt;width:2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ipKQIAAFM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784"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EF066A" w:rsidRDefault="0046491B" w:rsidP="0046491B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46491B" w:rsidRPr="00EF066A" w:rsidRDefault="00315651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65776B" wp14:editId="60A31B9C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184150</wp:posOffset>
                </wp:positionV>
                <wp:extent cx="2857500" cy="285750"/>
                <wp:effectExtent l="0" t="0" r="19050" b="1905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776B" id="Pole tekstowe 65" o:spid="_x0000_s1038" type="#_x0000_t202" style="position:absolute;left:0;text-align:left;margin-left:-10.9pt;margin-top:14.5pt;width:22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 w:rsidR="0046491B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46491B" w:rsidRPr="00EF066A" w:rsidRDefault="0046491B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46491B" w:rsidRPr="00EF066A" w:rsidRDefault="0046491B" w:rsidP="0046491B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  <w:bookmarkStart w:id="0" w:name="_GoBack"/>
      <w:bookmarkEnd w:id="0"/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3EEFE0" wp14:editId="53854482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82" w:rsidRPr="00487C0C" w:rsidRDefault="00F17982" w:rsidP="00464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EFE0" id="Pole tekstowe 66" o:spid="_x0000_s1039" type="#_x0000_t202" style="position:absolute;left:0;text-align:left;margin-left:-10.9pt;margin-top:.25pt;width:22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">
                <v:textbox>
                  <w:txbxContent>
                    <w:p w:rsidR="00F17982" w:rsidRPr="00487C0C" w:rsidRDefault="00F17982" w:rsidP="0046491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91B" w:rsidRPr="00EF066A" w:rsidRDefault="0046491B" w:rsidP="0046491B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46491B" w:rsidRDefault="00912589" w:rsidP="0046491B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>
        <w:rPr>
          <w:rFonts w:asciiTheme="majorHAnsi" w:eastAsiaTheme="minorHAnsi" w:hAnsiTheme="majorHAnsi"/>
          <w:i/>
          <w:sz w:val="18"/>
          <w:lang w:eastAsia="en-US"/>
        </w:rPr>
        <w:t xml:space="preserve"> </w:t>
      </w:r>
      <w:r w:rsidR="0046491B"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</w:t>
      </w:r>
      <w:r>
        <w:rPr>
          <w:rFonts w:asciiTheme="majorHAnsi" w:eastAsiaTheme="minorHAnsi" w:hAnsiTheme="majorHAnsi"/>
          <w:i/>
          <w:sz w:val="18"/>
          <w:lang w:eastAsia="en-US"/>
        </w:rPr>
        <w:t>(jednostka organizacyjna)</w:t>
      </w:r>
    </w:p>
    <w:p w:rsidR="00315651" w:rsidRPr="00315651" w:rsidRDefault="00315651" w:rsidP="00315651">
      <w:pPr>
        <w:spacing w:after="0" w:line="360" w:lineRule="auto"/>
        <w:jc w:val="center"/>
        <w:rPr>
          <w:rFonts w:eastAsia="Arial Unicode MS"/>
          <w:b/>
          <w:sz w:val="14"/>
          <w:szCs w:val="32"/>
        </w:rPr>
      </w:pPr>
    </w:p>
    <w:p w:rsidR="00315651" w:rsidRPr="00315651" w:rsidRDefault="00315651" w:rsidP="00315651">
      <w:pPr>
        <w:spacing w:after="0" w:line="360" w:lineRule="auto"/>
        <w:jc w:val="center"/>
        <w:rPr>
          <w:rFonts w:eastAsia="Arial Unicode MS"/>
          <w:b/>
          <w:sz w:val="28"/>
          <w:szCs w:val="32"/>
        </w:rPr>
      </w:pPr>
      <w:r w:rsidRPr="00315651">
        <w:rPr>
          <w:rFonts w:eastAsia="Arial Unicode MS"/>
          <w:b/>
          <w:sz w:val="28"/>
          <w:szCs w:val="32"/>
        </w:rPr>
        <w:t>WNIOSEK  O URLOP WYPOCZYNKOWY</w:t>
      </w:r>
    </w:p>
    <w:p w:rsidR="00315651" w:rsidRDefault="00315651" w:rsidP="00315651">
      <w:pPr>
        <w:pStyle w:val="Tekstpodstawowy"/>
        <w:spacing w:after="40" w:line="240" w:lineRule="auto"/>
        <w:rPr>
          <w:szCs w:val="24"/>
        </w:rPr>
      </w:pPr>
      <w:r>
        <w:rPr>
          <w:szCs w:val="24"/>
        </w:rPr>
        <w:t xml:space="preserve">Proszę  o  udzielenie  urlopu  </w:t>
      </w:r>
    </w:p>
    <w:p w:rsidR="00315651" w:rsidRPr="00D4498C" w:rsidRDefault="00315651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</w:t>
      </w:r>
      <w:r w:rsidRPr="00F17982">
        <w:rPr>
          <w:rFonts w:ascii="Cambria" w:hAnsi="Cambria"/>
          <w:sz w:val="24"/>
        </w:rPr>
        <w:t>*</w:t>
      </w:r>
    </w:p>
    <w:p w:rsidR="00315651" w:rsidRPr="00193F4F" w:rsidRDefault="00315651" w:rsidP="00315651">
      <w:pPr>
        <w:pStyle w:val="Tekstpodstawowywcity"/>
        <w:numPr>
          <w:ilvl w:val="0"/>
          <w:numId w:val="1"/>
        </w:numPr>
        <w:spacing w:after="40" w:line="240" w:lineRule="auto"/>
        <w:ind w:left="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wypoczynkowego w trybie ”na żądanie”</w:t>
      </w:r>
      <w:r w:rsidRPr="00F17982">
        <w:rPr>
          <w:rFonts w:ascii="Cambria" w:hAnsi="Cambria"/>
          <w:sz w:val="24"/>
        </w:rPr>
        <w:t>*</w: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C9341A" wp14:editId="74E0A441">
                <wp:simplePos x="0" y="0"/>
                <wp:positionH relativeFrom="column">
                  <wp:posOffset>4490720</wp:posOffset>
                </wp:positionH>
                <wp:positionV relativeFrom="paragraph">
                  <wp:posOffset>93980</wp:posOffset>
                </wp:positionV>
                <wp:extent cx="14382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341A" id="Pole tekstowe 5" o:spid="_x0000_s1040" type="#_x0000_t202" style="position:absolute;left:0;text-align:left;margin-left:353.6pt;margin-top:7.4pt;width:113.2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0A5782" wp14:editId="4CCC06D8">
                <wp:simplePos x="0" y="0"/>
                <wp:positionH relativeFrom="column">
                  <wp:posOffset>2461895</wp:posOffset>
                </wp:positionH>
                <wp:positionV relativeFrom="paragraph">
                  <wp:posOffset>93980</wp:posOffset>
                </wp:positionV>
                <wp:extent cx="14573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5782" id="Pole tekstowe 8" o:spid="_x0000_s1041" type="#_x0000_t202" style="position:absolute;left:0;text-align:left;margin-left:193.85pt;margin-top:7.4pt;width:114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">
                <v:textbox>
                  <w:txbxContent>
                    <w:p w:rsidR="00315651" w:rsidRPr="00487C0C" w:rsidRDefault="00315651" w:rsidP="0031565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2F6688" wp14:editId="177D55FC">
                <wp:simplePos x="0" y="0"/>
                <wp:positionH relativeFrom="column">
                  <wp:posOffset>414020</wp:posOffset>
                </wp:positionH>
                <wp:positionV relativeFrom="paragraph">
                  <wp:posOffset>89535</wp:posOffset>
                </wp:positionV>
                <wp:extent cx="77152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6688" id="Pole tekstowe 12" o:spid="_x0000_s1042" type="#_x0000_t202" style="position:absolute;left:0;text-align:left;margin-left:32.6pt;margin-top:7.05pt;width:60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za rok                       w terminie od dnia                                         do dnia                                                                                                </w: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587193" wp14:editId="6209E3C0">
                <wp:simplePos x="0" y="0"/>
                <wp:positionH relativeFrom="column">
                  <wp:posOffset>633095</wp:posOffset>
                </wp:positionH>
                <wp:positionV relativeFrom="paragraph">
                  <wp:posOffset>124460</wp:posOffset>
                </wp:positionV>
                <wp:extent cx="1314450" cy="285750"/>
                <wp:effectExtent l="0" t="0" r="1905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7193" id="Pole tekstowe 13" o:spid="_x0000_s1043" type="#_x0000_t202" style="position:absolute;left:0;text-align:left;margin-left:49.85pt;margin-top:9.8pt;width:103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73244D" wp14:editId="4C4478DC">
                <wp:simplePos x="0" y="0"/>
                <wp:positionH relativeFrom="column">
                  <wp:posOffset>2833370</wp:posOffset>
                </wp:positionH>
                <wp:positionV relativeFrom="paragraph">
                  <wp:posOffset>95885</wp:posOffset>
                </wp:positionV>
                <wp:extent cx="1085850" cy="314325"/>
                <wp:effectExtent l="0" t="0" r="19050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244D" id="Pole tekstowe 14" o:spid="_x0000_s1044" type="#_x0000_t202" style="position:absolute;left:0;text-align:left;margin-left:223.1pt;margin-top:7.55pt;width:85.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 xml:space="preserve">ilość dni                                       ilość godzin                                </w:t>
      </w:r>
    </w:p>
    <w:p w:rsidR="00315651" w:rsidRPr="007A3067" w:rsidRDefault="00315651" w:rsidP="00315651">
      <w:pPr>
        <w:pStyle w:val="Tekstpodstawowy"/>
        <w:spacing w:line="240" w:lineRule="auto"/>
        <w:rPr>
          <w:sz w:val="14"/>
          <w:szCs w:val="24"/>
        </w:rPr>
      </w:pPr>
    </w:p>
    <w:p w:rsidR="00315651" w:rsidRPr="00B53171" w:rsidRDefault="00315651" w:rsidP="00315651">
      <w:pPr>
        <w:pStyle w:val="Tekstpodstawowy"/>
        <w:spacing w:line="240" w:lineRule="auto"/>
        <w:rPr>
          <w:sz w:val="20"/>
          <w:szCs w:val="24"/>
        </w:rPr>
      </w:pPr>
      <w:r w:rsidRPr="00B53171">
        <w:rPr>
          <w:rFonts w:eastAsia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DD766C" wp14:editId="4014F9A8">
                <wp:simplePos x="0" y="0"/>
                <wp:positionH relativeFrom="column">
                  <wp:posOffset>2538095</wp:posOffset>
                </wp:positionH>
                <wp:positionV relativeFrom="paragraph">
                  <wp:posOffset>65405</wp:posOffset>
                </wp:positionV>
                <wp:extent cx="3390900" cy="28575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651" w:rsidRPr="00487C0C" w:rsidRDefault="00315651" w:rsidP="003156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766C" id="Pole tekstowe 15" o:spid="_x0000_s1045" type="#_x0000_t202" style="position:absolute;left:0;text-align:left;margin-left:199.85pt;margin-top:5.15pt;width:267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">
                <v:textbox>
                  <w:txbxContent>
                    <w:p w:rsidR="00315651" w:rsidRPr="00487C0C" w:rsidRDefault="00315651" w:rsidP="0031565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  <w:r>
        <w:rPr>
          <w:szCs w:val="24"/>
        </w:rPr>
        <w:t>Osoba zastępująca podczas nieobecności</w:t>
      </w:r>
    </w:p>
    <w:p w:rsidR="00315651" w:rsidRDefault="00315651" w:rsidP="00315651">
      <w:pPr>
        <w:pStyle w:val="Tekstpodstawowy"/>
        <w:spacing w:line="240" w:lineRule="auto"/>
        <w:rPr>
          <w:szCs w:val="24"/>
        </w:rPr>
      </w:pPr>
    </w:p>
    <w:p w:rsidR="00315651" w:rsidRDefault="00315651" w:rsidP="00315651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...........................................</w:t>
      </w:r>
    </w:p>
    <w:p w:rsidR="00315651" w:rsidRPr="00B53171" w:rsidRDefault="00315651" w:rsidP="0031565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 w:rsidRPr="00B53171">
        <w:rPr>
          <w:i/>
          <w:sz w:val="18"/>
          <w:szCs w:val="16"/>
        </w:rPr>
        <w:t>podpis pracownika</w:t>
      </w:r>
    </w:p>
    <w:p w:rsidR="00315651" w:rsidRDefault="00315651" w:rsidP="0031565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:rsidR="00315651" w:rsidRDefault="00315651" w:rsidP="0031565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>odpis bezpośredniego przełożonego</w:t>
      </w:r>
      <w:r>
        <w:rPr>
          <w:i/>
          <w:sz w:val="20"/>
          <w:szCs w:val="24"/>
        </w:rPr>
        <w:tab/>
        <w:t xml:space="preserve">               podpis Dziekana</w:t>
      </w:r>
    </w:p>
    <w:p w:rsidR="00315651" w:rsidRDefault="00315651" w:rsidP="0031565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</w:p>
    <w:p w:rsidR="00315651" w:rsidRPr="007A3067" w:rsidRDefault="00315651" w:rsidP="00315651">
      <w:pPr>
        <w:pStyle w:val="Tekstpodstawowy"/>
        <w:spacing w:line="240" w:lineRule="auto"/>
        <w:jc w:val="left"/>
        <w:rPr>
          <w:sz w:val="12"/>
          <w:szCs w:val="24"/>
        </w:rPr>
      </w:pPr>
      <w:r>
        <w:rPr>
          <w:szCs w:val="24"/>
        </w:rPr>
        <w:tab/>
      </w:r>
    </w:p>
    <w:p w:rsidR="0046491B" w:rsidRPr="00EF066A" w:rsidRDefault="00315651" w:rsidP="00315651">
      <w:pPr>
        <w:spacing w:after="0" w:line="240" w:lineRule="auto"/>
        <w:rPr>
          <w:rFonts w:asciiTheme="majorHAnsi" w:eastAsiaTheme="minorHAnsi" w:hAnsiTheme="majorHAnsi"/>
          <w:i/>
          <w:sz w:val="18"/>
          <w:lang w:eastAsia="en-US"/>
        </w:rPr>
      </w:pPr>
      <w:r w:rsidRPr="0046491B">
        <w:rPr>
          <w:rFonts w:asciiTheme="majorHAnsi" w:eastAsiaTheme="minorHAnsi" w:hAnsiTheme="majorHAnsi"/>
          <w:i/>
          <w:sz w:val="18"/>
          <w:lang w:eastAsia="en-US"/>
        </w:rPr>
        <w:t xml:space="preserve">*) </w:t>
      </w:r>
      <w:r>
        <w:rPr>
          <w:rFonts w:asciiTheme="majorHAnsi" w:eastAsiaTheme="minorHAnsi" w:hAnsiTheme="majorHAnsi"/>
          <w:i/>
          <w:sz w:val="18"/>
          <w:lang w:eastAsia="en-US"/>
        </w:rPr>
        <w:t>Właściwe zaznaczyć</w:t>
      </w:r>
    </w:p>
    <w:sectPr w:rsidR="0046491B" w:rsidRPr="00EF066A" w:rsidSect="0031565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7B"/>
    <w:rsid w:val="00062AD9"/>
    <w:rsid w:val="00086581"/>
    <w:rsid w:val="000C5338"/>
    <w:rsid w:val="000E49D7"/>
    <w:rsid w:val="00104235"/>
    <w:rsid w:val="001B5C30"/>
    <w:rsid w:val="001F3BF5"/>
    <w:rsid w:val="0020157B"/>
    <w:rsid w:val="0022706B"/>
    <w:rsid w:val="002964DB"/>
    <w:rsid w:val="002D4F31"/>
    <w:rsid w:val="00315651"/>
    <w:rsid w:val="00340839"/>
    <w:rsid w:val="00407B91"/>
    <w:rsid w:val="0046491B"/>
    <w:rsid w:val="00487C0C"/>
    <w:rsid w:val="004C028F"/>
    <w:rsid w:val="004E4BA6"/>
    <w:rsid w:val="0059401B"/>
    <w:rsid w:val="005B7BAF"/>
    <w:rsid w:val="005E4C26"/>
    <w:rsid w:val="0060148F"/>
    <w:rsid w:val="00654742"/>
    <w:rsid w:val="006A2784"/>
    <w:rsid w:val="006E727D"/>
    <w:rsid w:val="00751476"/>
    <w:rsid w:val="007A3067"/>
    <w:rsid w:val="007B3277"/>
    <w:rsid w:val="00810BA1"/>
    <w:rsid w:val="008C078A"/>
    <w:rsid w:val="00912589"/>
    <w:rsid w:val="00940880"/>
    <w:rsid w:val="00945A0B"/>
    <w:rsid w:val="009466F5"/>
    <w:rsid w:val="00971130"/>
    <w:rsid w:val="00A53B2A"/>
    <w:rsid w:val="00B53171"/>
    <w:rsid w:val="00BC2D51"/>
    <w:rsid w:val="00D4498C"/>
    <w:rsid w:val="00D57521"/>
    <w:rsid w:val="00D74635"/>
    <w:rsid w:val="00E221B7"/>
    <w:rsid w:val="00EF066A"/>
    <w:rsid w:val="00F17982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9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200D0759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</cp:revision>
  <cp:lastPrinted>2020-01-14T07:01:00Z</cp:lastPrinted>
  <dcterms:created xsi:type="dcterms:W3CDTF">2020-01-14T07:03:00Z</dcterms:created>
  <dcterms:modified xsi:type="dcterms:W3CDTF">2020-01-14T07:03:00Z</dcterms:modified>
</cp:coreProperties>
</file>