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7B" w:rsidRDefault="001B5C30" w:rsidP="0020157B">
      <w:pPr>
        <w:pStyle w:val="Tekstpodstawowy"/>
        <w:spacing w:line="240" w:lineRule="auto"/>
        <w:rPr>
          <w:i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86CE" wp14:editId="6E7781A6">
                <wp:simplePos x="0" y="0"/>
                <wp:positionH relativeFrom="column">
                  <wp:posOffset>-138430</wp:posOffset>
                </wp:positionH>
                <wp:positionV relativeFrom="paragraph">
                  <wp:posOffset>161925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12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">
                <v:textbox>
                  <w:txbxContent>
                    <w:p w:rsidR="00EF066A" w:rsidRPr="00487C0C" w:rsidRDefault="00EF066A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D1E5A" wp14:editId="1472293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EF066A" w:rsidRPr="00487C0C" w:rsidRDefault="00EF066A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6483" wp14:editId="314BF0C6">
                <wp:simplePos x="0" y="0"/>
                <wp:positionH relativeFrom="column">
                  <wp:posOffset>-138430</wp:posOffset>
                </wp:positionH>
                <wp:positionV relativeFrom="paragraph">
                  <wp:posOffset>88265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9pt;margin-top:6.95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">
                <v:textbox>
                  <w:txbxContent>
                    <w:p w:rsidR="00EF066A" w:rsidRPr="00487C0C" w:rsidRDefault="00EF066A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0A715" wp14:editId="1BF6B197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">
                <v:textbox>
                  <w:txbxContent>
                    <w:p w:rsidR="00EF066A" w:rsidRPr="00487C0C" w:rsidRDefault="00EF066A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(miejsce pracy).</w:t>
      </w:r>
    </w:p>
    <w:p w:rsidR="00EF066A" w:rsidRPr="00EF066A" w:rsidRDefault="00EF066A" w:rsidP="00EF066A">
      <w:pPr>
        <w:spacing w:after="0" w:line="36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</w:p>
    <w:p w:rsidR="0020157B" w:rsidRDefault="0020157B" w:rsidP="00BC2D51">
      <w:pPr>
        <w:spacing w:after="0" w:line="360" w:lineRule="auto"/>
        <w:jc w:val="center"/>
        <w:rPr>
          <w:rFonts w:eastAsia="Arial Unicode MS"/>
          <w:b/>
          <w:sz w:val="32"/>
          <w:szCs w:val="32"/>
        </w:rPr>
      </w:pPr>
      <w:r w:rsidRPr="00EA5859">
        <w:rPr>
          <w:rFonts w:eastAsia="Arial Unicode MS"/>
          <w:b/>
          <w:sz w:val="32"/>
          <w:szCs w:val="32"/>
        </w:rPr>
        <w:t>WNIOSEK  URLOPOWY</w:t>
      </w:r>
    </w:p>
    <w:p w:rsidR="00407B91" w:rsidRPr="00407B91" w:rsidRDefault="00407B91" w:rsidP="00BC2D51">
      <w:pPr>
        <w:spacing w:after="0" w:line="360" w:lineRule="auto"/>
        <w:jc w:val="center"/>
        <w:rPr>
          <w:rFonts w:eastAsia="Arial Unicode MS"/>
          <w:b/>
          <w:sz w:val="24"/>
          <w:szCs w:val="32"/>
        </w:rPr>
      </w:pPr>
    </w:p>
    <w:p w:rsidR="0020157B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680301" wp14:editId="4847E0E1">
                <wp:simplePos x="0" y="0"/>
                <wp:positionH relativeFrom="column">
                  <wp:posOffset>1823720</wp:posOffset>
                </wp:positionH>
                <wp:positionV relativeFrom="paragraph">
                  <wp:posOffset>59055</wp:posOffset>
                </wp:positionV>
                <wp:extent cx="4105275" cy="285750"/>
                <wp:effectExtent l="0" t="0" r="2857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0" type="#_x0000_t202" style="position:absolute;left:0;text-align:left;margin-left:143.6pt;margin-top:4.65pt;width:323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">
                <v:textbox>
                  <w:txbxContent>
                    <w:p w:rsidR="00407B91" w:rsidRPr="00487C0C" w:rsidRDefault="00407B91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Proszę  o  udzielenie  urlopu </w:t>
      </w:r>
      <w:r w:rsidR="00407B91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  </w:t>
      </w:r>
    </w:p>
    <w:p w:rsidR="00407B91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2732FF" wp14:editId="2CDC3947">
                <wp:simplePos x="0" y="0"/>
                <wp:positionH relativeFrom="column">
                  <wp:posOffset>2499995</wp:posOffset>
                </wp:positionH>
                <wp:positionV relativeFrom="paragraph">
                  <wp:posOffset>70485</wp:posOffset>
                </wp:positionV>
                <wp:extent cx="14192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1" type="#_x0000_t202" style="position:absolute;left:0;text-align:left;margin-left:196.85pt;margin-top:5.55pt;width:111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">
                <v:textbox>
                  <w:txbxContent>
                    <w:p w:rsidR="00407B91" w:rsidRPr="00487C0C" w:rsidRDefault="00407B91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7661A" wp14:editId="4AD4DB4C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32.6pt;margin-top:7.0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93E80" wp14:editId="43AFA771">
                <wp:simplePos x="0" y="0"/>
                <wp:positionH relativeFrom="column">
                  <wp:posOffset>4509770</wp:posOffset>
                </wp:positionH>
                <wp:positionV relativeFrom="paragraph">
                  <wp:posOffset>70485</wp:posOffset>
                </wp:positionV>
                <wp:extent cx="14192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355.1pt;margin-top:5.55pt;width:11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407B91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</w:t>
      </w:r>
      <w:r w:rsidR="00EF066A">
        <w:rPr>
          <w:szCs w:val="24"/>
        </w:rPr>
        <w:t xml:space="preserve">w terminie </w:t>
      </w:r>
      <w:r w:rsidR="0020157B">
        <w:rPr>
          <w:szCs w:val="24"/>
        </w:rPr>
        <w:t xml:space="preserve">od </w:t>
      </w:r>
      <w:r w:rsidR="00EF066A">
        <w:rPr>
          <w:szCs w:val="24"/>
        </w:rPr>
        <w:t xml:space="preserve">dnia                                       </w:t>
      </w:r>
      <w:r>
        <w:rPr>
          <w:szCs w:val="24"/>
        </w:rPr>
        <w:t xml:space="preserve"> </w:t>
      </w:r>
      <w:r w:rsidR="006E727D">
        <w:rPr>
          <w:szCs w:val="24"/>
        </w:rPr>
        <w:t xml:space="preserve"> </w:t>
      </w:r>
      <w:r w:rsidR="0020157B">
        <w:rPr>
          <w:szCs w:val="24"/>
        </w:rPr>
        <w:t xml:space="preserve">do dnia  </w:t>
      </w:r>
    </w:p>
    <w:p w:rsidR="00EF066A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98F67" wp14:editId="1F1F6386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49.85pt;margin-top:9.8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4DA6A" wp14:editId="57ABD1B9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22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17604" wp14:editId="00395831">
                <wp:simplePos x="0" y="0"/>
                <wp:positionH relativeFrom="column">
                  <wp:posOffset>4890770</wp:posOffset>
                </wp:positionH>
                <wp:positionV relativeFrom="paragraph">
                  <wp:posOffset>110490</wp:posOffset>
                </wp:positionV>
                <wp:extent cx="103822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6" type="#_x0000_t202" style="position:absolute;left:0;text-align:left;margin-left:385.1pt;margin-top:8.7pt;width:81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">
                <v:textbox>
                  <w:txbxContent>
                    <w:p w:rsidR="00407B91" w:rsidRPr="00487C0C" w:rsidRDefault="00407B91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</w:t>
      </w:r>
      <w:r w:rsidR="00EF066A">
        <w:rPr>
          <w:szCs w:val="24"/>
        </w:rPr>
        <w:t xml:space="preserve">                   </w:t>
      </w:r>
      <w:r w:rsidR="002D4F31">
        <w:rPr>
          <w:szCs w:val="24"/>
        </w:rPr>
        <w:t xml:space="preserve">        </w:t>
      </w:r>
      <w:r w:rsidR="00407B91">
        <w:rPr>
          <w:szCs w:val="24"/>
        </w:rPr>
        <w:t xml:space="preserve">         </w:t>
      </w:r>
      <w:r w:rsidR="002D4F31">
        <w:rPr>
          <w:szCs w:val="24"/>
        </w:rPr>
        <w:t xml:space="preserve"> </w:t>
      </w:r>
      <w:r>
        <w:rPr>
          <w:szCs w:val="24"/>
        </w:rPr>
        <w:t>ilość godzin</w:t>
      </w:r>
      <w:r w:rsidR="00407B91">
        <w:rPr>
          <w:szCs w:val="24"/>
        </w:rPr>
        <w:t xml:space="preserve">   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                        </w:t>
      </w:r>
      <w:r>
        <w:rPr>
          <w:szCs w:val="24"/>
        </w:rPr>
        <w:t xml:space="preserve">ilość dniówek  </w:t>
      </w:r>
      <w:r w:rsidR="00EF066A">
        <w:rPr>
          <w:szCs w:val="24"/>
        </w:rPr>
        <w:t xml:space="preserve"> </w: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</w:p>
    <w:p w:rsidR="00654742" w:rsidRDefault="00654742" w:rsidP="00654742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20157B" w:rsidRDefault="0020157B" w:rsidP="00654742">
      <w:pPr>
        <w:pStyle w:val="Tekstpodstawowy"/>
        <w:spacing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742">
        <w:rPr>
          <w:i/>
          <w:sz w:val="16"/>
          <w:szCs w:val="16"/>
        </w:rPr>
        <w:t>podpis pracownika</w:t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</w:r>
      <w:r w:rsidR="00654742">
        <w:rPr>
          <w:i/>
          <w:sz w:val="16"/>
          <w:szCs w:val="16"/>
        </w:rPr>
        <w:tab/>
        <w:t xml:space="preserve">   </w:t>
      </w:r>
      <w:r>
        <w:rPr>
          <w:i/>
          <w:sz w:val="16"/>
          <w:szCs w:val="16"/>
        </w:rPr>
        <w:t xml:space="preserve"> p</w:t>
      </w:r>
      <w:r w:rsidRPr="00950866">
        <w:rPr>
          <w:i/>
          <w:sz w:val="16"/>
          <w:szCs w:val="16"/>
        </w:rPr>
        <w:t>odpis bezpośredniego przełożonego</w:t>
      </w:r>
    </w:p>
    <w:p w:rsidR="006E727D" w:rsidRPr="00654742" w:rsidRDefault="006E727D" w:rsidP="00654742">
      <w:pPr>
        <w:pStyle w:val="Tekstpodstawowy"/>
        <w:spacing w:line="240" w:lineRule="auto"/>
        <w:ind w:firstLine="708"/>
        <w:rPr>
          <w:szCs w:val="24"/>
        </w:rPr>
      </w:pPr>
    </w:p>
    <w:p w:rsidR="006E727D" w:rsidRPr="006E727D" w:rsidRDefault="006E727D" w:rsidP="006E727D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6E727D">
        <w:rPr>
          <w:rFonts w:asciiTheme="majorHAnsi" w:eastAsiaTheme="minorHAnsi" w:hAnsiTheme="majorHAnsi"/>
          <w:i/>
          <w:sz w:val="20"/>
          <w:lang w:eastAsia="en-US"/>
        </w:rPr>
        <w:t>*) Niepotrzebne skreślić</w:t>
      </w:r>
    </w:p>
    <w:p w:rsidR="0020157B" w:rsidRDefault="0020157B" w:rsidP="0020157B">
      <w:pPr>
        <w:jc w:val="both"/>
        <w:rPr>
          <w:b/>
          <w:color w:val="FF0000"/>
          <w:sz w:val="16"/>
          <w:szCs w:val="16"/>
        </w:rPr>
      </w:pPr>
      <w:r w:rsidRPr="00104235">
        <w:rPr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654742" w:rsidRPr="00104235">
        <w:rPr>
          <w:b/>
          <w:color w:val="FF0000"/>
          <w:sz w:val="16"/>
          <w:szCs w:val="16"/>
        </w:rPr>
        <w:t>..</w:t>
      </w:r>
    </w:p>
    <w:p w:rsidR="00BC2D51" w:rsidRDefault="00BC2D51" w:rsidP="00BC2D51">
      <w:pPr>
        <w:pStyle w:val="Tekstpodstawowy"/>
        <w:spacing w:line="240" w:lineRule="auto"/>
        <w:rPr>
          <w:i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099FE" wp14:editId="44C09A89">
                <wp:simplePos x="0" y="0"/>
                <wp:positionH relativeFrom="column">
                  <wp:posOffset>-138430</wp:posOffset>
                </wp:positionH>
                <wp:positionV relativeFrom="paragraph">
                  <wp:posOffset>161925</wp:posOffset>
                </wp:positionV>
                <wp:extent cx="28575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BC2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6" type="#_x0000_t202" style="position:absolute;left:0;text-align:left;margin-left:-10.9pt;margin-top:12.75pt;width:2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">
                <v:textbox>
                  <w:txbxContent>
                    <w:p w:rsidR="00BC2D51" w:rsidRPr="00487C0C" w:rsidRDefault="00BC2D51" w:rsidP="00BC2D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D51" w:rsidRPr="00EF066A" w:rsidRDefault="00BC2D51" w:rsidP="00BC2D51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BC2D51" w:rsidRPr="00EF066A" w:rsidRDefault="00BC2D51" w:rsidP="00BC2D51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55DF3" wp14:editId="7F22077E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BC2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7" type="#_x0000_t202" style="position:absolute;margin-left:254.65pt;margin-top:-13.1pt;width:201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DLTxjKQIAAFMEAAAOAAAAAAAAAAAAAAAAAC4CAABkcnMv&#10;ZTJvRG9jLnhtbFBLAQItABQABgAIAAAAIQAcMmY04AAAAAoBAAAPAAAAAAAAAAAAAAAAAIMEAABk&#10;cnMvZG93bnJldi54bWxQSwUGAAAAAAQABADzAAAAkAUAAAAA&#10;">
                <v:textbox>
                  <w:txbxContent>
                    <w:p w:rsidR="00BC2D51" w:rsidRPr="00487C0C" w:rsidRDefault="00BC2D51" w:rsidP="00BC2D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BC2D51" w:rsidRPr="00EF066A" w:rsidRDefault="00BC2D51" w:rsidP="00BC2D51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BC2D51" w:rsidRPr="00EF066A" w:rsidRDefault="00BC2D51" w:rsidP="00BC2D51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67345" wp14:editId="5C00F9B4">
                <wp:simplePos x="0" y="0"/>
                <wp:positionH relativeFrom="column">
                  <wp:posOffset>-138430</wp:posOffset>
                </wp:positionH>
                <wp:positionV relativeFrom="paragraph">
                  <wp:posOffset>88265</wp:posOffset>
                </wp:positionV>
                <wp:extent cx="2857500" cy="285750"/>
                <wp:effectExtent l="0" t="0" r="1905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BC2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8" type="#_x0000_t202" style="position:absolute;left:0;text-align:left;margin-left:-10.9pt;margin-top:6.95pt;width:2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">
                <v:textbox>
                  <w:txbxContent>
                    <w:p w:rsidR="00BC2D51" w:rsidRPr="00487C0C" w:rsidRDefault="00BC2D51" w:rsidP="00BC2D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D51" w:rsidRPr="00EF066A" w:rsidRDefault="00BC2D51" w:rsidP="00BC2D51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BC2D51" w:rsidRPr="00EF066A" w:rsidRDefault="00BC2D51" w:rsidP="00BC2D51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BC2D51" w:rsidRPr="00EF066A" w:rsidRDefault="00BC2D51" w:rsidP="00BC2D51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BC2D51" w:rsidRPr="00EF066A" w:rsidRDefault="00BC2D51" w:rsidP="00BC2D51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</w:p>
    <w:p w:rsidR="00BC2D51" w:rsidRPr="00EF066A" w:rsidRDefault="00BC2D51" w:rsidP="00BC2D51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84DDA" wp14:editId="1E4F6769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BC2D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9" type="#_x0000_t202" style="position:absolute;left:0;text-align:left;margin-left:-10.9pt;margin-top:.25pt;width:2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">
                <v:textbox>
                  <w:txbxContent>
                    <w:p w:rsidR="00BC2D51" w:rsidRPr="00487C0C" w:rsidRDefault="00BC2D51" w:rsidP="00BC2D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D51" w:rsidRPr="00EF066A" w:rsidRDefault="00BC2D51" w:rsidP="00BC2D51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BC2D51" w:rsidRPr="00EF066A" w:rsidRDefault="00BC2D51" w:rsidP="00BC2D51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(miejsce pracy).</w:t>
      </w:r>
    </w:p>
    <w:p w:rsidR="00BC2D51" w:rsidRPr="00EF066A" w:rsidRDefault="00BC2D51" w:rsidP="00BC2D51">
      <w:pPr>
        <w:spacing w:after="0" w:line="36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</w:p>
    <w:p w:rsidR="00407B91" w:rsidRDefault="00407B91" w:rsidP="00407B91">
      <w:pPr>
        <w:spacing w:after="0" w:line="360" w:lineRule="auto"/>
        <w:jc w:val="center"/>
        <w:rPr>
          <w:rFonts w:eastAsia="Arial Unicode MS"/>
          <w:b/>
          <w:sz w:val="32"/>
          <w:szCs w:val="32"/>
        </w:rPr>
      </w:pPr>
      <w:r w:rsidRPr="00EA5859">
        <w:rPr>
          <w:rFonts w:eastAsia="Arial Unicode MS"/>
          <w:b/>
          <w:sz w:val="32"/>
          <w:szCs w:val="32"/>
        </w:rPr>
        <w:t>WNIOSEK  URLOPOWY</w:t>
      </w:r>
    </w:p>
    <w:p w:rsidR="00407B91" w:rsidRPr="00407B91" w:rsidRDefault="00407B91" w:rsidP="00407B91">
      <w:pPr>
        <w:spacing w:after="0" w:line="360" w:lineRule="auto"/>
        <w:jc w:val="center"/>
        <w:rPr>
          <w:rFonts w:eastAsia="Arial Unicode MS"/>
          <w:b/>
          <w:sz w:val="24"/>
          <w:szCs w:val="32"/>
        </w:rPr>
      </w:pP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F1F2B" wp14:editId="6A3B902E">
                <wp:simplePos x="0" y="0"/>
                <wp:positionH relativeFrom="column">
                  <wp:posOffset>1823720</wp:posOffset>
                </wp:positionH>
                <wp:positionV relativeFrom="paragraph">
                  <wp:posOffset>59055</wp:posOffset>
                </wp:positionV>
                <wp:extent cx="4105275" cy="285750"/>
                <wp:effectExtent l="0" t="0" r="28575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1" type="#_x0000_t202" style="position:absolute;left:0;text-align:left;margin-left:143.6pt;margin-top:4.65pt;width:323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">
                <v:textbox>
                  <w:txbxContent>
                    <w:p w:rsidR="00407B91" w:rsidRPr="00487C0C" w:rsidRDefault="00407B91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Proszę  o  udzielenie  urlopu                                                                                </w:t>
      </w: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173391" wp14:editId="37220902">
                <wp:simplePos x="0" y="0"/>
                <wp:positionH relativeFrom="column">
                  <wp:posOffset>2499995</wp:posOffset>
                </wp:positionH>
                <wp:positionV relativeFrom="paragraph">
                  <wp:posOffset>70485</wp:posOffset>
                </wp:positionV>
                <wp:extent cx="1419225" cy="285750"/>
                <wp:effectExtent l="0" t="0" r="28575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2" type="#_x0000_t202" style="position:absolute;left:0;text-align:left;margin-left:196.85pt;margin-top:5.55pt;width:111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">
                <v:textbox>
                  <w:txbxContent>
                    <w:p w:rsidR="00407B91" w:rsidRPr="00487C0C" w:rsidRDefault="00407B91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06892" wp14:editId="03787086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3" type="#_x0000_t202" style="position:absolute;left:0;text-align:left;margin-left:32.6pt;margin-top:7.05pt;width:60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">
                <v:textbox>
                  <w:txbxContent>
                    <w:p w:rsidR="00407B91" w:rsidRPr="00487C0C" w:rsidRDefault="00407B91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818318" wp14:editId="098F1553">
                <wp:simplePos x="0" y="0"/>
                <wp:positionH relativeFrom="column">
                  <wp:posOffset>4509770</wp:posOffset>
                </wp:positionH>
                <wp:positionV relativeFrom="paragraph">
                  <wp:posOffset>70485</wp:posOffset>
                </wp:positionV>
                <wp:extent cx="1419225" cy="285750"/>
                <wp:effectExtent l="0" t="0" r="28575" b="1905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1" w:rsidRPr="00487C0C" w:rsidRDefault="00407B91" w:rsidP="0040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44" type="#_x0000_t202" style="position:absolute;left:0;text-align:left;margin-left:355.1pt;margin-top:5.55pt;width:111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">
                <v:textbox>
                  <w:txbxContent>
                    <w:p w:rsidR="00407B91" w:rsidRPr="00487C0C" w:rsidRDefault="00407B91" w:rsidP="00407B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w terminie od dnia                                         do dnia  </w:t>
      </w:r>
    </w:p>
    <w:p w:rsidR="00407B91" w:rsidRDefault="00FE5D42" w:rsidP="00407B9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2DB5D3" wp14:editId="0FA54B8D">
                <wp:simplePos x="0" y="0"/>
                <wp:positionH relativeFrom="column">
                  <wp:posOffset>4890770</wp:posOffset>
                </wp:positionH>
                <wp:positionV relativeFrom="paragraph">
                  <wp:posOffset>99695</wp:posOffset>
                </wp:positionV>
                <wp:extent cx="1038225" cy="285750"/>
                <wp:effectExtent l="0" t="0" r="28575" b="1905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42" w:rsidRPr="00487C0C" w:rsidRDefault="00FE5D42" w:rsidP="00FE5D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45" type="#_x0000_t202" style="position:absolute;left:0;text-align:left;margin-left:385.1pt;margin-top:7.85pt;width:81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">
                <v:textbox>
                  <w:txbxContent>
                    <w:p w:rsidR="00FE5D42" w:rsidRPr="00487C0C" w:rsidRDefault="00FE5D42" w:rsidP="00FE5D4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59F4E" wp14:editId="421D4B22">
                <wp:simplePos x="0" y="0"/>
                <wp:positionH relativeFrom="column">
                  <wp:posOffset>2833370</wp:posOffset>
                </wp:positionH>
                <wp:positionV relativeFrom="paragraph">
                  <wp:posOffset>104140</wp:posOffset>
                </wp:positionV>
                <wp:extent cx="1085850" cy="314325"/>
                <wp:effectExtent l="0" t="0" r="19050" b="2857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42" w:rsidRPr="00487C0C" w:rsidRDefault="00FE5D42" w:rsidP="00FE5D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6" type="#_x0000_t202" style="position:absolute;left:0;text-align:left;margin-left:223.1pt;margin-top:8.2pt;width:85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">
                <v:textbox>
                  <w:txbxContent>
                    <w:p w:rsidR="00FE5D42" w:rsidRPr="00487C0C" w:rsidRDefault="00FE5D42" w:rsidP="00FE5D4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4F9B44" wp14:editId="53045DE3">
                <wp:simplePos x="0" y="0"/>
                <wp:positionH relativeFrom="column">
                  <wp:posOffset>575945</wp:posOffset>
                </wp:positionH>
                <wp:positionV relativeFrom="paragraph">
                  <wp:posOffset>132715</wp:posOffset>
                </wp:positionV>
                <wp:extent cx="1314450" cy="285750"/>
                <wp:effectExtent l="0" t="0" r="19050" b="1905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D42" w:rsidRPr="00487C0C" w:rsidRDefault="00FE5D42" w:rsidP="00FE5D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7" type="#_x0000_t202" style="position:absolute;left:0;text-align:left;margin-left:45.35pt;margin-top:10.45pt;width:103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">
                <v:textbox>
                  <w:txbxContent>
                    <w:p w:rsidR="00FE5D42" w:rsidRPr="00487C0C" w:rsidRDefault="00FE5D42" w:rsidP="00FE5D4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ilość dni</w:t>
      </w:r>
      <w:r w:rsidR="00FE5D42">
        <w:rPr>
          <w:szCs w:val="24"/>
        </w:rPr>
        <w:t xml:space="preserve"> </w:t>
      </w:r>
      <w:r>
        <w:rPr>
          <w:szCs w:val="24"/>
        </w:rPr>
        <w:t xml:space="preserve">                            </w:t>
      </w:r>
      <w:r w:rsidR="00FE5D42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FE5D42">
        <w:rPr>
          <w:szCs w:val="24"/>
        </w:rPr>
        <w:t xml:space="preserve"> </w:t>
      </w:r>
      <w:r>
        <w:rPr>
          <w:szCs w:val="24"/>
        </w:rPr>
        <w:t xml:space="preserve">ilość godzin                                 ilość dniówek   </w:t>
      </w: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</w:p>
    <w:p w:rsidR="00407B91" w:rsidRDefault="00407B91" w:rsidP="00407B91">
      <w:pPr>
        <w:pStyle w:val="Tekstpodstawowy"/>
        <w:spacing w:line="240" w:lineRule="auto"/>
        <w:rPr>
          <w:szCs w:val="24"/>
        </w:rPr>
      </w:pPr>
    </w:p>
    <w:p w:rsidR="00BC2D51" w:rsidRDefault="00BC2D51" w:rsidP="00BC2D51">
      <w:pPr>
        <w:pStyle w:val="Tekstpodstawowy"/>
        <w:spacing w:line="240" w:lineRule="auto"/>
        <w:rPr>
          <w:szCs w:val="24"/>
        </w:rPr>
      </w:pPr>
      <w:bookmarkStart w:id="0" w:name="_GoBack"/>
      <w:bookmarkEnd w:id="0"/>
    </w:p>
    <w:p w:rsidR="00BC2D51" w:rsidRDefault="00BC2D51" w:rsidP="00BC2D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</w:p>
    <w:p w:rsidR="00BC2D51" w:rsidRDefault="00BC2D51" w:rsidP="00BC2D51">
      <w:pPr>
        <w:pStyle w:val="Tekstpodstawowy"/>
        <w:spacing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podpis pracownika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p</w:t>
      </w:r>
      <w:r w:rsidRPr="00950866">
        <w:rPr>
          <w:i/>
          <w:sz w:val="16"/>
          <w:szCs w:val="16"/>
        </w:rPr>
        <w:t>odpis bezpośredniego przełożonego</w:t>
      </w:r>
    </w:p>
    <w:p w:rsidR="00BC2D51" w:rsidRPr="00654742" w:rsidRDefault="00BC2D51" w:rsidP="00BC2D51">
      <w:pPr>
        <w:pStyle w:val="Tekstpodstawowy"/>
        <w:spacing w:line="240" w:lineRule="auto"/>
        <w:ind w:firstLine="708"/>
        <w:rPr>
          <w:szCs w:val="24"/>
        </w:rPr>
      </w:pPr>
    </w:p>
    <w:p w:rsidR="00BC2D51" w:rsidRPr="00104235" w:rsidRDefault="00BC2D51" w:rsidP="00BC2D51">
      <w:pPr>
        <w:spacing w:after="0" w:line="240" w:lineRule="auto"/>
        <w:rPr>
          <w:b/>
          <w:color w:val="FF0000"/>
          <w:sz w:val="16"/>
          <w:szCs w:val="16"/>
        </w:rPr>
      </w:pPr>
      <w:r w:rsidRPr="006E727D">
        <w:rPr>
          <w:rFonts w:asciiTheme="majorHAnsi" w:eastAsiaTheme="minorHAnsi" w:hAnsiTheme="majorHAnsi"/>
          <w:i/>
          <w:sz w:val="20"/>
          <w:lang w:eastAsia="en-US"/>
        </w:rPr>
        <w:t>*) Niepotrzebne skreślić</w:t>
      </w:r>
    </w:p>
    <w:sectPr w:rsidR="00BC2D51" w:rsidRPr="00104235" w:rsidSect="00407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B"/>
    <w:rsid w:val="000E49D7"/>
    <w:rsid w:val="00104235"/>
    <w:rsid w:val="001B5C30"/>
    <w:rsid w:val="0020157B"/>
    <w:rsid w:val="002D4F31"/>
    <w:rsid w:val="00407B91"/>
    <w:rsid w:val="00487C0C"/>
    <w:rsid w:val="004E4BA6"/>
    <w:rsid w:val="00654742"/>
    <w:rsid w:val="006E727D"/>
    <w:rsid w:val="00810BA1"/>
    <w:rsid w:val="009466F5"/>
    <w:rsid w:val="00BC2D51"/>
    <w:rsid w:val="00D74635"/>
    <w:rsid w:val="00EF066A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4E4DCE30</Template>
  <TotalTime>25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6</cp:revision>
  <cp:lastPrinted>2016-02-05T07:50:00Z</cp:lastPrinted>
  <dcterms:created xsi:type="dcterms:W3CDTF">2016-01-28T12:05:00Z</dcterms:created>
  <dcterms:modified xsi:type="dcterms:W3CDTF">2016-02-05T07:56:00Z</dcterms:modified>
</cp:coreProperties>
</file>