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D39D2" w14:textId="77777777" w:rsidR="004B0CE2" w:rsidRDefault="001C071A" w:rsidP="004B0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</w:t>
      </w:r>
      <w:r w:rsidR="00873327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>: ………………</w:t>
      </w:r>
      <w:r w:rsidR="00E2489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…………….</w:t>
      </w:r>
    </w:p>
    <w:p w14:paraId="47F01DC2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</w:p>
    <w:p w14:paraId="61B2679A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Wydział/ jednostka organizacyjna: ………</w:t>
      </w:r>
      <w:r w:rsidR="00E2489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…………………….</w:t>
      </w:r>
    </w:p>
    <w:p w14:paraId="143D6DC4" w14:textId="77777777" w:rsidR="004B0CE2" w:rsidRDefault="004B0CE2" w:rsidP="004B0CE2">
      <w:pPr>
        <w:spacing w:after="0"/>
        <w:rPr>
          <w:rFonts w:ascii="Times New Roman" w:hAnsi="Times New Roman" w:cs="Times New Roman"/>
        </w:rPr>
      </w:pPr>
    </w:p>
    <w:p w14:paraId="13A8C47C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</w:p>
    <w:p w14:paraId="4C867913" w14:textId="77777777" w:rsidR="004B0CE2" w:rsidRPr="00C57788" w:rsidRDefault="001C071A" w:rsidP="004B0CE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B0CE2">
        <w:rPr>
          <w:rFonts w:ascii="Times New Roman" w:hAnsi="Times New Roman" w:cs="Times New Roman"/>
          <w:b/>
        </w:rPr>
        <w:t xml:space="preserve">OŚWIADCZENIE KANDYDATA </w:t>
      </w:r>
      <w:r>
        <w:rPr>
          <w:rFonts w:ascii="Times New Roman" w:hAnsi="Times New Roman" w:cs="Times New Roman"/>
          <w:b/>
        </w:rPr>
        <w:br/>
      </w:r>
      <w:r w:rsidRPr="004B0CE2">
        <w:rPr>
          <w:rFonts w:ascii="Times New Roman" w:hAnsi="Times New Roman" w:cs="Times New Roman"/>
          <w:b/>
        </w:rPr>
        <w:t xml:space="preserve">NA </w:t>
      </w:r>
      <w:r w:rsidRPr="00C57788">
        <w:rPr>
          <w:rFonts w:ascii="Times New Roman" w:hAnsi="Times New Roman" w:cs="Times New Roman"/>
          <w:b/>
          <w:color w:val="000000" w:themeColor="text1"/>
        </w:rPr>
        <w:t>CZŁONKA SENATU UNIWERSYTETU GDAŃSKIEGO</w:t>
      </w:r>
    </w:p>
    <w:p w14:paraId="5DDFB84D" w14:textId="77777777" w:rsidR="004B0CE2" w:rsidRPr="00C57788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AAE391D" w14:textId="77777777" w:rsidR="004B0CE2" w:rsidRPr="00C57788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8D1F0E4" w14:textId="77777777" w:rsidR="004B0CE2" w:rsidRPr="00C57788" w:rsidRDefault="001C071A" w:rsidP="002047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O</w:t>
      </w:r>
      <w:r w:rsidR="004B0CE2" w:rsidRPr="00C57788">
        <w:rPr>
          <w:rFonts w:ascii="Times New Roman" w:hAnsi="Times New Roman" w:cs="Times New Roman"/>
          <w:color w:val="000000" w:themeColor="text1"/>
        </w:rPr>
        <w:t xml:space="preserve">świadczam, że spełniam warunki powołania na członka </w:t>
      </w:r>
      <w:r w:rsidRPr="00C57788">
        <w:rPr>
          <w:rFonts w:ascii="Times New Roman" w:hAnsi="Times New Roman" w:cs="Times New Roman"/>
          <w:color w:val="000000" w:themeColor="text1"/>
        </w:rPr>
        <w:t>Senatu</w:t>
      </w:r>
      <w:r w:rsidR="00E82962" w:rsidRPr="00C57788">
        <w:rPr>
          <w:rFonts w:ascii="Times New Roman" w:hAnsi="Times New Roman" w:cs="Times New Roman"/>
          <w:color w:val="000000" w:themeColor="text1"/>
        </w:rPr>
        <w:t xml:space="preserve"> UG</w:t>
      </w:r>
      <w:r w:rsidR="004B0CE2" w:rsidRPr="00C57788">
        <w:rPr>
          <w:rFonts w:ascii="Times New Roman" w:hAnsi="Times New Roman" w:cs="Times New Roman"/>
          <w:color w:val="000000" w:themeColor="text1"/>
        </w:rPr>
        <w:t xml:space="preserve"> określone w art. 20 ust. 1 ustawy z dnia 20 lipca 2018 r. – Prawo o szkolnictwie wyższym i nauce (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. </w:t>
      </w:r>
      <w:r w:rsidR="004B0CE2" w:rsidRPr="00C57788">
        <w:rPr>
          <w:rFonts w:ascii="Times New Roman" w:hAnsi="Times New Roman" w:cs="Times New Roman"/>
          <w:color w:val="000000" w:themeColor="text1"/>
        </w:rPr>
        <w:t xml:space="preserve">Dz. U. </w:t>
      </w:r>
      <w:r w:rsidRPr="00C57788">
        <w:rPr>
          <w:rFonts w:ascii="Times New Roman" w:hAnsi="Times New Roman" w:cs="Times New Roman"/>
          <w:color w:val="000000" w:themeColor="text1"/>
        </w:rPr>
        <w:t>z 2020 r. poz. 85 ze zm.</w:t>
      </w:r>
      <w:r w:rsidR="004B0CE2" w:rsidRPr="00C57788">
        <w:rPr>
          <w:rFonts w:ascii="Times New Roman" w:hAnsi="Times New Roman" w:cs="Times New Roman"/>
          <w:color w:val="000000" w:themeColor="text1"/>
        </w:rPr>
        <w:t>), to jest:</w:t>
      </w:r>
    </w:p>
    <w:p w14:paraId="69132F1F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mam pełną zdolność do cz</w:t>
      </w:r>
      <w:bookmarkStart w:id="0" w:name="_GoBack"/>
      <w:bookmarkEnd w:id="0"/>
      <w:r w:rsidRPr="00C57788">
        <w:rPr>
          <w:rFonts w:ascii="Times New Roman" w:hAnsi="Times New Roman" w:cs="Times New Roman"/>
          <w:color w:val="000000" w:themeColor="text1"/>
        </w:rPr>
        <w:t>ynności prawnych;</w:t>
      </w:r>
    </w:p>
    <w:p w14:paraId="20039F5E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korzystam z pełni praw publicznych;</w:t>
      </w:r>
    </w:p>
    <w:p w14:paraId="46058A3A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nie byłem/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skazany/a prawomocnym wyrokiem za umyślne przestępstwo lub umyślne przestępstwo skarbowe;</w:t>
      </w:r>
    </w:p>
    <w:p w14:paraId="5D94ABEF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nie byłem/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karany/a karą dyscyplinarną;</w:t>
      </w:r>
    </w:p>
    <w:p w14:paraId="2B94DA00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w okresie od dnia 22 lipca 1944 r. do dnia 31 lipca 1990 r. nie pracowałem/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2017 r. poz. 2186, ze zm.), nie pełniłem/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w nich służby ani nie współpracowałem/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z tymi organami;</w:t>
      </w:r>
    </w:p>
    <w:p w14:paraId="16559185" w14:textId="3B88E722" w:rsidR="004B0CE2" w:rsidRPr="00C57788" w:rsidRDefault="0067732C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do dnia 1 września 2020 r. nie ukończę 67. roku życia</w:t>
      </w:r>
      <w:r w:rsidR="004B0CE2" w:rsidRPr="00C57788">
        <w:rPr>
          <w:rFonts w:ascii="Times New Roman" w:hAnsi="Times New Roman" w:cs="Times New Roman"/>
          <w:color w:val="000000" w:themeColor="text1"/>
        </w:rPr>
        <w:t>.</w:t>
      </w:r>
    </w:p>
    <w:p w14:paraId="6BBC481F" w14:textId="77777777" w:rsidR="004B0CE2" w:rsidRPr="00C57788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11CB3B2" w14:textId="77777777" w:rsidR="004B0CE2" w:rsidRPr="001C071A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 xml:space="preserve">Zobowiązuję się do niezwłocznego poinformowania </w:t>
      </w:r>
      <w:r w:rsidRPr="004B0CE2">
        <w:rPr>
          <w:rFonts w:ascii="Times New Roman" w:hAnsi="Times New Roman" w:cs="Times New Roman"/>
        </w:rPr>
        <w:t xml:space="preserve">o wszelkich </w:t>
      </w:r>
      <w:r w:rsidRPr="001C071A">
        <w:rPr>
          <w:rFonts w:ascii="Times New Roman" w:hAnsi="Times New Roman" w:cs="Times New Roman"/>
          <w:color w:val="000000" w:themeColor="text1"/>
        </w:rPr>
        <w:t>zmianach w zakresie wyżej wymienionych okoliczności.</w:t>
      </w:r>
    </w:p>
    <w:p w14:paraId="65266DCE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E4F763E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977EC69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</w:p>
    <w:p w14:paraId="28B5415A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  <w:r w:rsidRPr="001C071A"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14:paraId="4C98DEEE" w14:textId="77777777" w:rsidR="008E3F56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i/>
          <w:color w:val="000000" w:themeColor="text1"/>
        </w:rPr>
      </w:pPr>
      <w:r w:rsidRPr="001C071A">
        <w:rPr>
          <w:rFonts w:ascii="Times New Roman" w:hAnsi="Times New Roman" w:cs="Times New Roman"/>
          <w:i/>
          <w:color w:val="000000" w:themeColor="text1"/>
        </w:rPr>
        <w:t>data i podpis</w:t>
      </w:r>
    </w:p>
    <w:sectPr w:rsidR="008E3F56" w:rsidRPr="001C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627"/>
    <w:multiLevelType w:val="hybridMultilevel"/>
    <w:tmpl w:val="AD7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E74"/>
    <w:multiLevelType w:val="hybridMultilevel"/>
    <w:tmpl w:val="9048B7C6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72222"/>
    <w:multiLevelType w:val="hybridMultilevel"/>
    <w:tmpl w:val="67F47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8F"/>
    <w:rsid w:val="000D0839"/>
    <w:rsid w:val="000D5002"/>
    <w:rsid w:val="001C071A"/>
    <w:rsid w:val="002047B6"/>
    <w:rsid w:val="00273244"/>
    <w:rsid w:val="004B0CE2"/>
    <w:rsid w:val="004D1C40"/>
    <w:rsid w:val="0067732C"/>
    <w:rsid w:val="00706AC3"/>
    <w:rsid w:val="007A6121"/>
    <w:rsid w:val="007F248D"/>
    <w:rsid w:val="00873327"/>
    <w:rsid w:val="008E3F56"/>
    <w:rsid w:val="00A8068E"/>
    <w:rsid w:val="00B73E8F"/>
    <w:rsid w:val="00C33180"/>
    <w:rsid w:val="00C57788"/>
    <w:rsid w:val="00C7291E"/>
    <w:rsid w:val="00CA7535"/>
    <w:rsid w:val="00D56D67"/>
    <w:rsid w:val="00E24895"/>
    <w:rsid w:val="00E31E65"/>
    <w:rsid w:val="00E32FCB"/>
    <w:rsid w:val="00E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2882"/>
  <w15:chartTrackingRefBased/>
  <w15:docId w15:val="{0362738F-1516-443D-B3AF-F983503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E2"/>
    <w:pPr>
      <w:ind w:left="720"/>
      <w:contextualSpacing/>
    </w:pPr>
  </w:style>
  <w:style w:type="table" w:styleId="Tabela-Siatka">
    <w:name w:val="Table Grid"/>
    <w:basedOn w:val="Standardowy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D6F2B476</Template>
  <TotalTime>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Anna Pauli</cp:lastModifiedBy>
  <cp:revision>5</cp:revision>
  <cp:lastPrinted>2019-10-10T11:06:00Z</cp:lastPrinted>
  <dcterms:created xsi:type="dcterms:W3CDTF">2020-05-26T00:45:00Z</dcterms:created>
  <dcterms:modified xsi:type="dcterms:W3CDTF">2020-05-26T09:29:00Z</dcterms:modified>
</cp:coreProperties>
</file>