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10" w:rsidRDefault="0042438A" w:rsidP="006A731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9F5C4" wp14:editId="56763BC4">
                <wp:simplePos x="0" y="0"/>
                <wp:positionH relativeFrom="column">
                  <wp:posOffset>3303905</wp:posOffset>
                </wp:positionH>
                <wp:positionV relativeFrom="paragraph">
                  <wp:posOffset>-32385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1A" w:rsidRPr="00C31952" w:rsidRDefault="0003021A" w:rsidP="006A73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0.15pt;margin-top:-2.55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Q5JwIAAEkEAAAOAAAAZHJzL2Uyb0RvYy54bWysVFFv0zAQfkfiP1h+p2mzZuuiptPoKEIa&#10;MGnwAxzHaazZPmO7Tcqv39npSj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">
                <v:textbox>
                  <w:txbxContent>
                    <w:p w:rsidR="0003021A" w:rsidRPr="00C31952" w:rsidRDefault="0003021A" w:rsidP="006A731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3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11FF9" wp14:editId="66148E0A">
                <wp:simplePos x="0" y="0"/>
                <wp:positionH relativeFrom="column">
                  <wp:posOffset>-136525</wp:posOffset>
                </wp:positionH>
                <wp:positionV relativeFrom="paragraph">
                  <wp:posOffset>-31750</wp:posOffset>
                </wp:positionV>
                <wp:extent cx="274320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1A" w:rsidRPr="00C31952" w:rsidRDefault="0003021A" w:rsidP="006A73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10.75pt;margin-top:-2.5pt;width:3in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">
                <v:textbox>
                  <w:txbxContent>
                    <w:p w:rsidR="0003021A" w:rsidRPr="00C31952" w:rsidRDefault="0003021A" w:rsidP="006A731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310">
        <w:rPr>
          <w:rFonts w:asciiTheme="majorHAnsi" w:hAnsiTheme="majorHAnsi"/>
        </w:rPr>
        <w:tab/>
      </w:r>
      <w:r w:rsidR="006A7310">
        <w:rPr>
          <w:rFonts w:asciiTheme="majorHAnsi" w:hAnsiTheme="majorHAnsi"/>
        </w:rPr>
        <w:tab/>
      </w:r>
      <w:r w:rsidR="006A7310">
        <w:rPr>
          <w:rFonts w:asciiTheme="majorHAnsi" w:hAnsiTheme="majorHAnsi"/>
        </w:rPr>
        <w:tab/>
      </w:r>
      <w:r w:rsidR="006A7310">
        <w:rPr>
          <w:rFonts w:asciiTheme="majorHAnsi" w:hAnsiTheme="majorHAnsi"/>
        </w:rPr>
        <w:tab/>
      </w:r>
      <w:r w:rsidR="006A7310">
        <w:rPr>
          <w:rFonts w:asciiTheme="majorHAnsi" w:hAnsiTheme="majorHAnsi"/>
        </w:rPr>
        <w:tab/>
      </w:r>
      <w:r w:rsidR="006A7310">
        <w:rPr>
          <w:rFonts w:asciiTheme="majorHAnsi" w:hAnsiTheme="majorHAnsi"/>
        </w:rPr>
        <w:tab/>
      </w:r>
      <w:r w:rsidR="006A7310">
        <w:rPr>
          <w:rFonts w:asciiTheme="majorHAnsi" w:hAnsiTheme="majorHAnsi"/>
        </w:rPr>
        <w:tab/>
      </w:r>
    </w:p>
    <w:p w:rsidR="006A7310" w:rsidRDefault="006A7310" w:rsidP="006A731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A7310" w:rsidRDefault="006A7310" w:rsidP="006A731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6A7310" w:rsidRDefault="006A7310" w:rsidP="006A731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ED508" wp14:editId="50FF6C8C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4320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1A" w:rsidRPr="00C31952" w:rsidRDefault="0003021A" w:rsidP="006A73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3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">
                <v:textbox>
                  <w:txbxContent>
                    <w:p w:rsidR="0003021A" w:rsidRPr="00C31952" w:rsidRDefault="0003021A" w:rsidP="006A731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310" w:rsidRDefault="006A7310" w:rsidP="006A731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6A7310" w:rsidRDefault="006A7310" w:rsidP="006A7310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6A7310" w:rsidRDefault="006A7310" w:rsidP="006A7310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 (stanowisko)</w:t>
      </w:r>
    </w:p>
    <w:p w:rsidR="006A7310" w:rsidRDefault="006A7310" w:rsidP="006A7310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6A7310" w:rsidRDefault="006A7310" w:rsidP="006A7310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40C20" wp14:editId="3A821C97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432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1A" w:rsidRPr="00C31952" w:rsidRDefault="0003021A" w:rsidP="006A73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85pt;margin-top:.2pt;width:3in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">
                <v:textbox>
                  <w:txbxContent>
                    <w:p w:rsidR="0003021A" w:rsidRPr="00C31952" w:rsidRDefault="0003021A" w:rsidP="006A731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310" w:rsidRDefault="006A7310" w:rsidP="006A7310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6A7310" w:rsidRDefault="006A7310" w:rsidP="006A731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(jednostka organizacyjna).</w:t>
      </w:r>
    </w:p>
    <w:p w:rsidR="00DD1789" w:rsidRDefault="006A7310" w:rsidP="00DA1910">
      <w:pPr>
        <w:spacing w:after="0" w:line="36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</w:p>
    <w:p w:rsidR="0003021A" w:rsidRDefault="00DD1789" w:rsidP="006A7310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ZGŁOSZENIE CZŁONKA RODZINY UPRAWNIONEGO DO ŚWIADCZEŃ </w:t>
      </w:r>
    </w:p>
    <w:p w:rsidR="006A7310" w:rsidRPr="006A7310" w:rsidRDefault="00DD1789" w:rsidP="006A7310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Z UBEZPIECZENIA ZDROWOTNEGO</w:t>
      </w:r>
    </w:p>
    <w:p w:rsidR="00F619E9" w:rsidRDefault="00F619E9" w:rsidP="00FC68E5">
      <w:pPr>
        <w:tabs>
          <w:tab w:val="left" w:pos="1134"/>
        </w:tabs>
        <w:spacing w:after="0" w:line="240" w:lineRule="auto"/>
        <w:jc w:val="both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41"/>
        <w:gridCol w:w="165"/>
        <w:gridCol w:w="276"/>
        <w:gridCol w:w="330"/>
        <w:gridCol w:w="111"/>
        <w:gridCol w:w="441"/>
        <w:gridCol w:w="55"/>
        <w:gridCol w:w="386"/>
        <w:gridCol w:w="205"/>
        <w:gridCol w:w="236"/>
        <w:gridCol w:w="370"/>
        <w:gridCol w:w="71"/>
        <w:gridCol w:w="441"/>
        <w:gridCol w:w="95"/>
        <w:gridCol w:w="346"/>
        <w:gridCol w:w="260"/>
        <w:gridCol w:w="181"/>
        <w:gridCol w:w="426"/>
        <w:gridCol w:w="15"/>
      </w:tblGrid>
      <w:tr w:rsidR="00DD1789" w:rsidTr="0042438A">
        <w:trPr>
          <w:trHeight w:val="624"/>
        </w:trPr>
        <w:tc>
          <w:tcPr>
            <w:tcW w:w="4361" w:type="dxa"/>
            <w:vAlign w:val="center"/>
          </w:tcPr>
          <w:p w:rsidR="00DD1789" w:rsidRPr="00B90AED" w:rsidRDefault="00DD1789" w:rsidP="00FC68E5">
            <w:pPr>
              <w:tabs>
                <w:tab w:val="left" w:pos="1134"/>
              </w:tabs>
              <w:jc w:val="both"/>
              <w:rPr>
                <w:b/>
                <w:sz w:val="24"/>
              </w:rPr>
            </w:pPr>
            <w:r w:rsidRPr="00B90AED">
              <w:rPr>
                <w:b/>
                <w:sz w:val="24"/>
              </w:rPr>
              <w:t>PESEL</w:t>
            </w:r>
          </w:p>
        </w:tc>
        <w:tc>
          <w:tcPr>
            <w:tcW w:w="441" w:type="dxa"/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41" w:type="dxa"/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41" w:type="dxa"/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DD1789" w:rsidTr="0042438A">
        <w:trPr>
          <w:trHeight w:val="624"/>
        </w:trPr>
        <w:tc>
          <w:tcPr>
            <w:tcW w:w="4361" w:type="dxa"/>
            <w:vAlign w:val="center"/>
          </w:tcPr>
          <w:p w:rsidR="00DD1789" w:rsidRPr="00B90AED" w:rsidRDefault="00DD1789" w:rsidP="00FC68E5">
            <w:pPr>
              <w:tabs>
                <w:tab w:val="left" w:pos="1134"/>
              </w:tabs>
              <w:jc w:val="both"/>
              <w:rPr>
                <w:b/>
                <w:sz w:val="24"/>
              </w:rPr>
            </w:pPr>
            <w:r w:rsidRPr="00B90AED">
              <w:rPr>
                <w:b/>
                <w:sz w:val="24"/>
              </w:rPr>
              <w:t>NAZWISKO</w:t>
            </w:r>
          </w:p>
        </w:tc>
        <w:tc>
          <w:tcPr>
            <w:tcW w:w="4851" w:type="dxa"/>
            <w:gridSpan w:val="19"/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DD1789" w:rsidTr="0042438A">
        <w:trPr>
          <w:trHeight w:val="624"/>
        </w:trPr>
        <w:tc>
          <w:tcPr>
            <w:tcW w:w="4361" w:type="dxa"/>
            <w:vAlign w:val="center"/>
          </w:tcPr>
          <w:p w:rsidR="00DD1789" w:rsidRPr="00B90AED" w:rsidRDefault="00DD1789" w:rsidP="00FC68E5">
            <w:pPr>
              <w:tabs>
                <w:tab w:val="left" w:pos="1134"/>
              </w:tabs>
              <w:jc w:val="both"/>
              <w:rPr>
                <w:b/>
                <w:sz w:val="24"/>
              </w:rPr>
            </w:pPr>
            <w:r w:rsidRPr="00B90AED">
              <w:rPr>
                <w:b/>
                <w:sz w:val="24"/>
              </w:rPr>
              <w:t>IMIĘ</w:t>
            </w:r>
          </w:p>
        </w:tc>
        <w:tc>
          <w:tcPr>
            <w:tcW w:w="4851" w:type="dxa"/>
            <w:gridSpan w:val="19"/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DD1789" w:rsidRPr="00C31952" w:rsidTr="0042438A">
        <w:trPr>
          <w:gridAfter w:val="1"/>
          <w:wAfter w:w="15" w:type="dxa"/>
          <w:trHeight w:val="624"/>
        </w:trPr>
        <w:tc>
          <w:tcPr>
            <w:tcW w:w="4361" w:type="dxa"/>
            <w:tcBorders>
              <w:right w:val="single" w:sz="6" w:space="0" w:color="auto"/>
            </w:tcBorders>
            <w:vAlign w:val="center"/>
          </w:tcPr>
          <w:p w:rsidR="00DD1789" w:rsidRPr="00DD1789" w:rsidRDefault="00DD1789" w:rsidP="00FC68E5">
            <w:pPr>
              <w:tabs>
                <w:tab w:val="left" w:pos="1134"/>
              </w:tabs>
              <w:jc w:val="both"/>
            </w:pPr>
            <w:r w:rsidRPr="00B90AED">
              <w:rPr>
                <w:b/>
                <w:sz w:val="24"/>
              </w:rPr>
              <w:t>DATA URODZENIA</w:t>
            </w:r>
            <w:r w:rsidRPr="00DA1910">
              <w:rPr>
                <w:sz w:val="24"/>
              </w:rPr>
              <w:t xml:space="preserve"> </w:t>
            </w:r>
            <w:r w:rsidRPr="002D7DE3">
              <w:rPr>
                <w:i/>
                <w:sz w:val="20"/>
              </w:rPr>
              <w:t>(dzień, miesiąc, rok)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607" w:type="dxa"/>
            <w:gridSpan w:val="3"/>
            <w:tcBorders>
              <w:left w:val="single" w:sz="18" w:space="0" w:color="auto"/>
            </w:tcBorders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591" w:type="dxa"/>
            <w:gridSpan w:val="2"/>
            <w:tcBorders>
              <w:right w:val="single" w:sz="18" w:space="0" w:color="auto"/>
            </w:tcBorders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606" w:type="dxa"/>
            <w:gridSpan w:val="2"/>
            <w:tcBorders>
              <w:left w:val="single" w:sz="18" w:space="0" w:color="auto"/>
            </w:tcBorders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B90AED" w:rsidTr="0042438A">
        <w:trPr>
          <w:trHeight w:val="624"/>
        </w:trPr>
        <w:tc>
          <w:tcPr>
            <w:tcW w:w="4361" w:type="dxa"/>
            <w:vAlign w:val="center"/>
          </w:tcPr>
          <w:p w:rsidR="00B90AED" w:rsidRPr="00B90AED" w:rsidRDefault="00B90AED" w:rsidP="00FC68E5">
            <w:pPr>
              <w:tabs>
                <w:tab w:val="left" w:pos="1134"/>
              </w:tabs>
              <w:jc w:val="both"/>
              <w:rPr>
                <w:b/>
                <w:sz w:val="24"/>
              </w:rPr>
            </w:pPr>
            <w:r w:rsidRPr="00B90AED">
              <w:rPr>
                <w:b/>
                <w:sz w:val="24"/>
              </w:rPr>
              <w:t>PASZPORT</w:t>
            </w:r>
          </w:p>
          <w:p w:rsidR="00B90AED" w:rsidRPr="00DD1789" w:rsidRDefault="00B90AED" w:rsidP="002D7DE3">
            <w:pPr>
              <w:tabs>
                <w:tab w:val="left" w:pos="1134"/>
              </w:tabs>
              <w:jc w:val="both"/>
            </w:pPr>
            <w:r>
              <w:rPr>
                <w:i/>
              </w:rPr>
              <w:t xml:space="preserve">(seria i numer - </w:t>
            </w:r>
            <w:r w:rsidRPr="00DD1789">
              <w:rPr>
                <w:i/>
              </w:rPr>
              <w:t>dotyczy cudzoziemców)</w:t>
            </w:r>
          </w:p>
        </w:tc>
        <w:tc>
          <w:tcPr>
            <w:tcW w:w="1212" w:type="dxa"/>
            <w:gridSpan w:val="4"/>
            <w:vAlign w:val="center"/>
          </w:tcPr>
          <w:p w:rsidR="00B90AED" w:rsidRPr="00C31952" w:rsidRDefault="00B90AED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3639" w:type="dxa"/>
            <w:gridSpan w:val="15"/>
            <w:vAlign w:val="center"/>
          </w:tcPr>
          <w:p w:rsidR="00B90AED" w:rsidRPr="00C31952" w:rsidRDefault="00B90AED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DD1789" w:rsidTr="0042438A">
        <w:trPr>
          <w:trHeight w:val="624"/>
        </w:trPr>
        <w:tc>
          <w:tcPr>
            <w:tcW w:w="4361" w:type="dxa"/>
            <w:vAlign w:val="center"/>
          </w:tcPr>
          <w:p w:rsidR="00DD1789" w:rsidRPr="00DD1789" w:rsidRDefault="00DD1789" w:rsidP="00FC68E5">
            <w:pPr>
              <w:tabs>
                <w:tab w:val="left" w:pos="1134"/>
              </w:tabs>
              <w:jc w:val="both"/>
            </w:pPr>
            <w:r w:rsidRPr="00B90AED">
              <w:rPr>
                <w:b/>
                <w:sz w:val="24"/>
              </w:rPr>
              <w:t>ZAKŁAD PRACY/SZKOŁA</w:t>
            </w:r>
            <w:r w:rsidRPr="00DA1910">
              <w:rPr>
                <w:sz w:val="24"/>
              </w:rPr>
              <w:t>*</w:t>
            </w:r>
          </w:p>
        </w:tc>
        <w:tc>
          <w:tcPr>
            <w:tcW w:w="4851" w:type="dxa"/>
            <w:gridSpan w:val="19"/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DD1789" w:rsidTr="0042438A">
        <w:trPr>
          <w:trHeight w:val="624"/>
        </w:trPr>
        <w:tc>
          <w:tcPr>
            <w:tcW w:w="4361" w:type="dxa"/>
            <w:vAlign w:val="center"/>
          </w:tcPr>
          <w:p w:rsidR="00DD1789" w:rsidRPr="00B90AED" w:rsidRDefault="00DD1789" w:rsidP="00FC68E5">
            <w:pPr>
              <w:tabs>
                <w:tab w:val="left" w:pos="1134"/>
              </w:tabs>
              <w:jc w:val="both"/>
              <w:rPr>
                <w:b/>
              </w:rPr>
            </w:pPr>
            <w:r w:rsidRPr="00B90AED">
              <w:rPr>
                <w:b/>
                <w:sz w:val="24"/>
              </w:rPr>
              <w:t>STOPIEŃ POKREWIEŃSTWA</w:t>
            </w:r>
          </w:p>
        </w:tc>
        <w:tc>
          <w:tcPr>
            <w:tcW w:w="4851" w:type="dxa"/>
            <w:gridSpan w:val="19"/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DD1789" w:rsidTr="0042438A">
        <w:trPr>
          <w:trHeight w:val="624"/>
        </w:trPr>
        <w:tc>
          <w:tcPr>
            <w:tcW w:w="4361" w:type="dxa"/>
            <w:vAlign w:val="center"/>
          </w:tcPr>
          <w:p w:rsidR="00DD1789" w:rsidRPr="00B90AED" w:rsidRDefault="002D7DE3" w:rsidP="00DD1789">
            <w:pPr>
              <w:tabs>
                <w:tab w:val="left" w:pos="1134"/>
              </w:tabs>
              <w:rPr>
                <w:b/>
              </w:rPr>
            </w:pPr>
            <w:r w:rsidRPr="00B90AED">
              <w:rPr>
                <w:b/>
              </w:rPr>
              <w:t>CZY POZOSTAJE WE WSPÓ</w:t>
            </w:r>
            <w:r w:rsidR="00DD1789" w:rsidRPr="00B90AED">
              <w:rPr>
                <w:b/>
              </w:rPr>
              <w:t>ŁNYM GOSPODARSTWIE Z OSOBĄ UBEZPIECZONĄ?</w:t>
            </w:r>
          </w:p>
        </w:tc>
        <w:tc>
          <w:tcPr>
            <w:tcW w:w="4851" w:type="dxa"/>
            <w:gridSpan w:val="19"/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DD1789" w:rsidTr="0042438A">
        <w:trPr>
          <w:trHeight w:val="624"/>
        </w:trPr>
        <w:tc>
          <w:tcPr>
            <w:tcW w:w="4361" w:type="dxa"/>
            <w:vAlign w:val="center"/>
          </w:tcPr>
          <w:p w:rsidR="002D7DE3" w:rsidRPr="00B90AED" w:rsidRDefault="00DD1789" w:rsidP="00FC68E5">
            <w:pPr>
              <w:tabs>
                <w:tab w:val="left" w:pos="1134"/>
              </w:tabs>
              <w:jc w:val="both"/>
              <w:rPr>
                <w:b/>
                <w:sz w:val="24"/>
              </w:rPr>
            </w:pPr>
            <w:r w:rsidRPr="00B90AED">
              <w:rPr>
                <w:b/>
                <w:sz w:val="24"/>
              </w:rPr>
              <w:t>STOPIEŃ NIEPEŁNOSPRAWNOŚCI</w:t>
            </w:r>
            <w:r w:rsidR="002D7DE3" w:rsidRPr="00B90AED">
              <w:rPr>
                <w:b/>
                <w:sz w:val="24"/>
              </w:rPr>
              <w:t xml:space="preserve"> </w:t>
            </w:r>
          </w:p>
          <w:p w:rsidR="00DD1789" w:rsidRPr="00DD1789" w:rsidRDefault="002D7DE3" w:rsidP="00FC68E5">
            <w:pPr>
              <w:tabs>
                <w:tab w:val="left" w:pos="1134"/>
              </w:tabs>
              <w:jc w:val="both"/>
            </w:pPr>
            <w:r w:rsidRPr="002D7DE3">
              <w:rPr>
                <w:i/>
                <w:sz w:val="20"/>
              </w:rPr>
              <w:t>(znaczny, umiarkowany, lekki)</w:t>
            </w:r>
          </w:p>
        </w:tc>
        <w:tc>
          <w:tcPr>
            <w:tcW w:w="4851" w:type="dxa"/>
            <w:gridSpan w:val="19"/>
            <w:vAlign w:val="center"/>
          </w:tcPr>
          <w:p w:rsidR="00DD1789" w:rsidRPr="00C31952" w:rsidRDefault="00DD1789" w:rsidP="00FC68E5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7A4341" w:rsidTr="0042438A">
        <w:trPr>
          <w:trHeight w:val="624"/>
        </w:trPr>
        <w:tc>
          <w:tcPr>
            <w:tcW w:w="9212" w:type="dxa"/>
            <w:gridSpan w:val="20"/>
            <w:vAlign w:val="center"/>
          </w:tcPr>
          <w:p w:rsidR="007A4341" w:rsidRPr="00B90AED" w:rsidRDefault="007A4341" w:rsidP="00DA1910">
            <w:pPr>
              <w:tabs>
                <w:tab w:val="left" w:pos="1134"/>
              </w:tabs>
              <w:rPr>
                <w:b/>
              </w:rPr>
            </w:pPr>
            <w:r w:rsidRPr="00B90AED">
              <w:rPr>
                <w:b/>
                <w:sz w:val="24"/>
              </w:rPr>
              <w:t>ADRES ZAMIESZKANIA</w:t>
            </w:r>
          </w:p>
        </w:tc>
      </w:tr>
      <w:tr w:rsidR="007A4341" w:rsidTr="0042438A">
        <w:trPr>
          <w:trHeight w:val="397"/>
        </w:trPr>
        <w:tc>
          <w:tcPr>
            <w:tcW w:w="4361" w:type="dxa"/>
            <w:vAlign w:val="center"/>
          </w:tcPr>
          <w:p w:rsidR="007A4341" w:rsidRDefault="007A4341" w:rsidP="007A434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</w:t>
            </w:r>
          </w:p>
        </w:tc>
        <w:tc>
          <w:tcPr>
            <w:tcW w:w="2410" w:type="dxa"/>
            <w:gridSpan w:val="9"/>
            <w:vAlign w:val="center"/>
          </w:tcPr>
          <w:p w:rsidR="007A4341" w:rsidRDefault="007A4341" w:rsidP="007A434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</w:t>
            </w:r>
          </w:p>
        </w:tc>
        <w:tc>
          <w:tcPr>
            <w:tcW w:w="2441" w:type="dxa"/>
            <w:gridSpan w:val="10"/>
            <w:vAlign w:val="center"/>
          </w:tcPr>
          <w:p w:rsidR="007A4341" w:rsidRDefault="007A4341" w:rsidP="007A434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Gmina</w:t>
            </w:r>
          </w:p>
        </w:tc>
      </w:tr>
      <w:tr w:rsidR="007A4341" w:rsidTr="0042438A">
        <w:trPr>
          <w:trHeight w:val="624"/>
        </w:trPr>
        <w:tc>
          <w:tcPr>
            <w:tcW w:w="4361" w:type="dxa"/>
            <w:vAlign w:val="center"/>
          </w:tcPr>
          <w:p w:rsidR="007A4341" w:rsidRPr="00C31952" w:rsidRDefault="007A4341" w:rsidP="007A4341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  <w:gridSpan w:val="9"/>
            <w:vAlign w:val="center"/>
          </w:tcPr>
          <w:p w:rsidR="007A4341" w:rsidRPr="00C31952" w:rsidRDefault="007A4341" w:rsidP="007A4341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41" w:type="dxa"/>
            <w:gridSpan w:val="10"/>
            <w:vAlign w:val="center"/>
          </w:tcPr>
          <w:p w:rsidR="007A4341" w:rsidRPr="00C31952" w:rsidRDefault="007A4341" w:rsidP="007A4341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7A4341" w:rsidTr="0042438A">
        <w:trPr>
          <w:trHeight w:val="397"/>
        </w:trPr>
        <w:tc>
          <w:tcPr>
            <w:tcW w:w="4361" w:type="dxa"/>
            <w:vAlign w:val="center"/>
          </w:tcPr>
          <w:p w:rsidR="007A4341" w:rsidRDefault="007A4341" w:rsidP="007A434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</w:t>
            </w:r>
          </w:p>
        </w:tc>
        <w:tc>
          <w:tcPr>
            <w:tcW w:w="2410" w:type="dxa"/>
            <w:gridSpan w:val="9"/>
            <w:vAlign w:val="center"/>
          </w:tcPr>
          <w:p w:rsidR="007A4341" w:rsidRDefault="007A4341" w:rsidP="007A434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</w:t>
            </w:r>
          </w:p>
        </w:tc>
        <w:tc>
          <w:tcPr>
            <w:tcW w:w="2441" w:type="dxa"/>
            <w:gridSpan w:val="10"/>
            <w:vAlign w:val="center"/>
          </w:tcPr>
          <w:p w:rsidR="007A4341" w:rsidRDefault="007A4341" w:rsidP="007A434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lokalu</w:t>
            </w:r>
          </w:p>
        </w:tc>
      </w:tr>
      <w:tr w:rsidR="007A4341" w:rsidTr="0042438A">
        <w:trPr>
          <w:trHeight w:val="624"/>
        </w:trPr>
        <w:tc>
          <w:tcPr>
            <w:tcW w:w="4361" w:type="dxa"/>
            <w:vAlign w:val="center"/>
          </w:tcPr>
          <w:p w:rsidR="007A4341" w:rsidRPr="00C31952" w:rsidRDefault="007A4341" w:rsidP="007A4341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bookmarkStart w:id="0" w:name="_GoBack" w:colFirst="0" w:colLast="2"/>
          </w:p>
        </w:tc>
        <w:tc>
          <w:tcPr>
            <w:tcW w:w="2410" w:type="dxa"/>
            <w:gridSpan w:val="9"/>
            <w:vAlign w:val="center"/>
          </w:tcPr>
          <w:p w:rsidR="007A4341" w:rsidRPr="00C31952" w:rsidRDefault="007A4341" w:rsidP="007A4341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41" w:type="dxa"/>
            <w:gridSpan w:val="10"/>
            <w:vAlign w:val="center"/>
          </w:tcPr>
          <w:p w:rsidR="007A4341" w:rsidRPr="00C31952" w:rsidRDefault="007A4341" w:rsidP="007A4341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bookmarkEnd w:id="0"/>
    <w:p w:rsidR="00DD1789" w:rsidRPr="00A22BA4" w:rsidRDefault="00DA1910" w:rsidP="00DA1910">
      <w:pPr>
        <w:tabs>
          <w:tab w:val="left" w:pos="1134"/>
        </w:tabs>
        <w:spacing w:after="0" w:line="240" w:lineRule="auto"/>
        <w:jc w:val="center"/>
        <w:rPr>
          <w:i/>
          <w:sz w:val="24"/>
          <w:u w:val="single"/>
        </w:rPr>
      </w:pPr>
      <w:r w:rsidRPr="00A22BA4">
        <w:rPr>
          <w:i/>
          <w:sz w:val="24"/>
          <w:u w:val="single"/>
        </w:rPr>
        <w:t>Oświadczenie:</w:t>
      </w:r>
    </w:p>
    <w:p w:rsidR="00DA1910" w:rsidRDefault="00DA1910" w:rsidP="00DA1910">
      <w:pPr>
        <w:tabs>
          <w:tab w:val="left" w:pos="1134"/>
        </w:tabs>
        <w:spacing w:after="0" w:line="240" w:lineRule="auto"/>
        <w:jc w:val="center"/>
        <w:rPr>
          <w:i/>
        </w:rPr>
      </w:pPr>
      <w:r>
        <w:rPr>
          <w:i/>
        </w:rPr>
        <w:t xml:space="preserve">Zobowiązuję się do bezzwłocznego poinformowania zakładu pracy </w:t>
      </w:r>
      <w:r w:rsidR="0042438A">
        <w:rPr>
          <w:i/>
        </w:rPr>
        <w:t xml:space="preserve">o </w:t>
      </w:r>
      <w:r>
        <w:rPr>
          <w:i/>
        </w:rPr>
        <w:t>wszelkich zaistniałych zmianach dotyczących osób uprawnionych do ubezpieczenia zdrowotnego.</w:t>
      </w:r>
    </w:p>
    <w:p w:rsidR="00DA1910" w:rsidRDefault="00DA1910" w:rsidP="00DA1910">
      <w:pPr>
        <w:tabs>
          <w:tab w:val="left" w:pos="1134"/>
        </w:tabs>
        <w:spacing w:after="0" w:line="240" w:lineRule="auto"/>
        <w:jc w:val="center"/>
        <w:rPr>
          <w:i/>
        </w:rPr>
      </w:pPr>
    </w:p>
    <w:p w:rsidR="00DA1910" w:rsidRDefault="00DA1910" w:rsidP="00DA1910">
      <w:pPr>
        <w:tabs>
          <w:tab w:val="left" w:pos="1134"/>
        </w:tabs>
        <w:spacing w:after="0" w:line="240" w:lineRule="auto"/>
        <w:jc w:val="center"/>
        <w:rPr>
          <w:i/>
        </w:rPr>
      </w:pPr>
    </w:p>
    <w:p w:rsidR="00DD1789" w:rsidRPr="00F619E9" w:rsidRDefault="00DD1789" w:rsidP="00FC68E5">
      <w:pPr>
        <w:tabs>
          <w:tab w:val="left" w:pos="1134"/>
        </w:tabs>
        <w:spacing w:after="0" w:line="240" w:lineRule="auto"/>
        <w:jc w:val="both"/>
        <w:rPr>
          <w:i/>
        </w:rPr>
      </w:pPr>
    </w:p>
    <w:p w:rsidR="00F619E9" w:rsidRPr="00B12667" w:rsidRDefault="00F619E9" w:rsidP="00F619E9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6A7310" w:rsidRPr="00A22BA4" w:rsidRDefault="00F619E9" w:rsidP="00F619E9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A22BA4">
        <w:rPr>
          <w:rFonts w:asciiTheme="majorHAnsi" w:hAnsiTheme="majorHAnsi"/>
          <w:i/>
          <w:sz w:val="20"/>
        </w:rPr>
        <w:t xml:space="preserve">    (podpis pracownika)</w:t>
      </w:r>
    </w:p>
    <w:p w:rsidR="00A22BA4" w:rsidRPr="00A22BA4" w:rsidRDefault="00A22BA4" w:rsidP="00A22BA4">
      <w:pPr>
        <w:spacing w:after="0" w:line="240" w:lineRule="auto"/>
        <w:rPr>
          <w:i/>
          <w:sz w:val="24"/>
        </w:rPr>
      </w:pPr>
      <w:r w:rsidRPr="00A22BA4">
        <w:rPr>
          <w:rFonts w:asciiTheme="majorHAnsi" w:hAnsiTheme="majorHAnsi"/>
          <w:i/>
          <w:sz w:val="20"/>
        </w:rPr>
        <w:t>*)Niepotrzebne skreślić</w:t>
      </w:r>
    </w:p>
    <w:sectPr w:rsidR="00A22BA4" w:rsidRPr="00A22BA4" w:rsidSect="0042438A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10"/>
    <w:rsid w:val="00023727"/>
    <w:rsid w:val="0003021A"/>
    <w:rsid w:val="0011442F"/>
    <w:rsid w:val="002D7DE3"/>
    <w:rsid w:val="0042438A"/>
    <w:rsid w:val="006148EE"/>
    <w:rsid w:val="006A7310"/>
    <w:rsid w:val="006C6C86"/>
    <w:rsid w:val="007825D3"/>
    <w:rsid w:val="007A4341"/>
    <w:rsid w:val="007F2DC4"/>
    <w:rsid w:val="008A1C1E"/>
    <w:rsid w:val="009A458F"/>
    <w:rsid w:val="00A22BA4"/>
    <w:rsid w:val="00A41921"/>
    <w:rsid w:val="00B90AED"/>
    <w:rsid w:val="00C31952"/>
    <w:rsid w:val="00D64494"/>
    <w:rsid w:val="00D92C39"/>
    <w:rsid w:val="00DA1910"/>
    <w:rsid w:val="00DD1789"/>
    <w:rsid w:val="00DE1005"/>
    <w:rsid w:val="00EA5B7B"/>
    <w:rsid w:val="00F619E9"/>
    <w:rsid w:val="00FC68E5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1AB1C0D7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3</cp:revision>
  <cp:lastPrinted>2016-01-28T11:47:00Z</cp:lastPrinted>
  <dcterms:created xsi:type="dcterms:W3CDTF">2016-01-28T11:56:00Z</dcterms:created>
  <dcterms:modified xsi:type="dcterms:W3CDTF">2016-01-29T07:52:00Z</dcterms:modified>
</cp:coreProperties>
</file>