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10" w:rsidRDefault="006A7310" w:rsidP="006A7310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DF178" wp14:editId="3E95643B">
                <wp:simplePos x="0" y="0"/>
                <wp:positionH relativeFrom="column">
                  <wp:posOffset>-136525</wp:posOffset>
                </wp:positionH>
                <wp:positionV relativeFrom="paragraph">
                  <wp:posOffset>-31750</wp:posOffset>
                </wp:positionV>
                <wp:extent cx="2743200" cy="2857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46E" w:rsidRPr="00E51D9E" w:rsidRDefault="00A1446E" w:rsidP="006A731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75pt;margin-top:-2.5pt;width:3in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">
                <v:textbox>
                  <w:txbxContent>
                    <w:p w:rsidR="00D64494" w:rsidRPr="00E51D9E" w:rsidRDefault="00D64494" w:rsidP="006A731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6A7310" w:rsidRDefault="006A7310" w:rsidP="006A731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89584" wp14:editId="4F5CC63D">
                <wp:simplePos x="0" y="0"/>
                <wp:positionH relativeFrom="column">
                  <wp:posOffset>3234055</wp:posOffset>
                </wp:positionH>
                <wp:positionV relativeFrom="paragraph">
                  <wp:posOffset>-166370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46E" w:rsidRPr="00E51D9E" w:rsidRDefault="00A1446E" w:rsidP="006A731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254.65pt;margin-top:-13.1pt;width:2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">
                <v:textbox>
                  <w:txbxContent>
                    <w:p w:rsidR="00D64494" w:rsidRPr="00E51D9E" w:rsidRDefault="00D64494" w:rsidP="006A731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6A7310" w:rsidRDefault="006A7310" w:rsidP="006A7310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     (imię i nazwisko)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  <w:t xml:space="preserve">  (miejscowość i data)</w:t>
      </w:r>
    </w:p>
    <w:p w:rsidR="006A7310" w:rsidRDefault="006A7310" w:rsidP="006A7310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ED508" wp14:editId="50FF6C8C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743200" cy="2857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46E" w:rsidRPr="00E51D9E" w:rsidRDefault="00A1446E" w:rsidP="006A731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-10.85pt;margin-top:6.9pt;width:3in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">
                <v:textbox>
                  <w:txbxContent>
                    <w:p w:rsidR="00D64494" w:rsidRPr="00E51D9E" w:rsidRDefault="00D64494" w:rsidP="006A731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7310" w:rsidRDefault="006A7310" w:rsidP="006A7310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:rsidR="006A7310" w:rsidRDefault="006A7310" w:rsidP="006A7310">
      <w:pPr>
        <w:spacing w:after="0" w:line="240" w:lineRule="auto"/>
        <w:rPr>
          <w:rFonts w:asciiTheme="majorHAnsi" w:hAnsiTheme="majorHAnsi"/>
          <w:i/>
          <w:sz w:val="20"/>
        </w:rPr>
      </w:pPr>
    </w:p>
    <w:p w:rsidR="006A7310" w:rsidRDefault="006A7310" w:rsidP="006A7310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         (stanowisko)</w:t>
      </w:r>
    </w:p>
    <w:p w:rsidR="006A7310" w:rsidRDefault="006A7310" w:rsidP="006A7310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p w:rsidR="006A7310" w:rsidRDefault="006A7310" w:rsidP="006A7310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40C20" wp14:editId="3A821C97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2743200" cy="28575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46E" w:rsidRPr="00E51D9E" w:rsidRDefault="00A1446E" w:rsidP="006A731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left:0;text-align:left;margin-left:-10.85pt;margin-top:.2pt;width:3in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">
                <v:textbox>
                  <w:txbxContent>
                    <w:p w:rsidR="00D64494" w:rsidRPr="00E51D9E" w:rsidRDefault="00D64494" w:rsidP="006A731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7310" w:rsidRDefault="006A7310" w:rsidP="006A7310">
      <w:pPr>
        <w:spacing w:after="0" w:line="240" w:lineRule="auto"/>
        <w:ind w:left="708"/>
        <w:rPr>
          <w:rFonts w:asciiTheme="majorHAnsi" w:hAnsiTheme="majorHAnsi"/>
          <w:i/>
          <w:sz w:val="20"/>
        </w:rPr>
      </w:pPr>
    </w:p>
    <w:p w:rsidR="006A7310" w:rsidRDefault="006A7310" w:rsidP="006A7310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</w:t>
      </w:r>
      <w:r w:rsidR="00A50C8A">
        <w:rPr>
          <w:rFonts w:asciiTheme="majorHAnsi" w:hAnsiTheme="majorHAnsi"/>
          <w:i/>
          <w:sz w:val="18"/>
        </w:rPr>
        <w:t>(jednostka organizacyjna)</w:t>
      </w:r>
    </w:p>
    <w:p w:rsidR="006A7310" w:rsidRDefault="006A7310" w:rsidP="006A7310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</w:p>
    <w:p w:rsidR="006A7310" w:rsidRPr="006A7310" w:rsidRDefault="00EA5B7B" w:rsidP="006A7310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ZMIANA </w:t>
      </w:r>
      <w:r w:rsidR="00F17888">
        <w:rPr>
          <w:rFonts w:asciiTheme="majorHAnsi" w:hAnsiTheme="majorHAnsi"/>
          <w:b/>
          <w:sz w:val="28"/>
        </w:rPr>
        <w:t>DOWODU OSOBISTEGO</w:t>
      </w:r>
    </w:p>
    <w:p w:rsidR="006A7310" w:rsidRDefault="006A7310" w:rsidP="006A7310">
      <w:pPr>
        <w:spacing w:after="0" w:line="360" w:lineRule="auto"/>
        <w:jc w:val="center"/>
        <w:rPr>
          <w:rFonts w:asciiTheme="majorHAnsi" w:hAnsiTheme="majorHAnsi"/>
        </w:rPr>
      </w:pPr>
    </w:p>
    <w:p w:rsidR="00B846DD" w:rsidRDefault="00FC68E5" w:rsidP="00FC6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8E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zmieniłem/</w:t>
      </w:r>
      <w:proofErr w:type="spellStart"/>
      <w:r w:rsidRPr="00FC68E5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FC6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dowód  osobisty </w:t>
      </w:r>
      <w:r w:rsidR="00B846DD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</w:p>
    <w:tbl>
      <w:tblPr>
        <w:tblStyle w:val="Tabela-Siatka"/>
        <w:tblpPr w:leftFromText="141" w:rightFromText="141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846DD" w:rsidTr="00B846DD">
        <w:trPr>
          <w:trHeight w:val="562"/>
        </w:trPr>
        <w:tc>
          <w:tcPr>
            <w:tcW w:w="1701" w:type="dxa"/>
            <w:vAlign w:val="center"/>
          </w:tcPr>
          <w:p w:rsidR="00B846DD" w:rsidRPr="00A1446E" w:rsidRDefault="00B846DD" w:rsidP="00B846D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Seria i numer</w:t>
            </w:r>
          </w:p>
        </w:tc>
        <w:tc>
          <w:tcPr>
            <w:tcW w:w="567" w:type="dxa"/>
            <w:vAlign w:val="center"/>
          </w:tcPr>
          <w:p w:rsidR="00B846DD" w:rsidRDefault="00B846DD" w:rsidP="00B846D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B846DD" w:rsidRDefault="00B846DD" w:rsidP="00B846D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B846DD" w:rsidRDefault="00B846DD" w:rsidP="00B846D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B846DD" w:rsidRDefault="00B846DD" w:rsidP="00B846D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B846DD" w:rsidRDefault="00B846DD" w:rsidP="00B846D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B846DD" w:rsidRDefault="00B846DD" w:rsidP="00B846D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B846DD" w:rsidRDefault="00B846DD" w:rsidP="00B846D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B846DD" w:rsidRDefault="00B846DD" w:rsidP="00B846D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B846DD" w:rsidRDefault="00B846DD" w:rsidP="00B846D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846DD" w:rsidRDefault="00B846DD" w:rsidP="00FC6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6DD" w:rsidRDefault="00B846DD" w:rsidP="00FC6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7B3D4" wp14:editId="405ACF98">
                <wp:simplePos x="0" y="0"/>
                <wp:positionH relativeFrom="column">
                  <wp:posOffset>-3396204</wp:posOffset>
                </wp:positionH>
                <wp:positionV relativeFrom="paragraph">
                  <wp:posOffset>216940</wp:posOffset>
                </wp:positionV>
                <wp:extent cx="4842677" cy="285750"/>
                <wp:effectExtent l="0" t="0" r="15240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677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46E" w:rsidRPr="00E51D9E" w:rsidRDefault="00A1446E" w:rsidP="00EA5B7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30" type="#_x0000_t202" style="position:absolute;margin-left:-267.4pt;margin-top:17.1pt;width:381.3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">
                <v:textbox>
                  <w:txbxContent>
                    <w:p w:rsidR="00A1446E" w:rsidRPr="00E51D9E" w:rsidRDefault="00A1446E" w:rsidP="00EA5B7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46DD" w:rsidRDefault="00D87C12" w:rsidP="00FC6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wydany </w:t>
      </w:r>
      <w:r w:rsidR="00B846D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</w:p>
    <w:p w:rsidR="00B846DD" w:rsidRPr="00B846DD" w:rsidRDefault="00B846DD" w:rsidP="00FC68E5">
      <w:pPr>
        <w:spacing w:after="0" w:line="360" w:lineRule="auto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FE36B8" wp14:editId="79862607">
                <wp:simplePos x="0" y="0"/>
                <wp:positionH relativeFrom="column">
                  <wp:posOffset>345566</wp:posOffset>
                </wp:positionH>
                <wp:positionV relativeFrom="paragraph">
                  <wp:posOffset>42852</wp:posOffset>
                </wp:positionV>
                <wp:extent cx="1838325" cy="285750"/>
                <wp:effectExtent l="0" t="0" r="28575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46E" w:rsidRPr="00E51D9E" w:rsidRDefault="00A1446E" w:rsidP="00EA5B7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31" type="#_x0000_t202" style="position:absolute;margin-left:27.2pt;margin-top:3.35pt;width:144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">
                <v:textbox>
                  <w:txbxContent>
                    <w:p w:rsidR="00A1446E" w:rsidRPr="00E51D9E" w:rsidRDefault="00A1446E" w:rsidP="00EA5B7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46DD">
        <w:rPr>
          <w:rFonts w:ascii="Times New Roman" w:eastAsia="Times New Roman" w:hAnsi="Times New Roman" w:cs="Times New Roman"/>
          <w:sz w:val="8"/>
          <w:szCs w:val="24"/>
          <w:lang w:eastAsia="pl-PL"/>
        </w:rPr>
        <w:t xml:space="preserve">                     </w:t>
      </w:r>
    </w:p>
    <w:p w:rsidR="00D87C12" w:rsidRDefault="00B846DD" w:rsidP="00FC6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</w:p>
    <w:p w:rsidR="00D87C12" w:rsidRPr="00A1446E" w:rsidRDefault="00D87C12" w:rsidP="00FC68E5">
      <w:pPr>
        <w:spacing w:after="0" w:line="36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372ED0" w:rsidRDefault="00FC68E5" w:rsidP="00B846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46DD" w:rsidRPr="00B846DD" w:rsidRDefault="00B846DD" w:rsidP="00B846DD">
      <w:pPr>
        <w:spacing w:after="0" w:line="360" w:lineRule="auto"/>
        <w:rPr>
          <w:i/>
          <w:sz w:val="28"/>
        </w:rPr>
      </w:pPr>
      <w:bookmarkStart w:id="0" w:name="_GoBack"/>
      <w:bookmarkEnd w:id="0"/>
    </w:p>
    <w:p w:rsidR="00F619E9" w:rsidRPr="00B12667" w:rsidRDefault="00F619E9" w:rsidP="00F619E9">
      <w:pPr>
        <w:spacing w:after="0" w:line="240" w:lineRule="auto"/>
        <w:jc w:val="right"/>
        <w:rPr>
          <w:rFonts w:asciiTheme="majorHAnsi" w:hAnsiTheme="majorHAnsi"/>
        </w:rPr>
      </w:pPr>
      <w:r w:rsidRPr="00B12667">
        <w:rPr>
          <w:rFonts w:asciiTheme="majorHAnsi" w:hAnsiTheme="majorHAnsi"/>
        </w:rPr>
        <w:t>..........................................................</w:t>
      </w:r>
      <w:r>
        <w:rPr>
          <w:rFonts w:asciiTheme="majorHAnsi" w:hAnsiTheme="majorHAnsi"/>
        </w:rPr>
        <w:t>.................</w:t>
      </w:r>
    </w:p>
    <w:p w:rsidR="006A7310" w:rsidRDefault="00F619E9" w:rsidP="00F619E9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</w:t>
      </w:r>
      <w:r w:rsidRPr="00B12667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Pr="00016310">
        <w:rPr>
          <w:rFonts w:asciiTheme="majorHAnsi" w:hAnsiTheme="majorHAnsi"/>
          <w:i/>
          <w:sz w:val="18"/>
        </w:rPr>
        <w:t xml:space="preserve">    (podpis pracownika)</w:t>
      </w:r>
    </w:p>
    <w:p w:rsidR="00A50C8A" w:rsidRDefault="00A50C8A" w:rsidP="00F619E9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p w:rsidR="00372ED0" w:rsidRPr="00372ED0" w:rsidRDefault="00372ED0" w:rsidP="00372ED0">
      <w:pPr>
        <w:spacing w:after="0" w:line="240" w:lineRule="auto"/>
        <w:rPr>
          <w:color w:val="FF0000"/>
          <w:sz w:val="28"/>
        </w:rPr>
      </w:pPr>
      <w:r w:rsidRPr="00372ED0">
        <w:rPr>
          <w:rFonts w:asciiTheme="majorHAnsi" w:hAnsiTheme="majorHAnsi"/>
          <w:color w:val="FF000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372ED0" w:rsidRPr="00372ED0" w:rsidRDefault="00372ED0" w:rsidP="00372ED0">
      <w:pPr>
        <w:spacing w:after="0" w:line="240" w:lineRule="auto"/>
        <w:rPr>
          <w:rFonts w:asciiTheme="majorHAnsi" w:hAnsiTheme="majorHAnsi"/>
          <w:i/>
          <w:color w:val="FF0000"/>
          <w:sz w:val="18"/>
        </w:rPr>
      </w:pPr>
      <w:r w:rsidRPr="00372ED0">
        <w:rPr>
          <w:rFonts w:asciiTheme="majorHAnsi" w:hAnsiTheme="majorHAnsi"/>
          <w:i/>
          <w:color w:val="FF0000"/>
          <w:sz w:val="18"/>
        </w:rPr>
        <w:tab/>
      </w:r>
    </w:p>
    <w:p w:rsidR="00A50C8A" w:rsidRDefault="00A50C8A" w:rsidP="00372ED0">
      <w:pPr>
        <w:spacing w:after="0" w:line="240" w:lineRule="auto"/>
        <w:rPr>
          <w:rFonts w:asciiTheme="majorHAnsi" w:hAnsiTheme="majorHAnsi"/>
          <w:i/>
          <w:sz w:val="18"/>
        </w:rPr>
      </w:pPr>
    </w:p>
    <w:p w:rsidR="00372ED0" w:rsidRDefault="00372ED0" w:rsidP="00372ED0">
      <w:pPr>
        <w:spacing w:after="0" w:line="240" w:lineRule="auto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1D99BA" wp14:editId="729F2845">
                <wp:simplePos x="0" y="0"/>
                <wp:positionH relativeFrom="column">
                  <wp:posOffset>-135255</wp:posOffset>
                </wp:positionH>
                <wp:positionV relativeFrom="paragraph">
                  <wp:posOffset>92075</wp:posOffset>
                </wp:positionV>
                <wp:extent cx="2743200" cy="285750"/>
                <wp:effectExtent l="0" t="0" r="19050" b="1905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46E" w:rsidRPr="00E51D9E" w:rsidRDefault="00A1446E" w:rsidP="00372E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" o:spid="_x0000_s1033" type="#_x0000_t202" style="position:absolute;margin-left:-10.65pt;margin-top:7.25pt;width:3in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">
                <v:textbox>
                  <w:txbxContent>
                    <w:p w:rsidR="00372ED0" w:rsidRPr="00E51D9E" w:rsidRDefault="00372ED0" w:rsidP="00372ED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ED0" w:rsidRDefault="00372ED0" w:rsidP="00372ED0">
      <w:pPr>
        <w:spacing w:after="0" w:line="240" w:lineRule="auto"/>
        <w:rPr>
          <w:rFonts w:asciiTheme="majorHAnsi" w:hAnsiTheme="majorHAnsi"/>
          <w:i/>
          <w:sz w:val="18"/>
        </w:rPr>
      </w:pPr>
    </w:p>
    <w:p w:rsidR="00372ED0" w:rsidRDefault="00372ED0" w:rsidP="00372ED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6AC69B" wp14:editId="575218A0">
                <wp:simplePos x="0" y="0"/>
                <wp:positionH relativeFrom="column">
                  <wp:posOffset>3234055</wp:posOffset>
                </wp:positionH>
                <wp:positionV relativeFrom="paragraph">
                  <wp:posOffset>-166370</wp:posOffset>
                </wp:positionV>
                <wp:extent cx="2562225" cy="285750"/>
                <wp:effectExtent l="0" t="0" r="2857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46E" w:rsidRPr="00E51D9E" w:rsidRDefault="00A1446E" w:rsidP="00372E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34" type="#_x0000_t202" style="position:absolute;margin-left:254.65pt;margin-top:-13.1pt;width:201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">
                <v:textbox>
                  <w:txbxContent>
                    <w:p w:rsidR="00372ED0" w:rsidRPr="00E51D9E" w:rsidRDefault="00372ED0" w:rsidP="00372ED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372ED0" w:rsidRDefault="00372ED0" w:rsidP="00372ED0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     (imię i nazwisko)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  <w:t xml:space="preserve">  (miejscowość i data)</w:t>
      </w:r>
    </w:p>
    <w:p w:rsidR="00372ED0" w:rsidRDefault="00372ED0" w:rsidP="00372ED0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8796C2" wp14:editId="03AF41C9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743200" cy="28575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46E" w:rsidRPr="00E51D9E" w:rsidRDefault="00A1446E" w:rsidP="00372E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35" type="#_x0000_t202" style="position:absolute;left:0;text-align:left;margin-left:-10.85pt;margin-top:6.9pt;width:3in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">
                <v:textbox>
                  <w:txbxContent>
                    <w:p w:rsidR="00372ED0" w:rsidRPr="00E51D9E" w:rsidRDefault="00372ED0" w:rsidP="00372ED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ED0" w:rsidRDefault="00372ED0" w:rsidP="00372ED0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:rsidR="00372ED0" w:rsidRDefault="00372ED0" w:rsidP="00372ED0">
      <w:pPr>
        <w:spacing w:after="0" w:line="240" w:lineRule="auto"/>
        <w:rPr>
          <w:rFonts w:asciiTheme="majorHAnsi" w:hAnsiTheme="majorHAnsi"/>
          <w:i/>
          <w:sz w:val="20"/>
        </w:rPr>
      </w:pPr>
    </w:p>
    <w:p w:rsidR="00372ED0" w:rsidRDefault="00372ED0" w:rsidP="00372ED0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         (stanowisko)</w:t>
      </w:r>
    </w:p>
    <w:p w:rsidR="00372ED0" w:rsidRDefault="00372ED0" w:rsidP="00372ED0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p w:rsidR="00372ED0" w:rsidRDefault="00372ED0" w:rsidP="00372ED0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7B5D0F" wp14:editId="18AE0CA0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2743200" cy="285750"/>
                <wp:effectExtent l="0" t="0" r="19050" b="1905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46E" w:rsidRPr="00E51D9E" w:rsidRDefault="00A1446E" w:rsidP="00372E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36" type="#_x0000_t202" style="position:absolute;left:0;text-align:left;margin-left:-10.85pt;margin-top:.2pt;width:3in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">
                <v:textbox>
                  <w:txbxContent>
                    <w:p w:rsidR="00372ED0" w:rsidRPr="00E51D9E" w:rsidRDefault="00372ED0" w:rsidP="00372ED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ED0" w:rsidRDefault="00372ED0" w:rsidP="00372ED0">
      <w:pPr>
        <w:spacing w:after="0" w:line="240" w:lineRule="auto"/>
        <w:ind w:left="708"/>
        <w:rPr>
          <w:rFonts w:asciiTheme="majorHAnsi" w:hAnsiTheme="majorHAnsi"/>
          <w:i/>
          <w:sz w:val="20"/>
        </w:rPr>
      </w:pPr>
    </w:p>
    <w:p w:rsidR="00372ED0" w:rsidRDefault="00372ED0" w:rsidP="00372ED0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</w:t>
      </w:r>
      <w:r w:rsidR="00A50C8A">
        <w:rPr>
          <w:rFonts w:asciiTheme="majorHAnsi" w:hAnsiTheme="majorHAnsi"/>
          <w:i/>
          <w:sz w:val="18"/>
        </w:rPr>
        <w:t>(jednostka organizacyjna)</w:t>
      </w:r>
    </w:p>
    <w:p w:rsidR="00372ED0" w:rsidRDefault="00372ED0" w:rsidP="00372ED0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</w:p>
    <w:p w:rsidR="00372ED0" w:rsidRDefault="00372ED0" w:rsidP="00372ED0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ZMIANA </w:t>
      </w:r>
      <w:r w:rsidR="00F17888">
        <w:rPr>
          <w:rFonts w:asciiTheme="majorHAnsi" w:hAnsiTheme="majorHAnsi"/>
          <w:b/>
          <w:sz w:val="28"/>
        </w:rPr>
        <w:t>DOWODU OSOBISTEGO</w:t>
      </w:r>
    </w:p>
    <w:p w:rsidR="00B846DD" w:rsidRPr="006A7310" w:rsidRDefault="00B846DD" w:rsidP="00372ED0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</w:p>
    <w:p w:rsidR="00B846DD" w:rsidRDefault="00B846DD" w:rsidP="00B846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8E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zmieniłem/</w:t>
      </w:r>
      <w:proofErr w:type="spellStart"/>
      <w:r w:rsidRPr="00FC68E5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FC6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dowód  osobisty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</w:p>
    <w:tbl>
      <w:tblPr>
        <w:tblStyle w:val="Tabela-Siatka"/>
        <w:tblpPr w:leftFromText="141" w:rightFromText="141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846DD" w:rsidTr="00253AC8">
        <w:trPr>
          <w:trHeight w:val="562"/>
        </w:trPr>
        <w:tc>
          <w:tcPr>
            <w:tcW w:w="1701" w:type="dxa"/>
            <w:vAlign w:val="center"/>
          </w:tcPr>
          <w:p w:rsidR="00B846DD" w:rsidRPr="00A1446E" w:rsidRDefault="00B846DD" w:rsidP="00253A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Seria i numer</w:t>
            </w:r>
          </w:p>
        </w:tc>
        <w:tc>
          <w:tcPr>
            <w:tcW w:w="567" w:type="dxa"/>
            <w:vAlign w:val="center"/>
          </w:tcPr>
          <w:p w:rsidR="00B846DD" w:rsidRDefault="00B846DD" w:rsidP="00253A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B846DD" w:rsidRDefault="00B846DD" w:rsidP="00253A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B846DD" w:rsidRDefault="00B846DD" w:rsidP="00253A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B846DD" w:rsidRDefault="00B846DD" w:rsidP="00253A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B846DD" w:rsidRDefault="00B846DD" w:rsidP="00253A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B846DD" w:rsidRDefault="00B846DD" w:rsidP="00253A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B846DD" w:rsidRDefault="00B846DD" w:rsidP="00253A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B846DD" w:rsidRDefault="00B846DD" w:rsidP="00253A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B846DD" w:rsidRDefault="00B846DD" w:rsidP="00253A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846DD" w:rsidRDefault="00B846DD" w:rsidP="00B846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6DD" w:rsidRDefault="00B846DD" w:rsidP="00B846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8C7812" wp14:editId="13E72C19">
                <wp:simplePos x="0" y="0"/>
                <wp:positionH relativeFrom="column">
                  <wp:posOffset>-3396204</wp:posOffset>
                </wp:positionH>
                <wp:positionV relativeFrom="paragraph">
                  <wp:posOffset>216940</wp:posOffset>
                </wp:positionV>
                <wp:extent cx="4842677" cy="285750"/>
                <wp:effectExtent l="0" t="0" r="1524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677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6DD" w:rsidRPr="00E51D9E" w:rsidRDefault="00B846DD" w:rsidP="00B846D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36" type="#_x0000_t202" style="position:absolute;margin-left:-267.4pt;margin-top:17.1pt;width:381.3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">
                <v:textbox>
                  <w:txbxContent>
                    <w:p w:rsidR="00B846DD" w:rsidRPr="00E51D9E" w:rsidRDefault="00B846DD" w:rsidP="00B846DD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46DD" w:rsidRDefault="00B846DD" w:rsidP="00B846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wydany przez</w:t>
      </w:r>
    </w:p>
    <w:p w:rsidR="00B846DD" w:rsidRPr="00B846DD" w:rsidRDefault="00B846DD" w:rsidP="00B846DD">
      <w:pPr>
        <w:spacing w:after="0" w:line="360" w:lineRule="auto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938197" wp14:editId="03DF54C7">
                <wp:simplePos x="0" y="0"/>
                <wp:positionH relativeFrom="column">
                  <wp:posOffset>345566</wp:posOffset>
                </wp:positionH>
                <wp:positionV relativeFrom="paragraph">
                  <wp:posOffset>42852</wp:posOffset>
                </wp:positionV>
                <wp:extent cx="1838325" cy="285750"/>
                <wp:effectExtent l="0" t="0" r="28575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6DD" w:rsidRPr="00E51D9E" w:rsidRDefault="00B846DD" w:rsidP="00B846D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37" type="#_x0000_t202" style="position:absolute;margin-left:27.2pt;margin-top:3.35pt;width:144.7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">
                <v:textbox>
                  <w:txbxContent>
                    <w:p w:rsidR="00B846DD" w:rsidRPr="00E51D9E" w:rsidRDefault="00B846DD" w:rsidP="00B846D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46DD">
        <w:rPr>
          <w:rFonts w:ascii="Times New Roman" w:eastAsia="Times New Roman" w:hAnsi="Times New Roman" w:cs="Times New Roman"/>
          <w:sz w:val="8"/>
          <w:szCs w:val="24"/>
          <w:lang w:eastAsia="pl-PL"/>
        </w:rPr>
        <w:t xml:space="preserve">                     </w:t>
      </w:r>
    </w:p>
    <w:p w:rsidR="00B846DD" w:rsidRDefault="00B846DD" w:rsidP="00B846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</w:p>
    <w:p w:rsidR="00B846DD" w:rsidRPr="00A1446E" w:rsidRDefault="00B846DD" w:rsidP="00B846DD">
      <w:pPr>
        <w:spacing w:after="0" w:line="36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A1446E" w:rsidRDefault="00B846DD" w:rsidP="00A1446E">
      <w:pPr>
        <w:spacing w:after="0" w:line="360" w:lineRule="auto"/>
        <w:rPr>
          <w:i/>
        </w:rPr>
      </w:pPr>
      <w:r w:rsidRPr="00FC6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446E" w:rsidRPr="00F619E9" w:rsidRDefault="00A1446E" w:rsidP="00A1446E">
      <w:pPr>
        <w:tabs>
          <w:tab w:val="left" w:pos="1134"/>
        </w:tabs>
        <w:spacing w:after="0" w:line="240" w:lineRule="auto"/>
        <w:jc w:val="both"/>
        <w:rPr>
          <w:i/>
        </w:rPr>
      </w:pPr>
    </w:p>
    <w:p w:rsidR="00372ED0" w:rsidRPr="00B12667" w:rsidRDefault="00372ED0" w:rsidP="00372ED0">
      <w:pPr>
        <w:spacing w:after="0" w:line="240" w:lineRule="auto"/>
        <w:jc w:val="right"/>
        <w:rPr>
          <w:rFonts w:asciiTheme="majorHAnsi" w:hAnsiTheme="majorHAnsi"/>
        </w:rPr>
      </w:pPr>
      <w:r w:rsidRPr="00B12667">
        <w:rPr>
          <w:rFonts w:asciiTheme="majorHAnsi" w:hAnsiTheme="majorHAnsi"/>
        </w:rPr>
        <w:t>..........................................................</w:t>
      </w:r>
      <w:r>
        <w:rPr>
          <w:rFonts w:asciiTheme="majorHAnsi" w:hAnsiTheme="majorHAnsi"/>
        </w:rPr>
        <w:t>.................</w:t>
      </w:r>
    </w:p>
    <w:p w:rsidR="00372ED0" w:rsidRPr="00372ED0" w:rsidRDefault="00372ED0" w:rsidP="00372ED0">
      <w:pPr>
        <w:spacing w:after="0" w:line="240" w:lineRule="auto"/>
        <w:ind w:left="708"/>
        <w:rPr>
          <w:sz w:val="28"/>
        </w:rPr>
      </w:pPr>
      <w:r>
        <w:rPr>
          <w:rFonts w:asciiTheme="majorHAnsi" w:hAnsiTheme="majorHAnsi"/>
          <w:i/>
          <w:sz w:val="18"/>
        </w:rPr>
        <w:t xml:space="preserve"> </w:t>
      </w:r>
      <w:r w:rsidRPr="00B12667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Pr="00016310">
        <w:rPr>
          <w:rFonts w:asciiTheme="majorHAnsi" w:hAnsiTheme="majorHAnsi"/>
          <w:i/>
          <w:sz w:val="18"/>
        </w:rPr>
        <w:t xml:space="preserve">    (podpis pracownika)</w:t>
      </w:r>
    </w:p>
    <w:sectPr w:rsidR="00372ED0" w:rsidRPr="00372ED0" w:rsidSect="00A50C8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10"/>
    <w:rsid w:val="00023727"/>
    <w:rsid w:val="00372ED0"/>
    <w:rsid w:val="006A7310"/>
    <w:rsid w:val="006C6C86"/>
    <w:rsid w:val="007F2DC4"/>
    <w:rsid w:val="00880BB4"/>
    <w:rsid w:val="009A458F"/>
    <w:rsid w:val="00A1446E"/>
    <w:rsid w:val="00A50C8A"/>
    <w:rsid w:val="00A91BAD"/>
    <w:rsid w:val="00B846DD"/>
    <w:rsid w:val="00D64494"/>
    <w:rsid w:val="00D87C12"/>
    <w:rsid w:val="00E51D9E"/>
    <w:rsid w:val="00EA5B7B"/>
    <w:rsid w:val="00F03683"/>
    <w:rsid w:val="00F17888"/>
    <w:rsid w:val="00F619E9"/>
    <w:rsid w:val="00FC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1FCDD36F</Template>
  <TotalTime>34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6</cp:revision>
  <cp:lastPrinted>2016-02-26T11:03:00Z</cp:lastPrinted>
  <dcterms:created xsi:type="dcterms:W3CDTF">2016-01-28T11:55:00Z</dcterms:created>
  <dcterms:modified xsi:type="dcterms:W3CDTF">2016-02-26T11:04:00Z</dcterms:modified>
</cp:coreProperties>
</file>