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94C03E" w14:textId="23F6B170" w:rsidR="008E32BB" w:rsidRPr="001E64D5" w:rsidRDefault="001E64D5" w:rsidP="0084395F">
      <w:pPr>
        <w:pStyle w:val="Tytu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64D5">
        <w:rPr>
          <w:rFonts w:ascii="Times New Roman" w:hAnsi="Times New Roman" w:cs="Times New Roman"/>
          <w:b/>
          <w:sz w:val="24"/>
          <w:szCs w:val="24"/>
        </w:rPr>
        <w:t>Załącz</w:t>
      </w:r>
      <w:r w:rsidR="003C0A18">
        <w:rPr>
          <w:rFonts w:ascii="Times New Roman" w:hAnsi="Times New Roman" w:cs="Times New Roman"/>
          <w:b/>
          <w:sz w:val="24"/>
          <w:szCs w:val="24"/>
        </w:rPr>
        <w:t xml:space="preserve">nik nr 1 </w:t>
      </w:r>
      <w:r w:rsidR="00640EE8">
        <w:rPr>
          <w:rFonts w:ascii="Times New Roman" w:hAnsi="Times New Roman" w:cs="Times New Roman"/>
          <w:b/>
          <w:sz w:val="24"/>
          <w:szCs w:val="24"/>
        </w:rPr>
        <w:t xml:space="preserve">do Polityki Bezpieczeństwa </w:t>
      </w:r>
      <w:r w:rsidR="003C0A18">
        <w:rPr>
          <w:rFonts w:ascii="Times New Roman" w:hAnsi="Times New Roman" w:cs="Times New Roman"/>
          <w:b/>
          <w:sz w:val="24"/>
          <w:szCs w:val="24"/>
        </w:rPr>
        <w:t>– W</w:t>
      </w:r>
      <w:r>
        <w:rPr>
          <w:rFonts w:ascii="Times New Roman" w:hAnsi="Times New Roman" w:cs="Times New Roman"/>
          <w:b/>
          <w:sz w:val="24"/>
          <w:szCs w:val="24"/>
        </w:rPr>
        <w:t>zór wniosku</w:t>
      </w:r>
      <w:r w:rsidR="0084395F" w:rsidRPr="001E64D5">
        <w:rPr>
          <w:rFonts w:ascii="Times New Roman" w:hAnsi="Times New Roman" w:cs="Times New Roman"/>
          <w:b/>
          <w:sz w:val="24"/>
          <w:szCs w:val="24"/>
        </w:rPr>
        <w:t xml:space="preserve"> o </w:t>
      </w:r>
      <w:r w:rsidR="0084395F" w:rsidRPr="00566EE4">
        <w:rPr>
          <w:rFonts w:ascii="Times New Roman" w:hAnsi="Times New Roman" w:cs="Times New Roman"/>
          <w:b/>
          <w:sz w:val="24"/>
          <w:szCs w:val="24"/>
        </w:rPr>
        <w:t>nadanie/</w:t>
      </w:r>
      <w:r w:rsidR="00913170" w:rsidRPr="00566EE4">
        <w:rPr>
          <w:rFonts w:ascii="Times New Roman" w:hAnsi="Times New Roman" w:cs="Times New Roman"/>
          <w:b/>
          <w:sz w:val="24"/>
          <w:szCs w:val="24"/>
        </w:rPr>
        <w:t xml:space="preserve"> zmianę/ </w:t>
      </w:r>
      <w:r w:rsidR="0084395F" w:rsidRPr="001E64D5">
        <w:rPr>
          <w:rFonts w:ascii="Times New Roman" w:hAnsi="Times New Roman" w:cs="Times New Roman"/>
          <w:b/>
          <w:sz w:val="24"/>
          <w:szCs w:val="24"/>
        </w:rPr>
        <w:t>odwołanie uprawnień do przetwarzania danych osobowych</w:t>
      </w:r>
    </w:p>
    <w:p w14:paraId="0C94C03F" w14:textId="346E6A72" w:rsidR="008E32BB" w:rsidRDefault="00C90578" w:rsidP="008E32BB">
      <w:pPr>
        <w:rPr>
          <w:rFonts w:ascii="Times New Roman" w:hAnsi="Times New Roman" w:cs="Times New Roman"/>
        </w:rPr>
      </w:pPr>
      <w:r>
        <w:t xml:space="preserve">      </w:t>
      </w:r>
      <w:r w:rsidR="008E32BB">
        <w:tab/>
      </w:r>
      <w:r w:rsidR="008E32BB">
        <w:tab/>
      </w:r>
      <w:r w:rsidR="008E32BB">
        <w:tab/>
      </w:r>
      <w:r w:rsidR="008E32BB">
        <w:tab/>
      </w:r>
      <w:r w:rsidR="008E32BB">
        <w:tab/>
      </w:r>
      <w:r w:rsidR="008E32BB">
        <w:tab/>
      </w:r>
      <w:r w:rsidR="008E32BB">
        <w:tab/>
      </w:r>
      <w:r w:rsidR="00271405">
        <w:t xml:space="preserve">                                                                   </w:t>
      </w:r>
      <w:r>
        <w:t xml:space="preserve">                                                                          </w:t>
      </w:r>
      <w:r w:rsidR="008E32BB">
        <w:rPr>
          <w:rFonts w:ascii="Times New Roman" w:hAnsi="Times New Roman" w:cs="Times New Roman"/>
        </w:rPr>
        <w:t>Gdańsk, dnia…………………………</w:t>
      </w:r>
    </w:p>
    <w:p w14:paraId="0C94C040" w14:textId="77777777" w:rsidR="00A660B8" w:rsidRPr="00603A00" w:rsidRDefault="00D87530" w:rsidP="00563C8C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</w:t>
      </w:r>
      <w:r w:rsidR="008F18E3">
        <w:rPr>
          <w:rFonts w:ascii="Times New Roman" w:hAnsi="Times New Roman" w:cs="Times New Roman"/>
          <w:b/>
        </w:rPr>
        <w:t>ZATWIERDZAM</w:t>
      </w:r>
    </w:p>
    <w:p w14:paraId="0C94C041" w14:textId="77777777" w:rsidR="008F18E3" w:rsidRPr="00603A00" w:rsidRDefault="008F18E3" w:rsidP="008F18E3">
      <w:pPr>
        <w:spacing w:after="0" w:line="240" w:lineRule="auto"/>
        <w:ind w:firstLine="708"/>
        <w:rPr>
          <w:rFonts w:ascii="Times New Roman" w:hAnsi="Times New Roman" w:cs="Times New Roman"/>
          <w:b/>
        </w:rPr>
      </w:pPr>
    </w:p>
    <w:p w14:paraId="2D848494" w14:textId="77777777" w:rsidR="00510AD0" w:rsidRPr="00603A00" w:rsidRDefault="00A660B8" w:rsidP="008F18E3">
      <w:pPr>
        <w:spacing w:after="0" w:line="240" w:lineRule="auto"/>
        <w:rPr>
          <w:rFonts w:ascii="Times New Roman" w:hAnsi="Times New Roman" w:cs="Times New Roman"/>
        </w:rPr>
      </w:pPr>
      <w:r w:rsidRPr="00603A00">
        <w:rPr>
          <w:rFonts w:ascii="Times New Roman" w:hAnsi="Times New Roman" w:cs="Times New Roman"/>
        </w:rPr>
        <w:t>.........................................................</w:t>
      </w:r>
    </w:p>
    <w:p w14:paraId="0C94C044" w14:textId="2AD5CEAE" w:rsidR="00DB1FF7" w:rsidRPr="00603A00" w:rsidRDefault="00BC5556" w:rsidP="008F18E3">
      <w:pPr>
        <w:spacing w:after="0" w:line="240" w:lineRule="auto"/>
        <w:rPr>
          <w:rFonts w:ascii="Times New Roman" w:hAnsi="Times New Roman" w:cs="Times New Roman"/>
        </w:rPr>
      </w:pPr>
      <w:r w:rsidRPr="00603A00">
        <w:rPr>
          <w:rFonts w:ascii="Times New Roman" w:hAnsi="Times New Roman" w:cs="Times New Roman"/>
          <w:sz w:val="18"/>
          <w:szCs w:val="18"/>
        </w:rPr>
        <w:t xml:space="preserve">          </w:t>
      </w:r>
      <w:r w:rsidR="008F18E3" w:rsidRPr="00603A00">
        <w:rPr>
          <w:rFonts w:ascii="Times New Roman" w:hAnsi="Times New Roman" w:cs="Times New Roman"/>
          <w:sz w:val="18"/>
          <w:szCs w:val="18"/>
        </w:rPr>
        <w:t xml:space="preserve"> (podpis i pieczątka</w:t>
      </w:r>
      <w:r w:rsidRPr="00603A00">
        <w:rPr>
          <w:rFonts w:ascii="Times New Roman" w:hAnsi="Times New Roman" w:cs="Times New Roman"/>
          <w:sz w:val="18"/>
          <w:szCs w:val="18"/>
        </w:rPr>
        <w:t xml:space="preserve"> </w:t>
      </w:r>
      <w:r w:rsidR="008F18E3" w:rsidRPr="00603A00">
        <w:rPr>
          <w:rFonts w:ascii="Times New Roman" w:hAnsi="Times New Roman" w:cs="Times New Roman"/>
          <w:sz w:val="18"/>
          <w:szCs w:val="18"/>
        </w:rPr>
        <w:t>LADO)</w:t>
      </w:r>
    </w:p>
    <w:p w14:paraId="0C94C045" w14:textId="77777777" w:rsidR="00A660B8" w:rsidRPr="00603A00" w:rsidRDefault="001B5892" w:rsidP="001B58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603A00">
        <w:rPr>
          <w:rFonts w:ascii="Times New Roman" w:hAnsi="Times New Roman" w:cs="Times New Roman"/>
          <w:b/>
          <w:smallCaps/>
          <w:sz w:val="24"/>
          <w:szCs w:val="24"/>
        </w:rPr>
        <w:t>Wniosek</w:t>
      </w:r>
      <w:r w:rsidR="004E4353" w:rsidRPr="00603A00">
        <w:rPr>
          <w:rFonts w:ascii="Times New Roman" w:hAnsi="Times New Roman" w:cs="Times New Roman"/>
          <w:b/>
          <w:sz w:val="24"/>
          <w:szCs w:val="24"/>
        </w:rPr>
        <w:t xml:space="preserve"> nr…………….</w:t>
      </w:r>
      <w:r w:rsidR="004E4353" w:rsidRPr="00603A00">
        <w:rPr>
          <w:rFonts w:ascii="Times New Roman" w:hAnsi="Times New Roman" w:cs="Times New Roman"/>
          <w:b/>
          <w:sz w:val="24"/>
          <w:szCs w:val="24"/>
          <w:vertAlign w:val="superscript"/>
        </w:rPr>
        <w:t>1)</w:t>
      </w:r>
    </w:p>
    <w:p w14:paraId="0C94C046" w14:textId="77777777" w:rsidR="00A660B8" w:rsidRPr="00603A00" w:rsidRDefault="00A660B8" w:rsidP="001B58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3A00">
        <w:rPr>
          <w:rFonts w:ascii="Times New Roman" w:hAnsi="Times New Roman" w:cs="Times New Roman"/>
          <w:b/>
          <w:sz w:val="24"/>
          <w:szCs w:val="24"/>
        </w:rPr>
        <w:t>o nadanie/</w:t>
      </w:r>
      <w:r w:rsidR="002344CE" w:rsidRPr="00603A00">
        <w:rPr>
          <w:rFonts w:ascii="Times New Roman" w:hAnsi="Times New Roman" w:cs="Times New Roman"/>
          <w:b/>
          <w:sz w:val="24"/>
          <w:szCs w:val="24"/>
        </w:rPr>
        <w:t>zmianę/</w:t>
      </w:r>
      <w:r w:rsidRPr="00603A00">
        <w:rPr>
          <w:rFonts w:ascii="Times New Roman" w:hAnsi="Times New Roman" w:cs="Times New Roman"/>
          <w:b/>
          <w:sz w:val="24"/>
          <w:szCs w:val="24"/>
        </w:rPr>
        <w:t>odwołanie</w:t>
      </w:r>
      <w:r w:rsidR="002344CE" w:rsidRPr="00603A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4353" w:rsidRPr="00603A00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="002344CE" w:rsidRPr="00603A00">
        <w:rPr>
          <w:rFonts w:ascii="Times New Roman" w:hAnsi="Times New Roman" w:cs="Times New Roman"/>
          <w:b/>
          <w:sz w:val="24"/>
          <w:szCs w:val="24"/>
          <w:vertAlign w:val="superscript"/>
        </w:rPr>
        <w:t>)</w:t>
      </w:r>
      <w:r w:rsidRPr="00603A00">
        <w:rPr>
          <w:rFonts w:ascii="Times New Roman" w:hAnsi="Times New Roman" w:cs="Times New Roman"/>
          <w:b/>
          <w:sz w:val="24"/>
          <w:szCs w:val="24"/>
        </w:rPr>
        <w:t xml:space="preserve"> uprawnień</w:t>
      </w:r>
    </w:p>
    <w:p w14:paraId="0C94C047" w14:textId="77777777" w:rsidR="00A660B8" w:rsidRPr="00603A00" w:rsidRDefault="00A660B8" w:rsidP="001B58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3A00">
        <w:rPr>
          <w:rFonts w:ascii="Times New Roman" w:hAnsi="Times New Roman" w:cs="Times New Roman"/>
          <w:b/>
          <w:sz w:val="24"/>
          <w:szCs w:val="24"/>
        </w:rPr>
        <w:t>do przetwarzania danych osobowych</w:t>
      </w:r>
    </w:p>
    <w:p w14:paraId="0C94C04B" w14:textId="77777777" w:rsidR="002344CE" w:rsidRPr="00603A00" w:rsidRDefault="002344CE" w:rsidP="002344CE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14:paraId="0C94C04C" w14:textId="531AA31A" w:rsidR="009069B6" w:rsidRPr="00603A00" w:rsidRDefault="008F18E3" w:rsidP="009069B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03A00">
        <w:rPr>
          <w:rFonts w:ascii="Times New Roman" w:hAnsi="Times New Roman" w:cs="Times New Roman"/>
        </w:rPr>
        <w:t>d</w:t>
      </w:r>
      <w:r w:rsidR="009F4691" w:rsidRPr="00603A00">
        <w:rPr>
          <w:rFonts w:ascii="Times New Roman" w:hAnsi="Times New Roman" w:cs="Times New Roman"/>
        </w:rPr>
        <w:t>la Pani/Pana</w:t>
      </w:r>
      <w:r w:rsidR="00C90578" w:rsidRPr="00603A00">
        <w:rPr>
          <w:rFonts w:ascii="Times New Roman" w:hAnsi="Times New Roman" w:cs="Times New Roman"/>
        </w:rPr>
        <w:t xml:space="preserve"> ……………………………</w:t>
      </w:r>
      <w:r w:rsidR="008425B9" w:rsidRPr="00603A00">
        <w:rPr>
          <w:rFonts w:ascii="Times New Roman" w:hAnsi="Times New Roman" w:cs="Times New Roman"/>
        </w:rPr>
        <w:t>……….</w:t>
      </w:r>
      <w:r w:rsidR="009069B6" w:rsidRPr="00603A00">
        <w:rPr>
          <w:rFonts w:ascii="Times New Roman" w:hAnsi="Times New Roman" w:cs="Times New Roman"/>
        </w:rPr>
        <w:t>zatrudnionej/</w:t>
      </w:r>
      <w:proofErr w:type="spellStart"/>
      <w:r w:rsidR="009069B6" w:rsidRPr="00603A00">
        <w:rPr>
          <w:rFonts w:ascii="Times New Roman" w:hAnsi="Times New Roman" w:cs="Times New Roman"/>
        </w:rPr>
        <w:t>nego</w:t>
      </w:r>
      <w:proofErr w:type="spellEnd"/>
      <w:r w:rsidR="009069B6" w:rsidRPr="00603A00">
        <w:rPr>
          <w:rFonts w:ascii="Times New Roman" w:hAnsi="Times New Roman" w:cs="Times New Roman"/>
        </w:rPr>
        <w:t xml:space="preserve"> na stanowisku</w:t>
      </w:r>
      <w:r w:rsidR="00271405" w:rsidRPr="00603A00">
        <w:rPr>
          <w:rFonts w:ascii="Times New Roman" w:hAnsi="Times New Roman" w:cs="Times New Roman"/>
        </w:rPr>
        <w:t xml:space="preserve"> ………………………</w:t>
      </w:r>
      <w:r w:rsidR="00C90578" w:rsidRPr="00603A00">
        <w:rPr>
          <w:rFonts w:ascii="Times New Roman" w:hAnsi="Times New Roman" w:cs="Times New Roman"/>
        </w:rPr>
        <w:t>.............w …………………………………………………………….</w:t>
      </w:r>
    </w:p>
    <w:p w14:paraId="0C94C04E" w14:textId="724A88CA" w:rsidR="009069B6" w:rsidRPr="00603A00" w:rsidRDefault="009069B6" w:rsidP="009069B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03A00">
        <w:rPr>
          <w:rFonts w:ascii="Times New Roman" w:hAnsi="Times New Roman" w:cs="Times New Roman"/>
        </w:rPr>
        <w:t xml:space="preserve"> </w:t>
      </w:r>
      <w:r w:rsidRPr="00603A00">
        <w:rPr>
          <w:rFonts w:ascii="Times New Roman" w:hAnsi="Times New Roman" w:cs="Times New Roman"/>
        </w:rPr>
        <w:tab/>
      </w:r>
      <w:r w:rsidRPr="00603A00">
        <w:rPr>
          <w:rFonts w:ascii="Times New Roman" w:hAnsi="Times New Roman" w:cs="Times New Roman"/>
        </w:rPr>
        <w:tab/>
      </w:r>
      <w:r w:rsidR="008425B9" w:rsidRPr="00603A00">
        <w:rPr>
          <w:rFonts w:ascii="Times New Roman" w:hAnsi="Times New Roman" w:cs="Times New Roman"/>
        </w:rPr>
        <w:t xml:space="preserve">           </w:t>
      </w:r>
      <w:r w:rsidRPr="00603A00">
        <w:rPr>
          <w:rFonts w:ascii="Times New Roman" w:hAnsi="Times New Roman" w:cs="Times New Roman"/>
          <w:sz w:val="18"/>
          <w:szCs w:val="18"/>
        </w:rPr>
        <w:t>(imię i nazwisko)</w:t>
      </w:r>
      <w:r w:rsidR="008425B9" w:rsidRPr="00603A0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  <w:r w:rsidR="0099170C" w:rsidRPr="00603A00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8425B9" w:rsidRPr="00603A00">
        <w:rPr>
          <w:rFonts w:ascii="Times New Roman" w:hAnsi="Times New Roman" w:cs="Times New Roman"/>
          <w:sz w:val="20"/>
          <w:szCs w:val="20"/>
        </w:rPr>
        <w:t>(nazwa jednostki/komórki organizacyjnej)</w:t>
      </w:r>
    </w:p>
    <w:p w14:paraId="5B8D3A1A" w14:textId="623A5137" w:rsidR="0099170C" w:rsidRPr="00603A00" w:rsidRDefault="0099170C" w:rsidP="0099170C">
      <w:pPr>
        <w:tabs>
          <w:tab w:val="left" w:pos="104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A00">
        <w:rPr>
          <w:rFonts w:ascii="Times New Roman" w:hAnsi="Times New Roman" w:cs="Times New Roman"/>
          <w:sz w:val="24"/>
          <w:szCs w:val="24"/>
        </w:rPr>
        <w:t xml:space="preserve"> </w:t>
      </w:r>
      <w:r w:rsidRPr="00603A00">
        <w:rPr>
          <w:rFonts w:ascii="Times New Roman" w:hAnsi="Times New Roman" w:cs="Times New Roman"/>
          <w:sz w:val="24"/>
          <w:szCs w:val="24"/>
        </w:rPr>
        <w:tab/>
        <w:t xml:space="preserve">    </w:t>
      </w:r>
    </w:p>
    <w:p w14:paraId="0C94C053" w14:textId="3199E46B" w:rsidR="00E8595C" w:rsidRDefault="00E8595C" w:rsidP="009069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A00">
        <w:rPr>
          <w:rFonts w:ascii="Times New Roman" w:hAnsi="Times New Roman" w:cs="Times New Roman"/>
          <w:sz w:val="24"/>
          <w:szCs w:val="24"/>
        </w:rPr>
        <w:t xml:space="preserve">w zakresie następujących </w:t>
      </w:r>
      <w:r w:rsidR="0099170C" w:rsidRPr="00603A00">
        <w:rPr>
          <w:rFonts w:ascii="Times New Roman" w:hAnsi="Times New Roman" w:cs="Times New Roman"/>
          <w:sz w:val="24"/>
          <w:szCs w:val="24"/>
        </w:rPr>
        <w:t xml:space="preserve">procesów i </w:t>
      </w:r>
      <w:r w:rsidR="008C7270" w:rsidRPr="00603A00">
        <w:rPr>
          <w:rFonts w:ascii="Times New Roman" w:hAnsi="Times New Roman" w:cs="Times New Roman"/>
          <w:sz w:val="24"/>
          <w:szCs w:val="24"/>
        </w:rPr>
        <w:t>czynności przetwarzania danych osobowych</w:t>
      </w:r>
      <w:r w:rsidR="00941479" w:rsidRPr="00603A00">
        <w:rPr>
          <w:rFonts w:ascii="Times New Roman" w:hAnsi="Times New Roman" w:cs="Times New Roman"/>
          <w:sz w:val="24"/>
          <w:szCs w:val="24"/>
        </w:rPr>
        <w:t xml:space="preserve"> związanych z powierzonymi obowiązkami pracowniczymi oraz poleceniami pracodawcy jako administratora danych</w:t>
      </w:r>
      <w:r w:rsidRPr="00603A00">
        <w:rPr>
          <w:rFonts w:ascii="Times New Roman" w:hAnsi="Times New Roman" w:cs="Times New Roman"/>
          <w:sz w:val="24"/>
          <w:szCs w:val="24"/>
        </w:rPr>
        <w:t>:</w:t>
      </w:r>
    </w:p>
    <w:p w14:paraId="77DC9FEE" w14:textId="77777777" w:rsidR="00B75A77" w:rsidRPr="00B75A77" w:rsidRDefault="00B75A77" w:rsidP="009069B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16173" w:type="dxa"/>
        <w:tblInd w:w="-176" w:type="dxa"/>
        <w:tblLook w:val="04A0" w:firstRow="1" w:lastRow="0" w:firstColumn="1" w:lastColumn="0" w:noHBand="0" w:noVBand="1"/>
      </w:tblPr>
      <w:tblGrid>
        <w:gridCol w:w="596"/>
        <w:gridCol w:w="2382"/>
        <w:gridCol w:w="2551"/>
        <w:gridCol w:w="2126"/>
        <w:gridCol w:w="1701"/>
        <w:gridCol w:w="1701"/>
        <w:gridCol w:w="1110"/>
        <w:gridCol w:w="1111"/>
        <w:gridCol w:w="2895"/>
      </w:tblGrid>
      <w:tr w:rsidR="00603A00" w:rsidRPr="00603A00" w14:paraId="3734CA0C" w14:textId="53B10DDA" w:rsidTr="00A85A4B">
        <w:trPr>
          <w:trHeight w:val="600"/>
        </w:trPr>
        <w:tc>
          <w:tcPr>
            <w:tcW w:w="596" w:type="dxa"/>
            <w:vMerge w:val="restart"/>
            <w:shd w:val="clear" w:color="auto" w:fill="FFFFFF" w:themeFill="background1"/>
            <w:vAlign w:val="center"/>
          </w:tcPr>
          <w:p w14:paraId="41D5F3B8" w14:textId="74A2878A" w:rsidR="0099170C" w:rsidRPr="00603A00" w:rsidRDefault="0099170C" w:rsidP="009917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3A00"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2382" w:type="dxa"/>
            <w:vMerge w:val="restart"/>
            <w:shd w:val="clear" w:color="auto" w:fill="FFFFFF" w:themeFill="background1"/>
            <w:vAlign w:val="center"/>
          </w:tcPr>
          <w:p w14:paraId="2B04D3B8" w14:textId="3DDF7E34" w:rsidR="0099170C" w:rsidRPr="00603A00" w:rsidRDefault="0099170C" w:rsidP="009917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3A00">
              <w:rPr>
                <w:rFonts w:ascii="Times New Roman" w:hAnsi="Times New Roman" w:cs="Times New Roman"/>
                <w:b/>
                <w:sz w:val="20"/>
                <w:szCs w:val="20"/>
              </w:rPr>
              <w:t>Nazwa procesu</w:t>
            </w:r>
          </w:p>
          <w:p w14:paraId="30A36B91" w14:textId="78FE477E" w:rsidR="0099170C" w:rsidRPr="00603A00" w:rsidRDefault="0099170C" w:rsidP="009917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3A00">
              <w:rPr>
                <w:rFonts w:ascii="Times New Roman" w:hAnsi="Times New Roman" w:cs="Times New Roman"/>
                <w:b/>
                <w:sz w:val="20"/>
                <w:szCs w:val="20"/>
              </w:rPr>
              <w:t>przetwarzania danych</w:t>
            </w:r>
          </w:p>
        </w:tc>
        <w:tc>
          <w:tcPr>
            <w:tcW w:w="2551" w:type="dxa"/>
            <w:vMerge w:val="restart"/>
            <w:shd w:val="clear" w:color="auto" w:fill="FFFFFF" w:themeFill="background1"/>
            <w:vAlign w:val="center"/>
          </w:tcPr>
          <w:p w14:paraId="01E8BA8B" w14:textId="41F96E2D" w:rsidR="0099170C" w:rsidRPr="00603A00" w:rsidRDefault="0099170C" w:rsidP="009917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3A00">
              <w:rPr>
                <w:rFonts w:ascii="Times New Roman" w:hAnsi="Times New Roman" w:cs="Times New Roman"/>
                <w:b/>
                <w:sz w:val="20"/>
                <w:szCs w:val="20"/>
              </w:rPr>
              <w:t>Nazwa czynności</w:t>
            </w:r>
          </w:p>
          <w:p w14:paraId="47F39FAD" w14:textId="758C4483" w:rsidR="0099170C" w:rsidRPr="00603A00" w:rsidRDefault="0099170C" w:rsidP="009917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3A00">
              <w:rPr>
                <w:rFonts w:ascii="Times New Roman" w:hAnsi="Times New Roman" w:cs="Times New Roman"/>
                <w:b/>
                <w:sz w:val="20"/>
                <w:szCs w:val="20"/>
              </w:rPr>
              <w:t>przetwarzania danych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  <w:vAlign w:val="center"/>
          </w:tcPr>
          <w:p w14:paraId="684194C6" w14:textId="54FD860C" w:rsidR="0099170C" w:rsidRPr="00603A00" w:rsidRDefault="0099170C" w:rsidP="009917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3A00">
              <w:rPr>
                <w:rFonts w:ascii="Times New Roman" w:hAnsi="Times New Roman" w:cs="Times New Roman"/>
                <w:b/>
                <w:sz w:val="20"/>
                <w:szCs w:val="20"/>
              </w:rPr>
              <w:t>Kategoria osób, których dane dotyczą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14:paraId="7354EF7F" w14:textId="2CACA03B" w:rsidR="0099170C" w:rsidRPr="00603A00" w:rsidRDefault="0099170C" w:rsidP="0099170C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603A00">
              <w:rPr>
                <w:rFonts w:ascii="Times New Roman" w:hAnsi="Times New Roman" w:cs="Times New Roman"/>
                <w:b/>
                <w:sz w:val="20"/>
                <w:szCs w:val="20"/>
              </w:rPr>
              <w:t>Nazwa</w:t>
            </w:r>
            <w:r w:rsidR="00A85A4B" w:rsidRPr="00603A00">
              <w:rPr>
                <w:rFonts w:ascii="Times New Roman" w:hAnsi="Times New Roman" w:cs="Times New Roman"/>
                <w:b/>
                <w:vertAlign w:val="superscript"/>
              </w:rPr>
              <w:t>3)</w:t>
            </w:r>
          </w:p>
          <w:p w14:paraId="46238AD0" w14:textId="476BE8AB" w:rsidR="0099170C" w:rsidRPr="00603A00" w:rsidRDefault="0099170C" w:rsidP="009917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3A00">
              <w:rPr>
                <w:rFonts w:ascii="Times New Roman" w:hAnsi="Times New Roman" w:cs="Times New Roman"/>
                <w:b/>
                <w:sz w:val="20"/>
                <w:szCs w:val="20"/>
              </w:rPr>
              <w:t>systemu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14:paraId="7EF5CFE0" w14:textId="17627AA8" w:rsidR="0099170C" w:rsidRPr="00603A00" w:rsidRDefault="0099170C" w:rsidP="009917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603A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Tryb dostępu </w:t>
            </w:r>
            <w:r w:rsidRPr="00603A00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2)</w:t>
            </w:r>
            <w:r w:rsidR="00A85A4B" w:rsidRPr="00603A00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3)</w:t>
            </w:r>
          </w:p>
        </w:tc>
        <w:tc>
          <w:tcPr>
            <w:tcW w:w="2221" w:type="dxa"/>
            <w:gridSpan w:val="2"/>
            <w:shd w:val="clear" w:color="auto" w:fill="FFFFFF" w:themeFill="background1"/>
            <w:vAlign w:val="center"/>
          </w:tcPr>
          <w:p w14:paraId="6C9C143E" w14:textId="5FA16FAB" w:rsidR="0099170C" w:rsidRPr="00603A00" w:rsidRDefault="0099170C" w:rsidP="009917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3A00">
              <w:rPr>
                <w:rFonts w:ascii="Times New Roman" w:hAnsi="Times New Roman" w:cs="Times New Roman"/>
                <w:b/>
                <w:sz w:val="20"/>
                <w:szCs w:val="20"/>
              </w:rPr>
              <w:t>Okres przyznania</w:t>
            </w:r>
          </w:p>
          <w:p w14:paraId="57A1626F" w14:textId="394B2C40" w:rsidR="0099170C" w:rsidRPr="00603A00" w:rsidRDefault="0099170C" w:rsidP="009917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3A00">
              <w:rPr>
                <w:rFonts w:ascii="Times New Roman" w:hAnsi="Times New Roman" w:cs="Times New Roman"/>
                <w:b/>
                <w:sz w:val="20"/>
                <w:szCs w:val="20"/>
              </w:rPr>
              <w:t>uprawnień</w:t>
            </w:r>
          </w:p>
        </w:tc>
        <w:tc>
          <w:tcPr>
            <w:tcW w:w="2895" w:type="dxa"/>
            <w:vMerge w:val="restart"/>
            <w:shd w:val="clear" w:color="auto" w:fill="FFFFFF" w:themeFill="background1"/>
            <w:vAlign w:val="center"/>
          </w:tcPr>
          <w:p w14:paraId="4A6D472D" w14:textId="019A82CB" w:rsidR="0099170C" w:rsidRPr="00603A00" w:rsidRDefault="0099170C" w:rsidP="009917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3A00">
              <w:rPr>
                <w:rFonts w:ascii="Times New Roman" w:hAnsi="Times New Roman" w:cs="Times New Roman"/>
                <w:b/>
                <w:sz w:val="20"/>
                <w:szCs w:val="20"/>
              </w:rPr>
              <w:t>Uzasadnienie</w:t>
            </w:r>
          </w:p>
        </w:tc>
      </w:tr>
      <w:tr w:rsidR="00603A00" w:rsidRPr="00603A00" w14:paraId="59EC2F0D" w14:textId="77777777" w:rsidTr="00A85A4B">
        <w:trPr>
          <w:trHeight w:val="411"/>
        </w:trPr>
        <w:tc>
          <w:tcPr>
            <w:tcW w:w="596" w:type="dxa"/>
            <w:vMerge/>
            <w:shd w:val="clear" w:color="auto" w:fill="FFFFFF" w:themeFill="background1"/>
            <w:vAlign w:val="center"/>
          </w:tcPr>
          <w:p w14:paraId="01EDE7B4" w14:textId="77777777" w:rsidR="0099170C" w:rsidRPr="00603A00" w:rsidRDefault="0099170C" w:rsidP="0099170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2" w:type="dxa"/>
            <w:vMerge/>
            <w:shd w:val="clear" w:color="auto" w:fill="FFFFFF" w:themeFill="background1"/>
            <w:vAlign w:val="center"/>
          </w:tcPr>
          <w:p w14:paraId="1EDEA462" w14:textId="77777777" w:rsidR="0099170C" w:rsidRPr="00603A00" w:rsidRDefault="0099170C" w:rsidP="0099170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14:paraId="5E54FBB9" w14:textId="77777777" w:rsidR="0099170C" w:rsidRPr="00603A00" w:rsidRDefault="0099170C" w:rsidP="0099170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14:paraId="7D49DAEB" w14:textId="77777777" w:rsidR="0099170C" w:rsidRPr="00603A00" w:rsidRDefault="0099170C" w:rsidP="009917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14:paraId="15606D19" w14:textId="77777777" w:rsidR="0099170C" w:rsidRPr="00603A00" w:rsidRDefault="0099170C" w:rsidP="0099170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14:paraId="2F4617FF" w14:textId="77777777" w:rsidR="0099170C" w:rsidRPr="00603A00" w:rsidRDefault="0099170C" w:rsidP="009917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0" w:type="dxa"/>
            <w:shd w:val="clear" w:color="auto" w:fill="FFFFFF" w:themeFill="background1"/>
            <w:vAlign w:val="center"/>
          </w:tcPr>
          <w:p w14:paraId="1FAC280A" w14:textId="0DA88F2B" w:rsidR="0099170C" w:rsidRPr="00603A00" w:rsidRDefault="0099170C" w:rsidP="009917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3A00">
              <w:rPr>
                <w:rFonts w:ascii="Times New Roman" w:hAnsi="Times New Roman" w:cs="Times New Roman"/>
                <w:b/>
                <w:sz w:val="20"/>
                <w:szCs w:val="20"/>
              </w:rPr>
              <w:t>Od:</w:t>
            </w:r>
          </w:p>
        </w:tc>
        <w:tc>
          <w:tcPr>
            <w:tcW w:w="1111" w:type="dxa"/>
            <w:shd w:val="clear" w:color="auto" w:fill="FFFFFF" w:themeFill="background1"/>
            <w:vAlign w:val="center"/>
          </w:tcPr>
          <w:p w14:paraId="2F136928" w14:textId="168927AF" w:rsidR="0099170C" w:rsidRPr="00603A00" w:rsidRDefault="0099170C" w:rsidP="009917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3A00">
              <w:rPr>
                <w:rFonts w:ascii="Times New Roman" w:hAnsi="Times New Roman" w:cs="Times New Roman"/>
                <w:b/>
                <w:sz w:val="20"/>
                <w:szCs w:val="20"/>
              </w:rPr>
              <w:t>Do:</w:t>
            </w:r>
          </w:p>
        </w:tc>
        <w:tc>
          <w:tcPr>
            <w:tcW w:w="2895" w:type="dxa"/>
            <w:vMerge/>
            <w:shd w:val="clear" w:color="auto" w:fill="FFFFFF" w:themeFill="background1"/>
            <w:vAlign w:val="center"/>
          </w:tcPr>
          <w:p w14:paraId="16B5DD01" w14:textId="77777777" w:rsidR="0099170C" w:rsidRPr="00603A00" w:rsidRDefault="0099170C" w:rsidP="0099170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03A00" w:rsidRPr="00603A00" w14:paraId="2019E662" w14:textId="5D50612A" w:rsidTr="00A85A4B">
        <w:tc>
          <w:tcPr>
            <w:tcW w:w="596" w:type="dxa"/>
            <w:vMerge w:val="restart"/>
            <w:vAlign w:val="center"/>
          </w:tcPr>
          <w:p w14:paraId="7F3809FE" w14:textId="01084BA4" w:rsidR="0099170C" w:rsidRPr="00603A00" w:rsidRDefault="0099170C" w:rsidP="0099170C">
            <w:pPr>
              <w:jc w:val="center"/>
              <w:rPr>
                <w:rFonts w:ascii="Times New Roman" w:hAnsi="Times New Roman" w:cs="Times New Roman"/>
              </w:rPr>
            </w:pPr>
            <w:r w:rsidRPr="00603A0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382" w:type="dxa"/>
            <w:vMerge w:val="restart"/>
          </w:tcPr>
          <w:p w14:paraId="428F10CA" w14:textId="77777777" w:rsidR="0099170C" w:rsidRPr="00603A00" w:rsidRDefault="0099170C" w:rsidP="002344C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23E45B19" w14:textId="08626A27" w:rsidR="0099170C" w:rsidRPr="00603A00" w:rsidRDefault="0099170C" w:rsidP="002344C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0A879172" w14:textId="77777777" w:rsidR="0099170C" w:rsidRPr="00603A00" w:rsidRDefault="0099170C" w:rsidP="002344C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49D1F2DF" w14:textId="77777777" w:rsidR="0099170C" w:rsidRPr="00603A00" w:rsidRDefault="0099170C" w:rsidP="009414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6BE089F8" w14:textId="5C913603" w:rsidR="0099170C" w:rsidRPr="00603A00" w:rsidRDefault="0099170C" w:rsidP="00941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A00">
              <w:rPr>
                <w:rFonts w:ascii="Times New Roman" w:hAnsi="Times New Roman" w:cs="Times New Roman"/>
                <w:sz w:val="20"/>
                <w:szCs w:val="20"/>
              </w:rPr>
              <w:t>Odczyt/Edycja</w:t>
            </w:r>
          </w:p>
        </w:tc>
        <w:tc>
          <w:tcPr>
            <w:tcW w:w="1110" w:type="dxa"/>
          </w:tcPr>
          <w:p w14:paraId="63B3DF77" w14:textId="77777777" w:rsidR="0099170C" w:rsidRPr="00603A00" w:rsidRDefault="0099170C" w:rsidP="009414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</w:tcPr>
          <w:p w14:paraId="680A265D" w14:textId="05FA058E" w:rsidR="0099170C" w:rsidRPr="00603A00" w:rsidRDefault="0099170C" w:rsidP="009414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5" w:type="dxa"/>
          </w:tcPr>
          <w:p w14:paraId="6FAC5D99" w14:textId="77777777" w:rsidR="0099170C" w:rsidRPr="00603A00" w:rsidRDefault="0099170C" w:rsidP="009414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A00" w:rsidRPr="00603A00" w14:paraId="7AE91E0C" w14:textId="428FB283" w:rsidTr="00A85A4B">
        <w:tc>
          <w:tcPr>
            <w:tcW w:w="596" w:type="dxa"/>
            <w:vMerge/>
          </w:tcPr>
          <w:p w14:paraId="1CA7F7AC" w14:textId="0B7E22C3" w:rsidR="0099170C" w:rsidRPr="00603A00" w:rsidRDefault="0099170C" w:rsidP="002344C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2" w:type="dxa"/>
            <w:vMerge/>
          </w:tcPr>
          <w:p w14:paraId="33E173D5" w14:textId="77777777" w:rsidR="0099170C" w:rsidRPr="00603A00" w:rsidRDefault="0099170C" w:rsidP="002344C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72D5528E" w14:textId="0583FF2F" w:rsidR="0099170C" w:rsidRPr="00603A00" w:rsidRDefault="0099170C" w:rsidP="002344C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7CCCFFF4" w14:textId="77777777" w:rsidR="0099170C" w:rsidRPr="00603A00" w:rsidRDefault="0099170C" w:rsidP="002344C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5CD19026" w14:textId="77777777" w:rsidR="0099170C" w:rsidRPr="00603A00" w:rsidRDefault="0099170C" w:rsidP="009E42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6B3C1471" w14:textId="165F306D" w:rsidR="0099170C" w:rsidRPr="00603A00" w:rsidRDefault="0099170C" w:rsidP="009E4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A00">
              <w:rPr>
                <w:rFonts w:ascii="Times New Roman" w:hAnsi="Times New Roman" w:cs="Times New Roman"/>
                <w:sz w:val="20"/>
                <w:szCs w:val="20"/>
              </w:rPr>
              <w:t>Odczyt/Edycja</w:t>
            </w:r>
          </w:p>
        </w:tc>
        <w:tc>
          <w:tcPr>
            <w:tcW w:w="1110" w:type="dxa"/>
          </w:tcPr>
          <w:p w14:paraId="4162BA0F" w14:textId="77777777" w:rsidR="0099170C" w:rsidRPr="00603A00" w:rsidRDefault="0099170C" w:rsidP="009E42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</w:tcPr>
          <w:p w14:paraId="7AF44AA8" w14:textId="307CDE23" w:rsidR="0099170C" w:rsidRPr="00603A00" w:rsidRDefault="0099170C" w:rsidP="009E42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5" w:type="dxa"/>
          </w:tcPr>
          <w:p w14:paraId="1DC03637" w14:textId="77777777" w:rsidR="0099170C" w:rsidRPr="00603A00" w:rsidRDefault="0099170C" w:rsidP="009E420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A00" w:rsidRPr="00603A00" w14:paraId="09B34541" w14:textId="71ECA1A9" w:rsidTr="00A85A4B">
        <w:tc>
          <w:tcPr>
            <w:tcW w:w="596" w:type="dxa"/>
            <w:vMerge/>
          </w:tcPr>
          <w:p w14:paraId="5C329AE2" w14:textId="34DF54F5" w:rsidR="0099170C" w:rsidRPr="00603A00" w:rsidRDefault="0099170C" w:rsidP="002344C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2" w:type="dxa"/>
            <w:vMerge/>
          </w:tcPr>
          <w:p w14:paraId="1B1F2AE8" w14:textId="77777777" w:rsidR="0099170C" w:rsidRPr="00603A00" w:rsidRDefault="0099170C" w:rsidP="002344C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1C6CB8EE" w14:textId="6B259056" w:rsidR="0099170C" w:rsidRPr="00603A00" w:rsidRDefault="0099170C" w:rsidP="002344C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11FF3A5C" w14:textId="77777777" w:rsidR="0099170C" w:rsidRPr="00603A00" w:rsidRDefault="0099170C" w:rsidP="002344C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3D940A1E" w14:textId="77777777" w:rsidR="0099170C" w:rsidRPr="00603A00" w:rsidRDefault="0099170C" w:rsidP="009E42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3A527DDC" w14:textId="6E93F7BD" w:rsidR="0099170C" w:rsidRPr="00603A00" w:rsidRDefault="0099170C" w:rsidP="009E4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A00">
              <w:rPr>
                <w:rFonts w:ascii="Times New Roman" w:hAnsi="Times New Roman" w:cs="Times New Roman"/>
                <w:sz w:val="20"/>
                <w:szCs w:val="20"/>
              </w:rPr>
              <w:t>Odczyt/Edycja</w:t>
            </w:r>
          </w:p>
        </w:tc>
        <w:tc>
          <w:tcPr>
            <w:tcW w:w="1110" w:type="dxa"/>
          </w:tcPr>
          <w:p w14:paraId="74E902B5" w14:textId="77777777" w:rsidR="0099170C" w:rsidRPr="00603A00" w:rsidRDefault="0099170C" w:rsidP="009E42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</w:tcPr>
          <w:p w14:paraId="3D48E029" w14:textId="3FA9ECAA" w:rsidR="0099170C" w:rsidRPr="00603A00" w:rsidRDefault="0099170C" w:rsidP="009E42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5" w:type="dxa"/>
          </w:tcPr>
          <w:p w14:paraId="1E02CDC1" w14:textId="77777777" w:rsidR="0099170C" w:rsidRPr="00603A00" w:rsidRDefault="0099170C" w:rsidP="009E420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0341A878" w14:textId="26AA4AB2" w:rsidR="00D47F91" w:rsidRPr="00603A00" w:rsidRDefault="00D47F91" w:rsidP="002344CE">
      <w:pPr>
        <w:spacing w:line="240" w:lineRule="auto"/>
        <w:jc w:val="both"/>
        <w:rPr>
          <w:rFonts w:ascii="Times New Roman" w:hAnsi="Times New Roman" w:cs="Times New Roman"/>
        </w:rPr>
      </w:pPr>
    </w:p>
    <w:p w14:paraId="6E004C67" w14:textId="77777777" w:rsidR="00A43360" w:rsidRPr="00603A00" w:rsidRDefault="00A43360" w:rsidP="002344CE">
      <w:pPr>
        <w:spacing w:line="240" w:lineRule="auto"/>
        <w:jc w:val="both"/>
        <w:rPr>
          <w:rFonts w:ascii="Times New Roman" w:hAnsi="Times New Roman" w:cs="Times New Roman"/>
        </w:rPr>
      </w:pPr>
    </w:p>
    <w:p w14:paraId="0C94C064" w14:textId="3000B847" w:rsidR="006E5216" w:rsidRPr="00603A00" w:rsidRDefault="006E5216" w:rsidP="006E521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03A00">
        <w:rPr>
          <w:rFonts w:ascii="Times New Roman" w:hAnsi="Times New Roman" w:cs="Times New Roman"/>
        </w:rPr>
        <w:t>……………………………………</w:t>
      </w:r>
      <w:r w:rsidRPr="00603A00">
        <w:rPr>
          <w:rFonts w:ascii="Times New Roman" w:hAnsi="Times New Roman" w:cs="Times New Roman"/>
        </w:rPr>
        <w:tab/>
      </w:r>
      <w:r w:rsidRPr="00603A00">
        <w:rPr>
          <w:rFonts w:ascii="Times New Roman" w:hAnsi="Times New Roman" w:cs="Times New Roman"/>
        </w:rPr>
        <w:tab/>
      </w:r>
      <w:r w:rsidRPr="00603A00">
        <w:rPr>
          <w:rFonts w:ascii="Times New Roman" w:hAnsi="Times New Roman" w:cs="Times New Roman"/>
        </w:rPr>
        <w:tab/>
      </w:r>
      <w:r w:rsidRPr="00603A00">
        <w:rPr>
          <w:rFonts w:ascii="Times New Roman" w:hAnsi="Times New Roman" w:cs="Times New Roman"/>
        </w:rPr>
        <w:tab/>
      </w:r>
      <w:r w:rsidRPr="00603A00">
        <w:rPr>
          <w:rFonts w:ascii="Times New Roman" w:hAnsi="Times New Roman" w:cs="Times New Roman"/>
        </w:rPr>
        <w:tab/>
      </w:r>
      <w:r w:rsidR="00EC4F7A" w:rsidRPr="00603A00"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 w:rsidR="003F74ED" w:rsidRPr="00603A00">
        <w:rPr>
          <w:rFonts w:ascii="Times New Roman" w:hAnsi="Times New Roman" w:cs="Times New Roman"/>
        </w:rPr>
        <w:t xml:space="preserve">    </w:t>
      </w:r>
      <w:r w:rsidR="00A43360" w:rsidRPr="00603A00">
        <w:rPr>
          <w:rFonts w:ascii="Times New Roman" w:hAnsi="Times New Roman" w:cs="Times New Roman"/>
        </w:rPr>
        <w:t xml:space="preserve">      </w:t>
      </w:r>
      <w:r w:rsidR="003F74ED" w:rsidRPr="00603A00">
        <w:rPr>
          <w:rFonts w:ascii="Times New Roman" w:hAnsi="Times New Roman" w:cs="Times New Roman"/>
        </w:rPr>
        <w:t xml:space="preserve">      </w:t>
      </w:r>
      <w:r w:rsidRPr="00603A00">
        <w:rPr>
          <w:rFonts w:ascii="Times New Roman" w:hAnsi="Times New Roman" w:cs="Times New Roman"/>
        </w:rPr>
        <w:t>…………………</w:t>
      </w:r>
      <w:r w:rsidR="00D20CB6" w:rsidRPr="00603A00">
        <w:rPr>
          <w:rFonts w:ascii="Times New Roman" w:hAnsi="Times New Roman" w:cs="Times New Roman"/>
        </w:rPr>
        <w:t>……</w:t>
      </w:r>
      <w:r w:rsidRPr="00603A00">
        <w:rPr>
          <w:rFonts w:ascii="Times New Roman" w:hAnsi="Times New Roman" w:cs="Times New Roman"/>
        </w:rPr>
        <w:t>……………</w:t>
      </w:r>
    </w:p>
    <w:p w14:paraId="0C94C066" w14:textId="3B4DB8D4" w:rsidR="005F378A" w:rsidRPr="00603A00" w:rsidRDefault="006E5216" w:rsidP="00D47F9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03A00">
        <w:rPr>
          <w:rFonts w:ascii="Times New Roman" w:hAnsi="Times New Roman" w:cs="Times New Roman"/>
          <w:sz w:val="18"/>
          <w:szCs w:val="18"/>
        </w:rPr>
        <w:t xml:space="preserve">           (podpis i piecz</w:t>
      </w:r>
      <w:r w:rsidR="005D1718" w:rsidRPr="00603A00">
        <w:rPr>
          <w:rFonts w:ascii="Times New Roman" w:hAnsi="Times New Roman" w:cs="Times New Roman"/>
          <w:sz w:val="18"/>
          <w:szCs w:val="18"/>
        </w:rPr>
        <w:t>ątka IOD</w:t>
      </w:r>
      <w:r w:rsidRPr="00603A00">
        <w:rPr>
          <w:rFonts w:ascii="Times New Roman" w:hAnsi="Times New Roman" w:cs="Times New Roman"/>
          <w:sz w:val="18"/>
          <w:szCs w:val="18"/>
        </w:rPr>
        <w:t>)</w:t>
      </w:r>
      <w:r w:rsidRPr="00603A00">
        <w:rPr>
          <w:rFonts w:ascii="Times New Roman" w:hAnsi="Times New Roman" w:cs="Times New Roman"/>
          <w:sz w:val="18"/>
          <w:szCs w:val="18"/>
        </w:rPr>
        <w:tab/>
      </w:r>
      <w:r w:rsidRPr="00603A00">
        <w:rPr>
          <w:rFonts w:ascii="Times New Roman" w:hAnsi="Times New Roman" w:cs="Times New Roman"/>
          <w:sz w:val="18"/>
          <w:szCs w:val="18"/>
        </w:rPr>
        <w:tab/>
      </w:r>
      <w:r w:rsidRPr="00603A00">
        <w:rPr>
          <w:rFonts w:ascii="Times New Roman" w:hAnsi="Times New Roman" w:cs="Times New Roman"/>
          <w:sz w:val="18"/>
          <w:szCs w:val="18"/>
        </w:rPr>
        <w:tab/>
      </w:r>
      <w:r w:rsidRPr="00603A00">
        <w:rPr>
          <w:rFonts w:ascii="Times New Roman" w:hAnsi="Times New Roman" w:cs="Times New Roman"/>
          <w:sz w:val="18"/>
          <w:szCs w:val="18"/>
        </w:rPr>
        <w:tab/>
      </w:r>
      <w:r w:rsidRPr="00603A00">
        <w:rPr>
          <w:rFonts w:ascii="Times New Roman" w:hAnsi="Times New Roman" w:cs="Times New Roman"/>
          <w:sz w:val="18"/>
          <w:szCs w:val="18"/>
        </w:rPr>
        <w:tab/>
      </w:r>
      <w:r w:rsidRPr="00603A00">
        <w:rPr>
          <w:rFonts w:ascii="Times New Roman" w:hAnsi="Times New Roman" w:cs="Times New Roman"/>
          <w:sz w:val="18"/>
          <w:szCs w:val="18"/>
        </w:rPr>
        <w:tab/>
        <w:t xml:space="preserve">  </w:t>
      </w:r>
      <w:r w:rsidR="00EC4F7A" w:rsidRPr="00603A0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</w:t>
      </w:r>
      <w:r w:rsidR="00D20CB6" w:rsidRPr="00603A00">
        <w:rPr>
          <w:rFonts w:ascii="Times New Roman" w:hAnsi="Times New Roman" w:cs="Times New Roman"/>
          <w:sz w:val="18"/>
          <w:szCs w:val="18"/>
        </w:rPr>
        <w:t xml:space="preserve">   </w:t>
      </w:r>
      <w:r w:rsidR="0099170C" w:rsidRPr="00603A00">
        <w:rPr>
          <w:rFonts w:ascii="Times New Roman" w:hAnsi="Times New Roman" w:cs="Times New Roman"/>
          <w:sz w:val="18"/>
          <w:szCs w:val="18"/>
        </w:rPr>
        <w:t xml:space="preserve">          </w:t>
      </w:r>
      <w:r w:rsidRPr="00603A00">
        <w:rPr>
          <w:rFonts w:ascii="Times New Roman" w:hAnsi="Times New Roman" w:cs="Times New Roman"/>
          <w:sz w:val="18"/>
          <w:szCs w:val="18"/>
        </w:rPr>
        <w:t xml:space="preserve"> </w:t>
      </w:r>
      <w:r w:rsidR="0099170C" w:rsidRPr="00603A00">
        <w:rPr>
          <w:rFonts w:ascii="Times New Roman" w:hAnsi="Times New Roman" w:cs="Times New Roman"/>
          <w:sz w:val="18"/>
          <w:szCs w:val="18"/>
        </w:rPr>
        <w:t xml:space="preserve">    </w:t>
      </w:r>
      <w:r w:rsidRPr="00603A00">
        <w:rPr>
          <w:rFonts w:ascii="Times New Roman" w:hAnsi="Times New Roman" w:cs="Times New Roman"/>
          <w:sz w:val="18"/>
          <w:szCs w:val="18"/>
        </w:rPr>
        <w:t>(podpis i pieczątka przełożonego)</w:t>
      </w:r>
    </w:p>
    <w:p w14:paraId="0C94C067" w14:textId="544315EA" w:rsidR="00861E3E" w:rsidRPr="00603A00" w:rsidRDefault="00752DEA" w:rsidP="00B75A77">
      <w:pPr>
        <w:spacing w:before="240" w:after="0" w:line="36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603A00">
        <w:rPr>
          <w:rFonts w:ascii="Times New Roman" w:hAnsi="Times New Roman" w:cs="Times New Roman"/>
          <w:sz w:val="20"/>
          <w:szCs w:val="20"/>
          <w:u w:val="single"/>
        </w:rPr>
        <w:t>Adnotacja o realizacj</w:t>
      </w:r>
      <w:r w:rsidR="00DA7308" w:rsidRPr="00603A00">
        <w:rPr>
          <w:rFonts w:ascii="Times New Roman" w:hAnsi="Times New Roman" w:cs="Times New Roman"/>
          <w:sz w:val="20"/>
          <w:szCs w:val="20"/>
          <w:u w:val="single"/>
        </w:rPr>
        <w:t>i</w:t>
      </w:r>
      <w:r w:rsidRPr="00603A00">
        <w:rPr>
          <w:rFonts w:ascii="Times New Roman" w:hAnsi="Times New Roman" w:cs="Times New Roman"/>
          <w:sz w:val="20"/>
          <w:szCs w:val="20"/>
          <w:u w:val="single"/>
        </w:rPr>
        <w:t xml:space="preserve"> wniosku</w:t>
      </w:r>
      <w:r w:rsidR="00A85A4B" w:rsidRPr="00603A00">
        <w:rPr>
          <w:rFonts w:ascii="Times New Roman" w:hAnsi="Times New Roman" w:cs="Times New Roman"/>
          <w:sz w:val="20"/>
          <w:szCs w:val="20"/>
          <w:u w:val="single"/>
          <w:vertAlign w:val="superscript"/>
        </w:rPr>
        <w:t>3</w:t>
      </w:r>
      <w:r w:rsidR="002E11AA" w:rsidRPr="00603A00">
        <w:rPr>
          <w:rFonts w:ascii="Times New Roman" w:hAnsi="Times New Roman" w:cs="Times New Roman"/>
          <w:sz w:val="20"/>
          <w:szCs w:val="20"/>
          <w:u w:val="single"/>
          <w:vertAlign w:val="superscript"/>
        </w:rPr>
        <w:t>)</w:t>
      </w:r>
      <w:r w:rsidR="00162950" w:rsidRPr="00603A00">
        <w:rPr>
          <w:rFonts w:ascii="Times New Roman" w:hAnsi="Times New Roman" w:cs="Times New Roman"/>
          <w:sz w:val="20"/>
          <w:szCs w:val="20"/>
          <w:u w:val="single"/>
          <w:vertAlign w:val="superscript"/>
        </w:rPr>
        <w:t xml:space="preserve"> </w:t>
      </w:r>
      <w:r w:rsidR="00162950" w:rsidRPr="00603A00">
        <w:rPr>
          <w:rFonts w:ascii="Times New Roman" w:hAnsi="Times New Roman" w:cs="Times New Roman"/>
          <w:i/>
          <w:sz w:val="20"/>
          <w:szCs w:val="20"/>
          <w:u w:val="single"/>
        </w:rPr>
        <w:t>(wypełnia administrator danego systemu)</w:t>
      </w:r>
      <w:r w:rsidR="001B5892" w:rsidRPr="00603A00">
        <w:rPr>
          <w:rFonts w:ascii="Times New Roman" w:hAnsi="Times New Roman" w:cs="Times New Roman"/>
          <w:i/>
          <w:sz w:val="20"/>
          <w:szCs w:val="20"/>
          <w:u w:val="single"/>
        </w:rPr>
        <w:t>:</w:t>
      </w:r>
      <w:r w:rsidR="00AC220B" w:rsidRPr="00603A00">
        <w:rPr>
          <w:rFonts w:ascii="Times New Roman" w:hAnsi="Times New Roman" w:cs="Times New Roman"/>
          <w:i/>
          <w:sz w:val="20"/>
          <w:szCs w:val="20"/>
        </w:rPr>
        <w:tab/>
      </w:r>
      <w:r w:rsidR="00AC220B" w:rsidRPr="00603A00">
        <w:rPr>
          <w:rFonts w:ascii="Times New Roman" w:hAnsi="Times New Roman" w:cs="Times New Roman"/>
          <w:i/>
          <w:sz w:val="20"/>
          <w:szCs w:val="20"/>
        </w:rPr>
        <w:tab/>
      </w:r>
      <w:r w:rsidR="00AC220B" w:rsidRPr="00603A00">
        <w:rPr>
          <w:rFonts w:ascii="Times New Roman" w:hAnsi="Times New Roman" w:cs="Times New Roman"/>
          <w:sz w:val="20"/>
          <w:szCs w:val="20"/>
        </w:rPr>
        <w:tab/>
      </w:r>
      <w:r w:rsidR="00AC220B" w:rsidRPr="00603A00">
        <w:rPr>
          <w:rFonts w:ascii="Times New Roman" w:hAnsi="Times New Roman" w:cs="Times New Roman"/>
          <w:sz w:val="20"/>
          <w:szCs w:val="20"/>
        </w:rPr>
        <w:tab/>
      </w:r>
    </w:p>
    <w:p w14:paraId="0809B5BC" w14:textId="115BCA3B" w:rsidR="00B75A77" w:rsidRPr="00E334CC" w:rsidRDefault="00B75A77" w:rsidP="00B75A77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r w:rsidRPr="00E334CC">
        <w:rPr>
          <w:rFonts w:ascii="Times New Roman" w:hAnsi="Times New Roman" w:cs="Times New Roman"/>
          <w:sz w:val="20"/>
          <w:szCs w:val="20"/>
        </w:rPr>
        <w:t>Nazwa systemu: …………………………………………………………..</w:t>
      </w:r>
    </w:p>
    <w:bookmarkEnd w:id="0"/>
    <w:p w14:paraId="4F1FF6C3" w14:textId="2F591865" w:rsidR="0099170C" w:rsidRPr="00603A00" w:rsidRDefault="00752DEA" w:rsidP="00B75A77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03A00">
        <w:rPr>
          <w:rFonts w:ascii="Times New Roman" w:hAnsi="Times New Roman" w:cs="Times New Roman"/>
          <w:sz w:val="20"/>
          <w:szCs w:val="20"/>
        </w:rPr>
        <w:t>I</w:t>
      </w:r>
      <w:r w:rsidR="001B5892" w:rsidRPr="00603A00">
        <w:rPr>
          <w:rFonts w:ascii="Times New Roman" w:hAnsi="Times New Roman" w:cs="Times New Roman"/>
          <w:sz w:val="20"/>
          <w:szCs w:val="20"/>
        </w:rPr>
        <w:t>dentyfikator użytkownika w systemie:……………………</w:t>
      </w:r>
      <w:r w:rsidR="00723E18" w:rsidRPr="00603A00">
        <w:rPr>
          <w:rFonts w:ascii="Times New Roman" w:hAnsi="Times New Roman" w:cs="Times New Roman"/>
          <w:sz w:val="20"/>
          <w:szCs w:val="20"/>
        </w:rPr>
        <w:t>…</w:t>
      </w:r>
      <w:r w:rsidR="00036D4D" w:rsidRPr="00603A00">
        <w:rPr>
          <w:rFonts w:ascii="Times New Roman" w:hAnsi="Times New Roman" w:cs="Times New Roman"/>
          <w:sz w:val="20"/>
          <w:szCs w:val="20"/>
        </w:rPr>
        <w:t>……………</w:t>
      </w:r>
      <w:r w:rsidR="00AC220B" w:rsidRPr="00603A00">
        <w:rPr>
          <w:rFonts w:ascii="Times New Roman" w:hAnsi="Times New Roman" w:cs="Times New Roman"/>
          <w:sz w:val="20"/>
          <w:szCs w:val="20"/>
        </w:rPr>
        <w:tab/>
      </w:r>
    </w:p>
    <w:p w14:paraId="43B6C46F" w14:textId="4A8E6DEB" w:rsidR="00C90578" w:rsidRPr="00603A00" w:rsidRDefault="00752DEA" w:rsidP="00B75A77">
      <w:pPr>
        <w:tabs>
          <w:tab w:val="left" w:pos="11265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03A00">
        <w:rPr>
          <w:rFonts w:ascii="Times New Roman" w:hAnsi="Times New Roman" w:cs="Times New Roman"/>
          <w:sz w:val="20"/>
          <w:szCs w:val="20"/>
        </w:rPr>
        <w:t>Data realizacji wniosku</w:t>
      </w:r>
      <w:r w:rsidR="001B5892" w:rsidRPr="00603A00">
        <w:rPr>
          <w:rFonts w:ascii="Times New Roman" w:hAnsi="Times New Roman" w:cs="Times New Roman"/>
          <w:sz w:val="20"/>
          <w:szCs w:val="20"/>
        </w:rPr>
        <w:t>:……</w:t>
      </w:r>
      <w:r w:rsidR="00723E18" w:rsidRPr="00603A00">
        <w:rPr>
          <w:rFonts w:ascii="Times New Roman" w:hAnsi="Times New Roman" w:cs="Times New Roman"/>
          <w:sz w:val="20"/>
          <w:szCs w:val="20"/>
        </w:rPr>
        <w:t>.......</w:t>
      </w:r>
      <w:r w:rsidRPr="00603A00">
        <w:rPr>
          <w:rFonts w:ascii="Times New Roman" w:hAnsi="Times New Roman" w:cs="Times New Roman"/>
          <w:sz w:val="20"/>
          <w:szCs w:val="20"/>
        </w:rPr>
        <w:t>...............................................</w:t>
      </w:r>
      <w:r w:rsidR="00036D4D" w:rsidRPr="00603A00">
        <w:rPr>
          <w:rFonts w:ascii="Times New Roman" w:hAnsi="Times New Roman" w:cs="Times New Roman"/>
          <w:sz w:val="20"/>
          <w:szCs w:val="20"/>
        </w:rPr>
        <w:t>.................</w:t>
      </w:r>
      <w:r w:rsidR="00C90578" w:rsidRPr="00603A00">
        <w:rPr>
          <w:rFonts w:ascii="Times New Roman" w:hAnsi="Times New Roman" w:cs="Times New Roman"/>
          <w:sz w:val="20"/>
          <w:szCs w:val="20"/>
        </w:rPr>
        <w:t xml:space="preserve">       </w:t>
      </w:r>
      <w:r w:rsidR="0099170C" w:rsidRPr="00603A00">
        <w:rPr>
          <w:rFonts w:ascii="Times New Roman" w:hAnsi="Times New Roman" w:cs="Times New Roman"/>
          <w:sz w:val="20"/>
          <w:szCs w:val="20"/>
        </w:rPr>
        <w:t xml:space="preserve"> </w:t>
      </w:r>
      <w:r w:rsidR="0099170C" w:rsidRPr="00603A00">
        <w:rPr>
          <w:rFonts w:ascii="Times New Roman" w:hAnsi="Times New Roman" w:cs="Times New Roman"/>
          <w:sz w:val="20"/>
          <w:szCs w:val="20"/>
        </w:rPr>
        <w:tab/>
        <w:t xml:space="preserve"> </w:t>
      </w:r>
    </w:p>
    <w:p w14:paraId="454E01A4" w14:textId="7C2E1939" w:rsidR="00271405" w:rsidRPr="00603A00" w:rsidRDefault="00752DEA" w:rsidP="00B75A77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03A00">
        <w:rPr>
          <w:rFonts w:ascii="Times New Roman" w:hAnsi="Times New Roman" w:cs="Times New Roman"/>
          <w:sz w:val="20"/>
          <w:szCs w:val="20"/>
        </w:rPr>
        <w:t>Podpis ASI: ……………………………………………………</w:t>
      </w:r>
      <w:r w:rsidR="00036D4D" w:rsidRPr="00603A00">
        <w:rPr>
          <w:rFonts w:ascii="Times New Roman" w:hAnsi="Times New Roman" w:cs="Times New Roman"/>
          <w:sz w:val="20"/>
          <w:szCs w:val="20"/>
        </w:rPr>
        <w:t>………….</w:t>
      </w:r>
    </w:p>
    <w:sectPr w:rsidR="00271405" w:rsidRPr="00603A00" w:rsidSect="0099170C">
      <w:footerReference w:type="default" r:id="rId11"/>
      <w:pgSz w:w="16838" w:h="11906" w:orient="landscape"/>
      <w:pgMar w:top="510" w:right="720" w:bottom="51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94C06D" w14:textId="77777777" w:rsidR="00C753DB" w:rsidRDefault="00C753DB" w:rsidP="005F378A">
      <w:pPr>
        <w:spacing w:after="0" w:line="240" w:lineRule="auto"/>
      </w:pPr>
      <w:r>
        <w:separator/>
      </w:r>
    </w:p>
  </w:endnote>
  <w:endnote w:type="continuationSeparator" w:id="0">
    <w:p w14:paraId="0C94C06E" w14:textId="77777777" w:rsidR="00C753DB" w:rsidRDefault="00C753DB" w:rsidP="005F3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94C06F" w14:textId="6E402E6E" w:rsidR="00C753DB" w:rsidRPr="00563C8C" w:rsidRDefault="00C753DB">
    <w:pPr>
      <w:pStyle w:val="Stopka"/>
      <w:rPr>
        <w:rFonts w:ascii="Times New Roman" w:hAnsi="Times New Roman" w:cs="Times New Roman"/>
        <w:sz w:val="20"/>
        <w:szCs w:val="20"/>
      </w:rPr>
    </w:pPr>
    <w:r w:rsidRPr="00563C8C">
      <w:rPr>
        <w:rFonts w:ascii="Times New Roman" w:hAnsi="Times New Roman" w:cs="Times New Roman"/>
        <w:sz w:val="20"/>
        <w:szCs w:val="20"/>
      </w:rPr>
      <w:t>1 )  n</w:t>
    </w:r>
    <w:r w:rsidRPr="00603A00">
      <w:rPr>
        <w:rFonts w:ascii="Times New Roman" w:hAnsi="Times New Roman" w:cs="Times New Roman"/>
        <w:sz w:val="20"/>
        <w:szCs w:val="20"/>
      </w:rPr>
      <w:t xml:space="preserve">umer nadaje IOD 2)  podkreślić właściwe  3) dotyczy czynności przetwarzania dokonywanych przy użyciu systemów informatycznych </w:t>
    </w:r>
  </w:p>
  <w:p w14:paraId="0C94C070" w14:textId="77777777" w:rsidR="00C753DB" w:rsidRDefault="00C753D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94C06B" w14:textId="77777777" w:rsidR="00C753DB" w:rsidRDefault="00C753DB" w:rsidP="005F378A">
      <w:pPr>
        <w:spacing w:after="0" w:line="240" w:lineRule="auto"/>
      </w:pPr>
      <w:r>
        <w:separator/>
      </w:r>
    </w:p>
  </w:footnote>
  <w:footnote w:type="continuationSeparator" w:id="0">
    <w:p w14:paraId="0C94C06C" w14:textId="77777777" w:rsidR="00C753DB" w:rsidRDefault="00C753DB" w:rsidP="005F37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F92F17"/>
    <w:multiLevelType w:val="hybridMultilevel"/>
    <w:tmpl w:val="6D1423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95F"/>
    <w:rsid w:val="00036D4D"/>
    <w:rsid w:val="00083BEE"/>
    <w:rsid w:val="00162950"/>
    <w:rsid w:val="0018550F"/>
    <w:rsid w:val="001B5892"/>
    <w:rsid w:val="001E64D5"/>
    <w:rsid w:val="002344CE"/>
    <w:rsid w:val="00271405"/>
    <w:rsid w:val="002E11AA"/>
    <w:rsid w:val="003C0A18"/>
    <w:rsid w:val="003F74ED"/>
    <w:rsid w:val="00483690"/>
    <w:rsid w:val="004B56E4"/>
    <w:rsid w:val="004E4353"/>
    <w:rsid w:val="00510AD0"/>
    <w:rsid w:val="00563C8C"/>
    <w:rsid w:val="00566EE4"/>
    <w:rsid w:val="005810F3"/>
    <w:rsid w:val="005D1718"/>
    <w:rsid w:val="005F378A"/>
    <w:rsid w:val="00603A00"/>
    <w:rsid w:val="00640EE8"/>
    <w:rsid w:val="006E5216"/>
    <w:rsid w:val="00723E18"/>
    <w:rsid w:val="00744EAD"/>
    <w:rsid w:val="00752DEA"/>
    <w:rsid w:val="007B4A92"/>
    <w:rsid w:val="007E6FCE"/>
    <w:rsid w:val="00812ABC"/>
    <w:rsid w:val="008300FE"/>
    <w:rsid w:val="008425B9"/>
    <w:rsid w:val="0084395F"/>
    <w:rsid w:val="00861E3E"/>
    <w:rsid w:val="00891DCE"/>
    <w:rsid w:val="008C4923"/>
    <w:rsid w:val="008C7270"/>
    <w:rsid w:val="008E32BB"/>
    <w:rsid w:val="008F18E3"/>
    <w:rsid w:val="009069B6"/>
    <w:rsid w:val="00913170"/>
    <w:rsid w:val="00917611"/>
    <w:rsid w:val="0093126C"/>
    <w:rsid w:val="00941479"/>
    <w:rsid w:val="0099170C"/>
    <w:rsid w:val="009E4208"/>
    <w:rsid w:val="009F4691"/>
    <w:rsid w:val="00A16D48"/>
    <w:rsid w:val="00A21BDD"/>
    <w:rsid w:val="00A2382B"/>
    <w:rsid w:val="00A43360"/>
    <w:rsid w:val="00A660B8"/>
    <w:rsid w:val="00A85A4B"/>
    <w:rsid w:val="00AA257F"/>
    <w:rsid w:val="00AC220B"/>
    <w:rsid w:val="00AD1D1B"/>
    <w:rsid w:val="00B75A77"/>
    <w:rsid w:val="00B770E6"/>
    <w:rsid w:val="00BC5556"/>
    <w:rsid w:val="00C753DB"/>
    <w:rsid w:val="00C75F0E"/>
    <w:rsid w:val="00C90578"/>
    <w:rsid w:val="00C930A6"/>
    <w:rsid w:val="00CC00F4"/>
    <w:rsid w:val="00D20CB6"/>
    <w:rsid w:val="00D30ABE"/>
    <w:rsid w:val="00D47F91"/>
    <w:rsid w:val="00D87530"/>
    <w:rsid w:val="00DA7308"/>
    <w:rsid w:val="00DB1FF7"/>
    <w:rsid w:val="00E17F0B"/>
    <w:rsid w:val="00E334CC"/>
    <w:rsid w:val="00E8595C"/>
    <w:rsid w:val="00EC4F7A"/>
    <w:rsid w:val="00F7303A"/>
    <w:rsid w:val="00F81CC1"/>
    <w:rsid w:val="00F85513"/>
    <w:rsid w:val="00FE6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0C94C03E"/>
  <w15:docId w15:val="{437C82D0-9D0D-41DC-BCD3-4C114C653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439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39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395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4395F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8439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39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395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ytu">
    <w:name w:val="Title"/>
    <w:basedOn w:val="Normalny"/>
    <w:next w:val="Normalny"/>
    <w:link w:val="TytuZnak"/>
    <w:uiPriority w:val="10"/>
    <w:qFormat/>
    <w:rsid w:val="0084395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395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ela-Siatka">
    <w:name w:val="Table Grid"/>
    <w:basedOn w:val="Standardowy"/>
    <w:uiPriority w:val="59"/>
    <w:rsid w:val="00E859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E5216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5F378A"/>
    <w:pPr>
      <w:tabs>
        <w:tab w:val="center" w:pos="4680"/>
        <w:tab w:val="right" w:pos="9360"/>
      </w:tabs>
      <w:spacing w:after="0" w:line="240" w:lineRule="auto"/>
    </w:pPr>
    <w:rPr>
      <w:sz w:val="21"/>
      <w:szCs w:val="21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F378A"/>
    <w:rPr>
      <w:sz w:val="21"/>
      <w:szCs w:val="21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3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378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F3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37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DF85C40E3A4214DB24CCB0240ACE501" ma:contentTypeVersion="0" ma:contentTypeDescription="Utwórz nowy dokument." ma:contentTypeScope="" ma:versionID="fbed9c9721dc272ad80199165a100bf0">
  <xsd:schema xmlns:xsd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C9E2E4-2FA1-4F01-BAFE-AF1BC42AB69B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D656394-09B8-4816-88E1-B717A1FFF6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E9BCE5D1-BB0F-4D72-AAB7-F2A1BC95D21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C9F1955-B447-4FF6-8C31-AF2FC0964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394CB47C</Template>
  <TotalTime>0</TotalTime>
  <Pages>1</Pages>
  <Words>284</Words>
  <Characters>1706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Pyskło</dc:creator>
  <cp:lastModifiedBy>Martyna Zieleniewicz</cp:lastModifiedBy>
  <cp:revision>3</cp:revision>
  <cp:lastPrinted>2018-05-15T13:06:00Z</cp:lastPrinted>
  <dcterms:created xsi:type="dcterms:W3CDTF">2018-06-22T09:33:00Z</dcterms:created>
  <dcterms:modified xsi:type="dcterms:W3CDTF">2018-06-22T09:39:00Z</dcterms:modified>
</cp:coreProperties>
</file>