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0DA6E" w14:textId="77777777" w:rsidR="0007428A" w:rsidRPr="00A33CBC" w:rsidRDefault="00A33CBC" w:rsidP="00924908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  <w:r w:rsidR="007A36EC">
        <w:rPr>
          <w:rFonts w:ascii="Times New Roman" w:hAnsi="Times New Roman" w:cs="Times New Roman"/>
          <w:b/>
          <w:sz w:val="24"/>
          <w:szCs w:val="24"/>
        </w:rPr>
        <w:t>do Polityki Bezpieczeństwa</w:t>
      </w:r>
      <w:r w:rsidR="003B67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O</w:t>
      </w:r>
      <w:r w:rsidR="00924908" w:rsidRPr="00A33CBC">
        <w:rPr>
          <w:rFonts w:ascii="Times New Roman" w:hAnsi="Times New Roman" w:cs="Times New Roman"/>
          <w:b/>
          <w:sz w:val="24"/>
          <w:szCs w:val="24"/>
        </w:rPr>
        <w:t>świadczenie osoby upoważnionej do przetwarzania danych osobowych</w:t>
      </w:r>
    </w:p>
    <w:p w14:paraId="06A0DA6F" w14:textId="77777777" w:rsidR="00924908" w:rsidRDefault="00924908" w:rsidP="00924908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Gdańsk, dnia…………………..</w:t>
      </w:r>
    </w:p>
    <w:p w14:paraId="06A0DA70" w14:textId="77777777" w:rsidR="00924908" w:rsidRP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………………………………..</w:t>
      </w:r>
      <w:r w:rsidRPr="00924908">
        <w:rPr>
          <w:rFonts w:ascii="Times New Roman" w:hAnsi="Times New Roman" w:cs="Times New Roman"/>
        </w:rPr>
        <w:tab/>
      </w:r>
    </w:p>
    <w:p w14:paraId="06A0DA71" w14:textId="77777777"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924908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924908">
        <w:rPr>
          <w:rFonts w:ascii="Times New Roman" w:hAnsi="Times New Roman" w:cs="Times New Roman"/>
        </w:rPr>
        <w:tab/>
      </w:r>
    </w:p>
    <w:p w14:paraId="06A0DA72" w14:textId="77777777"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0DA73" w14:textId="77777777"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06A0DA74" w14:textId="77777777"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(stanowisko)</w:t>
      </w:r>
    </w:p>
    <w:p w14:paraId="06A0DA75" w14:textId="77777777" w:rsid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A0DA76" w14:textId="77777777" w:rsidR="00924908" w:rsidRPr="00924908" w:rsidRDefault="00924908" w:rsidP="00924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908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</w:t>
      </w:r>
    </w:p>
    <w:p w14:paraId="06A0DA77" w14:textId="77777777" w:rsidR="00924908" w:rsidRDefault="00924908" w:rsidP="00924908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( nazwa jednostki organizacyjnej)</w:t>
      </w:r>
      <w:r>
        <w:tab/>
      </w:r>
      <w:r>
        <w:tab/>
      </w:r>
    </w:p>
    <w:p w14:paraId="06A0DA78" w14:textId="77777777"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14:paraId="06A0DA79" w14:textId="77777777" w:rsidR="00924908" w:rsidRDefault="00924908" w:rsidP="00924908">
      <w:pPr>
        <w:spacing w:after="0" w:line="240" w:lineRule="auto"/>
        <w:jc w:val="both"/>
        <w:rPr>
          <w:sz w:val="24"/>
          <w:szCs w:val="24"/>
        </w:rPr>
      </w:pPr>
    </w:p>
    <w:p w14:paraId="06A0DA7A" w14:textId="77777777" w:rsidR="00147A63" w:rsidRPr="00147A63" w:rsidRDefault="00147A63" w:rsidP="00147A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147A6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O Ś W I A D C Z E N I E</w:t>
      </w:r>
    </w:p>
    <w:p w14:paraId="06A0DA7B" w14:textId="77777777" w:rsid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14:paraId="06A0DA7C" w14:textId="77777777" w:rsidR="00772BD5" w:rsidRPr="00147A63" w:rsidRDefault="00772BD5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u w:val="single"/>
          <w:lang w:eastAsia="pl-PL"/>
        </w:rPr>
      </w:pPr>
    </w:p>
    <w:p w14:paraId="06A0DA7D" w14:textId="77777777"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6A0DA7E" w14:textId="77777777" w:rsidR="00147A63" w:rsidRPr="00772BD5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Oświadczam, iż:</w:t>
      </w:r>
    </w:p>
    <w:p w14:paraId="06A0DA7F" w14:textId="77777777" w:rsidR="00147A63" w:rsidRPr="00772BD5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6A0DA80" w14:textId="77777777" w:rsidR="00147A63" w:rsidRPr="00772BD5" w:rsidRDefault="00147A63" w:rsidP="00147A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trike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Zostałam/em zaznajomiona/y z przepisami</w:t>
      </w:r>
      <w:r w:rsidR="00772BD5" w:rsidRPr="00772BD5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>prawa regulującymi ochronę danych osobowych i zobowiązuję się do ich przestrzegania.</w:t>
      </w:r>
    </w:p>
    <w:p w14:paraId="06A0DA81" w14:textId="77777777" w:rsidR="002550C0" w:rsidRDefault="00147A63" w:rsidP="000C62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Zapoznałam/em się</w:t>
      </w:r>
      <w:r w:rsidR="002550C0">
        <w:rPr>
          <w:rFonts w:ascii="Times New Roman" w:eastAsiaTheme="minorEastAsia" w:hAnsi="Times New Roman" w:cs="Times New Roman"/>
          <w:lang w:eastAsia="pl-PL"/>
        </w:rPr>
        <w:t xml:space="preserve">, rozumiem </w:t>
      </w:r>
      <w:r w:rsidRPr="00772BD5">
        <w:rPr>
          <w:rFonts w:ascii="Times New Roman" w:eastAsiaTheme="minorEastAsia" w:hAnsi="Times New Roman" w:cs="Times New Roman"/>
          <w:lang w:eastAsia="pl-PL"/>
        </w:rPr>
        <w:t xml:space="preserve"> i 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 xml:space="preserve">zobowiązuję się stosować </w:t>
      </w:r>
      <w:r w:rsidRPr="00772BD5">
        <w:rPr>
          <w:rFonts w:ascii="Times New Roman" w:eastAsiaTheme="minorEastAsia" w:hAnsi="Times New Roman" w:cs="Times New Roman"/>
          <w:lang w:eastAsia="pl-PL"/>
        </w:rPr>
        <w:t xml:space="preserve">zasady 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 xml:space="preserve"> oraz procedury </w:t>
      </w:r>
      <w:r w:rsidRPr="00772BD5">
        <w:rPr>
          <w:rFonts w:ascii="Times New Roman" w:eastAsiaTheme="minorEastAsia" w:hAnsi="Times New Roman" w:cs="Times New Roman"/>
          <w:lang w:eastAsia="pl-PL"/>
        </w:rPr>
        <w:t xml:space="preserve">dotyczące ochrony danych osobowych 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 xml:space="preserve">obowiązujące w Uniwersytecie Gdańskim, w szczególności określone </w:t>
      </w:r>
      <w:r w:rsidRPr="00772BD5">
        <w:rPr>
          <w:rFonts w:ascii="Times New Roman" w:eastAsiaTheme="minorEastAsia" w:hAnsi="Times New Roman" w:cs="Times New Roman"/>
          <w:lang w:eastAsia="pl-PL"/>
        </w:rPr>
        <w:t>w "Polityce Bezpieczeństwa Danych Osobowych"  i "Instrukcji  Zarządzania Systemem  Informatycznym</w:t>
      </w:r>
      <w:r w:rsidR="004F5763" w:rsidRPr="00772BD5">
        <w:rPr>
          <w:rFonts w:ascii="Times New Roman" w:eastAsiaTheme="minorEastAsia" w:hAnsi="Times New Roman" w:cs="Times New Roman"/>
          <w:lang w:eastAsia="pl-PL"/>
        </w:rPr>
        <w:t>”.</w:t>
      </w:r>
      <w:r w:rsidRPr="00772BD5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06A0DA82" w14:textId="77777777" w:rsidR="00147A63" w:rsidRPr="00772BD5" w:rsidRDefault="00147A63" w:rsidP="000C623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Uczestniczyłam/em w szkoleniu w zakresie ochrony danych osobowych/*.</w:t>
      </w:r>
    </w:p>
    <w:p w14:paraId="06A0DA83" w14:textId="77777777" w:rsidR="00147A63" w:rsidRPr="00147A63" w:rsidRDefault="00147A63" w:rsidP="00147A6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Zobowiązuję się:</w:t>
      </w:r>
    </w:p>
    <w:p w14:paraId="06A0DA84" w14:textId="77777777" w:rsidR="00147A63" w:rsidRPr="00147A63" w:rsidRDefault="00147A63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>zachować w tajemnicy dane osobowe, z którymi zetknęłam się/zetknąłem się w trakcie wykonywania swoich obowiązków służbowych oraz znane mi sposoby ich zabezpieczenia, zarówno w czasie trwania stosunku pracy, jak i po jego ustaniu,</w:t>
      </w:r>
    </w:p>
    <w:p w14:paraId="06A0DA85" w14:textId="77777777" w:rsidR="00147A63" w:rsidRPr="00772BD5" w:rsidRDefault="00147A63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>chronić dane osobowe przed dostępem osób nieuprawnionych, zabezpieczać je przed zniszczeniem i nielegalnym ujawnieniem</w:t>
      </w:r>
      <w:r w:rsidR="00772BD5">
        <w:rPr>
          <w:rFonts w:ascii="Times New Roman" w:eastAsiaTheme="minorEastAsia" w:hAnsi="Times New Roman" w:cs="Times New Roman"/>
          <w:lang w:eastAsia="pl-PL"/>
        </w:rPr>
        <w:t>,</w:t>
      </w:r>
    </w:p>
    <w:p w14:paraId="06A0DA86" w14:textId="77777777" w:rsidR="004F5763" w:rsidRPr="00772BD5" w:rsidRDefault="008421A8" w:rsidP="00147A6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72BD5">
        <w:rPr>
          <w:rFonts w:ascii="Times New Roman" w:eastAsiaTheme="minorEastAsia" w:hAnsi="Times New Roman" w:cs="Times New Roman"/>
          <w:lang w:eastAsia="pl-PL"/>
        </w:rPr>
        <w:t xml:space="preserve">do przetwarzania danych osobowych jedynie w zakresie niezbędnym do realizacji powierzonych obowiązków pracowniczych i poleceń pracodawcy </w:t>
      </w:r>
      <w:r w:rsidRPr="00772BD5">
        <w:rPr>
          <w:rFonts w:ascii="Times New Roman" w:eastAsiaTheme="minorEastAsia" w:hAnsi="Times New Roman" w:cs="Times New Roman"/>
          <w:bCs/>
          <w:lang w:eastAsia="pl-PL"/>
        </w:rPr>
        <w:t>jako administratora danych.</w:t>
      </w:r>
    </w:p>
    <w:p w14:paraId="06A0DA87" w14:textId="77777777" w:rsidR="00147A63" w:rsidRPr="00147A63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6A0DA88" w14:textId="77777777" w:rsidR="00147A63" w:rsidRDefault="00147A63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6A0DA89" w14:textId="77777777" w:rsidR="00772BD5" w:rsidRDefault="00772BD5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6A0DA8A" w14:textId="77777777" w:rsidR="00772BD5" w:rsidRPr="00147A63" w:rsidRDefault="00772BD5" w:rsidP="00147A63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6A0DA8B" w14:textId="77777777"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</w:t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  <w:t xml:space="preserve">        ……………………………</w:t>
      </w:r>
    </w:p>
    <w:p w14:paraId="06A0DA8C" w14:textId="77777777" w:rsidR="00147A63" w:rsidRPr="00147A63" w:rsidRDefault="00147A63" w:rsidP="00147A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lang w:eastAsia="pl-PL"/>
        </w:rPr>
        <w:tab/>
      </w:r>
      <w:r w:rsidRPr="00147A63">
        <w:rPr>
          <w:rFonts w:ascii="Times New Roman" w:eastAsiaTheme="minorEastAsia" w:hAnsi="Times New Roman" w:cs="Times New Roman"/>
          <w:sz w:val="18"/>
          <w:szCs w:val="18"/>
          <w:lang w:eastAsia="pl-PL"/>
        </w:rPr>
        <w:t>(podpis)</w:t>
      </w:r>
    </w:p>
    <w:p w14:paraId="06A0DA8D" w14:textId="77777777" w:rsidR="00A84124" w:rsidRDefault="00A84124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A0DA8E" w14:textId="77777777" w:rsidR="00414526" w:rsidRDefault="00414526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A0DA8F" w14:textId="77777777" w:rsidR="004B033B" w:rsidRDefault="004B033B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A0DA90" w14:textId="77777777" w:rsidR="004B033B" w:rsidRDefault="004B033B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A0DA91" w14:textId="77777777"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A0DA92" w14:textId="77777777"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A0DA93" w14:textId="77777777"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A0DA94" w14:textId="77777777" w:rsidR="00772BD5" w:rsidRDefault="00772BD5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A0DA95" w14:textId="77777777" w:rsidR="00414526" w:rsidRDefault="00414526" w:rsidP="001D6A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A0DA96" w14:textId="77777777" w:rsidR="00414526" w:rsidRPr="004B033B" w:rsidRDefault="00414526" w:rsidP="004B03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33B">
        <w:rPr>
          <w:rFonts w:ascii="Times New Roman" w:hAnsi="Times New Roman" w:cs="Times New Roman"/>
          <w:sz w:val="20"/>
          <w:szCs w:val="20"/>
        </w:rPr>
        <w:t>*Szkolenie e-lea</w:t>
      </w:r>
      <w:r w:rsidR="00A84124" w:rsidRPr="004B033B">
        <w:rPr>
          <w:rFonts w:ascii="Times New Roman" w:hAnsi="Times New Roman" w:cs="Times New Roman"/>
          <w:sz w:val="20"/>
          <w:szCs w:val="20"/>
        </w:rPr>
        <w:t>rningowe</w:t>
      </w:r>
      <w:r w:rsidRPr="004B033B">
        <w:rPr>
          <w:rFonts w:ascii="Times New Roman" w:hAnsi="Times New Roman" w:cs="Times New Roman"/>
          <w:sz w:val="20"/>
          <w:szCs w:val="20"/>
        </w:rPr>
        <w:t xml:space="preserve"> dostępne jest </w:t>
      </w:r>
      <w:r w:rsidR="004B033B">
        <w:rPr>
          <w:rFonts w:ascii="Times New Roman" w:hAnsi="Times New Roman" w:cs="Times New Roman"/>
          <w:sz w:val="20"/>
          <w:szCs w:val="20"/>
        </w:rPr>
        <w:t xml:space="preserve">(po zalogowaniu) </w:t>
      </w:r>
      <w:r w:rsidRPr="004B033B">
        <w:rPr>
          <w:rFonts w:ascii="Times New Roman" w:hAnsi="Times New Roman" w:cs="Times New Roman"/>
          <w:sz w:val="20"/>
          <w:szCs w:val="20"/>
        </w:rPr>
        <w:t xml:space="preserve">na Portalu Edukacyjnym </w:t>
      </w:r>
      <w:r w:rsidR="004B033B">
        <w:rPr>
          <w:rFonts w:ascii="Times New Roman" w:hAnsi="Times New Roman" w:cs="Times New Roman"/>
          <w:sz w:val="20"/>
          <w:szCs w:val="20"/>
        </w:rPr>
        <w:t xml:space="preserve">UG </w:t>
      </w:r>
      <w:r w:rsidRPr="004B033B">
        <w:rPr>
          <w:rFonts w:ascii="Times New Roman" w:hAnsi="Times New Roman" w:cs="Times New Roman"/>
          <w:sz w:val="20"/>
          <w:szCs w:val="20"/>
        </w:rPr>
        <w:t>pod adresem</w:t>
      </w:r>
      <w:r w:rsidR="004B033B">
        <w:rPr>
          <w:rFonts w:ascii="Times New Roman" w:hAnsi="Times New Roman" w:cs="Times New Roman"/>
          <w:sz w:val="20"/>
          <w:szCs w:val="20"/>
        </w:rPr>
        <w:t>:</w:t>
      </w:r>
      <w:r w:rsidR="000D6CDA">
        <w:rPr>
          <w:rFonts w:ascii="Times New Roman" w:hAnsi="Times New Roman" w:cs="Times New Roman"/>
          <w:sz w:val="20"/>
          <w:szCs w:val="20"/>
        </w:rPr>
        <w:t xml:space="preserve">  </w:t>
      </w:r>
      <w:r w:rsidR="004B033B">
        <w:rPr>
          <w:rFonts w:ascii="Times New Roman" w:hAnsi="Times New Roman" w:cs="Times New Roman"/>
          <w:sz w:val="20"/>
          <w:szCs w:val="20"/>
        </w:rPr>
        <w:t>https://</w:t>
      </w:r>
      <w:r w:rsidRPr="004B033B">
        <w:rPr>
          <w:rFonts w:ascii="Times New Roman" w:hAnsi="Times New Roman" w:cs="Times New Roman"/>
          <w:sz w:val="20"/>
          <w:szCs w:val="20"/>
        </w:rPr>
        <w:t xml:space="preserve">pe.ug.edu.pl </w:t>
      </w:r>
    </w:p>
    <w:sectPr w:rsidR="00414526" w:rsidRPr="004B033B" w:rsidSect="00842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CFF"/>
    <w:multiLevelType w:val="hybridMultilevel"/>
    <w:tmpl w:val="A4D88B82"/>
    <w:lvl w:ilvl="0" w:tplc="59A475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3741F"/>
    <w:multiLevelType w:val="hybridMultilevel"/>
    <w:tmpl w:val="EB0EFFF2"/>
    <w:lvl w:ilvl="0" w:tplc="860259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A6816"/>
    <w:multiLevelType w:val="hybridMultilevel"/>
    <w:tmpl w:val="A9E08414"/>
    <w:lvl w:ilvl="0" w:tplc="9CC488C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08"/>
    <w:rsid w:val="00045AD7"/>
    <w:rsid w:val="0007428A"/>
    <w:rsid w:val="0009096B"/>
    <w:rsid w:val="000B53E9"/>
    <w:rsid w:val="000D6CDA"/>
    <w:rsid w:val="00147A63"/>
    <w:rsid w:val="001D6A59"/>
    <w:rsid w:val="002550C0"/>
    <w:rsid w:val="002916E5"/>
    <w:rsid w:val="003B678E"/>
    <w:rsid w:val="00414526"/>
    <w:rsid w:val="00452AF1"/>
    <w:rsid w:val="004B033B"/>
    <w:rsid w:val="004B56E4"/>
    <w:rsid w:val="004F5763"/>
    <w:rsid w:val="00526CCC"/>
    <w:rsid w:val="005D5C1A"/>
    <w:rsid w:val="006B7D9C"/>
    <w:rsid w:val="00772BD5"/>
    <w:rsid w:val="007A36EC"/>
    <w:rsid w:val="008421A8"/>
    <w:rsid w:val="00850BAF"/>
    <w:rsid w:val="00924908"/>
    <w:rsid w:val="00931BD7"/>
    <w:rsid w:val="00A33CBC"/>
    <w:rsid w:val="00A84124"/>
    <w:rsid w:val="00CC00F4"/>
    <w:rsid w:val="00E81F6E"/>
    <w:rsid w:val="00EA4B34"/>
    <w:rsid w:val="00F3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DA6E"/>
  <w15:docId w15:val="{4F8EA8A4-03C0-4B1C-B124-7991264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4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2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DC60-1CCA-44A6-B49D-9EDEEB105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4BC5D-B16C-4386-A213-DE06D426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DB4374B-C043-41E2-81B0-ED161B109CA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2F56465-6AE2-4E5F-A229-56B1CF72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915A7350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Martyna Zieleniewicz</cp:lastModifiedBy>
  <cp:revision>2</cp:revision>
  <cp:lastPrinted>2014-12-17T12:31:00Z</cp:lastPrinted>
  <dcterms:created xsi:type="dcterms:W3CDTF">2019-03-26T10:28:00Z</dcterms:created>
  <dcterms:modified xsi:type="dcterms:W3CDTF">2019-03-26T10:28:00Z</dcterms:modified>
</cp:coreProperties>
</file>