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D0" w:rsidRDefault="003B58D0" w:rsidP="004910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Gdańsk, dnia…………….. </w:t>
      </w: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p w:rsidR="00F75E3E" w:rsidRDefault="00491063" w:rsidP="004910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nazwisko………………………………………………………………………………………..</w:t>
      </w:r>
    </w:p>
    <w:p w:rsidR="0012498E" w:rsidRDefault="0012498E" w:rsidP="00491063">
      <w:pPr>
        <w:spacing w:after="0"/>
        <w:rPr>
          <w:rFonts w:ascii="Times New Roman" w:hAnsi="Times New Roman" w:cs="Times New Roman"/>
        </w:rPr>
      </w:pPr>
    </w:p>
    <w:p w:rsidR="00491063" w:rsidRDefault="00491063" w:rsidP="004910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Stanowisko…………………………………………………………………………………………….</w:t>
      </w:r>
    </w:p>
    <w:p w:rsidR="0012498E" w:rsidRDefault="0012498E" w:rsidP="00491063">
      <w:pPr>
        <w:spacing w:after="0"/>
        <w:rPr>
          <w:rFonts w:ascii="Times New Roman" w:hAnsi="Times New Roman" w:cs="Times New Roman"/>
        </w:rPr>
      </w:pPr>
    </w:p>
    <w:p w:rsidR="00491063" w:rsidRDefault="00491063" w:rsidP="004910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Jednostka organizacyjna……………………………………………………………………………….</w:t>
      </w:r>
    </w:p>
    <w:p w:rsidR="00491063" w:rsidRDefault="00491063" w:rsidP="00491063">
      <w:pPr>
        <w:spacing w:after="0"/>
        <w:rPr>
          <w:rFonts w:ascii="Times New Roman" w:hAnsi="Times New Roman" w:cs="Times New Roman"/>
        </w:rPr>
      </w:pPr>
    </w:p>
    <w:p w:rsidR="00491063" w:rsidRDefault="00491063" w:rsidP="00491063">
      <w:pPr>
        <w:spacing w:after="0"/>
        <w:rPr>
          <w:rFonts w:ascii="Times New Roman" w:hAnsi="Times New Roman" w:cs="Times New Roman"/>
        </w:rPr>
      </w:pPr>
    </w:p>
    <w:p w:rsidR="00491063" w:rsidRDefault="00491063" w:rsidP="00491063">
      <w:pPr>
        <w:spacing w:after="0"/>
        <w:rPr>
          <w:rFonts w:ascii="Times New Roman" w:hAnsi="Times New Roman" w:cs="Times New Roman"/>
        </w:rPr>
      </w:pPr>
    </w:p>
    <w:p w:rsidR="00491063" w:rsidRPr="00C35D60" w:rsidRDefault="00491063" w:rsidP="00491063">
      <w:pPr>
        <w:spacing w:after="0"/>
        <w:rPr>
          <w:rFonts w:ascii="Times New Roman" w:hAnsi="Times New Roman" w:cs="Times New Roman"/>
          <w:b/>
        </w:rPr>
      </w:pPr>
      <w:r w:rsidRPr="00C35D60">
        <w:rPr>
          <w:rFonts w:ascii="Times New Roman" w:hAnsi="Times New Roman" w:cs="Times New Roman"/>
          <w:b/>
        </w:rPr>
        <w:t xml:space="preserve">                                        </w:t>
      </w:r>
      <w:bookmarkStart w:id="0" w:name="_GoBack"/>
      <w:bookmarkEnd w:id="0"/>
      <w:r w:rsidR="00C35D60" w:rsidRPr="00C35D60">
        <w:rPr>
          <w:rFonts w:ascii="Times New Roman" w:hAnsi="Times New Roman" w:cs="Times New Roman"/>
          <w:b/>
        </w:rPr>
        <w:t xml:space="preserve">      OŚWIADCZENIE</w:t>
      </w:r>
      <w:r w:rsidR="00F218FD">
        <w:rPr>
          <w:rFonts w:ascii="Times New Roman" w:hAnsi="Times New Roman" w:cs="Times New Roman"/>
          <w:b/>
        </w:rPr>
        <w:t xml:space="preserve"> O NIEKARALNOŚCI</w:t>
      </w:r>
    </w:p>
    <w:p w:rsidR="00491063" w:rsidRDefault="00491063" w:rsidP="00491063">
      <w:pPr>
        <w:spacing w:after="0"/>
        <w:rPr>
          <w:rFonts w:ascii="Times New Roman" w:hAnsi="Times New Roman" w:cs="Times New Roman"/>
        </w:rPr>
      </w:pPr>
    </w:p>
    <w:p w:rsidR="00491063" w:rsidRDefault="00491063" w:rsidP="00491063">
      <w:pPr>
        <w:spacing w:after="0"/>
        <w:rPr>
          <w:rFonts w:ascii="Times New Roman" w:hAnsi="Times New Roman" w:cs="Times New Roman"/>
        </w:rPr>
      </w:pPr>
    </w:p>
    <w:p w:rsidR="00491063" w:rsidRDefault="00491063" w:rsidP="004910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złożeniem wniosku o przyznanie nagrody Ministra Nauki i Szkolnictwa Wyższego</w:t>
      </w:r>
    </w:p>
    <w:p w:rsidR="00491063" w:rsidRDefault="00C35D60" w:rsidP="004910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zosta</w:t>
      </w:r>
      <w:r w:rsidR="00491063">
        <w:rPr>
          <w:rFonts w:ascii="Times New Roman" w:hAnsi="Times New Roman" w:cs="Times New Roman"/>
        </w:rPr>
        <w:t>łem</w:t>
      </w:r>
      <w:r>
        <w:rPr>
          <w:rFonts w:ascii="Times New Roman" w:hAnsi="Times New Roman" w:cs="Times New Roman"/>
        </w:rPr>
        <w:t xml:space="preserve"> (-</w:t>
      </w:r>
      <w:proofErr w:type="spellStart"/>
      <w:r w:rsidR="00491063">
        <w:rPr>
          <w:rFonts w:ascii="Times New Roman" w:hAnsi="Times New Roman" w:cs="Times New Roman"/>
        </w:rPr>
        <w:t>am</w:t>
      </w:r>
      <w:proofErr w:type="spellEnd"/>
      <w:r w:rsidR="00491063">
        <w:rPr>
          <w:rFonts w:ascii="Times New Roman" w:hAnsi="Times New Roman" w:cs="Times New Roman"/>
        </w:rPr>
        <w:t>)</w:t>
      </w:r>
      <w:r w:rsidR="003B58D0">
        <w:rPr>
          <w:rFonts w:ascii="Times New Roman" w:hAnsi="Times New Roman" w:cs="Times New Roman"/>
        </w:rPr>
        <w:t xml:space="preserve"> ukarany (-a) za umyślne przestępstwo, umyślne przestępstwo skarbowe oraz karą dyscyplinarną.</w:t>
      </w: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………………………….</w:t>
      </w: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 podpis)</w:t>
      </w: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p w:rsidR="003B58D0" w:rsidRDefault="003B58D0" w:rsidP="00491063">
      <w:pPr>
        <w:spacing w:after="0"/>
        <w:rPr>
          <w:rFonts w:ascii="Times New Roman" w:hAnsi="Times New Roman" w:cs="Times New Roman"/>
        </w:rPr>
      </w:pPr>
    </w:p>
    <w:sectPr w:rsidR="003B58D0" w:rsidSect="0049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63"/>
    <w:rsid w:val="0012498E"/>
    <w:rsid w:val="003B58D0"/>
    <w:rsid w:val="00491063"/>
    <w:rsid w:val="00C35D60"/>
    <w:rsid w:val="00F218FD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5605-A507-454F-B1AD-177B2B059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38FD183D</Template>
  <TotalTime>20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Alicja Paczuska</cp:lastModifiedBy>
  <cp:revision>4</cp:revision>
  <dcterms:created xsi:type="dcterms:W3CDTF">2019-02-13T08:35:00Z</dcterms:created>
  <dcterms:modified xsi:type="dcterms:W3CDTF">2019-02-13T09:08:00Z</dcterms:modified>
</cp:coreProperties>
</file>