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88" w:rsidRDefault="00600B88" w:rsidP="00600B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Gdańsk, dnia…………….. </w:t>
      </w:r>
    </w:p>
    <w:p w:rsidR="00600B88" w:rsidRDefault="00600B88" w:rsidP="00600B88">
      <w:pPr>
        <w:spacing w:after="0"/>
        <w:rPr>
          <w:rFonts w:ascii="Times New Roman" w:hAnsi="Times New Roman" w:cs="Times New Roman"/>
        </w:rPr>
      </w:pPr>
    </w:p>
    <w:p w:rsidR="00600B88" w:rsidRDefault="00600B88" w:rsidP="00600B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nazwisko………………………………………………………………………………………..</w:t>
      </w:r>
    </w:p>
    <w:p w:rsidR="00600B88" w:rsidRDefault="00600B88" w:rsidP="00600B88">
      <w:pPr>
        <w:spacing w:after="0"/>
        <w:rPr>
          <w:rFonts w:ascii="Times New Roman" w:hAnsi="Times New Roman" w:cs="Times New Roman"/>
        </w:rPr>
      </w:pPr>
    </w:p>
    <w:p w:rsidR="00600B88" w:rsidRDefault="00600B88" w:rsidP="00600B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Stanowisko…………………………………………………………………………………………….</w:t>
      </w:r>
    </w:p>
    <w:p w:rsidR="00600B88" w:rsidRDefault="00600B88" w:rsidP="00600B88">
      <w:pPr>
        <w:spacing w:after="0"/>
        <w:rPr>
          <w:rFonts w:ascii="Times New Roman" w:hAnsi="Times New Roman" w:cs="Times New Roman"/>
        </w:rPr>
      </w:pPr>
    </w:p>
    <w:p w:rsidR="00600B88" w:rsidRDefault="00600B88" w:rsidP="00600B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Jednostka organizacyjna……………………………………………………………………………….</w:t>
      </w:r>
    </w:p>
    <w:p w:rsidR="00600B88" w:rsidRDefault="00600B88" w:rsidP="00600B88">
      <w:pPr>
        <w:spacing w:after="0"/>
        <w:rPr>
          <w:rFonts w:ascii="Times New Roman" w:hAnsi="Times New Roman" w:cs="Times New Roman"/>
        </w:rPr>
      </w:pPr>
    </w:p>
    <w:p w:rsidR="001C0FB7" w:rsidRDefault="001C0FB7" w:rsidP="00600B88">
      <w:pPr>
        <w:spacing w:after="0"/>
        <w:rPr>
          <w:rFonts w:ascii="Times New Roman" w:hAnsi="Times New Roman" w:cs="Times New Roman"/>
        </w:rPr>
      </w:pPr>
    </w:p>
    <w:p w:rsidR="00600B88" w:rsidRDefault="00600B88" w:rsidP="00600B88">
      <w:pPr>
        <w:spacing w:after="0"/>
        <w:rPr>
          <w:rFonts w:ascii="Times New Roman" w:hAnsi="Times New Roman" w:cs="Times New Roman"/>
        </w:rPr>
      </w:pPr>
    </w:p>
    <w:p w:rsidR="00600B88" w:rsidRPr="001C0FB7" w:rsidRDefault="00600B88" w:rsidP="00600B8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="001C0FB7">
        <w:rPr>
          <w:rFonts w:ascii="Times New Roman" w:hAnsi="Times New Roman" w:cs="Times New Roman"/>
        </w:rPr>
        <w:t xml:space="preserve">         </w:t>
      </w:r>
      <w:bookmarkStart w:id="0" w:name="_GoBack"/>
      <w:bookmarkEnd w:id="0"/>
      <w:r w:rsidR="001C0FB7">
        <w:rPr>
          <w:rFonts w:ascii="Times New Roman" w:hAnsi="Times New Roman" w:cs="Times New Roman"/>
        </w:rPr>
        <w:t xml:space="preserve">          </w:t>
      </w:r>
      <w:r w:rsidR="001C0FB7" w:rsidRPr="001C0FB7">
        <w:rPr>
          <w:rFonts w:ascii="Times New Roman" w:hAnsi="Times New Roman" w:cs="Times New Roman"/>
          <w:b/>
        </w:rPr>
        <w:t>OŚWIADCZENIE</w:t>
      </w:r>
      <w:r w:rsidR="001C0FB7">
        <w:rPr>
          <w:rFonts w:ascii="Times New Roman" w:hAnsi="Times New Roman" w:cs="Times New Roman"/>
          <w:b/>
        </w:rPr>
        <w:t xml:space="preserve"> O PRZETWARZANIU DANYCH OSOBOWYCH</w:t>
      </w:r>
    </w:p>
    <w:p w:rsidR="00600B88" w:rsidRDefault="00600B88" w:rsidP="00600B88">
      <w:pPr>
        <w:spacing w:after="0"/>
        <w:rPr>
          <w:rFonts w:ascii="Times New Roman" w:hAnsi="Times New Roman" w:cs="Times New Roman"/>
        </w:rPr>
      </w:pPr>
    </w:p>
    <w:p w:rsidR="00600B88" w:rsidRDefault="00600B88" w:rsidP="00600B88">
      <w:pPr>
        <w:spacing w:after="0"/>
        <w:rPr>
          <w:rFonts w:ascii="Times New Roman" w:hAnsi="Times New Roman" w:cs="Times New Roman"/>
        </w:rPr>
      </w:pPr>
    </w:p>
    <w:p w:rsidR="00600B88" w:rsidRDefault="00600B88" w:rsidP="00600B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ze złożeniem wniosku o przyznanie nagrody Ministra Nauki i Szkolnictwa Wyższego</w:t>
      </w:r>
    </w:p>
    <w:p w:rsidR="00600B88" w:rsidRDefault="00600B88" w:rsidP="00600B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wyrażam zgodę na przetwarzanie moich danych osobowych na potrzeby rozpatrzenia wniosku, przyznania oraz wypłacenia nagrody.</w:t>
      </w:r>
    </w:p>
    <w:p w:rsidR="00600B88" w:rsidRDefault="00600B88" w:rsidP="00600B88">
      <w:pPr>
        <w:spacing w:after="0"/>
        <w:rPr>
          <w:rFonts w:ascii="Times New Roman" w:hAnsi="Times New Roman" w:cs="Times New Roman"/>
        </w:rPr>
      </w:pPr>
    </w:p>
    <w:p w:rsidR="00600B88" w:rsidRDefault="00600B88" w:rsidP="00600B88">
      <w:pPr>
        <w:spacing w:after="0"/>
        <w:rPr>
          <w:rFonts w:ascii="Times New Roman" w:hAnsi="Times New Roman" w:cs="Times New Roman"/>
        </w:rPr>
      </w:pPr>
    </w:p>
    <w:p w:rsidR="00600B88" w:rsidRDefault="00600B88" w:rsidP="00600B88">
      <w:pPr>
        <w:spacing w:after="0"/>
        <w:rPr>
          <w:rFonts w:ascii="Times New Roman" w:hAnsi="Times New Roman" w:cs="Times New Roman"/>
        </w:rPr>
      </w:pPr>
    </w:p>
    <w:p w:rsidR="00600B88" w:rsidRDefault="00600B88" w:rsidP="00600B88">
      <w:pPr>
        <w:spacing w:after="0"/>
        <w:rPr>
          <w:rFonts w:ascii="Times New Roman" w:hAnsi="Times New Roman" w:cs="Times New Roman"/>
        </w:rPr>
      </w:pPr>
    </w:p>
    <w:p w:rsidR="00600B88" w:rsidRDefault="00600B88" w:rsidP="00600B88">
      <w:pPr>
        <w:spacing w:after="0"/>
        <w:rPr>
          <w:rFonts w:ascii="Times New Roman" w:hAnsi="Times New Roman" w:cs="Times New Roman"/>
        </w:rPr>
      </w:pPr>
    </w:p>
    <w:p w:rsidR="00600B88" w:rsidRDefault="00600B88" w:rsidP="00600B88">
      <w:pPr>
        <w:spacing w:after="0"/>
        <w:rPr>
          <w:rFonts w:ascii="Times New Roman" w:hAnsi="Times New Roman" w:cs="Times New Roman"/>
        </w:rPr>
      </w:pPr>
    </w:p>
    <w:p w:rsidR="00600B88" w:rsidRDefault="00600B88" w:rsidP="00600B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………………………….</w:t>
      </w:r>
    </w:p>
    <w:p w:rsidR="00600B88" w:rsidRDefault="00600B88" w:rsidP="00600B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( podpis)</w:t>
      </w:r>
    </w:p>
    <w:p w:rsidR="00600B88" w:rsidRDefault="00600B88" w:rsidP="00600B88">
      <w:pPr>
        <w:spacing w:after="0"/>
        <w:rPr>
          <w:rFonts w:ascii="Times New Roman" w:hAnsi="Times New Roman" w:cs="Times New Roman"/>
        </w:rPr>
      </w:pPr>
    </w:p>
    <w:p w:rsidR="00600B88" w:rsidRDefault="00600B88" w:rsidP="00600B88">
      <w:pPr>
        <w:spacing w:after="0"/>
        <w:rPr>
          <w:rFonts w:ascii="Times New Roman" w:hAnsi="Times New Roman" w:cs="Times New Roman"/>
        </w:rPr>
      </w:pPr>
    </w:p>
    <w:p w:rsidR="00600B88" w:rsidRDefault="00600B88" w:rsidP="00600B88">
      <w:pPr>
        <w:spacing w:after="0"/>
        <w:rPr>
          <w:rFonts w:ascii="Times New Roman" w:hAnsi="Times New Roman" w:cs="Times New Roman"/>
        </w:rPr>
      </w:pPr>
    </w:p>
    <w:p w:rsidR="005C2583" w:rsidRPr="00600B88" w:rsidRDefault="005C2583">
      <w:pPr>
        <w:rPr>
          <w:rFonts w:ascii="Times New Roman" w:hAnsi="Times New Roman" w:cs="Times New Roman"/>
        </w:rPr>
      </w:pPr>
    </w:p>
    <w:sectPr w:rsidR="005C2583" w:rsidRPr="00600B88" w:rsidSect="00491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88"/>
    <w:rsid w:val="001C0FB7"/>
    <w:rsid w:val="005C2583"/>
    <w:rsid w:val="0060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38FD183D</Template>
  <TotalTime>7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Paczuska</dc:creator>
  <cp:lastModifiedBy>Alicja Paczuska</cp:lastModifiedBy>
  <cp:revision>2</cp:revision>
  <dcterms:created xsi:type="dcterms:W3CDTF">2019-02-13T08:51:00Z</dcterms:created>
  <dcterms:modified xsi:type="dcterms:W3CDTF">2019-02-13T09:08:00Z</dcterms:modified>
</cp:coreProperties>
</file>