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61" w:rsidRPr="00FF7B61" w:rsidRDefault="00FF7B61" w:rsidP="00FF7B61">
      <w:pPr>
        <w:spacing w:after="0" w:line="0" w:lineRule="atLeast"/>
        <w:ind w:left="6120"/>
        <w:rPr>
          <w:rFonts w:ascii="Times New Roman" w:eastAsia="Times New Roman" w:hAnsi="Times New Roman" w:cs="Arial"/>
          <w:sz w:val="15"/>
          <w:szCs w:val="20"/>
          <w:lang w:eastAsia="pl-PL"/>
        </w:rPr>
      </w:pPr>
      <w:r>
        <w:t xml:space="preserve">                                                                                                                               </w:t>
      </w:r>
      <w:r w:rsidRPr="00FF7B61">
        <w:rPr>
          <w:rFonts w:ascii="Times New Roman" w:eastAsia="Times New Roman" w:hAnsi="Times New Roman" w:cs="Arial"/>
          <w:sz w:val="15"/>
          <w:szCs w:val="20"/>
          <w:lang w:eastAsia="pl-PL"/>
        </w:rPr>
        <w:t>Załącznik do rozporządzenia Ministra Nauki i Szkolnictwa</w:t>
      </w:r>
    </w:p>
    <w:p w:rsidR="00FF7B61" w:rsidRPr="00FF7B61" w:rsidRDefault="00FF7B61" w:rsidP="00FF7B61">
      <w:pPr>
        <w:spacing w:after="0" w:line="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D59DC" w:rsidRDefault="00FF7B61" w:rsidP="00FF7B61">
      <w:pPr>
        <w:spacing w:after="0" w:line="0" w:lineRule="atLeast"/>
        <w:ind w:left="6120"/>
      </w:pPr>
      <w:r w:rsidRPr="00FF7B61">
        <w:rPr>
          <w:rFonts w:ascii="Times New Roman" w:eastAsia="Times New Roman" w:hAnsi="Times New Roman" w:cs="Arial"/>
          <w:sz w:val="16"/>
          <w:szCs w:val="20"/>
          <w:lang w:eastAsia="pl-PL"/>
        </w:rPr>
        <w:t>Wyższego z dnia 23 stycznia 2019 r. (poz. 182)</w:t>
      </w:r>
      <w:r>
        <w:t xml:space="preserve">                                                </w:t>
      </w:r>
      <w:r w:rsidR="00CD59DC">
        <w:t xml:space="preserve">    </w:t>
      </w:r>
    </w:p>
    <w:p w:rsidR="009B7C65" w:rsidRDefault="00B11541" w:rsidP="00CD59DC">
      <w:pPr>
        <w:spacing w:after="0"/>
      </w:pPr>
      <w: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654"/>
        <w:gridCol w:w="5456"/>
      </w:tblGrid>
      <w:tr w:rsidR="00CD59DC" w:rsidTr="006F54C6">
        <w:tc>
          <w:tcPr>
            <w:tcW w:w="10912" w:type="dxa"/>
            <w:gridSpan w:val="3"/>
          </w:tcPr>
          <w:p w:rsidR="00CD59DC" w:rsidRDefault="00CD59DC" w:rsidP="00CD59DC">
            <w:r>
              <w:t xml:space="preserve">          WNIOSEK O PRZYZNANIE NAGRODY MINISTRA WŁAŚCIWEGO DO SPRAW SZKOLNICTWA WYŻSZEGO I NAUKI</w:t>
            </w:r>
          </w:p>
        </w:tc>
      </w:tr>
      <w:tr w:rsidR="00CD59DC" w:rsidTr="006F54C6">
        <w:tc>
          <w:tcPr>
            <w:tcW w:w="10912" w:type="dxa"/>
            <w:gridSpan w:val="3"/>
          </w:tcPr>
          <w:p w:rsidR="00CD59DC" w:rsidRDefault="00CD59DC" w:rsidP="00CD59DC">
            <w:pPr>
              <w:rPr>
                <w:b/>
              </w:rPr>
            </w:pPr>
            <w:r w:rsidRPr="00EA2BA3">
              <w:rPr>
                <w:b/>
              </w:rPr>
              <w:t>WNIOSKODAWCA</w:t>
            </w:r>
          </w:p>
          <w:p w:rsidR="00790DA4" w:rsidRPr="00EA2BA3" w:rsidRDefault="00790DA4" w:rsidP="00CD59DC">
            <w:pPr>
              <w:rPr>
                <w:b/>
              </w:rPr>
            </w:pPr>
          </w:p>
        </w:tc>
      </w:tr>
      <w:tr w:rsidR="00CD59DC" w:rsidTr="00CD59DC">
        <w:tc>
          <w:tcPr>
            <w:tcW w:w="2802" w:type="dxa"/>
          </w:tcPr>
          <w:p w:rsidR="00CD59DC" w:rsidRPr="00CD59DC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podmiotu</w:t>
            </w:r>
          </w:p>
        </w:tc>
        <w:tc>
          <w:tcPr>
            <w:tcW w:w="8110" w:type="dxa"/>
            <w:gridSpan w:val="2"/>
          </w:tcPr>
          <w:p w:rsidR="00CD59DC" w:rsidRDefault="00CD59DC" w:rsidP="00CD59DC"/>
        </w:tc>
      </w:tr>
      <w:tr w:rsidR="00CD59DC" w:rsidTr="00CD59DC">
        <w:tc>
          <w:tcPr>
            <w:tcW w:w="2802" w:type="dxa"/>
          </w:tcPr>
          <w:p w:rsidR="00CD59DC" w:rsidRPr="00CD59DC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i nazwisko</w:t>
            </w:r>
          </w:p>
        </w:tc>
        <w:tc>
          <w:tcPr>
            <w:tcW w:w="8110" w:type="dxa"/>
            <w:gridSpan w:val="2"/>
          </w:tcPr>
          <w:p w:rsidR="00CD59DC" w:rsidRDefault="00CD59DC" w:rsidP="00CD59DC"/>
        </w:tc>
      </w:tr>
      <w:tr w:rsidR="00CD59DC" w:rsidTr="00CD59DC">
        <w:tc>
          <w:tcPr>
            <w:tcW w:w="2802" w:type="dxa"/>
          </w:tcPr>
          <w:p w:rsidR="00CD59DC" w:rsidRPr="00CD59DC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pełniona funkcja</w:t>
            </w:r>
          </w:p>
        </w:tc>
        <w:tc>
          <w:tcPr>
            <w:tcW w:w="8110" w:type="dxa"/>
            <w:gridSpan w:val="2"/>
          </w:tcPr>
          <w:p w:rsidR="00CD59DC" w:rsidRDefault="00CD59DC" w:rsidP="00CD59DC"/>
        </w:tc>
      </w:tr>
      <w:tr w:rsidR="00CD59DC" w:rsidTr="00CD59DC">
        <w:tc>
          <w:tcPr>
            <w:tcW w:w="2802" w:type="dxa"/>
          </w:tcPr>
          <w:p w:rsidR="00CD59DC" w:rsidRPr="00CD59DC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</w:t>
            </w:r>
          </w:p>
        </w:tc>
        <w:tc>
          <w:tcPr>
            <w:tcW w:w="8110" w:type="dxa"/>
            <w:gridSpan w:val="2"/>
          </w:tcPr>
          <w:p w:rsidR="00CD59DC" w:rsidRDefault="00CD59DC" w:rsidP="00CD59DC"/>
        </w:tc>
      </w:tr>
      <w:tr w:rsidR="00CD59DC" w:rsidTr="00CD59DC">
        <w:tc>
          <w:tcPr>
            <w:tcW w:w="2802" w:type="dxa"/>
          </w:tcPr>
          <w:p w:rsidR="00CD59DC" w:rsidRPr="00CD59DC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8110" w:type="dxa"/>
            <w:gridSpan w:val="2"/>
          </w:tcPr>
          <w:p w:rsidR="00CD59DC" w:rsidRDefault="00CD59DC" w:rsidP="00CD59DC"/>
        </w:tc>
      </w:tr>
      <w:tr w:rsidR="00CD59DC" w:rsidTr="00CD59DC">
        <w:tc>
          <w:tcPr>
            <w:tcW w:w="2802" w:type="dxa"/>
          </w:tcPr>
          <w:p w:rsidR="00CD59DC" w:rsidRPr="00CD59DC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8110" w:type="dxa"/>
            <w:gridSpan w:val="2"/>
          </w:tcPr>
          <w:p w:rsidR="00CD59DC" w:rsidRDefault="00CD59DC" w:rsidP="00CD59DC"/>
        </w:tc>
      </w:tr>
      <w:tr w:rsidR="00CD59DC" w:rsidTr="006F54C6">
        <w:tc>
          <w:tcPr>
            <w:tcW w:w="10912" w:type="dxa"/>
            <w:gridSpan w:val="3"/>
          </w:tcPr>
          <w:p w:rsidR="00CD59DC" w:rsidRPr="00350F9A" w:rsidRDefault="003619F4" w:rsidP="00CD59DC">
            <w:pPr>
              <w:rPr>
                <w:b/>
              </w:rPr>
            </w:pPr>
            <w:r>
              <w:rPr>
                <w:b/>
              </w:rPr>
              <w:t>Wnioskuję o przyznanie</w:t>
            </w:r>
            <w:r w:rsidR="00350F9A">
              <w:rPr>
                <w:b/>
                <w:vertAlign w:val="superscript"/>
              </w:rPr>
              <w:t>1)</w:t>
            </w:r>
          </w:p>
          <w:p w:rsidR="00790DA4" w:rsidRPr="00EA2BA3" w:rsidRDefault="00790DA4" w:rsidP="00CD59DC">
            <w:pPr>
              <w:rPr>
                <w:b/>
              </w:rPr>
            </w:pPr>
          </w:p>
        </w:tc>
      </w:tr>
      <w:tr w:rsidR="00CD59DC" w:rsidTr="00CD59DC">
        <w:tc>
          <w:tcPr>
            <w:tcW w:w="5456" w:type="dxa"/>
            <w:gridSpan w:val="2"/>
          </w:tcPr>
          <w:p w:rsidR="00CD59DC" w:rsidRDefault="003619F4" w:rsidP="00CD59DC">
            <w:r>
              <w:rPr>
                <w:b/>
              </w:rPr>
              <w:t>nagrody</w:t>
            </w:r>
            <w:r w:rsidR="00CD59DC">
              <w:t>:</w:t>
            </w:r>
          </w:p>
          <w:p w:rsidR="00CD59DC" w:rsidRDefault="00FF7B61" w:rsidP="00CD59D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36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E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C7AE8">
              <w:rPr>
                <w:rFonts w:cstheme="minorHAnsi"/>
                <w:sz w:val="18"/>
                <w:szCs w:val="18"/>
              </w:rPr>
              <w:t xml:space="preserve">   </w:t>
            </w:r>
            <w:r w:rsidR="0033374D">
              <w:rPr>
                <w:rFonts w:cstheme="minorHAnsi"/>
                <w:sz w:val="18"/>
                <w:szCs w:val="18"/>
              </w:rPr>
              <w:t>indywidualnej</w:t>
            </w:r>
          </w:p>
          <w:p w:rsidR="00EA2BA3" w:rsidRDefault="00FF7B61" w:rsidP="00CD59D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81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E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C7AE8">
              <w:rPr>
                <w:rFonts w:cstheme="minorHAnsi"/>
                <w:sz w:val="18"/>
                <w:szCs w:val="18"/>
              </w:rPr>
              <w:t xml:space="preserve">   </w:t>
            </w:r>
            <w:r w:rsidR="0033374D">
              <w:rPr>
                <w:rFonts w:cstheme="minorHAnsi"/>
                <w:sz w:val="18"/>
                <w:szCs w:val="18"/>
              </w:rPr>
              <w:t>zespołowej</w:t>
            </w:r>
          </w:p>
          <w:p w:rsidR="00EA2BA3" w:rsidRPr="00EA2BA3" w:rsidRDefault="003619F4" w:rsidP="00CD59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 znaczące osiągnięcia w zakresie działalności</w:t>
            </w:r>
            <w:r w:rsidR="001C7AE8">
              <w:rPr>
                <w:rFonts w:cstheme="minorHAnsi"/>
                <w:b/>
              </w:rPr>
              <w:t>:</w:t>
            </w:r>
          </w:p>
          <w:p w:rsidR="00EA2BA3" w:rsidRDefault="00FF7B61" w:rsidP="00CD59D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170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E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C7AE8">
              <w:rPr>
                <w:rFonts w:cstheme="minorHAnsi"/>
                <w:sz w:val="18"/>
                <w:szCs w:val="18"/>
              </w:rPr>
              <w:t xml:space="preserve">   </w:t>
            </w:r>
            <w:r w:rsidR="0033374D">
              <w:rPr>
                <w:rFonts w:cstheme="minorHAnsi"/>
                <w:sz w:val="18"/>
                <w:szCs w:val="18"/>
              </w:rPr>
              <w:t>naukowej</w:t>
            </w:r>
          </w:p>
          <w:p w:rsidR="00EA2BA3" w:rsidRDefault="00FF7B61" w:rsidP="00CD59D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776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E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C7AE8">
              <w:rPr>
                <w:rFonts w:cstheme="minorHAnsi"/>
                <w:sz w:val="18"/>
                <w:szCs w:val="18"/>
              </w:rPr>
              <w:t xml:space="preserve">   </w:t>
            </w:r>
            <w:r w:rsidR="0033374D">
              <w:rPr>
                <w:rFonts w:cstheme="minorHAnsi"/>
                <w:sz w:val="18"/>
                <w:szCs w:val="18"/>
              </w:rPr>
              <w:t>dydaktycznej</w:t>
            </w:r>
          </w:p>
          <w:p w:rsidR="00EA2BA3" w:rsidRDefault="00FF7B61" w:rsidP="00CD59DC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370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E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C7AE8">
              <w:rPr>
                <w:rFonts w:cstheme="minorHAnsi"/>
                <w:sz w:val="18"/>
                <w:szCs w:val="18"/>
              </w:rPr>
              <w:t xml:space="preserve">   </w:t>
            </w:r>
            <w:r w:rsidR="0033374D">
              <w:rPr>
                <w:rFonts w:cstheme="minorHAnsi"/>
                <w:sz w:val="18"/>
                <w:szCs w:val="18"/>
              </w:rPr>
              <w:t>wdrożeniowej</w:t>
            </w:r>
          </w:p>
          <w:p w:rsidR="00EA2BA3" w:rsidRPr="00EA2BA3" w:rsidRDefault="00FF7B61" w:rsidP="00CD59DC">
            <w:pPr>
              <w:rPr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0656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E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1C7AE8">
              <w:rPr>
                <w:rFonts w:cstheme="minorHAnsi"/>
                <w:sz w:val="18"/>
                <w:szCs w:val="18"/>
              </w:rPr>
              <w:t xml:space="preserve">   </w:t>
            </w:r>
            <w:r w:rsidR="0033374D">
              <w:rPr>
                <w:rFonts w:cstheme="minorHAnsi"/>
                <w:sz w:val="18"/>
                <w:szCs w:val="18"/>
              </w:rPr>
              <w:t>organizacyjnej</w:t>
            </w:r>
          </w:p>
        </w:tc>
        <w:tc>
          <w:tcPr>
            <w:tcW w:w="5456" w:type="dxa"/>
          </w:tcPr>
          <w:p w:rsidR="00CD59DC" w:rsidRPr="00EA2BA3" w:rsidRDefault="00FF7B61" w:rsidP="00CD59DC">
            <w:pPr>
              <w:rPr>
                <w:b/>
              </w:rPr>
            </w:pPr>
            <w:sdt>
              <w:sdtPr>
                <w:rPr>
                  <w:b/>
                </w:rPr>
                <w:id w:val="3427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E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C7AE8">
              <w:rPr>
                <w:b/>
              </w:rPr>
              <w:t xml:space="preserve">   </w:t>
            </w:r>
            <w:r w:rsidR="001C7AE8" w:rsidRPr="005A3360">
              <w:rPr>
                <w:b/>
                <w:sz w:val="18"/>
                <w:szCs w:val="18"/>
              </w:rPr>
              <w:t>nagrody za całokształt dorobku</w:t>
            </w:r>
          </w:p>
        </w:tc>
      </w:tr>
      <w:tr w:rsidR="00350F9A" w:rsidTr="006F54C6">
        <w:tc>
          <w:tcPr>
            <w:tcW w:w="10912" w:type="dxa"/>
            <w:gridSpan w:val="3"/>
          </w:tcPr>
          <w:p w:rsidR="00350F9A" w:rsidRPr="00350F9A" w:rsidRDefault="00350F9A" w:rsidP="00CD59DC">
            <w:pPr>
              <w:rPr>
                <w:b/>
                <w:vertAlign w:val="superscript"/>
              </w:rPr>
            </w:pPr>
            <w:r w:rsidRPr="00EA2BA3">
              <w:rPr>
                <w:b/>
              </w:rPr>
              <w:t>KANDYDAT DO NAGRODY</w:t>
            </w:r>
            <w:r>
              <w:rPr>
                <w:b/>
                <w:vertAlign w:val="superscript"/>
              </w:rPr>
              <w:t>2)</w:t>
            </w:r>
          </w:p>
          <w:p w:rsidR="00350F9A" w:rsidRDefault="00350F9A" w:rsidP="00CD59DC"/>
        </w:tc>
      </w:tr>
      <w:tr w:rsidR="00CD59DC" w:rsidTr="00790DA4">
        <w:tc>
          <w:tcPr>
            <w:tcW w:w="2802" w:type="dxa"/>
          </w:tcPr>
          <w:p w:rsidR="00CD59DC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imiona i nazwisko</w:t>
            </w:r>
          </w:p>
          <w:p w:rsidR="00790DA4" w:rsidRDefault="00790DA4" w:rsidP="00CD59DC">
            <w:pPr>
              <w:rPr>
                <w:sz w:val="16"/>
                <w:szCs w:val="16"/>
              </w:rPr>
            </w:pPr>
          </w:p>
          <w:p w:rsidR="00790DA4" w:rsidRDefault="00790DA4" w:rsidP="00CD59DC">
            <w:pPr>
              <w:rPr>
                <w:sz w:val="16"/>
                <w:szCs w:val="16"/>
              </w:rPr>
            </w:pPr>
          </w:p>
          <w:p w:rsidR="00790DA4" w:rsidRPr="00EA2BA3" w:rsidRDefault="00790DA4" w:rsidP="00CD59DC">
            <w:pPr>
              <w:rPr>
                <w:sz w:val="16"/>
                <w:szCs w:val="16"/>
              </w:rPr>
            </w:pPr>
          </w:p>
        </w:tc>
        <w:tc>
          <w:tcPr>
            <w:tcW w:w="8110" w:type="dxa"/>
            <w:gridSpan w:val="2"/>
          </w:tcPr>
          <w:p w:rsidR="00CD59DC" w:rsidRDefault="00CD59DC" w:rsidP="00CD59DC">
            <w:bookmarkStart w:id="0" w:name="_GoBack"/>
            <w:bookmarkEnd w:id="0"/>
          </w:p>
        </w:tc>
      </w:tr>
      <w:tr w:rsidR="00CD59DC" w:rsidTr="00790DA4">
        <w:tc>
          <w:tcPr>
            <w:tcW w:w="2802" w:type="dxa"/>
          </w:tcPr>
          <w:p w:rsidR="00790DA4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posiadany tytuł profesora, stopień</w:t>
            </w:r>
            <w:r w:rsidR="00EA2BA3" w:rsidRPr="00EA2BA3">
              <w:rPr>
                <w:sz w:val="16"/>
                <w:szCs w:val="16"/>
              </w:rPr>
              <w:t xml:space="preserve"> </w:t>
            </w:r>
          </w:p>
          <w:p w:rsidR="00790DA4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naukowy albo stopień w zakresie</w:t>
            </w:r>
          </w:p>
          <w:p w:rsidR="00CD59DC" w:rsidRPr="00EA2BA3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sztuki lub tytuł zawodowy</w:t>
            </w:r>
          </w:p>
        </w:tc>
        <w:tc>
          <w:tcPr>
            <w:tcW w:w="8110" w:type="dxa"/>
            <w:gridSpan w:val="2"/>
          </w:tcPr>
          <w:p w:rsidR="00CD59DC" w:rsidRDefault="00CD59DC" w:rsidP="00CD59DC"/>
        </w:tc>
      </w:tr>
      <w:tr w:rsidR="00790DA4" w:rsidTr="00790DA4">
        <w:tc>
          <w:tcPr>
            <w:tcW w:w="2802" w:type="dxa"/>
          </w:tcPr>
          <w:p w:rsidR="00790DA4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dziedzina nauki albo dziedzina sztuki</w:t>
            </w:r>
          </w:p>
          <w:p w:rsidR="00790DA4" w:rsidRDefault="00790DA4" w:rsidP="00CD59DC">
            <w:pPr>
              <w:rPr>
                <w:sz w:val="16"/>
                <w:szCs w:val="16"/>
              </w:rPr>
            </w:pPr>
          </w:p>
          <w:p w:rsidR="00790DA4" w:rsidRPr="00790DA4" w:rsidRDefault="00790DA4" w:rsidP="00CD59DC">
            <w:pPr>
              <w:rPr>
                <w:sz w:val="16"/>
                <w:szCs w:val="16"/>
              </w:rPr>
            </w:pPr>
          </w:p>
        </w:tc>
        <w:tc>
          <w:tcPr>
            <w:tcW w:w="8110" w:type="dxa"/>
            <w:gridSpan w:val="2"/>
          </w:tcPr>
          <w:p w:rsidR="00790DA4" w:rsidRDefault="00790DA4" w:rsidP="00CD59DC"/>
        </w:tc>
      </w:tr>
      <w:tr w:rsidR="00790DA4" w:rsidTr="00790DA4">
        <w:tc>
          <w:tcPr>
            <w:tcW w:w="2802" w:type="dxa"/>
          </w:tcPr>
          <w:p w:rsidR="00A558AD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dyscyplina naukowa albo </w:t>
            </w:r>
          </w:p>
          <w:p w:rsidR="00790DA4" w:rsidRDefault="001C7AE8" w:rsidP="00CD59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dyscyplina artystyczna</w:t>
            </w:r>
          </w:p>
          <w:p w:rsidR="00790DA4" w:rsidRDefault="00790DA4" w:rsidP="00CD59DC">
            <w:pPr>
              <w:rPr>
                <w:sz w:val="16"/>
                <w:szCs w:val="16"/>
              </w:rPr>
            </w:pPr>
          </w:p>
          <w:p w:rsidR="00790DA4" w:rsidRDefault="00790DA4" w:rsidP="00CD59DC">
            <w:pPr>
              <w:rPr>
                <w:sz w:val="16"/>
                <w:szCs w:val="16"/>
              </w:rPr>
            </w:pPr>
          </w:p>
        </w:tc>
        <w:tc>
          <w:tcPr>
            <w:tcW w:w="8110" w:type="dxa"/>
            <w:gridSpan w:val="2"/>
          </w:tcPr>
          <w:p w:rsidR="00790DA4" w:rsidRDefault="00790DA4" w:rsidP="00CD59DC"/>
        </w:tc>
      </w:tr>
      <w:tr w:rsidR="00790DA4" w:rsidTr="00790DA4">
        <w:tc>
          <w:tcPr>
            <w:tcW w:w="2802" w:type="dxa"/>
          </w:tcPr>
          <w:p w:rsidR="00A558AD" w:rsidRDefault="001C7AE8" w:rsidP="00350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określenie procentowego udziału </w:t>
            </w:r>
          </w:p>
          <w:p w:rsidR="00790DA4" w:rsidRDefault="001C7AE8" w:rsidP="00350F9A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 powstaniu osiągnięcia</w:t>
            </w:r>
            <w:r w:rsidR="00350F9A">
              <w:rPr>
                <w:sz w:val="16"/>
                <w:szCs w:val="16"/>
                <w:vertAlign w:val="superscript"/>
              </w:rPr>
              <w:t>3)</w:t>
            </w:r>
          </w:p>
          <w:p w:rsidR="00350F9A" w:rsidRDefault="00350F9A" w:rsidP="00350F9A">
            <w:pPr>
              <w:rPr>
                <w:sz w:val="16"/>
                <w:szCs w:val="16"/>
              </w:rPr>
            </w:pPr>
          </w:p>
        </w:tc>
        <w:tc>
          <w:tcPr>
            <w:tcW w:w="8110" w:type="dxa"/>
            <w:gridSpan w:val="2"/>
          </w:tcPr>
          <w:p w:rsidR="00790DA4" w:rsidRDefault="00790DA4" w:rsidP="00CD59DC"/>
        </w:tc>
      </w:tr>
      <w:tr w:rsidR="00790DA4" w:rsidTr="006F54C6">
        <w:tc>
          <w:tcPr>
            <w:tcW w:w="10912" w:type="dxa"/>
            <w:gridSpan w:val="3"/>
          </w:tcPr>
          <w:p w:rsidR="00790DA4" w:rsidRDefault="00790DA4" w:rsidP="00FF7B61">
            <w:r w:rsidRPr="0086303A">
              <w:rPr>
                <w:b/>
              </w:rPr>
              <w:t>SZCZEGÓŁOWY OPIS ZNACZĄCYCH OSIĄGNIĘĆ KANDYDATA DO NAGRODY</w:t>
            </w:r>
            <w:r w:rsidR="00350F9A" w:rsidRPr="0086303A">
              <w:rPr>
                <w:b/>
                <w:vertAlign w:val="superscript"/>
              </w:rPr>
              <w:t>4),5)</w:t>
            </w:r>
          </w:p>
        </w:tc>
      </w:tr>
      <w:tr w:rsidR="00790DA4" w:rsidTr="006F54C6">
        <w:tc>
          <w:tcPr>
            <w:tcW w:w="10912" w:type="dxa"/>
            <w:gridSpan w:val="3"/>
          </w:tcPr>
          <w:p w:rsidR="00790DA4" w:rsidRDefault="00790DA4" w:rsidP="00CD59DC"/>
          <w:p w:rsidR="00790DA4" w:rsidRDefault="00790DA4" w:rsidP="00CD59DC"/>
          <w:p w:rsidR="00790DA4" w:rsidRDefault="00790DA4" w:rsidP="00CD59DC"/>
          <w:p w:rsidR="00790DA4" w:rsidRDefault="00790DA4" w:rsidP="00CD59DC"/>
        </w:tc>
      </w:tr>
      <w:tr w:rsidR="00790DA4" w:rsidTr="006F54C6">
        <w:tc>
          <w:tcPr>
            <w:tcW w:w="10912" w:type="dxa"/>
            <w:gridSpan w:val="3"/>
          </w:tcPr>
          <w:p w:rsidR="00790DA4" w:rsidRPr="0086303A" w:rsidRDefault="00790DA4" w:rsidP="00CD59DC">
            <w:pPr>
              <w:rPr>
                <w:b/>
                <w:vertAlign w:val="superscript"/>
              </w:rPr>
            </w:pPr>
            <w:r w:rsidRPr="0086303A">
              <w:rPr>
                <w:b/>
              </w:rPr>
              <w:t>UZASADNIENIE</w:t>
            </w:r>
            <w:r w:rsidR="00350F9A" w:rsidRPr="0086303A">
              <w:rPr>
                <w:b/>
                <w:vertAlign w:val="superscript"/>
              </w:rPr>
              <w:t>6),7)</w:t>
            </w:r>
          </w:p>
        </w:tc>
      </w:tr>
      <w:tr w:rsidR="00350F9A" w:rsidTr="006F54C6">
        <w:tc>
          <w:tcPr>
            <w:tcW w:w="10912" w:type="dxa"/>
            <w:gridSpan w:val="3"/>
          </w:tcPr>
          <w:p w:rsidR="00350F9A" w:rsidRDefault="00350F9A" w:rsidP="00CD59DC"/>
          <w:p w:rsidR="00350F9A" w:rsidRDefault="00350F9A" w:rsidP="00CD59DC"/>
          <w:p w:rsidR="00350F9A" w:rsidRDefault="00350F9A" w:rsidP="00CD59DC"/>
          <w:p w:rsidR="00350F9A" w:rsidRDefault="00350F9A" w:rsidP="00CD59DC"/>
        </w:tc>
      </w:tr>
      <w:tr w:rsidR="006F54C6" w:rsidTr="006F54C6">
        <w:tc>
          <w:tcPr>
            <w:tcW w:w="10912" w:type="dxa"/>
            <w:gridSpan w:val="3"/>
          </w:tcPr>
          <w:p w:rsidR="006F54C6" w:rsidRPr="0086303A" w:rsidRDefault="006F54C6" w:rsidP="00CD59DC">
            <w:pPr>
              <w:rPr>
                <w:b/>
              </w:rPr>
            </w:pPr>
            <w:r w:rsidRPr="0086303A">
              <w:rPr>
                <w:b/>
              </w:rPr>
              <w:t>DOKUMENTY SKŁADANE WRAZ Z WNIOSKIEM</w:t>
            </w:r>
          </w:p>
        </w:tc>
      </w:tr>
      <w:tr w:rsidR="006F54C6" w:rsidTr="006F54C6">
        <w:tc>
          <w:tcPr>
            <w:tcW w:w="10912" w:type="dxa"/>
            <w:gridSpan w:val="3"/>
          </w:tcPr>
          <w:p w:rsidR="006F54C6" w:rsidRDefault="006F54C6" w:rsidP="00CD59DC">
            <w:r>
              <w:t>1)</w:t>
            </w:r>
            <w:r w:rsidR="007C58D7">
              <w:t>…;</w:t>
            </w:r>
          </w:p>
          <w:p w:rsidR="006F54C6" w:rsidRDefault="006F54C6" w:rsidP="00CD59DC">
            <w:r>
              <w:t>2)</w:t>
            </w:r>
            <w:r w:rsidR="007C58D7">
              <w:t>…;</w:t>
            </w:r>
          </w:p>
          <w:p w:rsidR="006F54C6" w:rsidRDefault="006F54C6" w:rsidP="00CD59DC">
            <w:r>
              <w:t>3)</w:t>
            </w:r>
            <w:r w:rsidR="007C58D7">
              <w:t>…;</w:t>
            </w:r>
          </w:p>
          <w:p w:rsidR="007C58D7" w:rsidRDefault="007C58D7" w:rsidP="00CD59DC">
            <w:r>
              <w:t>…</w:t>
            </w:r>
          </w:p>
        </w:tc>
      </w:tr>
      <w:tr w:rsidR="006F54C6" w:rsidTr="006F54C6">
        <w:tc>
          <w:tcPr>
            <w:tcW w:w="10912" w:type="dxa"/>
            <w:gridSpan w:val="3"/>
          </w:tcPr>
          <w:p w:rsidR="006F54C6" w:rsidRDefault="006F54C6" w:rsidP="00CD59DC">
            <w:r w:rsidRPr="0086303A">
              <w:rPr>
                <w:b/>
              </w:rPr>
              <w:t>Oświadczam, że</w:t>
            </w:r>
            <w:r>
              <w:t>:</w:t>
            </w:r>
          </w:p>
          <w:p w:rsidR="006F54C6" w:rsidRPr="005A3360" w:rsidRDefault="006F54C6" w:rsidP="006F54C6">
            <w:pPr>
              <w:rPr>
                <w:sz w:val="20"/>
                <w:szCs w:val="20"/>
              </w:rPr>
            </w:pPr>
            <w:r w:rsidRPr="005A3360">
              <w:rPr>
                <w:sz w:val="20"/>
                <w:szCs w:val="20"/>
              </w:rPr>
              <w:t>1)</w:t>
            </w:r>
            <w:r w:rsidR="005A3360">
              <w:rPr>
                <w:sz w:val="20"/>
                <w:szCs w:val="20"/>
              </w:rPr>
              <w:t xml:space="preserve"> </w:t>
            </w:r>
            <w:r w:rsidRPr="005A3360">
              <w:rPr>
                <w:sz w:val="20"/>
                <w:szCs w:val="20"/>
              </w:rPr>
              <w:t>informacje zawarte we wniosku są zgodne ze stanem faktycznym i prawnym</w:t>
            </w:r>
            <w:r w:rsidR="00196385" w:rsidRPr="005A3360">
              <w:rPr>
                <w:sz w:val="20"/>
                <w:szCs w:val="20"/>
              </w:rPr>
              <w:t>;</w:t>
            </w:r>
          </w:p>
          <w:p w:rsidR="005A3360" w:rsidRDefault="006F54C6" w:rsidP="000A7F8E">
            <w:pPr>
              <w:rPr>
                <w:sz w:val="20"/>
                <w:szCs w:val="20"/>
              </w:rPr>
            </w:pPr>
            <w:r w:rsidRPr="005A3360">
              <w:rPr>
                <w:sz w:val="20"/>
                <w:szCs w:val="20"/>
              </w:rPr>
              <w:t>2)</w:t>
            </w:r>
            <w:r w:rsidR="005A3360">
              <w:rPr>
                <w:sz w:val="20"/>
                <w:szCs w:val="20"/>
              </w:rPr>
              <w:t xml:space="preserve"> </w:t>
            </w:r>
            <w:r w:rsidRPr="005A3360">
              <w:rPr>
                <w:sz w:val="20"/>
                <w:szCs w:val="20"/>
              </w:rPr>
              <w:t>wyrażam zgodę na przesyłanie korespondencji za pomocą środków komu</w:t>
            </w:r>
            <w:r w:rsidR="007C58D7">
              <w:rPr>
                <w:sz w:val="20"/>
                <w:szCs w:val="20"/>
              </w:rPr>
              <w:t>nikacji elektronicznej, o których</w:t>
            </w:r>
            <w:r w:rsidRPr="005A3360">
              <w:rPr>
                <w:sz w:val="20"/>
                <w:szCs w:val="20"/>
              </w:rPr>
              <w:t xml:space="preserve"> mowa w ustawie z dnia </w:t>
            </w:r>
            <w:r w:rsidR="005A3360">
              <w:rPr>
                <w:sz w:val="20"/>
                <w:szCs w:val="20"/>
              </w:rPr>
              <w:t xml:space="preserve"> </w:t>
            </w:r>
          </w:p>
          <w:p w:rsidR="006F54C6" w:rsidRDefault="005A3360" w:rsidP="000A7F8E">
            <w:r>
              <w:rPr>
                <w:sz w:val="20"/>
                <w:szCs w:val="20"/>
              </w:rPr>
              <w:t xml:space="preserve">    </w:t>
            </w:r>
            <w:r w:rsidR="006F54C6" w:rsidRPr="005A3360">
              <w:rPr>
                <w:sz w:val="20"/>
                <w:szCs w:val="20"/>
              </w:rPr>
              <w:t>18 lipca 2002r. o świadczeniu usług drogą elektroniczną (Dz</w:t>
            </w:r>
            <w:r w:rsidR="000A7F8E" w:rsidRPr="005A3360">
              <w:rPr>
                <w:sz w:val="20"/>
                <w:szCs w:val="20"/>
              </w:rPr>
              <w:t xml:space="preserve">. </w:t>
            </w:r>
            <w:r w:rsidR="00196385" w:rsidRPr="005A3360">
              <w:rPr>
                <w:sz w:val="20"/>
                <w:szCs w:val="20"/>
              </w:rPr>
              <w:t>U. z 2019r. poz. 123</w:t>
            </w:r>
            <w:r w:rsidR="006F54C6" w:rsidRPr="005A3360">
              <w:rPr>
                <w:sz w:val="20"/>
                <w:szCs w:val="20"/>
              </w:rPr>
              <w:t>).</w:t>
            </w:r>
          </w:p>
        </w:tc>
      </w:tr>
      <w:tr w:rsidR="006F54C6" w:rsidTr="00790DA4">
        <w:tc>
          <w:tcPr>
            <w:tcW w:w="2802" w:type="dxa"/>
          </w:tcPr>
          <w:p w:rsidR="006F54C6" w:rsidRPr="00790DA4" w:rsidRDefault="0090781A" w:rsidP="00CD59DC">
            <w:r w:rsidRPr="0086303A">
              <w:rPr>
                <w:sz w:val="16"/>
                <w:szCs w:val="16"/>
              </w:rPr>
              <w:t>Miejscowość, data:</w:t>
            </w:r>
          </w:p>
        </w:tc>
        <w:tc>
          <w:tcPr>
            <w:tcW w:w="8110" w:type="dxa"/>
            <w:gridSpan w:val="2"/>
          </w:tcPr>
          <w:p w:rsidR="006F54C6" w:rsidRDefault="006F54C6" w:rsidP="00CD59DC"/>
        </w:tc>
      </w:tr>
    </w:tbl>
    <w:p w:rsidR="00A558AD" w:rsidRDefault="00A558AD" w:rsidP="004D56A7">
      <w:pPr>
        <w:spacing w:after="0"/>
        <w:jc w:val="both"/>
      </w:pPr>
    </w:p>
    <w:p w:rsidR="00A558AD" w:rsidRDefault="00A558AD" w:rsidP="004D56A7">
      <w:pPr>
        <w:spacing w:after="0"/>
        <w:jc w:val="both"/>
      </w:pPr>
    </w:p>
    <w:p w:rsidR="00CD59DC" w:rsidRDefault="00606783" w:rsidP="004D56A7">
      <w:pPr>
        <w:spacing w:after="0"/>
        <w:jc w:val="both"/>
      </w:pPr>
      <w:r>
        <w:t>Objaśnienia:</w:t>
      </w:r>
    </w:p>
    <w:p w:rsidR="00606783" w:rsidRPr="00606783" w:rsidRDefault="00606783" w:rsidP="004D56A7">
      <w:pPr>
        <w:pStyle w:val="Akapitzlist"/>
        <w:numPr>
          <w:ilvl w:val="0"/>
          <w:numId w:val="3"/>
        </w:numPr>
        <w:spacing w:after="0"/>
        <w:jc w:val="both"/>
        <w:rPr>
          <w:vertAlign w:val="superscript"/>
        </w:rPr>
      </w:pPr>
      <w:r>
        <w:rPr>
          <w:sz w:val="20"/>
          <w:szCs w:val="20"/>
        </w:rPr>
        <w:t>Należy zaznaczyć właściwy kwadrat</w:t>
      </w:r>
      <w:r w:rsidR="0029376C">
        <w:rPr>
          <w:sz w:val="20"/>
          <w:szCs w:val="20"/>
        </w:rPr>
        <w:t>.</w:t>
      </w:r>
    </w:p>
    <w:p w:rsidR="00606783" w:rsidRPr="00DF5F1C" w:rsidRDefault="00606783" w:rsidP="004D56A7">
      <w:pPr>
        <w:pStyle w:val="Akapitzlist"/>
        <w:numPr>
          <w:ilvl w:val="0"/>
          <w:numId w:val="3"/>
        </w:numPr>
        <w:spacing w:after="0"/>
        <w:jc w:val="both"/>
        <w:rPr>
          <w:vertAlign w:val="superscript"/>
        </w:rPr>
      </w:pPr>
      <w:r>
        <w:rPr>
          <w:sz w:val="20"/>
          <w:szCs w:val="20"/>
        </w:rPr>
        <w:t>W przypadku wniosku o przyznanie nagrody zespołowej część „KANDYDAT DO NAGRODY” należy powtórzyć odpowiednio do liczby osób objętych wnioskiem i wypełnić indywidualnie dla każdej z tych osób.</w:t>
      </w:r>
    </w:p>
    <w:p w:rsidR="00DF5F1C" w:rsidRPr="00DF5F1C" w:rsidRDefault="00DF5F1C" w:rsidP="004D56A7">
      <w:pPr>
        <w:pStyle w:val="Akapitzlist"/>
        <w:numPr>
          <w:ilvl w:val="0"/>
          <w:numId w:val="3"/>
        </w:numPr>
        <w:spacing w:after="0"/>
        <w:jc w:val="both"/>
        <w:rPr>
          <w:vertAlign w:val="superscript"/>
        </w:rPr>
      </w:pPr>
      <w:r>
        <w:rPr>
          <w:sz w:val="20"/>
          <w:szCs w:val="20"/>
        </w:rPr>
        <w:t>Należy wypełnić wyłącznie w przypadku wniosku o przyznanie nagrody zespołowej.</w:t>
      </w:r>
    </w:p>
    <w:p w:rsidR="00DF5F1C" w:rsidRPr="00DF5F1C" w:rsidRDefault="00DF5F1C" w:rsidP="004D56A7">
      <w:pPr>
        <w:pStyle w:val="Akapitzlist"/>
        <w:numPr>
          <w:ilvl w:val="0"/>
          <w:numId w:val="3"/>
        </w:numPr>
        <w:spacing w:after="0"/>
        <w:jc w:val="both"/>
        <w:rPr>
          <w:vertAlign w:val="superscript"/>
        </w:rPr>
      </w:pPr>
      <w:r>
        <w:rPr>
          <w:sz w:val="20"/>
          <w:szCs w:val="20"/>
        </w:rPr>
        <w:t>Szczegółowy opis osiągnięć powinien uwzględniać odpowiednio do rodzaju nagrody w przypadku nagród za:</w:t>
      </w:r>
    </w:p>
    <w:p w:rsidR="00DF5F1C" w:rsidRDefault="00F93303" w:rsidP="004D56A7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DF5F1C" w:rsidRPr="00DF5F1C">
        <w:rPr>
          <w:sz w:val="20"/>
          <w:szCs w:val="20"/>
        </w:rPr>
        <w:t>naczące</w:t>
      </w:r>
      <w:r w:rsidR="00DF5F1C">
        <w:rPr>
          <w:sz w:val="20"/>
          <w:szCs w:val="20"/>
        </w:rPr>
        <w:t xml:space="preserve"> osiągnięcia w zakresie działalności naukowej – informację o publikacjach naukowych kandydata do nagrody, a także informację o przebiegu badań naukowych, prac rozwojowych lub twórczości artystycznej, w wyniku których zostało uzyskane osiągnięcie objęte wnioskiem, albo w przypadku nagród za udział w pracach zespołu badawczego – informację o jego składzie, utworzeniu</w:t>
      </w:r>
      <w:r>
        <w:rPr>
          <w:sz w:val="20"/>
          <w:szCs w:val="20"/>
        </w:rPr>
        <w:t>, celach oraz wskazanie zasięgu jego działania;</w:t>
      </w:r>
    </w:p>
    <w:p w:rsidR="00F93303" w:rsidRDefault="00F93303" w:rsidP="004D56A7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znaczące osiągnięcia w zakresie działalności dydaktycznej – informację o działalności kandydata w zakresie kształc</w:t>
      </w:r>
      <w:r w:rsidR="00022231">
        <w:rPr>
          <w:sz w:val="20"/>
          <w:szCs w:val="20"/>
        </w:rPr>
        <w:t xml:space="preserve">enia  i wychowywania studentów, kształcenia doktorantów i promowania kadr dydaktycznych, o </w:t>
      </w:r>
      <w:r>
        <w:rPr>
          <w:sz w:val="20"/>
          <w:szCs w:val="20"/>
        </w:rPr>
        <w:t>sposobie realizacji  kształcenia specjalistycznego lub innych form kształcenia lub o opracowanych przez kandydata do nagrody podręcznikach akademickich;</w:t>
      </w:r>
    </w:p>
    <w:p w:rsidR="00F93303" w:rsidRDefault="00F93303" w:rsidP="004D56A7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znaczące osiągnięcia w zakresie działalności wdrożeniowej</w:t>
      </w:r>
      <w:r w:rsidR="007C58D7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informację o:</w:t>
      </w:r>
    </w:p>
    <w:p w:rsidR="00F93303" w:rsidRDefault="00F93303" w:rsidP="004D56A7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sposobie wykorzystania wyników badań naukowych lub prac rozwojowych, wraz ze wskazaniem podmiotu, który je wykorzystał</w:t>
      </w:r>
      <w:r w:rsidR="00022231">
        <w:rPr>
          <w:sz w:val="20"/>
          <w:szCs w:val="20"/>
        </w:rPr>
        <w:t>,</w:t>
      </w:r>
      <w:r>
        <w:rPr>
          <w:sz w:val="20"/>
          <w:szCs w:val="20"/>
        </w:rPr>
        <w:t xml:space="preserve"> lub</w:t>
      </w:r>
    </w:p>
    <w:p w:rsidR="00F93303" w:rsidRDefault="00F93303" w:rsidP="004D56A7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działaniach podjętych przez kandydata do nagrody, zmierzających do komercjalizacji wyników działalności naukowej oraz know-how związanego z tymi wynikami, lub o wynikach komercjalizacji przeprowadzonej przez kandydata;</w:t>
      </w:r>
    </w:p>
    <w:p w:rsidR="004833D9" w:rsidRDefault="004833D9" w:rsidP="004D56A7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znaczące osiągnięcia w zakresie działalności organizacyjnej, określone w </w:t>
      </w: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 xml:space="preserve"> 2 pkt 4 lit. a i b </w:t>
      </w:r>
      <w:r w:rsidR="00F9024F">
        <w:rPr>
          <w:sz w:val="20"/>
          <w:szCs w:val="20"/>
        </w:rPr>
        <w:t>rozporządzenia Ministra Nauki i Szkolnictwa Wyższego z dnia 23 stycznia 2019 r. w sprawie nagród ministra właściwego do spraw szkolnictwa wyższego i nauki (Dz. U. poz.182)</w:t>
      </w:r>
      <w:r>
        <w:rPr>
          <w:sz w:val="20"/>
          <w:szCs w:val="20"/>
        </w:rPr>
        <w:t>–informację o udziale kandydata do nagrody w inicjatywach wymienionych w tych przepisach oraz o uzyskanych w ich wyniku efektach;</w:t>
      </w:r>
    </w:p>
    <w:p w:rsidR="00292CF3" w:rsidRPr="00F9024F" w:rsidRDefault="004833D9" w:rsidP="004D56A7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F9024F">
        <w:rPr>
          <w:sz w:val="20"/>
          <w:szCs w:val="20"/>
        </w:rPr>
        <w:t xml:space="preserve">znaczące osiągnięcia w zakresie działalności organizacyjnej, określone w </w:t>
      </w:r>
      <w:r w:rsidRPr="00F9024F">
        <w:rPr>
          <w:rFonts w:cstheme="minorHAnsi"/>
          <w:sz w:val="20"/>
          <w:szCs w:val="20"/>
        </w:rPr>
        <w:t>§</w:t>
      </w:r>
      <w:r w:rsidRPr="00F9024F">
        <w:rPr>
          <w:sz w:val="20"/>
          <w:szCs w:val="20"/>
        </w:rPr>
        <w:t xml:space="preserve"> 2 pkt 4 lit. c </w:t>
      </w:r>
      <w:r w:rsidR="00F9024F" w:rsidRPr="00F9024F">
        <w:rPr>
          <w:sz w:val="20"/>
          <w:szCs w:val="20"/>
        </w:rPr>
        <w:t>rozporządzenia Ministra Nauki i Szkolnictwa Wyższego z dnia 23 stycznia 2019 r. w sprawie nagród ministra właściwego do spraw szkolnictwa wyższego i nauk</w:t>
      </w:r>
      <w:r w:rsidR="00F9024F">
        <w:rPr>
          <w:sz w:val="20"/>
          <w:szCs w:val="20"/>
        </w:rPr>
        <w:t xml:space="preserve">i </w:t>
      </w:r>
      <w:r w:rsidRPr="00F9024F">
        <w:rPr>
          <w:sz w:val="20"/>
          <w:szCs w:val="20"/>
        </w:rPr>
        <w:t>– informację o osiągnięciach</w:t>
      </w:r>
      <w:r w:rsidR="00F9024F" w:rsidRPr="00F9024F">
        <w:rPr>
          <w:sz w:val="20"/>
          <w:szCs w:val="20"/>
        </w:rPr>
        <w:t xml:space="preserve"> </w:t>
      </w:r>
      <w:r w:rsidRPr="00F9024F">
        <w:rPr>
          <w:sz w:val="20"/>
          <w:szCs w:val="20"/>
        </w:rPr>
        <w:t>zarządczych lub organizacyjnych</w:t>
      </w:r>
      <w:r w:rsidR="00F9024F">
        <w:rPr>
          <w:sz w:val="20"/>
          <w:szCs w:val="20"/>
        </w:rPr>
        <w:t>,</w:t>
      </w:r>
      <w:r w:rsidRPr="00F9024F">
        <w:rPr>
          <w:sz w:val="20"/>
          <w:szCs w:val="20"/>
        </w:rPr>
        <w:t xml:space="preserve"> w szczególności w zakresie gospodarowania majątkiem, polityki </w:t>
      </w:r>
      <w:r w:rsidR="004D56A7" w:rsidRPr="00F9024F">
        <w:rPr>
          <w:sz w:val="20"/>
          <w:szCs w:val="20"/>
        </w:rPr>
        <w:t>kadrowej, poprawy wyniku finansowego lub wyniku ewaluacji jakości działalności naukowej podmiotu, lub wprowadzenie nowych, innowacyjnych procedur zarządczych, a także informację o uzyskaniu zatwierdzenia sprawozdania finansowego za rok, w którym zostało uzyskane dane osiąg</w:t>
      </w:r>
      <w:r w:rsidR="00292CF3" w:rsidRPr="00F9024F">
        <w:rPr>
          <w:sz w:val="20"/>
          <w:szCs w:val="20"/>
        </w:rPr>
        <w:t>nięcie;</w:t>
      </w:r>
    </w:p>
    <w:p w:rsidR="00292CF3" w:rsidRDefault="00292CF3" w:rsidP="00292CF3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całokształt dorobku – opis przebiegu kariery zawodowej i naukowej kandydata do nagrody, w tym informację o publikacjach naukowych kandydata do nagrody.</w:t>
      </w:r>
    </w:p>
    <w:p w:rsidR="00292CF3" w:rsidRPr="00292CF3" w:rsidRDefault="00292CF3" w:rsidP="00292CF3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Opis znaczących osiągnięć nie powinien przekroczyć 5000 znaków. W przypadku gdy szczegółowy opis znaczących osiągnięć kandydata do nagrody przekracza dopuszczalną liczbę znaków, należy go sporządzić w formie odrębnego dokumentu i przedłożyć wraz z wnioskiem.</w:t>
      </w:r>
    </w:p>
    <w:p w:rsidR="00292CF3" w:rsidRPr="00292CF3" w:rsidRDefault="00292CF3" w:rsidP="00292CF3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Należy w szczególności wykazać spełnienie kryteriów określonych w </w:t>
      </w:r>
      <w:r>
        <w:rPr>
          <w:rFonts w:cstheme="minorHAnsi"/>
          <w:sz w:val="20"/>
          <w:szCs w:val="20"/>
        </w:rPr>
        <w:t>§</w:t>
      </w:r>
      <w:r w:rsidR="00F9024F">
        <w:rPr>
          <w:sz w:val="20"/>
          <w:szCs w:val="20"/>
        </w:rPr>
        <w:t xml:space="preserve"> 7 rozporządzenia Ministra N</w:t>
      </w:r>
      <w:r>
        <w:rPr>
          <w:sz w:val="20"/>
          <w:szCs w:val="20"/>
        </w:rPr>
        <w:t xml:space="preserve">auki i Szkolnictwa Wyższego z dnia  </w:t>
      </w:r>
      <w:r w:rsidR="00F9024F">
        <w:rPr>
          <w:sz w:val="20"/>
          <w:szCs w:val="20"/>
        </w:rPr>
        <w:t xml:space="preserve">23 stycznia 2019 r. </w:t>
      </w:r>
      <w:r>
        <w:rPr>
          <w:sz w:val="20"/>
          <w:szCs w:val="20"/>
        </w:rPr>
        <w:t>w sprawie nagród ministra właściwego do spraw szkolnictwa wyższego</w:t>
      </w:r>
      <w:r w:rsidR="0031264A">
        <w:rPr>
          <w:sz w:val="20"/>
          <w:szCs w:val="20"/>
        </w:rPr>
        <w:t xml:space="preserve"> i nauki</w:t>
      </w:r>
      <w:r>
        <w:rPr>
          <w:sz w:val="20"/>
          <w:szCs w:val="20"/>
        </w:rPr>
        <w:t>.</w:t>
      </w:r>
    </w:p>
    <w:p w:rsidR="00292CF3" w:rsidRPr="00292CF3" w:rsidRDefault="00292CF3" w:rsidP="00292CF3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W przypadku wniosku o przyznanie nagrody zespołowej należy odnieść się do osiągnięcia uzyskanego przez grupę osób objętych wnioskiem o przyznanie nagrody. </w:t>
      </w:r>
    </w:p>
    <w:p w:rsidR="00292CF3" w:rsidRDefault="00292CF3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4833D9" w:rsidRDefault="00292CF3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D56A7" w:rsidRPr="00292CF3">
        <w:rPr>
          <w:sz w:val="20"/>
          <w:szCs w:val="20"/>
        </w:rPr>
        <w:t xml:space="preserve"> </w:t>
      </w: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p w:rsidR="009C0EC6" w:rsidRDefault="009C0EC6" w:rsidP="00292CF3">
      <w:pPr>
        <w:pStyle w:val="Akapitzlist"/>
        <w:spacing w:after="0"/>
        <w:ind w:left="1290"/>
        <w:jc w:val="both"/>
        <w:rPr>
          <w:sz w:val="20"/>
          <w:szCs w:val="20"/>
        </w:rPr>
      </w:pPr>
    </w:p>
    <w:sectPr w:rsidR="009C0EC6" w:rsidSect="00CD59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A5"/>
    <w:multiLevelType w:val="hybridMultilevel"/>
    <w:tmpl w:val="7BF4B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AE7"/>
    <w:multiLevelType w:val="hybridMultilevel"/>
    <w:tmpl w:val="E452D30A"/>
    <w:lvl w:ilvl="0" w:tplc="C97C2D9A">
      <w:start w:val="1"/>
      <w:numFmt w:val="decimal"/>
      <w:lvlText w:val="%1)"/>
      <w:lvlJc w:val="left"/>
      <w:pPr>
        <w:ind w:left="129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4BC1D10"/>
    <w:multiLevelType w:val="hybridMultilevel"/>
    <w:tmpl w:val="75EC3A52"/>
    <w:lvl w:ilvl="0" w:tplc="48E850A0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689C7819"/>
    <w:multiLevelType w:val="hybridMultilevel"/>
    <w:tmpl w:val="C900A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30398"/>
    <w:multiLevelType w:val="hybridMultilevel"/>
    <w:tmpl w:val="6C906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DC"/>
    <w:rsid w:val="00022231"/>
    <w:rsid w:val="000A7F8E"/>
    <w:rsid w:val="00127D53"/>
    <w:rsid w:val="00196385"/>
    <w:rsid w:val="001C7AE8"/>
    <w:rsid w:val="00292CF3"/>
    <w:rsid w:val="0029376C"/>
    <w:rsid w:val="0031264A"/>
    <w:rsid w:val="00321F94"/>
    <w:rsid w:val="0033374D"/>
    <w:rsid w:val="00350F9A"/>
    <w:rsid w:val="0035601A"/>
    <w:rsid w:val="003619F4"/>
    <w:rsid w:val="003B32E7"/>
    <w:rsid w:val="004833D9"/>
    <w:rsid w:val="004D56A7"/>
    <w:rsid w:val="005A3360"/>
    <w:rsid w:val="00606783"/>
    <w:rsid w:val="006F54C6"/>
    <w:rsid w:val="006F5957"/>
    <w:rsid w:val="00790DA4"/>
    <w:rsid w:val="007C58D7"/>
    <w:rsid w:val="00861CF8"/>
    <w:rsid w:val="0086303A"/>
    <w:rsid w:val="0090781A"/>
    <w:rsid w:val="009537D9"/>
    <w:rsid w:val="009B7C65"/>
    <w:rsid w:val="009C0EC6"/>
    <w:rsid w:val="00A10B03"/>
    <w:rsid w:val="00A558AD"/>
    <w:rsid w:val="00B11541"/>
    <w:rsid w:val="00CD59DC"/>
    <w:rsid w:val="00D6541D"/>
    <w:rsid w:val="00DF5F1C"/>
    <w:rsid w:val="00EA2BA3"/>
    <w:rsid w:val="00F9024F"/>
    <w:rsid w:val="00F9330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66E2-2D1F-454D-A309-EDE19C37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55CF4F90</Template>
  <TotalTime>266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Alicja Paczuska</cp:lastModifiedBy>
  <cp:revision>20</cp:revision>
  <cp:lastPrinted>2019-02-05T07:23:00Z</cp:lastPrinted>
  <dcterms:created xsi:type="dcterms:W3CDTF">2018-10-16T11:30:00Z</dcterms:created>
  <dcterms:modified xsi:type="dcterms:W3CDTF">2019-02-05T09:01:00Z</dcterms:modified>
</cp:coreProperties>
</file>