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ABDF" w14:textId="2219C408" w:rsidR="001F5D86" w:rsidRPr="0039481C" w:rsidRDefault="001721D6" w:rsidP="000D7F87">
      <w:pPr>
        <w:shd w:val="clear" w:color="auto" w:fill="FFFFFF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Załącznik nr 1</w:t>
      </w:r>
    </w:p>
    <w:p w14:paraId="5136517E" w14:textId="279F24B0" w:rsidR="00EE7D28" w:rsidRPr="00B03A75" w:rsidRDefault="00EE7D28" w:rsidP="00EE7D28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18"/>
          <w:szCs w:val="18"/>
        </w:rPr>
      </w:pPr>
      <w:r w:rsidRPr="00137954">
        <w:rPr>
          <w:rFonts w:asciiTheme="majorHAnsi" w:hAnsiTheme="majorHAnsi" w:cs="Times New Roman"/>
          <w:sz w:val="18"/>
          <w:szCs w:val="18"/>
        </w:rPr>
        <w:t xml:space="preserve">do zapytania ofertowego </w:t>
      </w:r>
      <w:r>
        <w:rPr>
          <w:rFonts w:asciiTheme="majorHAnsi" w:hAnsiTheme="majorHAnsi" w:cs="Times New Roman"/>
          <w:sz w:val="18"/>
          <w:szCs w:val="18"/>
        </w:rPr>
        <w:t xml:space="preserve">nr 1/2017 z dnia </w:t>
      </w:r>
      <w:r w:rsidR="00A14690">
        <w:rPr>
          <w:rFonts w:asciiTheme="majorHAnsi" w:hAnsiTheme="majorHAnsi" w:cs="Times New Roman"/>
          <w:sz w:val="18"/>
          <w:szCs w:val="18"/>
        </w:rPr>
        <w:t>20.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 xml:space="preserve">07.2017r. </w:t>
      </w:r>
      <w:r w:rsidRPr="00137954">
        <w:rPr>
          <w:rFonts w:asciiTheme="majorHAnsi" w:hAnsiTheme="majorHAnsi" w:cs="Times New Roman"/>
          <w:color w:val="auto"/>
          <w:sz w:val="18"/>
          <w:szCs w:val="18"/>
        </w:rPr>
        <w:t xml:space="preserve">dotyczącego </w:t>
      </w:r>
      <w:r w:rsidRPr="00B03A75">
        <w:rPr>
          <w:rFonts w:asciiTheme="majorHAnsi" w:hAnsiTheme="majorHAnsi" w:cs="Times New Roman"/>
          <w:color w:val="auto"/>
          <w:sz w:val="18"/>
          <w:szCs w:val="18"/>
        </w:rPr>
        <w:t xml:space="preserve">wyboru wykonawcy analizy </w:t>
      </w:r>
      <w:r>
        <w:rPr>
          <w:rFonts w:asciiTheme="majorHAnsi" w:hAnsiTheme="majorHAnsi" w:cs="Times New Roman"/>
          <w:color w:val="auto"/>
          <w:sz w:val="18"/>
          <w:szCs w:val="18"/>
        </w:rPr>
        <w:t>możliwości komercyjnego wykorzystania</w:t>
      </w:r>
      <w:r w:rsidRPr="00B03A75">
        <w:rPr>
          <w:rFonts w:asciiTheme="majorHAnsi" w:hAnsiTheme="majorHAnsi" w:cs="Times New Roman"/>
          <w:color w:val="auto"/>
          <w:sz w:val="18"/>
          <w:szCs w:val="18"/>
        </w:rPr>
        <w:t xml:space="preserve"> wynalazku</w:t>
      </w:r>
      <w:r>
        <w:rPr>
          <w:rFonts w:asciiTheme="majorHAnsi" w:hAnsiTheme="majorHAnsi" w:cs="Times New Roman"/>
          <w:color w:val="auto"/>
          <w:sz w:val="18"/>
          <w:szCs w:val="18"/>
        </w:rPr>
        <w:t>.</w:t>
      </w:r>
    </w:p>
    <w:p w14:paraId="2224F7CB" w14:textId="77777777" w:rsidR="00EE7D28" w:rsidRDefault="00EE7D28" w:rsidP="001F5D8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</w:p>
    <w:p w14:paraId="6E740398" w14:textId="77777777" w:rsidR="00EE7D28" w:rsidRDefault="00EE7D28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6032EDF" w14:textId="77777777" w:rsidR="0056404F" w:rsidRDefault="0056404F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BBF94E3" w14:textId="77777777" w:rsidR="001F5D86" w:rsidRPr="000D7F87" w:rsidRDefault="001F5D86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>FORMULARZ OFERTY</w:t>
      </w:r>
    </w:p>
    <w:p w14:paraId="5FBFA094" w14:textId="31E5BCFB" w:rsidR="001F5D86" w:rsidRPr="000D7F87" w:rsidRDefault="0046415D" w:rsidP="0046415D">
      <w:pPr>
        <w:shd w:val="clear" w:color="auto" w:fill="FFFFFF"/>
        <w:tabs>
          <w:tab w:val="left" w:pos="2370"/>
        </w:tabs>
        <w:rPr>
          <w:rFonts w:asciiTheme="majorHAnsi" w:eastAsia="Times New Roman" w:hAnsiTheme="majorHAnsi" w:cs="Times New Roman"/>
          <w:b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ab/>
      </w:r>
    </w:p>
    <w:p w14:paraId="55803EFB" w14:textId="77777777" w:rsidR="001F5D86" w:rsidRPr="000D7F87" w:rsidRDefault="001F5D86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DCF8132" w14:textId="1F33D38B" w:rsidR="00EE7D28" w:rsidRPr="00EE7D28" w:rsidRDefault="00EE7D28" w:rsidP="00EE7D28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EE7D28">
        <w:rPr>
          <w:rFonts w:asciiTheme="majorHAnsi" w:eastAsia="Times New Roman" w:hAnsiTheme="majorHAnsi" w:cs="Times New Roman"/>
          <w:sz w:val="22"/>
          <w:szCs w:val="22"/>
        </w:rPr>
        <w:t>Nawiązując do zapytania ofertow</w:t>
      </w:r>
      <w:r w:rsidR="00A55BA1">
        <w:rPr>
          <w:rFonts w:asciiTheme="majorHAnsi" w:eastAsia="Times New Roman" w:hAnsiTheme="majorHAnsi" w:cs="Times New Roman"/>
          <w:sz w:val="22"/>
          <w:szCs w:val="22"/>
        </w:rPr>
        <w:t>ego nr 1/2017 dotyczącego przygotowania analizy</w:t>
      </w:r>
      <w:r w:rsidRPr="00EE7D28">
        <w:rPr>
          <w:rFonts w:asciiTheme="majorHAnsi" w:eastAsia="Times New Roman" w:hAnsiTheme="majorHAnsi" w:cs="Times New Roman"/>
          <w:sz w:val="22"/>
          <w:szCs w:val="22"/>
        </w:rPr>
        <w:t xml:space="preserve"> możliwości komercyjnego wykorzystania wynalazku, realizowanego w ramach projektu pozakonkursowego, pn. „Wsparcie zarządzania badaniami naukowymi i komercjalizacja wyników prac B+R w jednostkach naukowych i przedsiębiorstwach” w ramach Programu Operacyjnego Inteligentny Rozwój 2014-2020 (Działanie 4.4).</w:t>
      </w:r>
    </w:p>
    <w:p w14:paraId="5C9C324E" w14:textId="77777777" w:rsidR="00EE7D28" w:rsidRPr="000D7F87" w:rsidRDefault="00EE7D28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3202DA9" w14:textId="27CBB232" w:rsidR="00EE7D28" w:rsidRDefault="001F5D86" w:rsidP="00EE7D28">
      <w:pPr>
        <w:suppressAutoHyphens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Ja, niżej podpisana/</w:t>
      </w:r>
      <w:r w:rsidR="005C0880" w:rsidRPr="000D7F87">
        <w:rPr>
          <w:rFonts w:asciiTheme="majorHAnsi" w:eastAsia="Calibri" w:hAnsiTheme="majorHAnsi" w:cs="Times New Roman"/>
          <w:sz w:val="22"/>
          <w:szCs w:val="22"/>
        </w:rPr>
        <w:t>-</w:t>
      </w:r>
      <w:r w:rsidR="00EE7D28">
        <w:rPr>
          <w:rFonts w:asciiTheme="majorHAnsi" w:eastAsia="Calibri" w:hAnsiTheme="majorHAnsi" w:cs="Times New Roman"/>
          <w:sz w:val="22"/>
          <w:szCs w:val="22"/>
        </w:rPr>
        <w:t>y, ……..</w:t>
      </w:r>
      <w:r w:rsidRPr="000D7F87">
        <w:rPr>
          <w:rFonts w:asciiTheme="majorHAnsi" w:eastAsia="Calibri" w:hAnsiTheme="majorHAnsi" w:cs="Times New Roman"/>
          <w:sz w:val="22"/>
          <w:szCs w:val="22"/>
        </w:rPr>
        <w:t>………</w:t>
      </w:r>
      <w:r w:rsidR="00EE7D28">
        <w:rPr>
          <w:rFonts w:asciiTheme="majorHAnsi" w:eastAsia="Calibri" w:hAnsiTheme="majorHAnsi" w:cs="Times New Roman"/>
          <w:sz w:val="22"/>
          <w:szCs w:val="22"/>
        </w:rPr>
        <w:t>……….</w:t>
      </w:r>
      <w:r w:rsidRPr="000D7F87"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, 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reprezentując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…………………………….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 w:rsidRPr="00EE7D28">
        <w:rPr>
          <w:rFonts w:asciiTheme="majorHAnsi" w:eastAsia="Calibri" w:hAnsiTheme="majorHAnsi" w:cs="Times New Roman"/>
          <w:sz w:val="18"/>
          <w:szCs w:val="18"/>
        </w:rPr>
        <w:t>(imię i nazwisko)</w:t>
      </w:r>
    </w:p>
    <w:p w14:paraId="180B6736" w14:textId="77777777" w:rsidR="00EE7D28" w:rsidRPr="00EE7D28" w:rsidRDefault="00EE7D28" w:rsidP="00EE7D28">
      <w:pPr>
        <w:suppressAutoHyphens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2E157981" w14:textId="77777777" w:rsidR="00EE7D28" w:rsidRDefault="00EE7D28" w:rsidP="00EE7D28">
      <w:pPr>
        <w:suppressAutoHyphens/>
        <w:jc w:val="both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….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…………………………</w:t>
      </w:r>
      <w:r>
        <w:rPr>
          <w:rFonts w:asciiTheme="majorHAnsi" w:eastAsia="Calibri" w:hAnsiTheme="majorHAnsi" w:cs="Times New Roman"/>
          <w:sz w:val="22"/>
          <w:szCs w:val="22"/>
        </w:rPr>
        <w:t>……..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</w:t>
      </w:r>
      <w:r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…………………………………………………………………………..</w:t>
      </w:r>
      <w:r w:rsidR="001F5D86" w:rsidRPr="000D7F87">
        <w:rPr>
          <w:rFonts w:asciiTheme="majorHAnsi" w:eastAsia="Calibri" w:hAnsiTheme="majorHAnsi" w:cs="Times New Roman"/>
          <w:sz w:val="22"/>
          <w:szCs w:val="22"/>
        </w:rPr>
        <w:t xml:space="preserve"> </w:t>
      </w:r>
    </w:p>
    <w:p w14:paraId="090C2E09" w14:textId="334ED661" w:rsid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EE7D28">
        <w:rPr>
          <w:rFonts w:asciiTheme="majorHAnsi" w:eastAsia="Calibri" w:hAnsiTheme="majorHAnsi" w:cs="Times New Roman"/>
          <w:sz w:val="18"/>
          <w:szCs w:val="18"/>
        </w:rPr>
        <w:t>(pełna nazwa firmy, adres siedziby, NIP)</w:t>
      </w:r>
    </w:p>
    <w:p w14:paraId="08833592" w14:textId="77777777" w:rsid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2CAAE94C" w14:textId="77777777" w:rsidR="00EE7D28" w:rsidRP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0E272277" w14:textId="32A75687" w:rsidR="001F5D86" w:rsidRPr="000D7F87" w:rsidRDefault="001F5D86" w:rsidP="00EE7D28">
      <w:pPr>
        <w:tabs>
          <w:tab w:val="center" w:pos="4708"/>
          <w:tab w:val="left" w:pos="6150"/>
        </w:tabs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w odpowiedzi na Zapytan</w:t>
      </w:r>
      <w:r w:rsidR="00EE7D28">
        <w:rPr>
          <w:rFonts w:asciiTheme="majorHAnsi" w:eastAsia="Calibri" w:hAnsiTheme="majorHAnsi" w:cs="Times New Roman"/>
          <w:sz w:val="22"/>
          <w:szCs w:val="22"/>
        </w:rPr>
        <w:t>ie Ofertowe z dnia 1</w:t>
      </w:r>
      <w:r w:rsidR="00026002">
        <w:rPr>
          <w:rFonts w:asciiTheme="majorHAnsi" w:eastAsia="Calibri" w:hAnsiTheme="majorHAnsi" w:cs="Times New Roman"/>
          <w:sz w:val="22"/>
          <w:szCs w:val="22"/>
        </w:rPr>
        <w:t>7</w:t>
      </w:r>
      <w:r w:rsidR="00EE7D28">
        <w:rPr>
          <w:rFonts w:asciiTheme="majorHAnsi" w:eastAsia="Calibri" w:hAnsiTheme="majorHAnsi" w:cs="Times New Roman"/>
          <w:sz w:val="22"/>
          <w:szCs w:val="22"/>
        </w:rPr>
        <w:t>.07.2017r.,</w:t>
      </w:r>
      <w:r w:rsidRPr="000D7F87">
        <w:rPr>
          <w:rFonts w:asciiTheme="majorHAnsi" w:eastAsia="Calibri" w:hAnsiTheme="majorHAnsi" w:cs="Times New Roman"/>
          <w:sz w:val="22"/>
          <w:szCs w:val="22"/>
        </w:rPr>
        <w:t xml:space="preserve"> dotyczące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przedmiotu zamówienia na analizę możliwości komercyjnego wykorzystania wynalazku </w:t>
      </w:r>
      <w:r w:rsidR="00EE7D28">
        <w:rPr>
          <w:rFonts w:asciiTheme="majorHAnsi" w:hAnsiTheme="majorHAnsi" w:cs="Times New Roman"/>
          <w:color w:val="auto"/>
          <w:sz w:val="22"/>
          <w:szCs w:val="22"/>
        </w:rPr>
        <w:t xml:space="preserve">pn. „Sposób identyfikowania odpowiedzi chorego na łuszczycę na leczenie genisteiną molekularny test oraz zastosowanie ekspresji genów do wykrywania </w:t>
      </w:r>
      <w:r w:rsidR="00026002">
        <w:rPr>
          <w:rFonts w:asciiTheme="majorHAnsi" w:hAnsiTheme="majorHAnsi" w:cs="Times New Roman"/>
          <w:color w:val="auto"/>
          <w:sz w:val="22"/>
          <w:szCs w:val="22"/>
        </w:rPr>
        <w:br/>
      </w:r>
      <w:r w:rsidR="00EE7D28">
        <w:rPr>
          <w:rFonts w:asciiTheme="majorHAnsi" w:hAnsiTheme="majorHAnsi" w:cs="Times New Roman"/>
          <w:color w:val="auto"/>
          <w:sz w:val="22"/>
          <w:szCs w:val="22"/>
        </w:rPr>
        <w:t>in vitro łuszczycy”,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0D7F87">
        <w:rPr>
          <w:rFonts w:asciiTheme="majorHAnsi" w:eastAsia="Calibri" w:hAnsiTheme="majorHAnsi" w:cs="Times New Roman"/>
          <w:sz w:val="22"/>
          <w:szCs w:val="22"/>
        </w:rPr>
        <w:t>składam niniejszą ofertę.</w:t>
      </w:r>
    </w:p>
    <w:p w14:paraId="5F20873D" w14:textId="77777777" w:rsidR="00EE7D28" w:rsidRDefault="00EE7D28" w:rsidP="001F5D86">
      <w:pPr>
        <w:suppressAutoHyphens/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14:paraId="5ACA7C5E" w14:textId="0318D763" w:rsidR="001F5D86" w:rsidRPr="000D7F87" w:rsidRDefault="005C0880" w:rsidP="00026002">
      <w:pPr>
        <w:suppressAutoHyphens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Oświadczam, że zapoznałam/-</w:t>
      </w:r>
      <w:r w:rsidR="001F5D86" w:rsidRPr="000D7F87">
        <w:rPr>
          <w:rFonts w:asciiTheme="majorHAnsi" w:eastAsia="Calibri" w:hAnsiTheme="majorHAnsi" w:cs="Times New Roman"/>
          <w:sz w:val="22"/>
          <w:szCs w:val="22"/>
        </w:rPr>
        <w:t>em się z warunkami Zapytania Ofertowego i oświadczam, że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spełniam warunki w nim zawarte.</w:t>
      </w:r>
    </w:p>
    <w:p w14:paraId="2511FE50" w14:textId="77777777" w:rsidR="001F5D86" w:rsidRPr="000D7F87" w:rsidRDefault="001F5D86" w:rsidP="001F5D86">
      <w:pPr>
        <w:suppressAutoHyphens/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14:paraId="05470222" w14:textId="0B709E1F" w:rsidR="001F5D86" w:rsidRPr="000D7F87" w:rsidRDefault="001F5D86" w:rsidP="000D7F87">
      <w:pPr>
        <w:suppressAutoHyphens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 xml:space="preserve">Składam następującą ofertę realizacji zamówienia: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694"/>
        <w:gridCol w:w="1559"/>
        <w:gridCol w:w="1559"/>
        <w:gridCol w:w="1418"/>
        <w:gridCol w:w="1701"/>
      </w:tblGrid>
      <w:tr w:rsidR="000007CD" w:rsidRPr="000D7F87" w14:paraId="1C2C8A46" w14:textId="77777777" w:rsidTr="00A66B37">
        <w:trPr>
          <w:trHeight w:val="905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985D5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Nr części</w:t>
            </w:r>
          </w:p>
          <w:p w14:paraId="23FFE7B1" w14:textId="5C43ECDD" w:rsidR="000007CD" w:rsidRPr="000D7F87" w:rsidRDefault="00EE7D28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82454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CFA782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Cena netto </w:t>
            </w:r>
          </w:p>
          <w:p w14:paraId="13FE1F65" w14:textId="6759CF5C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 za wykonanie zamówienia</w:t>
            </w:r>
          </w:p>
          <w:p w14:paraId="40C9A5CD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CC202D" w14:textId="548A9131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Stawka podatku VAT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B83DCB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Kwota podatku VAT </w:t>
            </w:r>
          </w:p>
          <w:p w14:paraId="26676561" w14:textId="212777BB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A752D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Kwota brutto </w:t>
            </w:r>
          </w:p>
          <w:p w14:paraId="0B92DCC8" w14:textId="789E3728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</w:t>
            </w:r>
          </w:p>
        </w:tc>
      </w:tr>
      <w:tr w:rsidR="000007CD" w:rsidRPr="000D7F87" w14:paraId="0CF68D32" w14:textId="77777777" w:rsidTr="00A66B37">
        <w:trPr>
          <w:trHeight w:val="9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59F2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CC" w14:textId="5F29FD97" w:rsidR="000007CD" w:rsidRPr="00EE7D28" w:rsidRDefault="000007CD" w:rsidP="00EE7D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7D2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Wykonanie </w:t>
            </w:r>
            <w:r w:rsidR="00EE7D28" w:rsidRPr="00EE7D2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analizy </w:t>
            </w:r>
            <w:r w:rsidR="00EE7D28" w:rsidRPr="00EE7D28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możliwości komercyjnego wykorzystania wynalazku </w:t>
            </w:r>
            <w:r w:rsidR="00EE7D28" w:rsidRPr="00EE7D2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pn. „Sposób identyfikowania odpowiedzi chorego na łuszczycę na leczenie genisteiną molekularny test oraz zastosowanie ekspresji genów do wykrywania in vitro łuszczycy”</w:t>
            </w:r>
            <w:r w:rsidR="00EE7D2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438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1FC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B59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EC0" w14:textId="67A8FDD2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69936ACA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5774A6FD" w14:textId="1E8D843F" w:rsidR="001F5D86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Podana wartość </w:t>
      </w:r>
      <w:r w:rsidR="0079395F" w:rsidRPr="000D7F87">
        <w:rPr>
          <w:rFonts w:asciiTheme="majorHAnsi" w:eastAsia="Times New Roman" w:hAnsiTheme="majorHAnsi" w:cs="Times New Roman"/>
          <w:sz w:val="22"/>
          <w:szCs w:val="22"/>
        </w:rPr>
        <w:t xml:space="preserve">oferty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obejmuje wszystkie koszty </w:t>
      </w:r>
      <w:r w:rsidR="0079395F" w:rsidRPr="000D7F87">
        <w:rPr>
          <w:rFonts w:asciiTheme="majorHAnsi" w:eastAsia="Times New Roman" w:hAnsiTheme="majorHAnsi" w:cs="Times New Roman"/>
          <w:sz w:val="22"/>
          <w:szCs w:val="22"/>
        </w:rPr>
        <w:t>zleceniobiorcy/wykonawcy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3E6E34F5" w14:textId="77777777" w:rsidR="00EE7D28" w:rsidRPr="000D7F87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D231136" w14:textId="20912370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2. Zobowiązuję się do wykonania przedmiotu zamówienia w terminie:</w:t>
      </w:r>
      <w:r w:rsidR="0056404F">
        <w:rPr>
          <w:rFonts w:asciiTheme="majorHAnsi" w:eastAsia="Times New Roman" w:hAnsiTheme="majorHAnsi" w:cs="Times New Roman"/>
          <w:sz w:val="22"/>
          <w:szCs w:val="22"/>
        </w:rPr>
        <w:t xml:space="preserve"> ……………………………………………………</w:t>
      </w:r>
    </w:p>
    <w:p w14:paraId="35580954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AFD2EC2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>OŚWIADCZAM, ŻE:</w:t>
      </w:r>
    </w:p>
    <w:p w14:paraId="6DF794FA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Zapoznałem się z treścią Zapytania ofertowego i nie wnoszę do niego zastrzeżeń oraz przyjmuję warunki w nim zawarte.</w:t>
      </w:r>
    </w:p>
    <w:p w14:paraId="4E1B261E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Realizacja usług będzie prowadzona zgodnie z warunkami określonymi w zapytaniu ofertowym.</w:t>
      </w:r>
    </w:p>
    <w:p w14:paraId="02922AF0" w14:textId="5CB2351F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Cena </w:t>
      </w:r>
      <w:r w:rsidR="000D7F87">
        <w:rPr>
          <w:rFonts w:asciiTheme="majorHAnsi" w:eastAsia="Times New Roman" w:hAnsiTheme="majorHAnsi" w:cs="Times New Roman"/>
          <w:sz w:val="22"/>
          <w:szCs w:val="22"/>
        </w:rPr>
        <w:t xml:space="preserve">brutto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oferty uwzględnia wszystkie koszty wykonania zamówienia (w tym koszty podatkowe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br/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i ubezpieczeniowe leżące po stronie Zamawiają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>cego związane z zawarciem umowy, w tym również umowy cywilnoprawnej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).</w:t>
      </w:r>
    </w:p>
    <w:p w14:paraId="3C85EB17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7898AA25" w14:textId="2BE42C5C" w:rsidR="001F5D86" w:rsidRPr="000D7F87" w:rsidRDefault="00EE7D28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Wyrażam </w:t>
      </w:r>
      <w:r w:rsidR="001F5D86" w:rsidRPr="000D7F87">
        <w:rPr>
          <w:rFonts w:asciiTheme="majorHAnsi" w:eastAsia="Times New Roman" w:hAnsiTheme="majorHAnsi" w:cs="Times New Roman"/>
          <w:sz w:val="22"/>
          <w:szCs w:val="22"/>
        </w:rPr>
        <w:t>zgodę na przetwarzanie danych osobowych do celów związanych z niniejszym postępowaniem w takim zakresie, w jakim jest to niezbędne dla jego należytego zrealizowania.</w:t>
      </w:r>
    </w:p>
    <w:p w14:paraId="13C447A7" w14:textId="6B869405" w:rsidR="001F5D86" w:rsidRPr="00EE7D28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 lata 2014 – 2020 w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 tym, w przypadku stosownej umowy</w:t>
      </w:r>
      <w:r w:rsidR="00EE7D28">
        <w:rPr>
          <w:rFonts w:asciiTheme="majorHAnsi" w:eastAsia="Times New Roman" w:hAnsiTheme="majorHAnsi" w:cs="Times New Roman"/>
          <w:sz w:val="22"/>
          <w:szCs w:val="22"/>
        </w:rPr>
        <w:t>,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 w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zakresie maksymalnego dopuszczalnego limitu zaangażowania zawodowego w </w:t>
      </w:r>
      <w:r w:rsidRPr="00EE7D28">
        <w:rPr>
          <w:rFonts w:asciiTheme="majorHAnsi" w:eastAsia="Times New Roman" w:hAnsiTheme="majorHAnsi" w:cs="Times New Roman"/>
          <w:sz w:val="22"/>
          <w:szCs w:val="22"/>
        </w:rPr>
        <w:t>liczbie 276 godzin miesięcznie.</w:t>
      </w:r>
    </w:p>
    <w:p w14:paraId="6BFD8F08" w14:textId="1EBAEC89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Zobowiązuję się 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do nie powierzania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>wykonania umowy osobom trzecim/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>nie zlecania wykonania umowy innemu podmiotowi.</w:t>
      </w:r>
    </w:p>
    <w:p w14:paraId="79651D0A" w14:textId="1871AF71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Świadomy/a odpowiedzialności za składanie fałszywych oświadczeń, informuję, iż dane zawarte </w:t>
      </w:r>
      <w:r w:rsidR="00EE7D28">
        <w:rPr>
          <w:rFonts w:asciiTheme="majorHAnsi" w:eastAsia="Times New Roman" w:hAnsiTheme="majorHAnsi" w:cs="Times New Roman"/>
          <w:sz w:val="22"/>
          <w:szCs w:val="22"/>
        </w:rPr>
        <w:br/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w ofercie, załącznikach są zgodne z prawdą.</w:t>
      </w:r>
    </w:p>
    <w:p w14:paraId="371801A5" w14:textId="77777777" w:rsidR="001F5D86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51987926" w14:textId="77777777" w:rsidR="00EE7D28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A0331F4" w14:textId="24304CE4" w:rsidR="00EE7D28" w:rsidRPr="0056404F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56404F">
        <w:rPr>
          <w:rFonts w:asciiTheme="majorHAnsi" w:eastAsia="Times New Roman" w:hAnsiTheme="majorHAnsi" w:cs="Times New Roman"/>
          <w:sz w:val="22"/>
          <w:szCs w:val="22"/>
          <w:u w:val="single"/>
        </w:rPr>
        <w:t>SPIS ZAŁĄCZNIKÓW:</w:t>
      </w:r>
    </w:p>
    <w:p w14:paraId="6C027F52" w14:textId="2A5DF1FC" w:rsidR="00EE7D28" w:rsidRPr="00A66B37" w:rsidRDefault="00EE7D28" w:rsidP="00EE7D28">
      <w:pPr>
        <w:tabs>
          <w:tab w:val="left" w:pos="5925"/>
        </w:tabs>
        <w:rPr>
          <w:rFonts w:asciiTheme="majorHAnsi" w:hAnsiTheme="majorHAnsi"/>
          <w:sz w:val="22"/>
          <w:szCs w:val="22"/>
          <w:u w:val="single"/>
        </w:rPr>
      </w:pPr>
    </w:p>
    <w:p w14:paraId="07A01AC9" w14:textId="4CF7C8FF" w:rsidR="00EE7D28" w:rsidRDefault="00026002" w:rsidP="0002600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58E6B3C1" w14:textId="1E1C5CB6" w:rsidR="00026002" w:rsidRPr="00026002" w:rsidRDefault="00026002" w:rsidP="0002600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F03D7E8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3D73B77" w14:textId="77777777" w:rsidR="00026002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</w:t>
      </w:r>
    </w:p>
    <w:p w14:paraId="0F6B705E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68E67622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AAEEA45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E91CE71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329E636C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DE63044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17EA544" w14:textId="0158FCC8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</w:t>
      </w:r>
    </w:p>
    <w:p w14:paraId="0415425B" w14:textId="64AD14F7" w:rsidR="004A3553" w:rsidRDefault="001F5D86" w:rsidP="00026002">
      <w:pPr>
        <w:shd w:val="clear" w:color="auto" w:fill="FFFFFF"/>
        <w:ind w:left="720" w:firstLine="720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t>…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>……..………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…………………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  <w:t>……………………………….……….……………………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 xml:space="preserve">       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t xml:space="preserve">         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miejscowość, data                                                               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  <w:t xml:space="preserve">       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Podpis i pieczęć </w:t>
      </w:r>
    </w:p>
    <w:p w14:paraId="633D2C30" w14:textId="3E9F5C26" w:rsidR="001F5D86" w:rsidRPr="000D7F87" w:rsidRDefault="001F5D86" w:rsidP="004A3553">
      <w:pPr>
        <w:shd w:val="clear" w:color="auto" w:fill="FFFFFF"/>
        <w:ind w:left="5760" w:firstLine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osoby podpisującej ofertę</w:t>
      </w:r>
    </w:p>
    <w:p w14:paraId="3CD50B79" w14:textId="77777777" w:rsidR="001F5D86" w:rsidRPr="000D7F87" w:rsidRDefault="001F5D86" w:rsidP="001F5D86">
      <w:pPr>
        <w:jc w:val="center"/>
        <w:rPr>
          <w:rFonts w:asciiTheme="majorHAnsi" w:hAnsiTheme="majorHAnsi" w:cs="Times New Roman"/>
          <w:sz w:val="22"/>
          <w:szCs w:val="22"/>
        </w:rPr>
      </w:pPr>
    </w:p>
    <w:p w14:paraId="5425F939" w14:textId="7C18D258" w:rsidR="007D0CC3" w:rsidRPr="000D7F87" w:rsidRDefault="007D0CC3">
      <w:pPr>
        <w:rPr>
          <w:rFonts w:asciiTheme="majorHAnsi" w:hAnsiTheme="majorHAnsi"/>
          <w:sz w:val="22"/>
          <w:szCs w:val="22"/>
        </w:rPr>
      </w:pPr>
    </w:p>
    <w:p w14:paraId="2A63D7A2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1A5456B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BEB707D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464656D2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2C736E4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4F9FF2D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3E416E4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37AF4C09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2B554E7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F4A75D3" w14:textId="61870A3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21D275CD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2752429D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31B965CE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3985E588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457E0EA7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0AA74A64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6BC4788B" w14:textId="7A08677A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sectPr w:rsidR="00A66B37" w:rsidSect="00EE7D28">
      <w:headerReference w:type="default" r:id="rId8"/>
      <w:footerReference w:type="default" r:id="rId9"/>
      <w:pgSz w:w="11900" w:h="16840"/>
      <w:pgMar w:top="1706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C5A8" w14:textId="77777777" w:rsidR="00E161BE" w:rsidRDefault="00E161BE" w:rsidP="001F5D86">
      <w:r>
        <w:separator/>
      </w:r>
    </w:p>
  </w:endnote>
  <w:endnote w:type="continuationSeparator" w:id="0">
    <w:p w14:paraId="2B367E39" w14:textId="77777777" w:rsidR="00E161BE" w:rsidRDefault="00E161BE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8104" w14:textId="77777777" w:rsidR="00E161BE" w:rsidRDefault="00E161BE" w:rsidP="001F5D86">
      <w:r>
        <w:separator/>
      </w:r>
    </w:p>
  </w:footnote>
  <w:footnote w:type="continuationSeparator" w:id="0">
    <w:p w14:paraId="23C4317D" w14:textId="77777777" w:rsidR="00E161BE" w:rsidRDefault="00E161BE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A9158D1" w14:textId="3E54DE03" w:rsidR="001F5D86" w:rsidRPr="002C73ED" w:rsidRDefault="001F5D86" w:rsidP="001F5D86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14:paraId="6AB34B34" w14:textId="58D5F853" w:rsidR="0046415D" w:rsidRDefault="00EE7D28" w:rsidP="001F5D86">
    <w:pPr>
      <w:pStyle w:val="Nagwek"/>
      <w:rPr>
        <w:rFonts w:ascii="Times New Roman" w:hAnsi="Times New Roman" w:cs="Times New Roman"/>
        <w:b/>
        <w:sz w:val="20"/>
        <w:szCs w:val="20"/>
      </w:rPr>
    </w:pPr>
    <w:r w:rsidRPr="00EE7D28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40C6C970" wp14:editId="29952C9C">
          <wp:simplePos x="0" y="0"/>
          <wp:positionH relativeFrom="column">
            <wp:posOffset>4538980</wp:posOffset>
          </wp:positionH>
          <wp:positionV relativeFrom="paragraph">
            <wp:posOffset>104775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D28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71248F4E" wp14:editId="225B749B">
          <wp:simplePos x="0" y="0"/>
          <wp:positionH relativeFrom="column">
            <wp:posOffset>1110615</wp:posOffset>
          </wp:positionH>
          <wp:positionV relativeFrom="paragraph">
            <wp:posOffset>161925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D28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61312" behindDoc="0" locked="0" layoutInCell="1" allowOverlap="1" wp14:anchorId="21895692" wp14:editId="3DB9F792">
          <wp:simplePos x="0" y="0"/>
          <wp:positionH relativeFrom="column">
            <wp:posOffset>-136525</wp:posOffset>
          </wp:positionH>
          <wp:positionV relativeFrom="paragraph">
            <wp:posOffset>78740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D28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62336" behindDoc="0" locked="0" layoutInCell="1" allowOverlap="1" wp14:anchorId="7C2601AF" wp14:editId="07C578DA">
          <wp:simplePos x="0" y="0"/>
          <wp:positionH relativeFrom="column">
            <wp:posOffset>3062605</wp:posOffset>
          </wp:positionH>
          <wp:positionV relativeFrom="paragraph">
            <wp:posOffset>99060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B2ADE" w14:textId="1CE9D58D" w:rsidR="001F5D86" w:rsidRDefault="001F5D86" w:rsidP="00C55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750"/>
    <w:multiLevelType w:val="hybridMultilevel"/>
    <w:tmpl w:val="BDE8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6"/>
    <w:rsid w:val="000007CD"/>
    <w:rsid w:val="00026002"/>
    <w:rsid w:val="00090373"/>
    <w:rsid w:val="000D7F87"/>
    <w:rsid w:val="001721D6"/>
    <w:rsid w:val="001F5D86"/>
    <w:rsid w:val="00383C22"/>
    <w:rsid w:val="0039481C"/>
    <w:rsid w:val="0046415D"/>
    <w:rsid w:val="004A3553"/>
    <w:rsid w:val="004A5BAD"/>
    <w:rsid w:val="004E20A5"/>
    <w:rsid w:val="0056404F"/>
    <w:rsid w:val="005C0880"/>
    <w:rsid w:val="0079395F"/>
    <w:rsid w:val="007D0CC3"/>
    <w:rsid w:val="008101FE"/>
    <w:rsid w:val="0084094D"/>
    <w:rsid w:val="00840AD5"/>
    <w:rsid w:val="0090346E"/>
    <w:rsid w:val="0095435D"/>
    <w:rsid w:val="009F606F"/>
    <w:rsid w:val="00A14690"/>
    <w:rsid w:val="00A55BA1"/>
    <w:rsid w:val="00A66B37"/>
    <w:rsid w:val="00AB73A2"/>
    <w:rsid w:val="00B5289A"/>
    <w:rsid w:val="00BA3861"/>
    <w:rsid w:val="00BE7E76"/>
    <w:rsid w:val="00C31928"/>
    <w:rsid w:val="00C55A59"/>
    <w:rsid w:val="00C93AB7"/>
    <w:rsid w:val="00CA650D"/>
    <w:rsid w:val="00D30819"/>
    <w:rsid w:val="00D844AB"/>
    <w:rsid w:val="00D972D0"/>
    <w:rsid w:val="00E07695"/>
    <w:rsid w:val="00E161BE"/>
    <w:rsid w:val="00E21D12"/>
    <w:rsid w:val="00E314AE"/>
    <w:rsid w:val="00EE7D28"/>
    <w:rsid w:val="00F4340D"/>
    <w:rsid w:val="00F96D9B"/>
    <w:rsid w:val="00FC4EF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2BD7F3"/>
  <w14:defaultImageDpi w14:val="300"/>
  <w15:docId w15:val="{0360DA87-CFCD-4097-879A-04A1B38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6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13BD-4723-44A3-BC59-502AB4A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1E9BE6C3</Template>
  <TotalTime>5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Iwona Paliszewska</cp:lastModifiedBy>
  <cp:revision>7</cp:revision>
  <dcterms:created xsi:type="dcterms:W3CDTF">2017-07-10T13:58:00Z</dcterms:created>
  <dcterms:modified xsi:type="dcterms:W3CDTF">2017-07-20T09:33:00Z</dcterms:modified>
</cp:coreProperties>
</file>