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C" w:rsidRDefault="006047B0" w:rsidP="00CE149C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x-none"/>
        </w:rPr>
      </w:pPr>
      <w:bookmarkStart w:id="0" w:name="_GoBack"/>
      <w:bookmarkEnd w:id="0"/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EE2B38" wp14:editId="57FCFED3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:rsidR="00CE149C" w:rsidRDefault="0030478C" w:rsidP="0030478C">
      <w:pPr>
        <w:spacing w:after="120" w:line="240" w:lineRule="auto"/>
        <w:jc w:val="right"/>
        <w:rPr>
          <w:rFonts w:asciiTheme="majorHAnsi" w:hAnsiTheme="majorHAnsi" w:cs="Arial"/>
          <w:sz w:val="32"/>
          <w:lang w:eastAsia="ko-KR"/>
        </w:rPr>
      </w:pPr>
      <w:r w:rsidRPr="00D25FCD">
        <w:rPr>
          <w:rFonts w:eastAsia="Times New Roman" w:cs="Times New Roman"/>
          <w:bCs/>
          <w:i/>
          <w:sz w:val="20"/>
          <w:szCs w:val="20"/>
          <w:lang w:val="x-none" w:eastAsia="x-none"/>
        </w:rPr>
        <w:t xml:space="preserve">załącznik </w:t>
      </w:r>
      <w:r>
        <w:rPr>
          <w:rFonts w:eastAsia="Times New Roman" w:cs="Times New Roman"/>
          <w:bCs/>
          <w:i/>
          <w:sz w:val="20"/>
          <w:szCs w:val="20"/>
          <w:lang w:eastAsia="x-none"/>
        </w:rPr>
        <w:t xml:space="preserve">nr 2 </w:t>
      </w:r>
      <w:r w:rsidRPr="00D25FCD">
        <w:rPr>
          <w:rFonts w:eastAsia="Times New Roman" w:cs="Times New Roman"/>
          <w:bCs/>
          <w:i/>
          <w:sz w:val="20"/>
          <w:szCs w:val="20"/>
          <w:lang w:val="x-none" w:eastAsia="x-none"/>
        </w:rPr>
        <w:t xml:space="preserve">do zarządzenia Kanclerza nr </w:t>
      </w:r>
      <w:r w:rsidR="00DF7E7E">
        <w:rPr>
          <w:rFonts w:eastAsia="Times New Roman" w:cs="Times New Roman"/>
          <w:bCs/>
          <w:i/>
          <w:sz w:val="20"/>
          <w:szCs w:val="20"/>
          <w:lang w:eastAsia="x-none"/>
        </w:rPr>
        <w:t>6/K/14</w:t>
      </w:r>
    </w:p>
    <w:p w:rsidR="00584A83" w:rsidRPr="00A41B5F" w:rsidRDefault="00584A83" w:rsidP="0030478C">
      <w:pPr>
        <w:spacing w:after="120" w:line="240" w:lineRule="auto"/>
        <w:jc w:val="center"/>
        <w:rPr>
          <w:rFonts w:asciiTheme="majorHAnsi" w:hAnsiTheme="majorHAnsi" w:cs="Arial"/>
          <w:sz w:val="30"/>
          <w:szCs w:val="30"/>
          <w:lang w:eastAsia="ko-KR"/>
        </w:rPr>
      </w:pPr>
      <w:r w:rsidRPr="00A41B5F">
        <w:rPr>
          <w:rFonts w:asciiTheme="majorHAnsi" w:hAnsiTheme="majorHAnsi" w:cs="Arial"/>
          <w:sz w:val="30"/>
          <w:szCs w:val="30"/>
          <w:lang w:eastAsia="ko-KR"/>
        </w:rPr>
        <w:t xml:space="preserve">WNIOSEK </w:t>
      </w:r>
      <w:r w:rsidR="00E97DDB" w:rsidRPr="00A41B5F">
        <w:rPr>
          <w:rFonts w:asciiTheme="majorHAnsi" w:hAnsiTheme="majorHAnsi" w:cs="Arial"/>
          <w:sz w:val="30"/>
          <w:szCs w:val="30"/>
          <w:lang w:eastAsia="ko-KR"/>
        </w:rPr>
        <w:t xml:space="preserve"> </w:t>
      </w:r>
      <w:r w:rsidRPr="00A41B5F">
        <w:rPr>
          <w:rFonts w:asciiTheme="majorHAnsi" w:hAnsiTheme="majorHAnsi" w:cs="Arial"/>
          <w:sz w:val="30"/>
          <w:szCs w:val="30"/>
          <w:lang w:eastAsia="ko-KR"/>
        </w:rPr>
        <w:t>O DOFIN</w:t>
      </w:r>
      <w:r w:rsidR="000E101F">
        <w:rPr>
          <w:rFonts w:asciiTheme="majorHAnsi" w:hAnsiTheme="majorHAnsi" w:cs="Arial"/>
          <w:sz w:val="30"/>
          <w:szCs w:val="30"/>
          <w:lang w:eastAsia="ko-KR"/>
        </w:rPr>
        <w:t>AN</w:t>
      </w:r>
      <w:r w:rsidRPr="00A41B5F">
        <w:rPr>
          <w:rFonts w:asciiTheme="majorHAnsi" w:hAnsiTheme="majorHAnsi" w:cs="Arial"/>
          <w:sz w:val="30"/>
          <w:szCs w:val="30"/>
          <w:lang w:eastAsia="ko-KR"/>
        </w:rPr>
        <w:t>SOWANIE</w:t>
      </w:r>
      <w:r w:rsidR="00A41B5F" w:rsidRPr="00A41B5F">
        <w:rPr>
          <w:rFonts w:asciiTheme="majorHAnsi" w:hAnsiTheme="majorHAnsi" w:cs="Arial"/>
          <w:sz w:val="30"/>
          <w:szCs w:val="30"/>
          <w:lang w:eastAsia="ko-KR"/>
        </w:rPr>
        <w:t xml:space="preserve"> </w:t>
      </w:r>
      <w:r w:rsidR="00CE149C" w:rsidRPr="00A41B5F">
        <w:rPr>
          <w:rFonts w:asciiTheme="majorHAnsi" w:hAnsiTheme="majorHAnsi" w:cs="Arial"/>
          <w:sz w:val="30"/>
          <w:szCs w:val="30"/>
          <w:lang w:eastAsia="ko-KR"/>
        </w:rPr>
        <w:t>DO ZBIOROWEGO DOKSZTAŁCANIA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634"/>
      </w:tblGrid>
      <w:tr w:rsidR="001F4230" w:rsidTr="00DF2C09">
        <w:tc>
          <w:tcPr>
            <w:tcW w:w="9286" w:type="dxa"/>
            <w:gridSpan w:val="3"/>
            <w:shd w:val="clear" w:color="auto" w:fill="DAEEF3" w:themeFill="accent5" w:themeFillTint="33"/>
            <w:vAlign w:val="center"/>
          </w:tcPr>
          <w:p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:rsidTr="00DF2C09">
        <w:tc>
          <w:tcPr>
            <w:tcW w:w="3652" w:type="dxa"/>
            <w:gridSpan w:val="2"/>
            <w:vAlign w:val="center"/>
          </w:tcPr>
          <w:p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634" w:type="dxa"/>
            <w:vAlign w:val="center"/>
          </w:tcPr>
          <w:p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:rsidTr="00DF2C09">
        <w:tc>
          <w:tcPr>
            <w:tcW w:w="3652" w:type="dxa"/>
            <w:gridSpan w:val="2"/>
            <w:vAlign w:val="center"/>
          </w:tcPr>
          <w:p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634" w:type="dxa"/>
            <w:vAlign w:val="center"/>
          </w:tcPr>
          <w:p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CE149C" w:rsidTr="0000224D">
        <w:tc>
          <w:tcPr>
            <w:tcW w:w="2093" w:type="dxa"/>
            <w:vAlign w:val="center"/>
          </w:tcPr>
          <w:p w:rsidR="00CE149C" w:rsidRDefault="00CE149C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7193" w:type="dxa"/>
            <w:gridSpan w:val="2"/>
            <w:vAlign w:val="center"/>
          </w:tcPr>
          <w:p w:rsidR="00CE149C" w:rsidRPr="001E7DC6" w:rsidRDefault="00CE149C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584A83" w:rsidRPr="00A34741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070"/>
      </w:tblGrid>
      <w:tr w:rsidR="001F4230" w:rsidTr="00F76944">
        <w:tc>
          <w:tcPr>
            <w:tcW w:w="7196" w:type="dxa"/>
            <w:gridSpan w:val="2"/>
            <w:shd w:val="clear" w:color="auto" w:fill="DAEEF3" w:themeFill="accent5" w:themeFillTint="33"/>
            <w:vAlign w:val="center"/>
          </w:tcPr>
          <w:p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  <w:r w:rsidR="00BD219D">
              <w:rPr>
                <w:rFonts w:asciiTheme="majorHAnsi" w:hAnsiTheme="majorHAnsi" w:cs="Arial"/>
                <w:lang w:eastAsia="ko-KR"/>
              </w:rPr>
              <w:t xml:space="preserve"> ZBIOROWEGO</w:t>
            </w:r>
          </w:p>
          <w:p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1F4230" w:rsidRDefault="001F4230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</w:t>
            </w:r>
            <w:r w:rsidR="00DE7AD5">
              <w:rPr>
                <w:rFonts w:asciiTheme="majorHAnsi" w:hAnsiTheme="majorHAnsi" w:cs="Arial"/>
                <w:lang w:eastAsia="ko-KR"/>
              </w:rPr>
              <w:t xml:space="preserve"> *</w:t>
            </w:r>
            <w:r w:rsidR="008312EC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1F4230" w:rsidTr="00E97DDB">
        <w:trPr>
          <w:trHeight w:val="170"/>
        </w:trPr>
        <w:tc>
          <w:tcPr>
            <w:tcW w:w="7196" w:type="dxa"/>
            <w:gridSpan w:val="2"/>
            <w:vAlign w:val="center"/>
          </w:tcPr>
          <w:p w:rsidR="001F4230" w:rsidRDefault="001F4230" w:rsidP="00F017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Szkoła </w:t>
            </w:r>
            <w:r w:rsidR="00F01781">
              <w:rPr>
                <w:rFonts w:asciiTheme="majorHAnsi" w:hAnsiTheme="majorHAnsi" w:cs="Arial"/>
                <w:lang w:eastAsia="ko-KR"/>
              </w:rPr>
              <w:t>ponadgimnazjalna</w:t>
            </w:r>
          </w:p>
        </w:tc>
        <w:tc>
          <w:tcPr>
            <w:tcW w:w="2070" w:type="dxa"/>
          </w:tcPr>
          <w:p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:rsidTr="00E97DDB">
        <w:trPr>
          <w:trHeight w:val="170"/>
        </w:trPr>
        <w:tc>
          <w:tcPr>
            <w:tcW w:w="7196" w:type="dxa"/>
            <w:gridSpan w:val="2"/>
            <w:vAlign w:val="center"/>
          </w:tcPr>
          <w:p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2070" w:type="dxa"/>
          </w:tcPr>
          <w:p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06588" w:rsidTr="00E97DDB">
        <w:trPr>
          <w:trHeight w:val="170"/>
        </w:trPr>
        <w:tc>
          <w:tcPr>
            <w:tcW w:w="7196" w:type="dxa"/>
            <w:gridSpan w:val="2"/>
            <w:vAlign w:val="center"/>
          </w:tcPr>
          <w:p w:rsidR="00106588" w:rsidRDefault="00106588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</w:t>
            </w:r>
            <w:r w:rsidR="007D3E7E">
              <w:rPr>
                <w:rFonts w:asciiTheme="majorHAnsi" w:hAnsiTheme="majorHAnsi" w:cs="Arial"/>
                <w:lang w:eastAsia="ko-KR"/>
              </w:rPr>
              <w:t xml:space="preserve"> poza UG</w:t>
            </w:r>
          </w:p>
        </w:tc>
        <w:tc>
          <w:tcPr>
            <w:tcW w:w="2070" w:type="dxa"/>
          </w:tcPr>
          <w:p w:rsidR="00106588" w:rsidRDefault="00106588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:rsidTr="00E97DDB">
        <w:trPr>
          <w:trHeight w:val="170"/>
        </w:trPr>
        <w:tc>
          <w:tcPr>
            <w:tcW w:w="7196" w:type="dxa"/>
            <w:gridSpan w:val="2"/>
            <w:vAlign w:val="center"/>
          </w:tcPr>
          <w:p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2070" w:type="dxa"/>
          </w:tcPr>
          <w:p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:rsidTr="00E97DDB">
        <w:trPr>
          <w:trHeight w:val="170"/>
        </w:trPr>
        <w:tc>
          <w:tcPr>
            <w:tcW w:w="7196" w:type="dxa"/>
            <w:gridSpan w:val="2"/>
            <w:vAlign w:val="center"/>
          </w:tcPr>
          <w:p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2070" w:type="dxa"/>
          </w:tcPr>
          <w:p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E97DDB">
        <w:trPr>
          <w:trHeight w:val="170"/>
        </w:trPr>
        <w:tc>
          <w:tcPr>
            <w:tcW w:w="3369" w:type="dxa"/>
            <w:vMerge w:val="restart"/>
            <w:vAlign w:val="center"/>
          </w:tcPr>
          <w:p w:rsidR="00F8114E" w:rsidRDefault="00CF279B" w:rsidP="0090333F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Szkolenia/</w:t>
            </w:r>
            <w:r w:rsidR="0090333F">
              <w:rPr>
                <w:rFonts w:asciiTheme="majorHAnsi" w:hAnsiTheme="majorHAnsi" w:cs="Arial"/>
                <w:lang w:eastAsia="ko-KR"/>
              </w:rPr>
              <w:t xml:space="preserve">kursy </w:t>
            </w:r>
            <w:r w:rsidR="00F8114E">
              <w:rPr>
                <w:rFonts w:asciiTheme="majorHAnsi" w:hAnsiTheme="majorHAnsi" w:cs="Arial"/>
                <w:lang w:eastAsia="ko-KR"/>
              </w:rPr>
              <w:t>specjalistyczne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F8114E">
              <w:rPr>
                <w:rFonts w:asciiTheme="majorHAnsi" w:hAnsiTheme="majorHAnsi" w:cs="Arial"/>
                <w:lang w:eastAsia="ko-KR"/>
              </w:rPr>
              <w:t xml:space="preserve">wg. potrzeb wynikających ze </w:t>
            </w:r>
            <w:r w:rsidR="006E7E8C">
              <w:rPr>
                <w:rFonts w:asciiTheme="majorHAnsi" w:hAnsiTheme="majorHAnsi" w:cs="Arial"/>
                <w:lang w:eastAsia="ko-KR"/>
              </w:rPr>
              <w:t xml:space="preserve">specyfiki </w:t>
            </w:r>
            <w:r w:rsidR="00F8114E">
              <w:rPr>
                <w:rFonts w:asciiTheme="majorHAnsi" w:hAnsiTheme="majorHAnsi" w:cs="Arial"/>
                <w:lang w:eastAsia="ko-KR"/>
              </w:rPr>
              <w:t>działania jednostek organizacyjnych</w:t>
            </w:r>
          </w:p>
        </w:tc>
        <w:tc>
          <w:tcPr>
            <w:tcW w:w="3827" w:type="dxa"/>
          </w:tcPr>
          <w:p w:rsidR="00F8114E" w:rsidRDefault="00CF279B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2070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CF279B" w:rsidTr="00E97DDB">
        <w:trPr>
          <w:trHeight w:val="170"/>
        </w:trPr>
        <w:tc>
          <w:tcPr>
            <w:tcW w:w="3369" w:type="dxa"/>
            <w:vMerge/>
            <w:vAlign w:val="center"/>
          </w:tcPr>
          <w:p w:rsidR="00CF279B" w:rsidRDefault="00CF279B" w:rsidP="00CF279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27" w:type="dxa"/>
          </w:tcPr>
          <w:p w:rsidR="00CF279B" w:rsidRDefault="00CF279B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2070" w:type="dxa"/>
          </w:tcPr>
          <w:p w:rsidR="00CF279B" w:rsidRDefault="00CF279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E97DDB">
        <w:trPr>
          <w:trHeight w:val="170"/>
        </w:trPr>
        <w:tc>
          <w:tcPr>
            <w:tcW w:w="3369" w:type="dxa"/>
            <w:vMerge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27" w:type="dxa"/>
          </w:tcPr>
          <w:p w:rsidR="00F8114E" w:rsidRDefault="00F8114E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Dot. Unii Europejskiej</w:t>
            </w:r>
          </w:p>
        </w:tc>
        <w:tc>
          <w:tcPr>
            <w:tcW w:w="2070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E97DDB">
        <w:trPr>
          <w:trHeight w:val="170"/>
        </w:trPr>
        <w:tc>
          <w:tcPr>
            <w:tcW w:w="3369" w:type="dxa"/>
            <w:vMerge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27" w:type="dxa"/>
          </w:tcPr>
          <w:p w:rsidR="00F8114E" w:rsidRDefault="00F8114E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Komputerowe</w:t>
            </w:r>
          </w:p>
        </w:tc>
        <w:tc>
          <w:tcPr>
            <w:tcW w:w="2070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E97DDB">
        <w:trPr>
          <w:trHeight w:val="170"/>
        </w:trPr>
        <w:tc>
          <w:tcPr>
            <w:tcW w:w="3369" w:type="dxa"/>
            <w:vMerge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27" w:type="dxa"/>
          </w:tcPr>
          <w:p w:rsidR="00F8114E" w:rsidRDefault="00F8114E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Językowe</w:t>
            </w:r>
          </w:p>
        </w:tc>
        <w:tc>
          <w:tcPr>
            <w:tcW w:w="2070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1E7DC6" w:rsidRPr="00A34741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8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6"/>
      </w:tblGrid>
      <w:tr w:rsidR="00DE7AD5" w:rsidTr="008312EC">
        <w:trPr>
          <w:trHeight w:val="502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 O DOFINA</w:t>
            </w:r>
            <w:r w:rsidR="000C5633">
              <w:rPr>
                <w:rFonts w:asciiTheme="majorHAnsi" w:hAnsiTheme="majorHAnsi" w:cs="Arial"/>
                <w:lang w:eastAsia="ko-KR"/>
              </w:rPr>
              <w:t>N</w:t>
            </w:r>
            <w:r>
              <w:rPr>
                <w:rFonts w:asciiTheme="majorHAnsi" w:hAnsiTheme="majorHAnsi" w:cs="Arial"/>
                <w:lang w:eastAsia="ko-KR"/>
              </w:rPr>
              <w:t>SOWANIE</w:t>
            </w:r>
          </w:p>
          <w:p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krótkie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uzasadnienie wniosku,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kierunek studiów,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rok studiów,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itp.)</w:t>
            </w:r>
          </w:p>
          <w:p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:rsidTr="008312EC">
        <w:trPr>
          <w:trHeight w:val="227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:rsidTr="00FA1375">
        <w:trPr>
          <w:trHeight w:val="60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:rsidTr="00FA1375">
        <w:trPr>
          <w:trHeight w:val="60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:rsidTr="008312EC">
        <w:trPr>
          <w:trHeight w:val="227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:rsidTr="008312EC">
        <w:trPr>
          <w:trHeight w:val="227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:rsidTr="008312EC">
        <w:trPr>
          <w:trHeight w:val="227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:rsidTr="008312EC">
        <w:trPr>
          <w:trHeight w:val="227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:rsidTr="00ED249B">
        <w:trPr>
          <w:trHeight w:val="227"/>
        </w:trPr>
        <w:tc>
          <w:tcPr>
            <w:tcW w:w="4644" w:type="dxa"/>
            <w:tcBorders>
              <w:left w:val="nil"/>
            </w:tcBorders>
          </w:tcPr>
          <w:p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A34741" w:rsidRDefault="00A34741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</w:t>
            </w:r>
          </w:p>
          <w:p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:rsidR="00E97DDB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p w:rsidR="00CE149C" w:rsidRPr="00CE149C" w:rsidRDefault="00CE149C" w:rsidP="008312EC">
      <w:pPr>
        <w:spacing w:after="0" w:line="240" w:lineRule="auto"/>
        <w:jc w:val="both"/>
        <w:rPr>
          <w:rFonts w:asciiTheme="majorHAnsi" w:hAnsiTheme="majorHAnsi" w:cs="Arial"/>
          <w:lang w:eastAsia="ko-KR"/>
        </w:rPr>
      </w:pPr>
      <w:r w:rsidRPr="00A34741">
        <w:rPr>
          <w:rFonts w:asciiTheme="majorHAnsi" w:hAnsiTheme="majorHAnsi" w:cs="Arial"/>
          <w:b/>
          <w:lang w:eastAsia="ko-KR"/>
        </w:rPr>
        <w:t>UWAGA!</w:t>
      </w:r>
      <w:r w:rsidRPr="00CE149C">
        <w:rPr>
          <w:rFonts w:asciiTheme="majorHAnsi" w:hAnsiTheme="majorHAnsi" w:cs="Arial"/>
          <w:lang w:eastAsia="ko-KR"/>
        </w:rPr>
        <w:t xml:space="preserve"> Do wniosku należy dołączyć listę Uczestników.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66"/>
      </w:tblGrid>
      <w:tr w:rsidR="00E97DDB" w:rsidTr="0037433C">
        <w:trPr>
          <w:trHeight w:val="502"/>
        </w:trPr>
        <w:tc>
          <w:tcPr>
            <w:tcW w:w="9210" w:type="dxa"/>
            <w:gridSpan w:val="2"/>
            <w:shd w:val="clear" w:color="auto" w:fill="DAEEF3" w:themeFill="accent5" w:themeFillTint="33"/>
          </w:tcPr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 PRZEŁOŻONEGO</w:t>
            </w:r>
          </w:p>
          <w:p w:rsidR="00E97DDB" w:rsidRDefault="00E97DDB" w:rsidP="004D0CDF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zawierająca ocenę przydatności w pracy wybranego dokształcania wraz z podaniem </w:t>
            </w:r>
            <w:r w:rsidR="004D0CDF">
              <w:rPr>
                <w:rFonts w:asciiTheme="majorHAnsi" w:hAnsiTheme="majorHAnsi" w:cs="Arial"/>
                <w:sz w:val="20"/>
                <w:lang w:eastAsia="ko-KR"/>
              </w:rPr>
              <w:t xml:space="preserve">wniosków zawartych w decyzji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zawartych w ostatniej ocenie okresowej dot. podnoszenia kwalifikacji zawodowych)</w:t>
            </w:r>
          </w:p>
        </w:tc>
      </w:tr>
      <w:tr w:rsidR="00E97DDB" w:rsidTr="0037433C">
        <w:trPr>
          <w:trHeight w:val="227"/>
        </w:trPr>
        <w:tc>
          <w:tcPr>
            <w:tcW w:w="9210" w:type="dxa"/>
            <w:gridSpan w:val="2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37433C">
        <w:trPr>
          <w:trHeight w:val="227"/>
        </w:trPr>
        <w:tc>
          <w:tcPr>
            <w:tcW w:w="9210" w:type="dxa"/>
            <w:gridSpan w:val="2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37433C">
        <w:trPr>
          <w:trHeight w:val="227"/>
        </w:trPr>
        <w:tc>
          <w:tcPr>
            <w:tcW w:w="9210" w:type="dxa"/>
            <w:gridSpan w:val="2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37433C">
        <w:trPr>
          <w:trHeight w:val="227"/>
        </w:trPr>
        <w:tc>
          <w:tcPr>
            <w:tcW w:w="9210" w:type="dxa"/>
            <w:gridSpan w:val="2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37433C">
        <w:trPr>
          <w:trHeight w:val="227"/>
        </w:trPr>
        <w:tc>
          <w:tcPr>
            <w:tcW w:w="9210" w:type="dxa"/>
            <w:gridSpan w:val="2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37433C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..................................................................................................</w:t>
            </w: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bezpośredniego przełożonego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97DDB" w:rsidRPr="0037433C" w:rsidRDefault="0037433C" w:rsidP="0037433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37433C">
              <w:rPr>
                <w:rFonts w:asciiTheme="majorHAnsi" w:hAnsiTheme="majorHAnsi" w:cs="Arial"/>
                <w:sz w:val="20"/>
                <w:lang w:eastAsia="ko-KR"/>
              </w:rPr>
              <w:t xml:space="preserve">OPINIA </w:t>
            </w:r>
            <w:r w:rsidR="00076A9F">
              <w:rPr>
                <w:rFonts w:asciiTheme="majorHAnsi" w:hAnsiTheme="majorHAnsi" w:cs="Arial"/>
                <w:sz w:val="20"/>
                <w:lang w:eastAsia="ko-KR"/>
              </w:rPr>
              <w:t>PRZEŁOŻONEGO WYŻSZEGO SZCZEBLA</w:t>
            </w: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:rsidR="00E97DDB" w:rsidRDefault="00E97DDB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37433C">
              <w:rPr>
                <w:rFonts w:asciiTheme="majorHAnsi" w:hAnsiTheme="majorHAnsi" w:cs="Arial"/>
                <w:i/>
                <w:sz w:val="18"/>
                <w:lang w:eastAsia="ko-KR"/>
              </w:rPr>
              <w:t>przełożonego wyższego szczebla</w:t>
            </w:r>
          </w:p>
        </w:tc>
      </w:tr>
    </w:tbl>
    <w:p w:rsidR="00E97DDB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16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709"/>
        <w:gridCol w:w="3857"/>
      </w:tblGrid>
      <w:tr w:rsidR="00E97DDB" w:rsidTr="006E7E8C">
        <w:trPr>
          <w:trHeight w:val="431"/>
        </w:trPr>
        <w:tc>
          <w:tcPr>
            <w:tcW w:w="9210" w:type="dxa"/>
            <w:gridSpan w:val="4"/>
            <w:shd w:val="clear" w:color="auto" w:fill="DAEEF3" w:themeFill="accent5" w:themeFillTint="33"/>
            <w:vAlign w:val="center"/>
          </w:tcPr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POTWIERDZENIE PRZEZ DZIAŁ ZARZĄDZANIA KADRAMI</w:t>
            </w:r>
          </w:p>
          <w:p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pracownik Działu Zarządzania Kadrami)</w:t>
            </w:r>
          </w:p>
        </w:tc>
      </w:tr>
      <w:tr w:rsidR="00E97DDB" w:rsidTr="00CA338E">
        <w:trPr>
          <w:trHeight w:val="227"/>
        </w:trPr>
        <w:tc>
          <w:tcPr>
            <w:tcW w:w="2376" w:type="dxa"/>
            <w:vAlign w:val="center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</w:p>
        </w:tc>
      </w:tr>
      <w:tr w:rsidR="00CA338E" w:rsidTr="00BB0550">
        <w:trPr>
          <w:trHeight w:val="397"/>
        </w:trPr>
        <w:tc>
          <w:tcPr>
            <w:tcW w:w="2376" w:type="dxa"/>
            <w:vMerge/>
            <w:vAlign w:val="center"/>
          </w:tcPr>
          <w:p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:rsidR="00E97DDB" w:rsidRPr="00BB0550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566"/>
      </w:tblGrid>
      <w:tr w:rsidR="00E97DDB" w:rsidTr="006E7E8C">
        <w:trPr>
          <w:trHeight w:val="373"/>
        </w:trPr>
        <w:tc>
          <w:tcPr>
            <w:tcW w:w="9210" w:type="dxa"/>
            <w:gridSpan w:val="3"/>
            <w:shd w:val="clear" w:color="auto" w:fill="DAEEF3" w:themeFill="accent5" w:themeFillTint="33"/>
            <w:vAlign w:val="center"/>
          </w:tcPr>
          <w:p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566" w:type="dxa"/>
            <w:vAlign w:val="bottom"/>
          </w:tcPr>
          <w:p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.................</w:t>
            </w:r>
            <w:r>
              <w:rPr>
                <w:rFonts w:asciiTheme="majorHAnsi" w:hAnsiTheme="majorHAnsi" w:cs="Arial"/>
                <w:lang w:eastAsia="ko-KR"/>
              </w:rPr>
              <w:t>..........  %</w:t>
            </w:r>
          </w:p>
        </w:tc>
      </w:tr>
      <w:tr w:rsidR="0081531D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566" w:type="dxa"/>
            <w:vAlign w:val="bottom"/>
          </w:tcPr>
          <w:p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</w:p>
        </w:tc>
      </w:tr>
      <w:tr w:rsidR="00FF361B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566" w:type="dxa"/>
            <w:vAlign w:val="bottom"/>
          </w:tcPr>
          <w:p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</w:p>
        </w:tc>
      </w:tr>
      <w:tr w:rsidR="00891E3A" w:rsidTr="00891E3A">
        <w:trPr>
          <w:trHeight w:val="567"/>
        </w:trPr>
        <w:tc>
          <w:tcPr>
            <w:tcW w:w="2943" w:type="dxa"/>
            <w:vAlign w:val="center"/>
          </w:tcPr>
          <w:p w:rsidR="00891E3A" w:rsidRPr="00106BEF" w:rsidRDefault="00891E3A" w:rsidP="006054D3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Czasokres odpracowania po zakończeniu dokształcenia</w:t>
            </w:r>
          </w:p>
        </w:tc>
        <w:tc>
          <w:tcPr>
            <w:tcW w:w="6267" w:type="dxa"/>
            <w:gridSpan w:val="2"/>
            <w:vAlign w:val="center"/>
          </w:tcPr>
          <w:p w:rsidR="00891E3A" w:rsidRPr="00FF361B" w:rsidRDefault="00891E3A" w:rsidP="00FF361B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  <w:lang w:eastAsia="ko-KR"/>
              </w:rPr>
            </w:pPr>
            <w:r w:rsidRPr="00FF361B">
              <w:rPr>
                <w:rFonts w:asciiTheme="majorHAnsi" w:hAnsiTheme="majorHAnsi" w:cs="Arial"/>
                <w:lang w:eastAsia="ko-KR"/>
              </w:rPr>
              <w:t>1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/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2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/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 xml:space="preserve">3 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FF361B">
              <w:rPr>
                <w:rFonts w:asciiTheme="majorHAnsi" w:hAnsiTheme="majorHAnsi" w:cs="Arial"/>
                <w:lang w:eastAsia="ko-KR"/>
              </w:rPr>
              <w:t>lata*</w:t>
            </w:r>
          </w:p>
          <w:p w:rsidR="00891E3A" w:rsidRPr="00FF361B" w:rsidRDefault="00891E3A" w:rsidP="006054D3">
            <w:pPr>
              <w:pStyle w:val="Akapitzlist"/>
              <w:numPr>
                <w:ilvl w:val="0"/>
                <w:numId w:val="11"/>
              </w:numPr>
              <w:ind w:left="714" w:hanging="357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 przypadku zawarcia stosunku pracy na czas określony nie dłużej niż do dnia zawarcia stosunku pracy z zastrzeżeniem pkt 1)</w:t>
            </w:r>
          </w:p>
        </w:tc>
      </w:tr>
      <w:tr w:rsidR="00FF361B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</w:t>
            </w:r>
          </w:p>
          <w:p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:rsidR="00E97DDB" w:rsidRPr="00CA338E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58"/>
      </w:tblGrid>
      <w:tr w:rsidR="00E97DDB" w:rsidTr="006E7E8C">
        <w:trPr>
          <w:trHeight w:val="379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pracownik Działu Zarządzania Kadrami)</w:t>
            </w:r>
          </w:p>
        </w:tc>
      </w:tr>
      <w:tr w:rsidR="00432C42" w:rsidTr="00432C42">
        <w:trPr>
          <w:trHeight w:val="567"/>
        </w:trPr>
        <w:tc>
          <w:tcPr>
            <w:tcW w:w="2376" w:type="dxa"/>
            <w:vAlign w:val="center"/>
          </w:tcPr>
          <w:p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552" w:type="dxa"/>
            <w:vAlign w:val="center"/>
          </w:tcPr>
          <w:p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358" w:type="dxa"/>
            <w:vMerge w:val="restart"/>
            <w:shd w:val="clear" w:color="auto" w:fill="FFFFFF" w:themeFill="background1"/>
            <w:vAlign w:val="bottom"/>
          </w:tcPr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</w:t>
            </w:r>
          </w:p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:rsidTr="00432C42">
        <w:trPr>
          <w:trHeight w:val="567"/>
        </w:trPr>
        <w:tc>
          <w:tcPr>
            <w:tcW w:w="2376" w:type="dxa"/>
            <w:vAlign w:val="center"/>
          </w:tcPr>
          <w:p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552" w:type="dxa"/>
            <w:vAlign w:val="center"/>
          </w:tcPr>
          <w:p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</w:p>
        </w:tc>
        <w:tc>
          <w:tcPr>
            <w:tcW w:w="4358" w:type="dxa"/>
            <w:vMerge/>
            <w:shd w:val="clear" w:color="auto" w:fill="FFFFFF" w:themeFill="background1"/>
            <w:vAlign w:val="center"/>
          </w:tcPr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:rsidR="00A34741" w:rsidRDefault="00A34741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:rsidR="00E97DDB" w:rsidRPr="00006F2C" w:rsidRDefault="00E97DDB" w:rsidP="00E97DDB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  <w:r w:rsidRPr="00006F2C">
        <w:rPr>
          <w:rFonts w:asciiTheme="majorHAnsi" w:hAnsiTheme="majorHAnsi" w:cs="Arial"/>
          <w:sz w:val="18"/>
          <w:lang w:eastAsia="ko-KR"/>
        </w:rPr>
        <w:t>*</w:t>
      </w:r>
      <w:r>
        <w:rPr>
          <w:rFonts w:asciiTheme="majorHAnsi" w:hAnsiTheme="majorHAnsi" w:cs="Arial"/>
          <w:sz w:val="18"/>
          <w:lang w:eastAsia="ko-KR"/>
        </w:rPr>
        <w:t xml:space="preserve">  </w:t>
      </w:r>
      <w:r w:rsidRPr="00006F2C">
        <w:rPr>
          <w:rFonts w:asciiTheme="majorHAnsi" w:hAnsiTheme="majorHAnsi" w:cs="Arial"/>
          <w:i/>
          <w:sz w:val="18"/>
          <w:lang w:eastAsia="ko-KR"/>
        </w:rPr>
        <w:t>niepotrzebne skreślić</w:t>
      </w:r>
    </w:p>
    <w:p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  <w:r w:rsidRPr="00006F2C">
        <w:rPr>
          <w:rFonts w:asciiTheme="majorHAnsi" w:hAnsiTheme="majorHAnsi" w:cs="Arial"/>
          <w:i/>
          <w:sz w:val="18"/>
          <w:lang w:eastAsia="ko-KR"/>
        </w:rPr>
        <w:t xml:space="preserve">** </w:t>
      </w:r>
      <w:r>
        <w:rPr>
          <w:rFonts w:asciiTheme="majorHAnsi" w:hAnsiTheme="majorHAnsi" w:cs="Arial"/>
          <w:i/>
          <w:sz w:val="18"/>
          <w:lang w:eastAsia="ko-KR"/>
        </w:rPr>
        <w:t>wpisać</w:t>
      </w:r>
      <w:r w:rsidRPr="00006F2C">
        <w:rPr>
          <w:rFonts w:asciiTheme="majorHAnsi" w:hAnsiTheme="majorHAnsi" w:cs="Arial"/>
          <w:i/>
          <w:sz w:val="18"/>
          <w:lang w:eastAsia="ko-KR"/>
        </w:rPr>
        <w:t xml:space="preserve"> właściwe</w:t>
      </w:r>
    </w:p>
    <w:sectPr w:rsidR="00E97DDB" w:rsidRPr="00006F2C" w:rsidSect="00042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18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3B" w:rsidRDefault="000A663B" w:rsidP="00475313">
      <w:pPr>
        <w:spacing w:after="0" w:line="240" w:lineRule="auto"/>
      </w:pPr>
      <w:r>
        <w:separator/>
      </w:r>
    </w:p>
  </w:endnote>
  <w:endnote w:type="continuationSeparator" w:id="0">
    <w:p w:rsidR="000A663B" w:rsidRDefault="000A663B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FF36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Pr="004707B2" w:rsidRDefault="00FF361B" w:rsidP="004707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FF3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3B" w:rsidRDefault="000A663B" w:rsidP="00475313">
      <w:pPr>
        <w:spacing w:after="0" w:line="240" w:lineRule="auto"/>
      </w:pPr>
      <w:r>
        <w:separator/>
      </w:r>
    </w:p>
  </w:footnote>
  <w:footnote w:type="continuationSeparator" w:id="0">
    <w:p w:rsidR="000A663B" w:rsidRDefault="000A663B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1A23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1A23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  <w:r w:rsidR="00FF361B"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1A23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3"/>
    <w:rsid w:val="00005481"/>
    <w:rsid w:val="000056D2"/>
    <w:rsid w:val="00006F2C"/>
    <w:rsid w:val="000118A0"/>
    <w:rsid w:val="00021EA0"/>
    <w:rsid w:val="000423B5"/>
    <w:rsid w:val="00076A9F"/>
    <w:rsid w:val="00086515"/>
    <w:rsid w:val="00095FE6"/>
    <w:rsid w:val="000A663B"/>
    <w:rsid w:val="000C5633"/>
    <w:rsid w:val="000E101F"/>
    <w:rsid w:val="00106588"/>
    <w:rsid w:val="00106BEF"/>
    <w:rsid w:val="001A23D5"/>
    <w:rsid w:val="001D6127"/>
    <w:rsid w:val="001E7DC6"/>
    <w:rsid w:val="001F4230"/>
    <w:rsid w:val="001F504A"/>
    <w:rsid w:val="0026718A"/>
    <w:rsid w:val="002B777A"/>
    <w:rsid w:val="0030478C"/>
    <w:rsid w:val="00313397"/>
    <w:rsid w:val="0037433C"/>
    <w:rsid w:val="00394E59"/>
    <w:rsid w:val="003B7FCC"/>
    <w:rsid w:val="003C3C80"/>
    <w:rsid w:val="003F5657"/>
    <w:rsid w:val="0042350B"/>
    <w:rsid w:val="00432C42"/>
    <w:rsid w:val="0045211E"/>
    <w:rsid w:val="004707B2"/>
    <w:rsid w:val="00475313"/>
    <w:rsid w:val="004C0063"/>
    <w:rsid w:val="004D0CDF"/>
    <w:rsid w:val="00506A01"/>
    <w:rsid w:val="00515F64"/>
    <w:rsid w:val="005503DF"/>
    <w:rsid w:val="00584A83"/>
    <w:rsid w:val="005C3B01"/>
    <w:rsid w:val="006047B0"/>
    <w:rsid w:val="006054D3"/>
    <w:rsid w:val="006163C3"/>
    <w:rsid w:val="00634EF5"/>
    <w:rsid w:val="00673DD9"/>
    <w:rsid w:val="00695D46"/>
    <w:rsid w:val="006A3481"/>
    <w:rsid w:val="006A761E"/>
    <w:rsid w:val="006B3E72"/>
    <w:rsid w:val="006D3F25"/>
    <w:rsid w:val="006E7E8C"/>
    <w:rsid w:val="00786FBA"/>
    <w:rsid w:val="007A64C0"/>
    <w:rsid w:val="007B7A6F"/>
    <w:rsid w:val="007D3E7E"/>
    <w:rsid w:val="007E27BD"/>
    <w:rsid w:val="0081531D"/>
    <w:rsid w:val="0083038E"/>
    <w:rsid w:val="008312EC"/>
    <w:rsid w:val="00831EF0"/>
    <w:rsid w:val="008400B7"/>
    <w:rsid w:val="00891E3A"/>
    <w:rsid w:val="008A096C"/>
    <w:rsid w:val="008B4048"/>
    <w:rsid w:val="0090333F"/>
    <w:rsid w:val="009323F2"/>
    <w:rsid w:val="00962EA5"/>
    <w:rsid w:val="00A1784B"/>
    <w:rsid w:val="00A34741"/>
    <w:rsid w:val="00A41B5F"/>
    <w:rsid w:val="00A7187D"/>
    <w:rsid w:val="00A82D99"/>
    <w:rsid w:val="00A9343D"/>
    <w:rsid w:val="00AD19B6"/>
    <w:rsid w:val="00AE20E1"/>
    <w:rsid w:val="00AF7008"/>
    <w:rsid w:val="00B60C3D"/>
    <w:rsid w:val="00B62FF0"/>
    <w:rsid w:val="00B83CBF"/>
    <w:rsid w:val="00B91F64"/>
    <w:rsid w:val="00BB0550"/>
    <w:rsid w:val="00BC015F"/>
    <w:rsid w:val="00BD219D"/>
    <w:rsid w:val="00BF1F90"/>
    <w:rsid w:val="00C8164A"/>
    <w:rsid w:val="00CA338E"/>
    <w:rsid w:val="00CE149C"/>
    <w:rsid w:val="00CF1EB7"/>
    <w:rsid w:val="00CF279B"/>
    <w:rsid w:val="00CF3C31"/>
    <w:rsid w:val="00D127B6"/>
    <w:rsid w:val="00D850C3"/>
    <w:rsid w:val="00D869CB"/>
    <w:rsid w:val="00D907AB"/>
    <w:rsid w:val="00DB7919"/>
    <w:rsid w:val="00DD0ADB"/>
    <w:rsid w:val="00DD1D07"/>
    <w:rsid w:val="00DE7AD5"/>
    <w:rsid w:val="00DF2C09"/>
    <w:rsid w:val="00DF7D3B"/>
    <w:rsid w:val="00DF7E7E"/>
    <w:rsid w:val="00E04993"/>
    <w:rsid w:val="00E43519"/>
    <w:rsid w:val="00E97DDB"/>
    <w:rsid w:val="00EC6F2D"/>
    <w:rsid w:val="00ED249B"/>
    <w:rsid w:val="00F01781"/>
    <w:rsid w:val="00F76944"/>
    <w:rsid w:val="00F8114E"/>
    <w:rsid w:val="00FA1375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D496-3EDC-4935-9023-D29F877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367F7342</Template>
  <TotalTime>1</TotalTime>
  <Pages>2</Pages>
  <Words>412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Monika Rycel</cp:lastModifiedBy>
  <cp:revision>2</cp:revision>
  <cp:lastPrinted>2017-05-09T07:49:00Z</cp:lastPrinted>
  <dcterms:created xsi:type="dcterms:W3CDTF">2017-09-01T05:57:00Z</dcterms:created>
  <dcterms:modified xsi:type="dcterms:W3CDTF">2017-09-01T05:57:00Z</dcterms:modified>
</cp:coreProperties>
</file>