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F7B8F" w14:textId="37253A7E" w:rsidR="003C3BBC" w:rsidRPr="00D95D0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D95D0F">
        <w:rPr>
          <w:i/>
          <w:sz w:val="21"/>
          <w:szCs w:val="21"/>
        </w:rPr>
        <w:t>Załącznik Nr 2 do umowy zlecenia</w:t>
      </w:r>
    </w:p>
    <w:p w14:paraId="37F2E34C" w14:textId="4E8D3E86" w:rsidR="004773B7" w:rsidRPr="00D95D0F" w:rsidRDefault="00AF0733" w:rsidP="004773B7">
      <w:pPr>
        <w:spacing w:after="0" w:line="240" w:lineRule="auto"/>
        <w:jc w:val="right"/>
        <w:rPr>
          <w:i/>
          <w:sz w:val="21"/>
          <w:szCs w:val="21"/>
          <w:lang w:val="en-US"/>
        </w:rPr>
      </w:pPr>
      <w:r w:rsidRPr="00D95D0F">
        <w:rPr>
          <w:i/>
          <w:sz w:val="21"/>
          <w:szCs w:val="21"/>
          <w:lang w:val="en-US"/>
        </w:rPr>
        <w:t xml:space="preserve">Annex </w:t>
      </w:r>
      <w:r w:rsidR="004773B7" w:rsidRPr="00D95D0F">
        <w:rPr>
          <w:i/>
          <w:sz w:val="21"/>
          <w:szCs w:val="21"/>
          <w:lang w:val="en-US"/>
        </w:rPr>
        <w:t>No. 2 to the Contract of Commission</w:t>
      </w:r>
    </w:p>
    <w:p w14:paraId="2A41C36D" w14:textId="77777777" w:rsidR="004773B7" w:rsidRPr="00D95D0F" w:rsidRDefault="004773B7" w:rsidP="00B134EF">
      <w:pPr>
        <w:spacing w:after="0" w:line="240" w:lineRule="auto"/>
        <w:jc w:val="right"/>
        <w:rPr>
          <w:i/>
          <w:sz w:val="21"/>
          <w:szCs w:val="21"/>
        </w:rPr>
      </w:pPr>
    </w:p>
    <w:p w14:paraId="64741056" w14:textId="4EDA9792" w:rsidR="003C3BBC" w:rsidRPr="00D95D0F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D95D0F">
        <w:rPr>
          <w:b/>
          <w:sz w:val="21"/>
          <w:szCs w:val="21"/>
          <w:u w:val="single"/>
        </w:rPr>
        <w:t>ZLECENIOBIORCA</w:t>
      </w:r>
      <w:r w:rsidR="004773B7" w:rsidRPr="00D95D0F">
        <w:rPr>
          <w:b/>
          <w:sz w:val="21"/>
          <w:szCs w:val="21"/>
          <w:u w:val="single"/>
        </w:rPr>
        <w:t xml:space="preserve"> /</w:t>
      </w:r>
      <w:r w:rsidR="004773B7" w:rsidRPr="00D95D0F">
        <w:rPr>
          <w:b/>
          <w:sz w:val="21"/>
          <w:szCs w:val="21"/>
          <w:u w:val="single"/>
          <w:lang w:val="en-US"/>
        </w:rPr>
        <w:t xml:space="preserve"> CONTRACTOR</w:t>
      </w:r>
    </w:p>
    <w:p w14:paraId="7A349C9D" w14:textId="77777777" w:rsidR="00225796" w:rsidRPr="00D95D0F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NAZWISKO</w:t>
      </w:r>
      <w:r w:rsidR="004773B7" w:rsidRPr="00D95D0F">
        <w:rPr>
          <w:sz w:val="21"/>
          <w:szCs w:val="21"/>
        </w:rPr>
        <w:t xml:space="preserve"> /</w:t>
      </w:r>
      <w:r w:rsidR="004773B7" w:rsidRPr="00D95D0F">
        <w:rPr>
          <w:sz w:val="21"/>
          <w:szCs w:val="21"/>
          <w:lang w:val="en-US"/>
        </w:rPr>
        <w:t xml:space="preserve"> SURNAME</w:t>
      </w:r>
      <w:r w:rsidRPr="00D95D0F">
        <w:rPr>
          <w:sz w:val="21"/>
          <w:szCs w:val="21"/>
        </w:rPr>
        <w:t xml:space="preserve">: </w:t>
      </w:r>
    </w:p>
    <w:p w14:paraId="53A3A8F4" w14:textId="4F69308A" w:rsidR="003C3BBC" w:rsidRPr="00D95D0F" w:rsidRDefault="00645EE0" w:rsidP="00645EE0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.</w:t>
      </w:r>
      <w:r w:rsidR="003C3BBC" w:rsidRPr="00D95D0F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48958031" w14:textId="6EB61552" w:rsidR="003C3BBC" w:rsidRPr="00D95D0F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IMIĘ (IMIONA)</w:t>
      </w:r>
      <w:r w:rsidR="004773B7" w:rsidRPr="00D95D0F">
        <w:rPr>
          <w:sz w:val="21"/>
          <w:szCs w:val="21"/>
        </w:rPr>
        <w:t xml:space="preserve"> / </w:t>
      </w:r>
      <w:r w:rsidR="004773B7" w:rsidRPr="00D95D0F">
        <w:rPr>
          <w:sz w:val="21"/>
          <w:szCs w:val="21"/>
          <w:lang w:val="en-US"/>
        </w:rPr>
        <w:t>NAME (NAMES)</w:t>
      </w:r>
      <w:r w:rsidRPr="00D95D0F">
        <w:rPr>
          <w:sz w:val="21"/>
          <w:szCs w:val="21"/>
        </w:rPr>
        <w:t xml:space="preserve">: </w:t>
      </w:r>
      <w:r w:rsidR="00645EE0" w:rsidRPr="00D95D0F">
        <w:rPr>
          <w:sz w:val="21"/>
          <w:szCs w:val="21"/>
        </w:rPr>
        <w:t>..</w:t>
      </w:r>
      <w:r w:rsidRPr="00D95D0F">
        <w:rPr>
          <w:sz w:val="21"/>
          <w:szCs w:val="21"/>
        </w:rPr>
        <w:t>..........................................................................</w:t>
      </w:r>
      <w:r w:rsidR="004773B7" w:rsidRPr="00D95D0F">
        <w:rPr>
          <w:sz w:val="21"/>
          <w:szCs w:val="21"/>
        </w:rPr>
        <w:t>....</w:t>
      </w:r>
      <w:r w:rsidRPr="00D95D0F">
        <w:rPr>
          <w:sz w:val="21"/>
          <w:szCs w:val="21"/>
        </w:rPr>
        <w:t>...............................................................</w:t>
      </w:r>
    </w:p>
    <w:tbl>
      <w:tblPr>
        <w:tblStyle w:val="Tabela-Siatka"/>
        <w:tblpPr w:leftFromText="141" w:rightFromText="141" w:vertAnchor="text" w:horzAnchor="page" w:tblpX="6193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95D0F" w:rsidRPr="00D95D0F" w14:paraId="6E5F272F" w14:textId="77777777" w:rsidTr="00225796">
        <w:trPr>
          <w:trHeight w:val="416"/>
        </w:trPr>
        <w:tc>
          <w:tcPr>
            <w:tcW w:w="369" w:type="dxa"/>
          </w:tcPr>
          <w:p w14:paraId="170923ED" w14:textId="77777777" w:rsidR="00225796" w:rsidRPr="00D95D0F" w:rsidRDefault="00225796" w:rsidP="00225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54B407AC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99743C1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B0EF6AA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819B065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C910E53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3DF54C1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9C33858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5565B4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42B8D26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5D2ADB7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D5E5EEF" w:rsidR="00991796" w:rsidRPr="00D95D0F" w:rsidRDefault="00991796" w:rsidP="00991796">
      <w:pPr>
        <w:spacing w:before="240"/>
        <w:rPr>
          <w:sz w:val="21"/>
          <w:szCs w:val="21"/>
        </w:rPr>
      </w:pPr>
      <w:r w:rsidRPr="00D95D0F">
        <w:rPr>
          <w:sz w:val="21"/>
          <w:szCs w:val="21"/>
        </w:rPr>
        <w:t>PESEL</w:t>
      </w:r>
      <w:r w:rsidR="00225796" w:rsidRPr="00D95D0F">
        <w:rPr>
          <w:sz w:val="21"/>
          <w:szCs w:val="21"/>
        </w:rPr>
        <w:t xml:space="preserve">/NATIONAL IDENTIFICATION NUMBER:  </w:t>
      </w:r>
    </w:p>
    <w:p w14:paraId="5E9F9F63" w14:textId="7189802D" w:rsidR="003C3BBC" w:rsidRPr="00D95D0F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ADRES ZAMIESZKANIA</w:t>
      </w:r>
      <w:r w:rsidR="004773B7" w:rsidRPr="00D95D0F">
        <w:rPr>
          <w:sz w:val="21"/>
          <w:szCs w:val="21"/>
        </w:rPr>
        <w:t xml:space="preserve"> / </w:t>
      </w:r>
      <w:r w:rsidR="004773B7" w:rsidRPr="00D95D0F">
        <w:rPr>
          <w:sz w:val="21"/>
          <w:szCs w:val="21"/>
          <w:lang w:val="en-US"/>
        </w:rPr>
        <w:t>ADDRESS OF RESIDENCE</w:t>
      </w:r>
      <w:r w:rsidRPr="00D95D0F">
        <w:rPr>
          <w:sz w:val="21"/>
          <w:szCs w:val="21"/>
        </w:rPr>
        <w:t>: .....................................................................................................................</w:t>
      </w:r>
    </w:p>
    <w:p w14:paraId="2CB27008" w14:textId="77777777" w:rsidR="00991796" w:rsidRPr="00D95D0F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1BA4707A" w:rsidR="003C3BBC" w:rsidRPr="00D95D0F" w:rsidRDefault="003C3BBC" w:rsidP="00991796">
      <w:pPr>
        <w:spacing w:after="0" w:line="240" w:lineRule="auto"/>
        <w:jc w:val="center"/>
        <w:rPr>
          <w:b/>
        </w:rPr>
      </w:pPr>
      <w:r w:rsidRPr="00D95D0F">
        <w:rPr>
          <w:b/>
        </w:rPr>
        <w:t>RACHUNEK z dnia</w:t>
      </w:r>
      <w:r w:rsidR="004773B7" w:rsidRPr="00D95D0F">
        <w:rPr>
          <w:b/>
        </w:rPr>
        <w:t xml:space="preserve"> / </w:t>
      </w:r>
      <w:r w:rsidR="004773B7" w:rsidRPr="00D95D0F">
        <w:rPr>
          <w:b/>
          <w:lang w:val="en-US"/>
        </w:rPr>
        <w:t>RECEIPT from</w:t>
      </w:r>
      <w:r w:rsidR="00FF0DE9" w:rsidRPr="00D95D0F">
        <w:rPr>
          <w:b/>
        </w:rPr>
        <w:t xml:space="preserve"> </w:t>
      </w:r>
      <w:r w:rsidR="00AF0733" w:rsidRPr="00D95D0F">
        <w:rPr>
          <w:b/>
        </w:rPr>
        <w:t>(</w:t>
      </w:r>
      <w:proofErr w:type="spellStart"/>
      <w:r w:rsidR="00AF0733" w:rsidRPr="00D95D0F">
        <w:rPr>
          <w:b/>
        </w:rPr>
        <w:t>date</w:t>
      </w:r>
      <w:proofErr w:type="spellEnd"/>
      <w:r w:rsidR="00AF0733" w:rsidRPr="00D95D0F">
        <w:rPr>
          <w:b/>
        </w:rPr>
        <w:t>)</w:t>
      </w:r>
      <w:r w:rsidRPr="00D95D0F">
        <w:rPr>
          <w:b/>
        </w:rPr>
        <w:t>.....................................</w:t>
      </w:r>
    </w:p>
    <w:p w14:paraId="28C6CC5A" w14:textId="4A6F6893" w:rsidR="004773B7" w:rsidRPr="00D95D0F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D95D0F">
        <w:rPr>
          <w:b/>
          <w:sz w:val="21"/>
          <w:szCs w:val="21"/>
        </w:rPr>
        <w:t>DO UMOWY ZLECENIA NR</w:t>
      </w:r>
      <w:r w:rsidR="004773B7" w:rsidRPr="00D95D0F">
        <w:rPr>
          <w:b/>
          <w:sz w:val="21"/>
          <w:szCs w:val="21"/>
        </w:rPr>
        <w:t xml:space="preserve"> /</w:t>
      </w:r>
      <w:r w:rsidR="004773B7" w:rsidRPr="00D95D0F">
        <w:rPr>
          <w:b/>
          <w:sz w:val="21"/>
          <w:szCs w:val="21"/>
          <w:lang w:val="en-US"/>
        </w:rPr>
        <w:t xml:space="preserve"> </w:t>
      </w:r>
      <w:r w:rsidR="00AF0733" w:rsidRPr="00D95D0F">
        <w:rPr>
          <w:b/>
          <w:sz w:val="21"/>
          <w:szCs w:val="21"/>
          <w:lang w:val="en-US"/>
        </w:rPr>
        <w:t xml:space="preserve">FOR </w:t>
      </w:r>
      <w:r w:rsidR="004773B7" w:rsidRPr="00D95D0F">
        <w:rPr>
          <w:b/>
          <w:sz w:val="21"/>
          <w:szCs w:val="21"/>
          <w:lang w:val="en-US"/>
        </w:rPr>
        <w:t xml:space="preserve">THE CONTRACT OF COMMISSION NO. </w:t>
      </w:r>
      <w:r w:rsidRPr="00D95D0F">
        <w:rPr>
          <w:b/>
          <w:sz w:val="21"/>
          <w:szCs w:val="21"/>
        </w:rPr>
        <w:t xml:space="preserve">..................................... </w:t>
      </w:r>
      <w:r w:rsidR="00DB363B" w:rsidRPr="00D95D0F">
        <w:rPr>
          <w:b/>
          <w:sz w:val="21"/>
          <w:szCs w:val="21"/>
        </w:rPr>
        <w:t xml:space="preserve"> </w:t>
      </w:r>
    </w:p>
    <w:p w14:paraId="6A3778A9" w14:textId="45E65C9D" w:rsidR="003C3BBC" w:rsidRPr="00D95D0F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D95D0F">
        <w:rPr>
          <w:b/>
          <w:sz w:val="21"/>
          <w:szCs w:val="21"/>
        </w:rPr>
        <w:t xml:space="preserve">zawartej </w:t>
      </w:r>
      <w:r w:rsidR="004D1206" w:rsidRPr="00D95D0F">
        <w:rPr>
          <w:b/>
          <w:sz w:val="21"/>
          <w:szCs w:val="21"/>
        </w:rPr>
        <w:t>w dniu</w:t>
      </w:r>
      <w:r w:rsidR="004773B7" w:rsidRPr="00D95D0F">
        <w:rPr>
          <w:b/>
          <w:sz w:val="21"/>
          <w:szCs w:val="21"/>
        </w:rPr>
        <w:t xml:space="preserve"> / </w:t>
      </w:r>
      <w:r w:rsidR="004773B7" w:rsidRPr="00D95D0F">
        <w:rPr>
          <w:b/>
          <w:sz w:val="21"/>
          <w:szCs w:val="21"/>
          <w:lang w:val="en-US"/>
        </w:rPr>
        <w:t>signed on</w:t>
      </w:r>
      <w:r w:rsidRPr="00D95D0F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05153349" w:rsidR="003C3BBC" w:rsidRPr="00D95D0F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dla Uniwersytetu Gdańskiego w Gdańsku za wykonanie następującego zlecenia</w:t>
      </w:r>
      <w:r w:rsidR="004773B7" w:rsidRPr="00D95D0F">
        <w:rPr>
          <w:sz w:val="21"/>
          <w:szCs w:val="21"/>
        </w:rPr>
        <w:t xml:space="preserve"> / </w:t>
      </w:r>
      <w:r w:rsidR="004773B7" w:rsidRPr="00D95D0F">
        <w:rPr>
          <w:sz w:val="21"/>
          <w:szCs w:val="21"/>
          <w:lang w:val="en-US"/>
        </w:rPr>
        <w:t xml:space="preserve">For the </w:t>
      </w:r>
      <w:proofErr w:type="spellStart"/>
      <w:r w:rsidR="004773B7" w:rsidRPr="00D95D0F">
        <w:rPr>
          <w:sz w:val="21"/>
          <w:szCs w:val="21"/>
          <w:lang w:val="en-US"/>
        </w:rPr>
        <w:t>fulfilment</w:t>
      </w:r>
      <w:proofErr w:type="spellEnd"/>
      <w:r w:rsidR="004773B7" w:rsidRPr="00D95D0F">
        <w:rPr>
          <w:sz w:val="21"/>
          <w:szCs w:val="21"/>
          <w:lang w:val="en-US"/>
        </w:rPr>
        <w:t xml:space="preserve"> of the following commission for the University of </w:t>
      </w:r>
      <w:proofErr w:type="spellStart"/>
      <w:r w:rsidR="004773B7" w:rsidRPr="00D95D0F">
        <w:rPr>
          <w:sz w:val="21"/>
          <w:szCs w:val="21"/>
          <w:lang w:val="en-US"/>
        </w:rPr>
        <w:t>Gdańsk</w:t>
      </w:r>
      <w:proofErr w:type="spellEnd"/>
      <w:r w:rsidR="004773B7" w:rsidRPr="00D95D0F">
        <w:rPr>
          <w:sz w:val="21"/>
          <w:szCs w:val="21"/>
          <w:lang w:val="en-US"/>
        </w:rPr>
        <w:t xml:space="preserve"> in </w:t>
      </w:r>
      <w:proofErr w:type="spellStart"/>
      <w:r w:rsidR="004773B7" w:rsidRPr="00D95D0F">
        <w:rPr>
          <w:sz w:val="21"/>
          <w:szCs w:val="21"/>
          <w:lang w:val="en-US"/>
        </w:rPr>
        <w:t>Gdańsk</w:t>
      </w:r>
      <w:proofErr w:type="spellEnd"/>
      <w:r w:rsidRPr="00D95D0F">
        <w:rPr>
          <w:sz w:val="21"/>
          <w:szCs w:val="21"/>
        </w:rPr>
        <w:t>: ...........................</w:t>
      </w:r>
      <w:r w:rsidR="004773B7" w:rsidRPr="00D95D0F">
        <w:rPr>
          <w:sz w:val="21"/>
          <w:szCs w:val="21"/>
        </w:rPr>
        <w:t>............................................</w:t>
      </w:r>
      <w:r w:rsidRPr="00D95D0F">
        <w:rPr>
          <w:sz w:val="21"/>
          <w:szCs w:val="21"/>
        </w:rPr>
        <w:t>..................................</w:t>
      </w:r>
      <w:r w:rsidR="00991796" w:rsidRPr="00D95D0F">
        <w:rPr>
          <w:sz w:val="21"/>
          <w:szCs w:val="21"/>
        </w:rPr>
        <w:t>.......</w:t>
      </w:r>
    </w:p>
    <w:p w14:paraId="2A1BDA54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 w:rsidRPr="00D95D0F">
        <w:rPr>
          <w:sz w:val="21"/>
          <w:szCs w:val="21"/>
        </w:rPr>
        <w:t>..................</w:t>
      </w:r>
    </w:p>
    <w:p w14:paraId="09939865" w14:textId="5EBEAEBB" w:rsidR="003C3BBC" w:rsidRPr="00D95D0F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na kwotę</w:t>
      </w:r>
      <w:r w:rsidR="004773B7" w:rsidRPr="00D95D0F">
        <w:rPr>
          <w:sz w:val="21"/>
          <w:szCs w:val="21"/>
        </w:rPr>
        <w:t xml:space="preserve"> /</w:t>
      </w:r>
      <w:r w:rsidR="004773B7" w:rsidRPr="00D95D0F">
        <w:rPr>
          <w:sz w:val="21"/>
          <w:szCs w:val="21"/>
          <w:lang w:val="en-US"/>
        </w:rPr>
        <w:t xml:space="preserve"> </w:t>
      </w:r>
      <w:r w:rsidR="002D5A8E" w:rsidRPr="00D95D0F">
        <w:rPr>
          <w:sz w:val="21"/>
          <w:szCs w:val="21"/>
          <w:lang w:val="en-US"/>
        </w:rPr>
        <w:t xml:space="preserve">to </w:t>
      </w:r>
      <w:r w:rsidR="004773B7" w:rsidRPr="00D95D0F">
        <w:rPr>
          <w:sz w:val="21"/>
          <w:szCs w:val="21"/>
          <w:lang w:val="en-US"/>
        </w:rPr>
        <w:t>the amount of</w:t>
      </w:r>
      <w:r w:rsidRPr="00D95D0F">
        <w:rPr>
          <w:sz w:val="21"/>
          <w:szCs w:val="21"/>
        </w:rPr>
        <w:t>: .............</w:t>
      </w:r>
      <w:r w:rsidR="001D5F74" w:rsidRPr="00D95D0F">
        <w:rPr>
          <w:sz w:val="21"/>
          <w:szCs w:val="21"/>
        </w:rPr>
        <w:t>.....</w:t>
      </w:r>
      <w:r w:rsidRPr="00D95D0F">
        <w:rPr>
          <w:sz w:val="21"/>
          <w:szCs w:val="21"/>
        </w:rPr>
        <w:t>........</w:t>
      </w:r>
      <w:r w:rsidR="00991796" w:rsidRPr="00D95D0F">
        <w:rPr>
          <w:sz w:val="21"/>
          <w:szCs w:val="21"/>
        </w:rPr>
        <w:t>.....</w:t>
      </w:r>
      <w:r w:rsidRPr="00D95D0F">
        <w:rPr>
          <w:sz w:val="21"/>
          <w:szCs w:val="21"/>
        </w:rPr>
        <w:t>...</w:t>
      </w:r>
      <w:r w:rsidR="00991796" w:rsidRPr="00D95D0F">
        <w:rPr>
          <w:sz w:val="21"/>
          <w:szCs w:val="21"/>
        </w:rPr>
        <w:t xml:space="preserve"> </w:t>
      </w:r>
      <w:r w:rsidRPr="00D95D0F">
        <w:rPr>
          <w:sz w:val="21"/>
          <w:szCs w:val="21"/>
        </w:rPr>
        <w:t>zł brutto</w:t>
      </w:r>
      <w:r w:rsidR="004773B7" w:rsidRPr="00D95D0F">
        <w:rPr>
          <w:sz w:val="21"/>
          <w:szCs w:val="21"/>
        </w:rPr>
        <w:t>/</w:t>
      </w:r>
      <w:r w:rsidR="004773B7" w:rsidRPr="00D95D0F">
        <w:rPr>
          <w:sz w:val="21"/>
          <w:szCs w:val="21"/>
          <w:lang w:val="en-US"/>
        </w:rPr>
        <w:t>PLN gross</w:t>
      </w:r>
      <w:r w:rsidRPr="00D95D0F">
        <w:rPr>
          <w:sz w:val="21"/>
          <w:szCs w:val="21"/>
        </w:rPr>
        <w:t xml:space="preserve"> (słownie</w:t>
      </w:r>
      <w:r w:rsidR="004773B7" w:rsidRPr="00D95D0F">
        <w:rPr>
          <w:sz w:val="21"/>
          <w:szCs w:val="21"/>
        </w:rPr>
        <w:t>/</w:t>
      </w:r>
      <w:r w:rsidR="004773B7" w:rsidRPr="00D95D0F">
        <w:rPr>
          <w:sz w:val="21"/>
          <w:szCs w:val="21"/>
          <w:lang w:val="en-US"/>
        </w:rPr>
        <w:t>in words</w:t>
      </w:r>
      <w:r w:rsidRPr="00D95D0F">
        <w:rPr>
          <w:sz w:val="21"/>
          <w:szCs w:val="21"/>
        </w:rPr>
        <w:t>:</w:t>
      </w:r>
      <w:r w:rsidR="00991796" w:rsidRPr="00D95D0F">
        <w:rPr>
          <w:sz w:val="21"/>
          <w:szCs w:val="21"/>
        </w:rPr>
        <w:t xml:space="preserve"> </w:t>
      </w:r>
      <w:r w:rsidRPr="00D95D0F">
        <w:rPr>
          <w:sz w:val="21"/>
          <w:szCs w:val="21"/>
        </w:rPr>
        <w:t>......</w:t>
      </w:r>
      <w:r w:rsidR="00991796" w:rsidRPr="00D95D0F">
        <w:rPr>
          <w:sz w:val="21"/>
          <w:szCs w:val="21"/>
        </w:rPr>
        <w:t>.................</w:t>
      </w:r>
      <w:r w:rsidR="001D5F74" w:rsidRPr="00D95D0F">
        <w:rPr>
          <w:sz w:val="21"/>
          <w:szCs w:val="21"/>
        </w:rPr>
        <w:t>......</w:t>
      </w:r>
      <w:r w:rsidR="00991796" w:rsidRPr="00D95D0F">
        <w:rPr>
          <w:sz w:val="21"/>
          <w:szCs w:val="21"/>
        </w:rPr>
        <w:t>......</w:t>
      </w:r>
      <w:r w:rsidR="001D5F74" w:rsidRPr="00D95D0F">
        <w:rPr>
          <w:sz w:val="21"/>
          <w:szCs w:val="21"/>
        </w:rPr>
        <w:t xml:space="preserve">.................... </w:t>
      </w:r>
      <w:r w:rsidRPr="00D95D0F">
        <w:rPr>
          <w:sz w:val="21"/>
          <w:szCs w:val="21"/>
        </w:rPr>
        <w:t>....................</w:t>
      </w:r>
      <w:r w:rsidR="00991796" w:rsidRPr="00D95D0F">
        <w:rPr>
          <w:sz w:val="21"/>
          <w:szCs w:val="21"/>
        </w:rPr>
        <w:t>...................</w:t>
      </w:r>
      <w:r w:rsidR="001D5F74" w:rsidRPr="00D95D0F">
        <w:rPr>
          <w:sz w:val="21"/>
          <w:szCs w:val="21"/>
        </w:rPr>
        <w:t>..............................................</w:t>
      </w:r>
      <w:r w:rsidR="00991796" w:rsidRPr="00D95D0F">
        <w:rPr>
          <w:sz w:val="21"/>
          <w:szCs w:val="21"/>
        </w:rPr>
        <w:t xml:space="preserve">... </w:t>
      </w:r>
      <w:r w:rsidRPr="00D95D0F">
        <w:rPr>
          <w:sz w:val="21"/>
          <w:szCs w:val="21"/>
        </w:rPr>
        <w:t>brutto</w:t>
      </w:r>
      <w:r w:rsidR="004773B7" w:rsidRPr="00D95D0F">
        <w:rPr>
          <w:sz w:val="21"/>
          <w:szCs w:val="21"/>
        </w:rPr>
        <w:t>/</w:t>
      </w:r>
      <w:r w:rsidR="004773B7" w:rsidRPr="00D95D0F">
        <w:rPr>
          <w:sz w:val="21"/>
          <w:szCs w:val="21"/>
          <w:lang w:val="en-US"/>
        </w:rPr>
        <w:t>gross</w:t>
      </w:r>
      <w:r w:rsidRPr="00D95D0F">
        <w:rPr>
          <w:sz w:val="21"/>
          <w:szCs w:val="21"/>
        </w:rPr>
        <w:t>).</w:t>
      </w:r>
    </w:p>
    <w:p w14:paraId="5442134D" w14:textId="77777777" w:rsidR="002D5A8E" w:rsidRPr="00D95D0F" w:rsidRDefault="002D5A8E" w:rsidP="00991796">
      <w:pPr>
        <w:spacing w:after="0" w:line="240" w:lineRule="auto"/>
        <w:jc w:val="both"/>
        <w:rPr>
          <w:sz w:val="21"/>
          <w:szCs w:val="21"/>
        </w:rPr>
      </w:pPr>
    </w:p>
    <w:p w14:paraId="7E49FFED" w14:textId="07E4127B" w:rsidR="003C3BBC" w:rsidRPr="00D95D0F" w:rsidRDefault="003C3BBC" w:rsidP="00991796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Proszę o przekazanie wynagrodzenia na mój rachunek bankowy nr</w:t>
      </w:r>
      <w:r w:rsidR="004773B7" w:rsidRPr="00D95D0F">
        <w:rPr>
          <w:sz w:val="21"/>
          <w:szCs w:val="21"/>
        </w:rPr>
        <w:t xml:space="preserve"> /</w:t>
      </w:r>
      <w:r w:rsidR="004773B7" w:rsidRPr="00D95D0F">
        <w:rPr>
          <w:sz w:val="21"/>
          <w:szCs w:val="21"/>
          <w:lang w:val="en-US"/>
        </w:rPr>
        <w:t xml:space="preserve"> Please transfer the remuneration to my bank account number</w:t>
      </w:r>
      <w:r w:rsidRPr="00D95D0F">
        <w:rPr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:rsidRPr="00D95D0F" w14:paraId="17B602E2" w14:textId="77777777" w:rsidTr="00B5566C">
        <w:trPr>
          <w:trHeight w:val="45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2D499EA0" w14:textId="77777777" w:rsidR="00B5566C" w:rsidRPr="00D95D0F" w:rsidRDefault="00B5566C" w:rsidP="00B5566C">
      <w:pPr>
        <w:spacing w:after="0" w:line="240" w:lineRule="auto"/>
        <w:rPr>
          <w:sz w:val="21"/>
          <w:szCs w:val="21"/>
          <w:u w:val="single"/>
        </w:rPr>
      </w:pPr>
    </w:p>
    <w:p w14:paraId="56585D0E" w14:textId="55B4B872" w:rsidR="00B5566C" w:rsidRPr="00D95D0F" w:rsidRDefault="00B5566C" w:rsidP="00B5566C">
      <w:pPr>
        <w:spacing w:after="0" w:line="240" w:lineRule="auto"/>
        <w:rPr>
          <w:sz w:val="21"/>
          <w:szCs w:val="21"/>
          <w:u w:val="single"/>
        </w:rPr>
      </w:pPr>
      <w:r w:rsidRPr="00D95D0F">
        <w:rPr>
          <w:sz w:val="21"/>
          <w:szCs w:val="21"/>
          <w:u w:val="single"/>
        </w:rPr>
        <w:t>W przypadku obcokrajowca</w:t>
      </w:r>
      <w:r w:rsidR="004773B7" w:rsidRPr="00D95D0F">
        <w:rPr>
          <w:sz w:val="21"/>
          <w:szCs w:val="21"/>
          <w:u w:val="single"/>
        </w:rPr>
        <w:t xml:space="preserve"> / </w:t>
      </w:r>
      <w:r w:rsidR="002D5A8E" w:rsidRPr="00D95D0F">
        <w:rPr>
          <w:sz w:val="21"/>
          <w:szCs w:val="21"/>
          <w:u w:val="single"/>
        </w:rPr>
        <w:t xml:space="preserve">To be </w:t>
      </w:r>
      <w:proofErr w:type="spellStart"/>
      <w:r w:rsidR="002D5A8E" w:rsidRPr="00D95D0F">
        <w:rPr>
          <w:sz w:val="21"/>
          <w:szCs w:val="21"/>
          <w:u w:val="single"/>
        </w:rPr>
        <w:t>completed</w:t>
      </w:r>
      <w:proofErr w:type="spellEnd"/>
      <w:r w:rsidR="002D5A8E" w:rsidRPr="00D95D0F">
        <w:rPr>
          <w:sz w:val="21"/>
          <w:szCs w:val="21"/>
          <w:u w:val="single"/>
        </w:rPr>
        <w:t xml:space="preserve"> by </w:t>
      </w:r>
      <w:proofErr w:type="spellStart"/>
      <w:r w:rsidR="002D5A8E" w:rsidRPr="00D95D0F">
        <w:rPr>
          <w:sz w:val="21"/>
          <w:szCs w:val="21"/>
          <w:u w:val="single"/>
        </w:rPr>
        <w:t>foreigners</w:t>
      </w:r>
      <w:proofErr w:type="spellEnd"/>
      <w:r w:rsidR="002D5A8E" w:rsidRPr="00D95D0F">
        <w:rPr>
          <w:sz w:val="21"/>
          <w:szCs w:val="21"/>
          <w:u w:val="single"/>
        </w:rPr>
        <w:t xml:space="preserve">: </w:t>
      </w:r>
    </w:p>
    <w:p w14:paraId="16F6D8ED" w14:textId="4F77E0AA" w:rsidR="00B5566C" w:rsidRPr="00D95D0F" w:rsidRDefault="00B5566C" w:rsidP="00B5566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 xml:space="preserve">Nazwa Banku Zagranicznego </w:t>
      </w:r>
      <w:r w:rsidR="00D20ED2" w:rsidRPr="00D95D0F">
        <w:rPr>
          <w:sz w:val="21"/>
          <w:szCs w:val="21"/>
        </w:rPr>
        <w:t xml:space="preserve">/ </w:t>
      </w:r>
      <w:r w:rsidR="002D5A8E" w:rsidRPr="00D95D0F">
        <w:rPr>
          <w:sz w:val="21"/>
          <w:szCs w:val="21"/>
        </w:rPr>
        <w:t xml:space="preserve">/ </w:t>
      </w:r>
      <w:proofErr w:type="spellStart"/>
      <w:r w:rsidR="002D5A8E" w:rsidRPr="00D95D0F">
        <w:rPr>
          <w:sz w:val="21"/>
          <w:szCs w:val="21"/>
        </w:rPr>
        <w:t>Name</w:t>
      </w:r>
      <w:proofErr w:type="spellEnd"/>
      <w:r w:rsidR="002D5A8E" w:rsidRPr="00D95D0F">
        <w:rPr>
          <w:sz w:val="21"/>
          <w:szCs w:val="21"/>
        </w:rPr>
        <w:t xml:space="preserve"> of </w:t>
      </w:r>
      <w:proofErr w:type="spellStart"/>
      <w:r w:rsidR="002D5A8E" w:rsidRPr="00D95D0F">
        <w:rPr>
          <w:sz w:val="21"/>
          <w:szCs w:val="21"/>
        </w:rPr>
        <w:t>foreign</w:t>
      </w:r>
      <w:proofErr w:type="spellEnd"/>
      <w:r w:rsidR="002D5A8E" w:rsidRPr="00D95D0F">
        <w:rPr>
          <w:sz w:val="21"/>
          <w:szCs w:val="21"/>
        </w:rPr>
        <w:t xml:space="preserve"> bank </w:t>
      </w:r>
      <w:r w:rsidRPr="00D95D0F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14:paraId="16ECB2B9" w14:textId="557E936E" w:rsidR="00B5566C" w:rsidRPr="00D95D0F" w:rsidRDefault="00B5566C" w:rsidP="00B5566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 xml:space="preserve">Nr IBAN </w:t>
      </w:r>
      <w:r w:rsidR="00D20ED2" w:rsidRPr="00D95D0F">
        <w:rPr>
          <w:sz w:val="21"/>
          <w:szCs w:val="21"/>
        </w:rPr>
        <w:t xml:space="preserve">/ </w:t>
      </w:r>
      <w:r w:rsidR="002D5A8E" w:rsidRPr="00D95D0F">
        <w:rPr>
          <w:sz w:val="21"/>
          <w:szCs w:val="21"/>
        </w:rPr>
        <w:t xml:space="preserve">IBAN </w:t>
      </w:r>
      <w:proofErr w:type="spellStart"/>
      <w:r w:rsidR="002D5A8E" w:rsidRPr="00D95D0F">
        <w:rPr>
          <w:sz w:val="21"/>
          <w:szCs w:val="21"/>
        </w:rPr>
        <w:t>number</w:t>
      </w:r>
      <w:proofErr w:type="spellEnd"/>
      <w:r w:rsidRPr="00D95D0F">
        <w:rPr>
          <w:sz w:val="21"/>
          <w:szCs w:val="21"/>
        </w:rPr>
        <w:t>………………………………………………………………………………….………</w:t>
      </w:r>
    </w:p>
    <w:p w14:paraId="119126A5" w14:textId="133F4946" w:rsidR="00B5566C" w:rsidRPr="00D95D0F" w:rsidRDefault="00B5566C" w:rsidP="00B5566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 xml:space="preserve">Nr SWIFT </w:t>
      </w:r>
      <w:r w:rsidR="00D20ED2" w:rsidRPr="00D95D0F">
        <w:rPr>
          <w:sz w:val="21"/>
          <w:szCs w:val="21"/>
        </w:rPr>
        <w:t>/</w:t>
      </w:r>
      <w:r w:rsidR="001D5F74" w:rsidRPr="00D95D0F">
        <w:rPr>
          <w:sz w:val="21"/>
          <w:szCs w:val="21"/>
        </w:rPr>
        <w:t xml:space="preserve"> </w:t>
      </w:r>
      <w:r w:rsidR="002D5A8E" w:rsidRPr="00D95D0F">
        <w:rPr>
          <w:sz w:val="21"/>
          <w:szCs w:val="21"/>
        </w:rPr>
        <w:t xml:space="preserve">SWIFT </w:t>
      </w:r>
      <w:proofErr w:type="spellStart"/>
      <w:r w:rsidR="002D5A8E" w:rsidRPr="00D95D0F">
        <w:rPr>
          <w:sz w:val="21"/>
          <w:szCs w:val="21"/>
        </w:rPr>
        <w:t>code</w:t>
      </w:r>
      <w:proofErr w:type="spellEnd"/>
      <w:r w:rsidRPr="00D95D0F">
        <w:rPr>
          <w:sz w:val="21"/>
          <w:szCs w:val="21"/>
        </w:rPr>
        <w:t>……………………………………………………………………………..…………</w:t>
      </w:r>
    </w:p>
    <w:p w14:paraId="08844DB4" w14:textId="69993A29" w:rsidR="00B5566C" w:rsidRPr="00D95D0F" w:rsidRDefault="00B5566C" w:rsidP="00B5566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Waluta (podać dla przelewu na konto zagraniczne)</w:t>
      </w:r>
      <w:r w:rsidR="00D20ED2" w:rsidRPr="00D95D0F">
        <w:rPr>
          <w:sz w:val="21"/>
          <w:szCs w:val="21"/>
        </w:rPr>
        <w:t xml:space="preserve"> /</w:t>
      </w:r>
      <w:r w:rsidR="001D5F74" w:rsidRPr="00D95D0F">
        <w:rPr>
          <w:sz w:val="21"/>
          <w:szCs w:val="21"/>
        </w:rPr>
        <w:t xml:space="preserve"> </w:t>
      </w:r>
      <w:proofErr w:type="spellStart"/>
      <w:r w:rsidR="002D5A8E" w:rsidRPr="00D95D0F">
        <w:rPr>
          <w:sz w:val="21"/>
          <w:szCs w:val="21"/>
        </w:rPr>
        <w:t>Currency</w:t>
      </w:r>
      <w:proofErr w:type="spellEnd"/>
      <w:r w:rsidR="002D5A8E" w:rsidRPr="00D95D0F">
        <w:rPr>
          <w:sz w:val="21"/>
          <w:szCs w:val="21"/>
        </w:rPr>
        <w:t xml:space="preserve"> (</w:t>
      </w:r>
      <w:proofErr w:type="spellStart"/>
      <w:r w:rsidR="002D5A8E" w:rsidRPr="00D95D0F">
        <w:rPr>
          <w:sz w:val="21"/>
          <w:szCs w:val="21"/>
        </w:rPr>
        <w:t>indicate</w:t>
      </w:r>
      <w:proofErr w:type="spellEnd"/>
      <w:r w:rsidR="002D5A8E" w:rsidRPr="00D95D0F">
        <w:rPr>
          <w:sz w:val="21"/>
          <w:szCs w:val="21"/>
        </w:rPr>
        <w:t xml:space="preserve"> in </w:t>
      </w:r>
      <w:r w:rsidR="00BB7E27" w:rsidRPr="00D95D0F">
        <w:rPr>
          <w:sz w:val="21"/>
          <w:szCs w:val="21"/>
        </w:rPr>
        <w:t xml:space="preserve">the </w:t>
      </w:r>
      <w:proofErr w:type="spellStart"/>
      <w:r w:rsidR="002D5A8E" w:rsidRPr="00D95D0F">
        <w:rPr>
          <w:sz w:val="21"/>
          <w:szCs w:val="21"/>
        </w:rPr>
        <w:t>case</w:t>
      </w:r>
      <w:proofErr w:type="spellEnd"/>
      <w:r w:rsidR="002D5A8E" w:rsidRPr="00D95D0F">
        <w:rPr>
          <w:sz w:val="21"/>
          <w:szCs w:val="21"/>
        </w:rPr>
        <w:t xml:space="preserve"> of </w:t>
      </w:r>
      <w:proofErr w:type="spellStart"/>
      <w:r w:rsidR="002D5A8E" w:rsidRPr="00D95D0F">
        <w:rPr>
          <w:sz w:val="21"/>
          <w:szCs w:val="21"/>
        </w:rPr>
        <w:t>international</w:t>
      </w:r>
      <w:proofErr w:type="spellEnd"/>
      <w:r w:rsidR="002D5A8E" w:rsidRPr="00D95D0F">
        <w:rPr>
          <w:sz w:val="21"/>
          <w:szCs w:val="21"/>
        </w:rPr>
        <w:t xml:space="preserve"> bank </w:t>
      </w:r>
      <w:proofErr w:type="spellStart"/>
      <w:r w:rsidR="002D5A8E" w:rsidRPr="00D95D0F">
        <w:rPr>
          <w:sz w:val="21"/>
          <w:szCs w:val="21"/>
        </w:rPr>
        <w:t>transfers</w:t>
      </w:r>
      <w:proofErr w:type="spellEnd"/>
      <w:r w:rsidR="002D5A8E" w:rsidRPr="00D95D0F">
        <w:rPr>
          <w:sz w:val="21"/>
          <w:szCs w:val="21"/>
        </w:rPr>
        <w:t xml:space="preserve">) </w:t>
      </w:r>
      <w:r w:rsidRPr="00D95D0F">
        <w:rPr>
          <w:sz w:val="21"/>
          <w:szCs w:val="21"/>
        </w:rPr>
        <w:t>……………….………..</w:t>
      </w:r>
    </w:p>
    <w:p w14:paraId="56A5A9FD" w14:textId="77777777" w:rsidR="00B5566C" w:rsidRPr="00D95D0F" w:rsidRDefault="00B5566C" w:rsidP="00B5566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D95D0F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D95D0F">
        <w:rPr>
          <w:sz w:val="21"/>
          <w:szCs w:val="21"/>
        </w:rPr>
        <w:t>......................................................................................</w:t>
      </w:r>
    </w:p>
    <w:p w14:paraId="19A94F01" w14:textId="7CD4659C" w:rsidR="003C3BBC" w:rsidRPr="00D95D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D95D0F">
        <w:rPr>
          <w:i/>
          <w:sz w:val="20"/>
          <w:szCs w:val="20"/>
        </w:rPr>
        <w:t>czytelny podpis Zleceniobiorcy</w:t>
      </w:r>
    </w:p>
    <w:p w14:paraId="7B4B1C5C" w14:textId="0B8BFE05" w:rsidR="004773B7" w:rsidRPr="00D95D0F" w:rsidRDefault="004773B7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D95D0F">
        <w:rPr>
          <w:i/>
          <w:sz w:val="20"/>
          <w:szCs w:val="20"/>
          <w:lang w:val="en-US"/>
        </w:rPr>
        <w:t>Contractor’s legible signature</w:t>
      </w:r>
    </w:p>
    <w:p w14:paraId="0F48A2B9" w14:textId="77777777" w:rsidR="003C3BBC" w:rsidRPr="00D95D0F" w:rsidRDefault="007F290F" w:rsidP="007F290F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677BF5A2" w:rsidR="003C3BBC" w:rsidRPr="00D95D0F" w:rsidRDefault="003C3BBC" w:rsidP="003C3BB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Potwierdzam wykonanie zlecenia zgodnie z umową</w:t>
      </w:r>
      <w:r w:rsidR="004773B7" w:rsidRPr="00D95D0F">
        <w:rPr>
          <w:sz w:val="21"/>
          <w:szCs w:val="21"/>
        </w:rPr>
        <w:t xml:space="preserve"> /</w:t>
      </w:r>
      <w:r w:rsidR="004773B7" w:rsidRPr="00D95D0F">
        <w:rPr>
          <w:sz w:val="21"/>
          <w:szCs w:val="21"/>
          <w:lang w:val="en-US"/>
        </w:rPr>
        <w:t xml:space="preserve"> I confirm that the commission was fulfilled according to the Contract </w:t>
      </w:r>
    </w:p>
    <w:p w14:paraId="757FA4C1" w14:textId="77777777" w:rsidR="007F290F" w:rsidRPr="00D95D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D95D0F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:rsidRPr="00D95D0F" w14:paraId="5A3CF707" w14:textId="77777777" w:rsidTr="007F290F">
        <w:tc>
          <w:tcPr>
            <w:tcW w:w="5637" w:type="dxa"/>
          </w:tcPr>
          <w:p w14:paraId="091252EC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0675872D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i podpis osoby potwierdzającej wykonanie zlecenia</w:t>
            </w:r>
          </w:p>
          <w:p w14:paraId="1F03D67E" w14:textId="17F85E7F" w:rsidR="001D5F74" w:rsidRPr="00D95D0F" w:rsidRDefault="00E11782" w:rsidP="00BB7E27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date</w:t>
            </w:r>
            <w:r w:rsidR="001D5F74" w:rsidRPr="00D95D0F">
              <w:rPr>
                <w:i/>
                <w:sz w:val="20"/>
                <w:szCs w:val="20"/>
                <w:lang w:val="en-US"/>
              </w:rPr>
              <w:t xml:space="preserve">, stamp and signature of </w:t>
            </w:r>
            <w:r w:rsidR="00BB7E27" w:rsidRPr="00D95D0F">
              <w:rPr>
                <w:i/>
                <w:sz w:val="20"/>
                <w:szCs w:val="20"/>
                <w:lang w:val="en-US"/>
              </w:rPr>
              <w:t>person confirming completion</w:t>
            </w:r>
            <w:r w:rsidR="001D5F74" w:rsidRPr="00D95D0F">
              <w:rPr>
                <w:i/>
                <w:sz w:val="20"/>
                <w:szCs w:val="20"/>
                <w:lang w:val="en-US"/>
              </w:rPr>
              <w:t xml:space="preserve"> of commission</w:t>
            </w:r>
          </w:p>
        </w:tc>
        <w:tc>
          <w:tcPr>
            <w:tcW w:w="4969" w:type="dxa"/>
          </w:tcPr>
          <w:p w14:paraId="7148606F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1C4B49C0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jednostki organizacyjnej UG</w:t>
            </w:r>
          </w:p>
          <w:p w14:paraId="00A8792A" w14:textId="7DE38079" w:rsidR="001D5F74" w:rsidRPr="00D95D0F" w:rsidRDefault="001D5F74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UG unit stamp</w:t>
            </w:r>
          </w:p>
        </w:tc>
      </w:tr>
    </w:tbl>
    <w:p w14:paraId="6FDDBF47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Pr="00D95D0F" w:rsidRDefault="007F290F" w:rsidP="007F290F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6B1CEB32" w:rsidR="003C3BBC" w:rsidRPr="00D95D0F" w:rsidRDefault="007E3B10" w:rsidP="003C3BB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 xml:space="preserve">Źródło </w:t>
      </w:r>
      <w:r w:rsidR="003C3BBC" w:rsidRPr="00D95D0F">
        <w:rPr>
          <w:sz w:val="21"/>
          <w:szCs w:val="21"/>
        </w:rPr>
        <w:t>finansowan</w:t>
      </w:r>
      <w:r w:rsidR="007F3297" w:rsidRPr="00D95D0F">
        <w:rPr>
          <w:sz w:val="21"/>
          <w:szCs w:val="21"/>
        </w:rPr>
        <w:t>i</w:t>
      </w:r>
      <w:r w:rsidR="003C3BBC" w:rsidRPr="00D95D0F">
        <w:rPr>
          <w:sz w:val="21"/>
          <w:szCs w:val="21"/>
        </w:rPr>
        <w:t>a</w:t>
      </w:r>
      <w:r w:rsidRPr="00D95D0F">
        <w:rPr>
          <w:sz w:val="21"/>
          <w:szCs w:val="21"/>
        </w:rPr>
        <w:t xml:space="preserve"> (</w:t>
      </w:r>
      <w:r w:rsidR="00F51D8B" w:rsidRPr="00D95D0F">
        <w:rPr>
          <w:sz w:val="21"/>
          <w:szCs w:val="21"/>
        </w:rPr>
        <w:t>w szczególności nr umowy finansującej – jeśli dotyczy oraz kod księgowy</w:t>
      </w:r>
      <w:r w:rsidRPr="00D95D0F">
        <w:rPr>
          <w:sz w:val="21"/>
          <w:szCs w:val="21"/>
        </w:rPr>
        <w:t>)</w:t>
      </w:r>
      <w:r w:rsidR="004773B7" w:rsidRPr="00D95D0F">
        <w:rPr>
          <w:sz w:val="21"/>
          <w:szCs w:val="21"/>
        </w:rPr>
        <w:t xml:space="preserve"> / </w:t>
      </w:r>
      <w:r w:rsidR="004773B7" w:rsidRPr="00D95D0F">
        <w:rPr>
          <w:sz w:val="21"/>
          <w:szCs w:val="21"/>
          <w:lang w:val="en-US"/>
        </w:rPr>
        <w:t>Financing source (</w:t>
      </w:r>
      <w:r w:rsidR="00BB7E27" w:rsidRPr="00D95D0F">
        <w:rPr>
          <w:sz w:val="21"/>
          <w:szCs w:val="21"/>
          <w:lang w:val="en-US"/>
        </w:rPr>
        <w:t>specify</w:t>
      </w:r>
      <w:r w:rsidR="004773B7" w:rsidRPr="00D95D0F">
        <w:rPr>
          <w:sz w:val="21"/>
          <w:szCs w:val="21"/>
          <w:lang w:val="en-US"/>
        </w:rPr>
        <w:t xml:space="preserve"> source of financing)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:rsidRPr="00D95D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D95D0F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:rsidRPr="00D95D0F" w14:paraId="7CAE58BB" w14:textId="77777777" w:rsidTr="007F290F">
        <w:tc>
          <w:tcPr>
            <w:tcW w:w="5637" w:type="dxa"/>
          </w:tcPr>
          <w:p w14:paraId="73262A9C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68339FD4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i podpis dysponenta środków</w:t>
            </w:r>
          </w:p>
          <w:p w14:paraId="1A3DA4AD" w14:textId="77A4151E" w:rsidR="00D20ED2" w:rsidRPr="00D95D0F" w:rsidRDefault="001D5F74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stamp and signature of authorizing officer</w:t>
            </w:r>
          </w:p>
        </w:tc>
        <w:tc>
          <w:tcPr>
            <w:tcW w:w="4969" w:type="dxa"/>
          </w:tcPr>
          <w:p w14:paraId="49E33A05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5365F6BE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jednostki organizacyjnej UG</w:t>
            </w:r>
          </w:p>
          <w:p w14:paraId="2D359BFF" w14:textId="2823C3AC" w:rsidR="00D20ED2" w:rsidRPr="00D95D0F" w:rsidRDefault="00D20ED2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UG unit stamp</w:t>
            </w:r>
          </w:p>
        </w:tc>
      </w:tr>
    </w:tbl>
    <w:p w14:paraId="478EE8A2" w14:textId="77777777" w:rsidR="007F290F" w:rsidRPr="00D95D0F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Pr="00D95D0F" w:rsidRDefault="007F290F" w:rsidP="0007730A">
      <w:pPr>
        <w:keepNext/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lastRenderedPageBreak/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Pr="00D95D0F" w:rsidRDefault="00852DCF" w:rsidP="0007730A">
      <w:pPr>
        <w:keepNext/>
        <w:spacing w:after="0" w:line="240" w:lineRule="auto"/>
        <w:jc w:val="both"/>
        <w:rPr>
          <w:sz w:val="21"/>
          <w:szCs w:val="21"/>
        </w:rPr>
      </w:pPr>
    </w:p>
    <w:p w14:paraId="40E636BC" w14:textId="43C7235E" w:rsidR="003C3BBC" w:rsidRPr="00D95D0F" w:rsidRDefault="001D5F74" w:rsidP="0007730A">
      <w:pPr>
        <w:keepNext/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K</w:t>
      </w:r>
      <w:r w:rsidR="003C3BBC" w:rsidRPr="00D95D0F">
        <w:rPr>
          <w:sz w:val="21"/>
          <w:szCs w:val="21"/>
        </w:rPr>
        <w:t>wota</w:t>
      </w:r>
      <w:r w:rsidRPr="00D95D0F">
        <w:rPr>
          <w:sz w:val="21"/>
          <w:szCs w:val="21"/>
        </w:rPr>
        <w:t xml:space="preserve"> / </w:t>
      </w:r>
      <w:r w:rsidRPr="00D95D0F">
        <w:rPr>
          <w:sz w:val="21"/>
          <w:szCs w:val="21"/>
          <w:lang w:val="en-US"/>
        </w:rPr>
        <w:t>amount</w:t>
      </w:r>
      <w:r w:rsidR="003C3BBC" w:rsidRPr="00D95D0F">
        <w:rPr>
          <w:sz w:val="21"/>
          <w:szCs w:val="21"/>
        </w:rPr>
        <w:t>: ......................</w:t>
      </w:r>
      <w:r w:rsidR="007F290F" w:rsidRPr="00D95D0F">
        <w:rPr>
          <w:sz w:val="21"/>
          <w:szCs w:val="21"/>
        </w:rPr>
        <w:t>.....</w:t>
      </w:r>
      <w:r w:rsidR="003C3BBC" w:rsidRPr="00D95D0F">
        <w:rPr>
          <w:sz w:val="21"/>
          <w:szCs w:val="21"/>
        </w:rPr>
        <w:t>.............</w:t>
      </w:r>
      <w:r w:rsidR="007F290F" w:rsidRPr="00D95D0F">
        <w:rPr>
          <w:sz w:val="21"/>
          <w:szCs w:val="21"/>
        </w:rPr>
        <w:t xml:space="preserve"> </w:t>
      </w:r>
      <w:r w:rsidR="003C3BBC" w:rsidRPr="00D95D0F">
        <w:rPr>
          <w:sz w:val="21"/>
          <w:szCs w:val="21"/>
        </w:rPr>
        <w:t xml:space="preserve">zł brutto </w:t>
      </w:r>
      <w:r w:rsidRPr="00D95D0F">
        <w:rPr>
          <w:sz w:val="21"/>
          <w:szCs w:val="21"/>
        </w:rPr>
        <w:t xml:space="preserve">/ </w:t>
      </w:r>
      <w:r w:rsidR="002D5A8E" w:rsidRPr="00D95D0F">
        <w:rPr>
          <w:sz w:val="21"/>
          <w:szCs w:val="21"/>
        </w:rPr>
        <w:t xml:space="preserve">PLN </w:t>
      </w:r>
      <w:r w:rsidRPr="00D95D0F">
        <w:rPr>
          <w:sz w:val="21"/>
          <w:szCs w:val="21"/>
          <w:lang w:val="en-US"/>
        </w:rPr>
        <w:t>gross</w:t>
      </w:r>
    </w:p>
    <w:p w14:paraId="2CD64D50" w14:textId="49A4A663" w:rsidR="00B5566C" w:rsidRPr="00D95D0F" w:rsidRDefault="001D5F74" w:rsidP="00B5566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K</w:t>
      </w:r>
      <w:r w:rsidR="00B5566C" w:rsidRPr="00D95D0F">
        <w:rPr>
          <w:sz w:val="21"/>
          <w:szCs w:val="21"/>
        </w:rPr>
        <w:t>wota</w:t>
      </w:r>
      <w:r w:rsidRPr="00D95D0F">
        <w:rPr>
          <w:sz w:val="21"/>
          <w:szCs w:val="21"/>
        </w:rPr>
        <w:t xml:space="preserve"> / </w:t>
      </w:r>
      <w:r w:rsidRPr="00D95D0F">
        <w:rPr>
          <w:sz w:val="21"/>
          <w:szCs w:val="21"/>
          <w:lang w:val="en-US"/>
        </w:rPr>
        <w:t>amount</w:t>
      </w:r>
      <w:r w:rsidR="00B5566C" w:rsidRPr="00D95D0F">
        <w:rPr>
          <w:sz w:val="21"/>
          <w:szCs w:val="21"/>
        </w:rPr>
        <w:t>: ……………………………………… zł netto</w:t>
      </w:r>
      <w:r w:rsidRPr="00D95D0F">
        <w:rPr>
          <w:sz w:val="21"/>
          <w:szCs w:val="21"/>
        </w:rPr>
        <w:t xml:space="preserve"> / </w:t>
      </w:r>
      <w:r w:rsidR="002D5A8E" w:rsidRPr="00D95D0F">
        <w:rPr>
          <w:sz w:val="21"/>
          <w:szCs w:val="21"/>
        </w:rPr>
        <w:t>PLN net</w:t>
      </w:r>
    </w:p>
    <w:p w14:paraId="5ACEA017" w14:textId="77777777" w:rsidR="00C537D8" w:rsidRPr="00D95D0F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49907319" w:rsidR="003C3BBC" w:rsidRPr="00D95D0F" w:rsidRDefault="003C3BBC" w:rsidP="003C3BB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Sprawdzono pod w</w:t>
      </w:r>
      <w:r w:rsidR="00852DCF" w:rsidRPr="00D95D0F">
        <w:rPr>
          <w:sz w:val="21"/>
          <w:szCs w:val="21"/>
        </w:rPr>
        <w:t>zględem formalnym</w:t>
      </w:r>
      <w:r w:rsidR="00D20ED2" w:rsidRPr="00D95D0F">
        <w:rPr>
          <w:sz w:val="21"/>
          <w:szCs w:val="21"/>
        </w:rPr>
        <w:t xml:space="preserve"> / </w:t>
      </w:r>
      <w:r w:rsidR="00D20ED2" w:rsidRPr="00D95D0F">
        <w:rPr>
          <w:sz w:val="21"/>
          <w:szCs w:val="21"/>
          <w:lang w:val="en-US"/>
        </w:rPr>
        <w:t>Formally verified</w:t>
      </w:r>
      <w:r w:rsidR="00852DCF" w:rsidRPr="00D95D0F">
        <w:rPr>
          <w:sz w:val="21"/>
          <w:szCs w:val="21"/>
        </w:rPr>
        <w:t>:</w:t>
      </w:r>
    </w:p>
    <w:p w14:paraId="1383ED43" w14:textId="77777777" w:rsidR="00C537D8" w:rsidRPr="00D95D0F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:rsidRPr="00D95D0F" w14:paraId="68BBF76D" w14:textId="77777777" w:rsidTr="005B0032">
        <w:tc>
          <w:tcPr>
            <w:tcW w:w="5637" w:type="dxa"/>
          </w:tcPr>
          <w:p w14:paraId="4731DD56" w14:textId="77777777" w:rsidR="00C537D8" w:rsidRPr="00D95D0F" w:rsidRDefault="00C537D8" w:rsidP="005B0032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64A74A8F" w14:textId="77777777" w:rsidR="00C537D8" w:rsidRPr="00D95D0F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data, pieczątka i podpis osoby sprawdzającej</w:t>
            </w:r>
          </w:p>
          <w:p w14:paraId="5F04F658" w14:textId="50560043" w:rsidR="001D5F74" w:rsidRPr="00D95D0F" w:rsidRDefault="000C2B9D" w:rsidP="00BB7E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95D0F">
              <w:rPr>
                <w:i/>
                <w:sz w:val="20"/>
                <w:szCs w:val="20"/>
              </w:rPr>
              <w:t>date</w:t>
            </w:r>
            <w:proofErr w:type="spellEnd"/>
            <w:r w:rsidR="001D5F74" w:rsidRPr="00D95D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1D5F74" w:rsidRPr="00D95D0F">
              <w:rPr>
                <w:i/>
                <w:sz w:val="20"/>
                <w:szCs w:val="20"/>
              </w:rPr>
              <w:t>stamp</w:t>
            </w:r>
            <w:proofErr w:type="spellEnd"/>
            <w:r w:rsidR="001D5F74" w:rsidRPr="00D95D0F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1D5F74" w:rsidRPr="00D95D0F">
              <w:rPr>
                <w:i/>
                <w:sz w:val="20"/>
                <w:szCs w:val="20"/>
              </w:rPr>
              <w:t>signature</w:t>
            </w:r>
            <w:proofErr w:type="spellEnd"/>
            <w:r w:rsidR="001D5F74" w:rsidRPr="00D95D0F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2D5A8E" w:rsidRPr="00D95D0F">
              <w:rPr>
                <w:i/>
                <w:sz w:val="20"/>
                <w:szCs w:val="20"/>
              </w:rPr>
              <w:t>verifying</w:t>
            </w:r>
            <w:proofErr w:type="spellEnd"/>
            <w:r w:rsidR="002D5A8E" w:rsidRPr="00D95D0F">
              <w:rPr>
                <w:i/>
                <w:sz w:val="20"/>
                <w:szCs w:val="20"/>
              </w:rPr>
              <w:t xml:space="preserve"> </w:t>
            </w:r>
            <w:r w:rsidR="001D5F74" w:rsidRPr="00D95D0F">
              <w:rPr>
                <w:i/>
                <w:sz w:val="20"/>
                <w:szCs w:val="20"/>
              </w:rPr>
              <w:t xml:space="preserve">person </w:t>
            </w:r>
          </w:p>
        </w:tc>
        <w:tc>
          <w:tcPr>
            <w:tcW w:w="4969" w:type="dxa"/>
          </w:tcPr>
          <w:p w14:paraId="5C6B8075" w14:textId="77777777" w:rsidR="00C537D8" w:rsidRPr="00D95D0F" w:rsidRDefault="00C537D8" w:rsidP="005B0032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3AC4E505" w14:textId="77777777" w:rsidR="00C537D8" w:rsidRPr="00D95D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jednostki organizacyjnej UG</w:t>
            </w:r>
          </w:p>
          <w:p w14:paraId="232BF753" w14:textId="2E92C8C9" w:rsidR="001D5F74" w:rsidRPr="00D95D0F" w:rsidRDefault="001D5F74" w:rsidP="005B0032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UG unit stamp</w:t>
            </w:r>
          </w:p>
        </w:tc>
      </w:tr>
    </w:tbl>
    <w:p w14:paraId="0E100D5B" w14:textId="77777777" w:rsidR="00C537D8" w:rsidRPr="00D95D0F" w:rsidRDefault="00C537D8" w:rsidP="00C537D8">
      <w:pPr>
        <w:spacing w:after="0" w:line="240" w:lineRule="auto"/>
        <w:rPr>
          <w:sz w:val="21"/>
          <w:szCs w:val="21"/>
        </w:rPr>
      </w:pPr>
    </w:p>
    <w:p w14:paraId="196DCE3D" w14:textId="3A342155" w:rsidR="003C3BBC" w:rsidRPr="00D95D0F" w:rsidRDefault="00C537D8" w:rsidP="008F5D8C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sectPr w:rsidR="003C3BBC" w:rsidRPr="00D95D0F" w:rsidSect="00871C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E1F8" w14:textId="77777777" w:rsidR="00A706CC" w:rsidRDefault="00A706CC" w:rsidP="00AC40AE">
      <w:pPr>
        <w:spacing w:after="0" w:line="240" w:lineRule="auto"/>
      </w:pPr>
      <w:r>
        <w:separator/>
      </w:r>
    </w:p>
  </w:endnote>
  <w:endnote w:type="continuationSeparator" w:id="0">
    <w:p w14:paraId="17C72FBF" w14:textId="77777777" w:rsidR="00A706CC" w:rsidRDefault="00A706CC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B81D2" w14:textId="0EC48AB6" w:rsidR="007F290F" w:rsidRPr="00003298" w:rsidRDefault="0038431C" w:rsidP="0007730A">
    <w:pPr>
      <w:pStyle w:val="Stopka"/>
      <w:jc w:val="center"/>
      <w:rPr>
        <w:i/>
        <w:sz w:val="2"/>
        <w:szCs w:val="2"/>
        <w:u w:val="single"/>
      </w:rPr>
    </w:pPr>
    <w:sdt>
      <w:sdtPr>
        <w:id w:val="855005027"/>
        <w:docPartObj>
          <w:docPartGallery w:val="Page Numbers (Bottom of Page)"/>
          <w:docPartUnique/>
        </w:docPartObj>
      </w:sdtPr>
      <w:sdtEndPr/>
      <w:sdtContent>
        <w:r w:rsidR="0007730A">
          <w:t xml:space="preserve">- </w:t>
        </w:r>
        <w:r w:rsidR="0007730A">
          <w:fldChar w:fldCharType="begin"/>
        </w:r>
        <w:r w:rsidR="0007730A">
          <w:instrText>PAGE   \* MERGEFORMAT</w:instrText>
        </w:r>
        <w:r w:rsidR="0007730A">
          <w:fldChar w:fldCharType="separate"/>
        </w:r>
        <w:r>
          <w:rPr>
            <w:noProof/>
          </w:rPr>
          <w:t>1</w:t>
        </w:r>
        <w:r w:rsidR="0007730A">
          <w:fldChar w:fldCharType="end"/>
        </w:r>
      </w:sdtContent>
    </w:sdt>
    <w:r w:rsidR="0007730A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0379A" w14:textId="77777777" w:rsidR="00A706CC" w:rsidRDefault="00A706CC" w:rsidP="00AC40AE">
      <w:pPr>
        <w:spacing w:after="0" w:line="240" w:lineRule="auto"/>
      </w:pPr>
      <w:r>
        <w:separator/>
      </w:r>
    </w:p>
  </w:footnote>
  <w:footnote w:type="continuationSeparator" w:id="0">
    <w:p w14:paraId="3B1B1EE7" w14:textId="77777777" w:rsidR="00A706CC" w:rsidRDefault="00A706CC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41B25"/>
    <w:rsid w:val="0007730A"/>
    <w:rsid w:val="00086479"/>
    <w:rsid w:val="000C2B9D"/>
    <w:rsid w:val="000E49DF"/>
    <w:rsid w:val="000F2108"/>
    <w:rsid w:val="001D5F74"/>
    <w:rsid w:val="001D7D2D"/>
    <w:rsid w:val="001E1CE9"/>
    <w:rsid w:val="0020642D"/>
    <w:rsid w:val="00225796"/>
    <w:rsid w:val="0023310B"/>
    <w:rsid w:val="002D5A8E"/>
    <w:rsid w:val="0030379A"/>
    <w:rsid w:val="0038431C"/>
    <w:rsid w:val="003A2734"/>
    <w:rsid w:val="003C3BBC"/>
    <w:rsid w:val="00436694"/>
    <w:rsid w:val="00450442"/>
    <w:rsid w:val="004773B7"/>
    <w:rsid w:val="004A62F8"/>
    <w:rsid w:val="004D1206"/>
    <w:rsid w:val="00536526"/>
    <w:rsid w:val="0056775A"/>
    <w:rsid w:val="00645EE0"/>
    <w:rsid w:val="006F0D08"/>
    <w:rsid w:val="0071296E"/>
    <w:rsid w:val="0072735B"/>
    <w:rsid w:val="007648E6"/>
    <w:rsid w:val="007E3B10"/>
    <w:rsid w:val="007F290F"/>
    <w:rsid w:val="007F3297"/>
    <w:rsid w:val="00852DCF"/>
    <w:rsid w:val="00871C69"/>
    <w:rsid w:val="008F5D8C"/>
    <w:rsid w:val="009317FB"/>
    <w:rsid w:val="00991796"/>
    <w:rsid w:val="009970C4"/>
    <w:rsid w:val="00A00E8E"/>
    <w:rsid w:val="00A706CC"/>
    <w:rsid w:val="00A76F73"/>
    <w:rsid w:val="00AC40AE"/>
    <w:rsid w:val="00AF0733"/>
    <w:rsid w:val="00B134EF"/>
    <w:rsid w:val="00B5566C"/>
    <w:rsid w:val="00B90F6B"/>
    <w:rsid w:val="00BB7E27"/>
    <w:rsid w:val="00BD5577"/>
    <w:rsid w:val="00C537D8"/>
    <w:rsid w:val="00D20ED2"/>
    <w:rsid w:val="00D37D45"/>
    <w:rsid w:val="00D67E2C"/>
    <w:rsid w:val="00D95D0F"/>
    <w:rsid w:val="00DB363B"/>
    <w:rsid w:val="00DE5D13"/>
    <w:rsid w:val="00E11782"/>
    <w:rsid w:val="00E4012F"/>
    <w:rsid w:val="00E538E7"/>
    <w:rsid w:val="00EF555D"/>
    <w:rsid w:val="00F14911"/>
    <w:rsid w:val="00F51D8B"/>
    <w:rsid w:val="00FA013E"/>
    <w:rsid w:val="00FC2C30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E2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71E0703B.dotm</Template>
  <TotalTime>0</TotalTime>
  <Pages>2</Pages>
  <Words>629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2016-05-20T07:19:00Z</cp:lastPrinted>
  <dcterms:created xsi:type="dcterms:W3CDTF">2018-09-13T08:26:00Z</dcterms:created>
  <dcterms:modified xsi:type="dcterms:W3CDTF">2018-09-13T08:26:00Z</dcterms:modified>
</cp:coreProperties>
</file>