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233"/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2557"/>
        <w:gridCol w:w="1985"/>
        <w:gridCol w:w="4536"/>
      </w:tblGrid>
      <w:tr w:rsidR="00AF0E34" w:rsidTr="00DB7238">
        <w:trPr>
          <w:trHeight w:val="977"/>
        </w:trPr>
        <w:tc>
          <w:tcPr>
            <w:tcW w:w="1063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34" w:rsidRDefault="00AF0E34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Ewidencja potwierdzająca liczbę godzin wykonywania umowy zlecenia nr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/ </w:t>
            </w:r>
            <w:r w:rsidRPr="00CD4D63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br/>
            </w:r>
            <w:r w:rsidRPr="00CD4D63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Records on working hours for the Contract of Commission no.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…………………………</w:t>
            </w:r>
          </w:p>
          <w:p w:rsidR="00AF0E34" w:rsidRDefault="00AF0E34" w:rsidP="00DB72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zawartej w dniu /</w:t>
            </w:r>
            <w:r w:rsidRPr="00CD4D63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Signed on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…………………………………………………</w:t>
            </w:r>
          </w:p>
        </w:tc>
      </w:tr>
      <w:tr w:rsidR="00AF0E34" w:rsidTr="00AF0E34">
        <w:trPr>
          <w:trHeight w:val="288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34" w:rsidRDefault="00AF0E34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dotyczy miesiąca /</w:t>
            </w:r>
            <w:r w:rsidR="00830DF1">
              <w:rPr>
                <w:rFonts w:ascii="Calibri" w:hAnsi="Calibri"/>
                <w:color w:val="000000"/>
                <w:lang w:val="en-US"/>
              </w:rPr>
              <w:t xml:space="preserve"> For the</w:t>
            </w:r>
            <w:r w:rsidRPr="00CD4D63">
              <w:rPr>
                <w:rFonts w:ascii="Calibri" w:hAnsi="Calibri"/>
                <w:color w:val="000000"/>
                <w:lang w:val="en-US"/>
              </w:rPr>
              <w:t xml:space="preserve"> month</w:t>
            </w:r>
            <w:r w:rsidR="00830DF1">
              <w:rPr>
                <w:rFonts w:ascii="Calibri" w:hAnsi="Calibri"/>
                <w:color w:val="000000"/>
                <w:sz w:val="22"/>
                <w:szCs w:val="22"/>
              </w:rPr>
              <w:t xml:space="preserve"> of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………………………………….. 20………………….</w:t>
            </w:r>
          </w:p>
        </w:tc>
      </w:tr>
      <w:tr w:rsidR="00AF0E34" w:rsidTr="00AF0E34">
        <w:trPr>
          <w:trHeight w:val="51"/>
        </w:trPr>
        <w:tc>
          <w:tcPr>
            <w:tcW w:w="1063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34" w:rsidRDefault="00AF0E34" w:rsidP="00AF0E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0E34">
              <w:rPr>
                <w:rFonts w:ascii="Calibri" w:hAnsi="Calibri"/>
                <w:bCs/>
                <w:color w:val="000000"/>
              </w:rPr>
              <w:t>Nazwisko i imię zleceniobiorcy /</w:t>
            </w:r>
            <w:r w:rsidRPr="00AF0E34">
              <w:rPr>
                <w:rFonts w:ascii="Calibri" w:hAnsi="Calibri"/>
                <w:bCs/>
                <w:color w:val="000000"/>
                <w:lang w:val="en-US"/>
              </w:rPr>
              <w:t xml:space="preserve"> Contractor’s surname and name</w:t>
            </w:r>
            <w:r w:rsidRPr="00AF0E34">
              <w:rPr>
                <w:rFonts w:ascii="Calibri" w:hAnsi="Calibri"/>
                <w:bCs/>
                <w:color w:val="000000"/>
              </w:rPr>
              <w:t>: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DA3F0E" w:rsidTr="00AF0E34">
        <w:trPr>
          <w:trHeight w:val="51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AF0E34">
        <w:trPr>
          <w:trHeight w:val="876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Pr="00AF0E34" w:rsidRDefault="00DA3F0E" w:rsidP="00AF0E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Dzień miesiąca</w:t>
            </w:r>
            <w:r w:rsid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/</w:t>
            </w:r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Day of a month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Pr="00AF0E34" w:rsidRDefault="00DA3F0E" w:rsidP="003816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Liczba godzin wykonywania umowy zlecenia</w:t>
            </w:r>
            <w:r w:rsid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/</w:t>
            </w:r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Number of hours for fulfilling the Contract of Commission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Pr="00AF0E34" w:rsidRDefault="00DA3F0E" w:rsidP="004D3FB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Podpis </w:t>
            </w:r>
            <w:r w:rsidR="004D3FB0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</w:t>
            </w:r>
            <w:r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leceniobiorcy</w:t>
            </w:r>
            <w:r w:rsid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/</w:t>
            </w:r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Contractor</w:t>
            </w:r>
            <w:r w:rsidR="00706B6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’</w:t>
            </w:r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 signature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F0E" w:rsidRPr="00AF0E34" w:rsidRDefault="00DA3F0E" w:rsidP="004D3FB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Podpis i pieczątka </w:t>
            </w:r>
            <w:r w:rsidR="004D3FB0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</w:t>
            </w:r>
            <w:r w:rsidR="007F6AE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leceniodawcy</w:t>
            </w:r>
            <w:r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3FB0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lub osoby przez niego upoważnionej</w:t>
            </w:r>
            <w:r w:rsid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/</w:t>
            </w:r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 w:rsid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</w:t>
            </w:r>
            <w:r w:rsidR="00AF0E34" w:rsidRPr="00AF0E3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ontracting party’s or authorized person’s signature and stamp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300"/>
        </w:trPr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  <w:r w:rsidR="00AF0E3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AF0E34">
        <w:trPr>
          <w:trHeight w:val="552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Pr="00AF0E34" w:rsidRDefault="00DA3F0E" w:rsidP="00AF0E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0E34">
              <w:rPr>
                <w:rFonts w:ascii="Calibri" w:hAnsi="Calibri"/>
                <w:b/>
                <w:color w:val="000000"/>
                <w:sz w:val="20"/>
                <w:szCs w:val="20"/>
              </w:rPr>
              <w:t>Ogółem wykonana liczba godzin</w:t>
            </w:r>
            <w:r w:rsidRPr="00AF0E3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AF0E34" w:rsidRPr="00AF0E34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r w:rsidR="00AF0E34" w:rsidRPr="00AF0E34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="00AF0E34" w:rsidRPr="00AF0E34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Total number of</w:t>
            </w:r>
            <w:r w:rsidR="00AF0E34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 </w:t>
            </w:r>
            <w:r w:rsidR="00AF0E34" w:rsidRPr="00AF0E34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hours</w:t>
            </w:r>
            <w:r w:rsidRPr="00AF0E34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Pr="003816FC" w:rsidRDefault="00DA3F0E" w:rsidP="003816F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F0E34" w:rsidRPr="002A1ED7" w:rsidRDefault="00AF0E34" w:rsidP="00AF0E34">
      <w:pPr>
        <w:ind w:left="5664" w:firstLine="708"/>
        <w:jc w:val="right"/>
        <w:rPr>
          <w:i/>
          <w:sz w:val="22"/>
          <w:szCs w:val="22"/>
        </w:rPr>
      </w:pPr>
    </w:p>
    <w:sectPr w:rsidR="00AF0E34" w:rsidRPr="002A1ED7" w:rsidSect="00AF0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A7" w:rsidRDefault="00EA26A7" w:rsidP="00AF0E34">
      <w:r>
        <w:separator/>
      </w:r>
    </w:p>
  </w:endnote>
  <w:endnote w:type="continuationSeparator" w:id="0">
    <w:p w:rsidR="00EA26A7" w:rsidRDefault="00EA26A7" w:rsidP="00AF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05" w:rsidRDefault="00405D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05" w:rsidRDefault="00405D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05" w:rsidRDefault="00405D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A7" w:rsidRDefault="00EA26A7" w:rsidP="00AF0E34">
      <w:r>
        <w:separator/>
      </w:r>
    </w:p>
  </w:footnote>
  <w:footnote w:type="continuationSeparator" w:id="0">
    <w:p w:rsidR="00EA26A7" w:rsidRDefault="00EA26A7" w:rsidP="00AF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05" w:rsidRDefault="00405D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34" w:rsidRDefault="00AF0E34" w:rsidP="00AF0E34">
    <w:pPr>
      <w:ind w:left="5664" w:firstLine="708"/>
      <w:jc w:val="right"/>
      <w:rPr>
        <w:i/>
        <w:sz w:val="22"/>
        <w:szCs w:val="22"/>
      </w:rPr>
    </w:pPr>
    <w:r w:rsidRPr="002A1ED7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3</w:t>
    </w:r>
    <w:r w:rsidRPr="002A1ED7">
      <w:rPr>
        <w:i/>
        <w:sz w:val="22"/>
        <w:szCs w:val="22"/>
      </w:rPr>
      <w:t xml:space="preserve"> do umowy zlecenia</w:t>
    </w:r>
  </w:p>
  <w:p w:rsidR="00AF0E34" w:rsidRPr="002A1ED7" w:rsidRDefault="00405D05" w:rsidP="00AF0E34">
    <w:pPr>
      <w:ind w:firstLine="708"/>
      <w:jc w:val="right"/>
      <w:rPr>
        <w:i/>
        <w:sz w:val="22"/>
        <w:szCs w:val="22"/>
      </w:rPr>
    </w:pPr>
    <w:r>
      <w:rPr>
        <w:i/>
        <w:sz w:val="21"/>
        <w:szCs w:val="21"/>
        <w:lang w:val="en-US"/>
      </w:rPr>
      <w:t>Annex</w:t>
    </w:r>
    <w:r w:rsidR="00AF0E34" w:rsidRPr="00CD4D63">
      <w:rPr>
        <w:i/>
        <w:sz w:val="21"/>
        <w:szCs w:val="21"/>
        <w:lang w:val="en-US"/>
      </w:rPr>
      <w:t xml:space="preserve"> No. </w:t>
    </w:r>
    <w:r w:rsidR="00AF0E34">
      <w:rPr>
        <w:i/>
        <w:sz w:val="21"/>
        <w:szCs w:val="21"/>
        <w:lang w:val="en-US"/>
      </w:rPr>
      <w:t>3</w:t>
    </w:r>
    <w:r w:rsidR="00AF0E34" w:rsidRPr="00CD4D63">
      <w:rPr>
        <w:i/>
        <w:sz w:val="21"/>
        <w:szCs w:val="21"/>
        <w:lang w:val="en-US"/>
      </w:rPr>
      <w:t xml:space="preserve"> to the Contract of Commission</w:t>
    </w:r>
  </w:p>
  <w:p w:rsidR="00AF0E34" w:rsidRDefault="00AF0E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05" w:rsidRDefault="00405D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0E"/>
    <w:rsid w:val="001F104D"/>
    <w:rsid w:val="002172FA"/>
    <w:rsid w:val="002A1ED7"/>
    <w:rsid w:val="003816FC"/>
    <w:rsid w:val="00405D05"/>
    <w:rsid w:val="00433294"/>
    <w:rsid w:val="004D3FB0"/>
    <w:rsid w:val="006266A5"/>
    <w:rsid w:val="006C2D3E"/>
    <w:rsid w:val="00706B63"/>
    <w:rsid w:val="007F6AE4"/>
    <w:rsid w:val="00830DF1"/>
    <w:rsid w:val="008C7F79"/>
    <w:rsid w:val="00AF0E34"/>
    <w:rsid w:val="00DA3F0E"/>
    <w:rsid w:val="00DA7C5D"/>
    <w:rsid w:val="00E94DCF"/>
    <w:rsid w:val="00EA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F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0E3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F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0E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F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0E3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F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0E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154EBC75.dotm</Template>
  <TotalTime>0</TotalTime>
  <Pages>1</Pages>
  <Words>127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Moś</dc:creator>
  <cp:lastModifiedBy>Eliza Władecka</cp:lastModifiedBy>
  <cp:revision>2</cp:revision>
  <dcterms:created xsi:type="dcterms:W3CDTF">2018-09-13T08:26:00Z</dcterms:created>
  <dcterms:modified xsi:type="dcterms:W3CDTF">2018-09-13T08:26:00Z</dcterms:modified>
</cp:coreProperties>
</file>