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233"/>
        <w:tblW w:w="91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615"/>
        <w:gridCol w:w="2321"/>
        <w:gridCol w:w="3612"/>
      </w:tblGrid>
      <w:tr w:rsidR="00DA3F0E" w:rsidTr="003816FC">
        <w:trPr>
          <w:trHeight w:val="36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Ewidencja </w:t>
            </w:r>
            <w:r w:rsidR="003816F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potwierdzająca liczbę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godzin wykonywania umowy zlecenia nr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816F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zawartej w dniu …………………………………………………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F0E" w:rsidTr="003816FC">
        <w:trPr>
          <w:trHeight w:val="288"/>
        </w:trPr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dotyczy miesiąca : …………………………………..20…………………. R.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F0E" w:rsidTr="003816FC">
        <w:trPr>
          <w:trHeight w:val="312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Nazwisko i imię zleceniobiorcy: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…………………………………………………………………………………………………………..</w:t>
            </w:r>
          </w:p>
        </w:tc>
      </w:tr>
      <w:tr w:rsidR="00DA3F0E" w:rsidTr="003816FC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F0E" w:rsidTr="003816FC">
        <w:trPr>
          <w:trHeight w:val="876"/>
        </w:trPr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Dzień miesiąca 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Liczba godzin wykonywania umowy zlecenia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Default="00DA3F0E" w:rsidP="004D3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Podpis </w:t>
            </w:r>
            <w:r w:rsidR="004D3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leceniobiorcy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F0E" w:rsidRDefault="00DA3F0E" w:rsidP="004D3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Podpis i pieczątka </w:t>
            </w:r>
            <w:r w:rsidR="004D3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</w:t>
            </w:r>
            <w:r w:rsidR="007F6A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leceniodawcy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D3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lub osoby przez niego upoważnionej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300"/>
        </w:trPr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1008"/>
        </w:trPr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6FC">
              <w:rPr>
                <w:rFonts w:ascii="Calibri" w:hAnsi="Calibri"/>
                <w:b/>
                <w:color w:val="000000"/>
                <w:sz w:val="28"/>
                <w:szCs w:val="28"/>
              </w:rPr>
              <w:t>Ogółem wykonana liczba godzin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Pr="003816FC" w:rsidRDefault="00DA3F0E" w:rsidP="003816F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C7F79" w:rsidRPr="002A1ED7" w:rsidRDefault="003816FC" w:rsidP="003816FC">
      <w:pPr>
        <w:ind w:left="5664" w:firstLine="708"/>
        <w:rPr>
          <w:i/>
          <w:sz w:val="22"/>
          <w:szCs w:val="22"/>
        </w:rPr>
      </w:pPr>
      <w:r w:rsidRPr="002A1ED7">
        <w:rPr>
          <w:i/>
          <w:sz w:val="22"/>
          <w:szCs w:val="22"/>
        </w:rPr>
        <w:t xml:space="preserve">Załącznik nr </w:t>
      </w:r>
      <w:r w:rsidR="002172FA">
        <w:rPr>
          <w:i/>
          <w:sz w:val="22"/>
          <w:szCs w:val="22"/>
        </w:rPr>
        <w:t>3</w:t>
      </w:r>
      <w:r w:rsidRPr="002A1ED7">
        <w:rPr>
          <w:i/>
          <w:sz w:val="22"/>
          <w:szCs w:val="22"/>
        </w:rPr>
        <w:t xml:space="preserve"> do umowy zlecenia</w:t>
      </w:r>
    </w:p>
    <w:sectPr w:rsidR="008C7F79" w:rsidRPr="002A1ED7" w:rsidSect="00DA3F0E">
      <w:pgSz w:w="11906" w:h="16838"/>
      <w:pgMar w:top="720" w:right="720" w:bottom="720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0E"/>
    <w:rsid w:val="001F104D"/>
    <w:rsid w:val="002172FA"/>
    <w:rsid w:val="002A1ED7"/>
    <w:rsid w:val="003816FC"/>
    <w:rsid w:val="004D3FB0"/>
    <w:rsid w:val="006266A5"/>
    <w:rsid w:val="006C2D3E"/>
    <w:rsid w:val="007F6AE4"/>
    <w:rsid w:val="007F74E7"/>
    <w:rsid w:val="008C7F79"/>
    <w:rsid w:val="00DA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B3B570F2.dotm</Template>
  <TotalTime>0</TotalTime>
  <Pages>1</Pages>
  <Words>82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Moś</dc:creator>
  <cp:lastModifiedBy>Eliza Władecka</cp:lastModifiedBy>
  <cp:revision>2</cp:revision>
  <dcterms:created xsi:type="dcterms:W3CDTF">2018-06-28T11:35:00Z</dcterms:created>
  <dcterms:modified xsi:type="dcterms:W3CDTF">2018-06-28T11:35:00Z</dcterms:modified>
</cp:coreProperties>
</file>