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2C0A7" w14:textId="77777777" w:rsidR="003C3BBC" w:rsidRPr="00293D53" w:rsidRDefault="003463C1" w:rsidP="003463C1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293D53">
        <w:rPr>
          <w:i/>
          <w:sz w:val="21"/>
          <w:szCs w:val="21"/>
        </w:rPr>
        <w:t xml:space="preserve">Załącznik Nr 1 do umowy </w:t>
      </w:r>
      <w:r w:rsidR="00C64220" w:rsidRPr="00293D53">
        <w:rPr>
          <w:i/>
          <w:sz w:val="21"/>
          <w:szCs w:val="21"/>
        </w:rPr>
        <w:t>o dzieło</w:t>
      </w:r>
    </w:p>
    <w:p w14:paraId="17C5B650" w14:textId="77777777" w:rsidR="003C3BBC" w:rsidRPr="00293D53" w:rsidRDefault="003C3BBC" w:rsidP="003C3BBC">
      <w:pPr>
        <w:spacing w:after="0" w:line="240" w:lineRule="auto"/>
        <w:rPr>
          <w:i/>
          <w:sz w:val="21"/>
          <w:szCs w:val="21"/>
        </w:rPr>
      </w:pPr>
    </w:p>
    <w:p w14:paraId="16EFE76B" w14:textId="77777777" w:rsidR="003C3BBC" w:rsidRPr="00293D53" w:rsidRDefault="003C3BBC" w:rsidP="003463C1">
      <w:pPr>
        <w:spacing w:after="0" w:line="240" w:lineRule="auto"/>
        <w:jc w:val="center"/>
        <w:rPr>
          <w:b/>
        </w:rPr>
      </w:pPr>
      <w:r w:rsidRPr="00293D53">
        <w:rPr>
          <w:b/>
        </w:rPr>
        <w:t>OŚWIADCZENIE</w:t>
      </w:r>
      <w:r w:rsidR="00F51AC1" w:rsidRPr="00293D53">
        <w:rPr>
          <w:b/>
        </w:rPr>
        <w:t xml:space="preserve"> </w:t>
      </w:r>
      <w:r w:rsidR="00C64220" w:rsidRPr="00293D53">
        <w:rPr>
          <w:b/>
        </w:rPr>
        <w:t>WYKONAWCY</w:t>
      </w:r>
      <w:r w:rsidRPr="00293D53">
        <w:rPr>
          <w:b/>
        </w:rPr>
        <w:t xml:space="preserve"> DLA CELÓW PODATKOWYCH </w:t>
      </w:r>
    </w:p>
    <w:p w14:paraId="0C8DAADF" w14:textId="77777777" w:rsidR="003C3BBC" w:rsidRPr="00293D53" w:rsidRDefault="003C3BBC" w:rsidP="003463C1">
      <w:pPr>
        <w:spacing w:after="0" w:line="240" w:lineRule="auto"/>
        <w:jc w:val="center"/>
        <w:rPr>
          <w:sz w:val="21"/>
          <w:szCs w:val="21"/>
        </w:rPr>
      </w:pPr>
      <w:r w:rsidRPr="00293D53">
        <w:rPr>
          <w:sz w:val="21"/>
          <w:szCs w:val="21"/>
        </w:rPr>
        <w:t xml:space="preserve">DO UMOWY </w:t>
      </w:r>
      <w:r w:rsidR="00C64220" w:rsidRPr="00293D53">
        <w:rPr>
          <w:sz w:val="21"/>
          <w:szCs w:val="21"/>
        </w:rPr>
        <w:t xml:space="preserve">O DZIEŁO </w:t>
      </w:r>
      <w:r w:rsidRPr="00293D53">
        <w:rPr>
          <w:sz w:val="21"/>
          <w:szCs w:val="21"/>
        </w:rPr>
        <w:t xml:space="preserve">NR ............................ zawartej </w:t>
      </w:r>
      <w:r w:rsidR="00F70A10" w:rsidRPr="00293D53">
        <w:rPr>
          <w:sz w:val="21"/>
          <w:szCs w:val="21"/>
        </w:rPr>
        <w:t>w dniu</w:t>
      </w:r>
      <w:r w:rsidRPr="00293D53">
        <w:rPr>
          <w:sz w:val="21"/>
          <w:szCs w:val="21"/>
        </w:rPr>
        <w:t>................................</w:t>
      </w:r>
    </w:p>
    <w:p w14:paraId="31E0ECED" w14:textId="77777777" w:rsidR="003C3BBC" w:rsidRPr="00293D53" w:rsidRDefault="003C3BBC" w:rsidP="003C3BBC">
      <w:pPr>
        <w:spacing w:after="0" w:line="240" w:lineRule="auto"/>
        <w:rPr>
          <w:sz w:val="21"/>
          <w:szCs w:val="21"/>
        </w:rPr>
      </w:pPr>
    </w:p>
    <w:p w14:paraId="1CEE179E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DANE OSOBOWE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25A98727" w14:textId="77777777" w:rsidTr="00DB7722">
        <w:trPr>
          <w:trHeight w:val="440"/>
        </w:trPr>
        <w:tc>
          <w:tcPr>
            <w:tcW w:w="5303" w:type="dxa"/>
          </w:tcPr>
          <w:p w14:paraId="750CC1DE" w14:textId="77777777" w:rsidR="00205A08" w:rsidRPr="00293D53" w:rsidRDefault="00205A08" w:rsidP="00205A08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Nazwisko ………………………………………………………………………</w:t>
            </w:r>
          </w:p>
        </w:tc>
        <w:tc>
          <w:tcPr>
            <w:tcW w:w="5303" w:type="dxa"/>
          </w:tcPr>
          <w:p w14:paraId="057647B4" w14:textId="77777777" w:rsidR="00205A08" w:rsidRPr="00293D53" w:rsidRDefault="00205A08" w:rsidP="00205A08">
            <w:pPr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Nazwisko rodowe …………………………………….………………</w:t>
            </w:r>
          </w:p>
        </w:tc>
      </w:tr>
      <w:tr w:rsidR="00293D53" w:rsidRPr="00293D53" w14:paraId="4CEBEC60" w14:textId="77777777" w:rsidTr="00DB7722">
        <w:tc>
          <w:tcPr>
            <w:tcW w:w="5303" w:type="dxa"/>
          </w:tcPr>
          <w:p w14:paraId="73B2B6EF" w14:textId="77777777" w:rsidR="00205A08" w:rsidRPr="00293D53" w:rsidRDefault="00205A08" w:rsidP="00205A08">
            <w:pPr>
              <w:widowControl w:val="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Imię (imiona) ……………………………………………………………</w:t>
            </w:r>
          </w:p>
        </w:tc>
        <w:tc>
          <w:tcPr>
            <w:tcW w:w="5303" w:type="dxa"/>
          </w:tcPr>
          <w:p w14:paraId="2A20F1E0" w14:textId="77777777" w:rsidR="00205A08" w:rsidRPr="00293D53" w:rsidRDefault="00205A08" w:rsidP="00205A08">
            <w:pPr>
              <w:widowControl w:val="0"/>
              <w:ind w:left="360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Data i miejsce urodzenia: …………………………………………</w:t>
            </w:r>
          </w:p>
        </w:tc>
      </w:tr>
    </w:tbl>
    <w:p w14:paraId="11D7FC17" w14:textId="77777777" w:rsidR="00205A08" w:rsidRPr="00293D53" w:rsidRDefault="00205A08" w:rsidP="00205A08">
      <w:pPr>
        <w:widowControl w:val="0"/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630FF" wp14:editId="1B1284D3">
                <wp:simplePos x="0" y="0"/>
                <wp:positionH relativeFrom="column">
                  <wp:posOffset>571500</wp:posOffset>
                </wp:positionH>
                <wp:positionV relativeFrom="paragraph">
                  <wp:posOffset>48895</wp:posOffset>
                </wp:positionV>
                <wp:extent cx="2790825" cy="295275"/>
                <wp:effectExtent l="0" t="0" r="28575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5746" w14:paraId="5D0BA564" w14:textId="77777777" w:rsidTr="00DB7722">
                              <w:tc>
                                <w:tcPr>
                                  <w:tcW w:w="367" w:type="dxa"/>
                                </w:tcPr>
                                <w:p w14:paraId="428921E9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1E6B19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2A381F23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460F526A" w14:textId="77777777" w:rsidR="00065746" w:rsidRDefault="00065746" w:rsidP="00DB7722"/>
                              </w:tc>
                              <w:tc>
                                <w:tcPr>
                                  <w:tcW w:w="367" w:type="dxa"/>
                                </w:tcPr>
                                <w:p w14:paraId="54D97809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5DECEB5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3FACBCA3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60CD8C9C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48981CE1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98C646" w14:textId="77777777" w:rsidR="00065746" w:rsidRDefault="00065746" w:rsidP="00DB7722"/>
                              </w:tc>
                              <w:tc>
                                <w:tcPr>
                                  <w:tcW w:w="370" w:type="dxa"/>
                                </w:tcPr>
                                <w:p w14:paraId="15FB1970" w14:textId="77777777" w:rsidR="00065746" w:rsidRDefault="00065746" w:rsidP="00DB7722"/>
                              </w:tc>
                            </w:tr>
                          </w:tbl>
                          <w:p w14:paraId="22D4E704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pt;margin-top:3.85pt;width:219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" strokecolor="window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367"/>
                        <w:gridCol w:w="367"/>
                        <w:gridCol w:w="367"/>
                        <w:gridCol w:w="370"/>
                        <w:gridCol w:w="370"/>
                        <w:gridCol w:w="370"/>
                        <w:gridCol w:w="370"/>
                        <w:gridCol w:w="370"/>
                        <w:gridCol w:w="370"/>
                      </w:tblGrid>
                      <w:tr w:rsidR="00065746" w14:paraId="5D0BA564" w14:textId="77777777" w:rsidTr="00DB7722">
                        <w:tc>
                          <w:tcPr>
                            <w:tcW w:w="367" w:type="dxa"/>
                          </w:tcPr>
                          <w:p w14:paraId="428921E9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1E6B19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2A381F23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460F526A" w14:textId="77777777" w:rsidR="00065746" w:rsidRDefault="00065746" w:rsidP="00DB7722"/>
                        </w:tc>
                        <w:tc>
                          <w:tcPr>
                            <w:tcW w:w="367" w:type="dxa"/>
                          </w:tcPr>
                          <w:p w14:paraId="54D97809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5DECEB5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3FACBCA3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60CD8C9C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48981CE1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0E98C646" w14:textId="77777777" w:rsidR="00065746" w:rsidRDefault="00065746" w:rsidP="00DB7722"/>
                        </w:tc>
                        <w:tc>
                          <w:tcPr>
                            <w:tcW w:w="370" w:type="dxa"/>
                          </w:tcPr>
                          <w:p w14:paraId="15FB1970" w14:textId="77777777" w:rsidR="00065746" w:rsidRDefault="00065746" w:rsidP="00DB7722"/>
                        </w:tc>
                      </w:tr>
                    </w:tbl>
                    <w:p w14:paraId="22D4E704" w14:textId="77777777" w:rsidR="00065746" w:rsidRDefault="00065746" w:rsidP="00205A08"/>
                  </w:txbxContent>
                </v:textbox>
              </v:shape>
            </w:pict>
          </mc:Fallback>
        </mc:AlternateContent>
      </w:r>
    </w:p>
    <w:p w14:paraId="25EEB056" w14:textId="77777777" w:rsidR="00205A08" w:rsidRPr="00293D53" w:rsidRDefault="00205A08" w:rsidP="00205A08">
      <w:pPr>
        <w:widowControl w:val="0"/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527E" wp14:editId="792F7C51">
                <wp:simplePos x="0" y="0"/>
                <wp:positionH relativeFrom="column">
                  <wp:posOffset>3057525</wp:posOffset>
                </wp:positionH>
                <wp:positionV relativeFrom="paragraph">
                  <wp:posOffset>180975</wp:posOffset>
                </wp:positionV>
                <wp:extent cx="2486025" cy="3333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86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369"/>
                              <w:gridCol w:w="369"/>
                              <w:gridCol w:w="369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065746" w14:paraId="43052836" w14:textId="77777777" w:rsidTr="00DB7722">
                              <w:tc>
                                <w:tcPr>
                                  <w:tcW w:w="369" w:type="dxa"/>
                                </w:tcPr>
                                <w:p w14:paraId="48EA782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610DD9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012C1A1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A9AFF0D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07376D18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7460DD40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4314CE8B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04492B9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1BD9016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504D5D67" w14:textId="77777777" w:rsidR="00065746" w:rsidRDefault="00065746" w:rsidP="00DB772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37E479C2" w14:textId="77777777" w:rsidR="00065746" w:rsidRDefault="00065746" w:rsidP="00205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240.75pt;margin-top:14.25pt;width:19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" strokecolor="window">
                <v:textbox>
                  <w:txbxContent>
                    <w:tbl>
                      <w:tblPr>
                        <w:tblStyle w:val="Tabela-Siatka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369"/>
                        <w:gridCol w:w="369"/>
                        <w:gridCol w:w="369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065746" w14:paraId="43052836" w14:textId="77777777" w:rsidTr="00DB7722">
                        <w:tc>
                          <w:tcPr>
                            <w:tcW w:w="369" w:type="dxa"/>
                          </w:tcPr>
                          <w:p w14:paraId="48EA782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6610DD9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3012C1A1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A9AFF0D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07376D18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7460DD40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4314CE8B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104492B9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31BD9016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71" w:type="dxa"/>
                          </w:tcPr>
                          <w:p w14:paraId="504D5D67" w14:textId="77777777" w:rsidR="00065746" w:rsidRDefault="00065746" w:rsidP="00DB7722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37E479C2" w14:textId="77777777" w:rsidR="00065746" w:rsidRDefault="00065746" w:rsidP="00205A08"/>
                  </w:txbxContent>
                </v:textbox>
              </v:shape>
            </w:pict>
          </mc:Fallback>
        </mc:AlternateContent>
      </w:r>
      <w:r w:rsidRPr="00293D53">
        <w:rPr>
          <w:rFonts w:ascii="Calibri" w:eastAsia="Calibri" w:hAnsi="Calibri" w:cs="Times New Roman"/>
          <w:sz w:val="21"/>
          <w:szCs w:val="21"/>
        </w:rPr>
        <w:t xml:space="preserve">5. PESEL: </w:t>
      </w:r>
    </w:p>
    <w:p w14:paraId="50EF8CA3" w14:textId="1159ECE2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6. Dla celów podatkowych posługuję się numerem NIP</w:t>
      </w:r>
      <w:r w:rsidR="00A654A9" w:rsidRPr="00293D53">
        <w:rPr>
          <w:rFonts w:ascii="Calibri" w:eastAsia="Calibri" w:hAnsi="Calibri" w:cs="Times New Roman"/>
          <w:sz w:val="21"/>
          <w:szCs w:val="21"/>
          <w:vertAlign w:val="superscript"/>
        </w:rPr>
        <w:t>1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:  </w:t>
      </w:r>
    </w:p>
    <w:p w14:paraId="10F3284D" w14:textId="77777777" w:rsidR="00205A08" w:rsidRPr="00293D53" w:rsidRDefault="00205A08" w:rsidP="00205A08">
      <w:pPr>
        <w:tabs>
          <w:tab w:val="left" w:pos="1365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293D53">
        <w:rPr>
          <w:rFonts w:ascii="Calibri" w:eastAsia="Calibri" w:hAnsi="Calibri" w:cs="Times New Roman"/>
          <w:sz w:val="21"/>
          <w:szCs w:val="21"/>
        </w:rPr>
        <w:tab/>
      </w:r>
    </w:p>
    <w:p w14:paraId="5B5DD8B4" w14:textId="66B11D2B" w:rsidR="00205A08" w:rsidRPr="00A52736" w:rsidRDefault="00A654A9" w:rsidP="00A654A9">
      <w:pPr>
        <w:tabs>
          <w:tab w:val="left" w:pos="2410"/>
          <w:tab w:val="right" w:pos="552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93D53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1 </w:t>
      </w:r>
      <w:r w:rsidRPr="00A52736">
        <w:rPr>
          <w:rFonts w:cstheme="minorHAnsi"/>
          <w:b/>
          <w:i/>
          <w:sz w:val="20"/>
        </w:rPr>
        <w:t>W przypadku osób prowadzących działalność gospodarczą,  zarejestrowanych podatników VAT i płatników podatków lub  składek ZUS - zgodnie z art. 3.1 ustawy z dnia 13 października 1995 r. o zasadach ewidencji i identyfikacji podatników i płatników (</w:t>
      </w:r>
      <w:proofErr w:type="spellStart"/>
      <w:r w:rsidRPr="00A52736">
        <w:rPr>
          <w:rFonts w:cstheme="minorHAnsi"/>
          <w:b/>
          <w:i/>
          <w:sz w:val="20"/>
        </w:rPr>
        <w:t>t.j</w:t>
      </w:r>
      <w:proofErr w:type="spellEnd"/>
      <w:r w:rsidRPr="00A52736">
        <w:rPr>
          <w:rFonts w:cstheme="minorHAnsi"/>
          <w:b/>
          <w:i/>
          <w:sz w:val="20"/>
        </w:rPr>
        <w:t>. Dz.U. z 2017 r. poz. 869 ze zm.) - wpisać NIP</w:t>
      </w:r>
    </w:p>
    <w:p w14:paraId="3A4F5D37" w14:textId="77777777" w:rsidR="00205A08" w:rsidRPr="00293D53" w:rsidRDefault="00205A08" w:rsidP="00205A08">
      <w:pPr>
        <w:tabs>
          <w:tab w:val="left" w:pos="2410"/>
          <w:tab w:val="righ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1B7C912" w14:textId="77777777" w:rsidR="00205A08" w:rsidRPr="00293D53" w:rsidRDefault="00205A08" w:rsidP="00205A08">
      <w:pPr>
        <w:spacing w:after="0" w:line="360" w:lineRule="auto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7. Imiona rodziców:………………………………………………………                8. Obywatelstwo ………………………………………………………..</w:t>
      </w:r>
    </w:p>
    <w:p w14:paraId="52A972F5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ZAMIESZKANIA WYKONAWCY</w:t>
      </w:r>
      <w:r w:rsidR="00120CF5" w:rsidRPr="00293D53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 ( do celów podatkowych)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10FCA82D" w14:textId="77777777" w:rsidTr="00DB7722">
        <w:trPr>
          <w:trHeight w:val="70"/>
        </w:trPr>
        <w:tc>
          <w:tcPr>
            <w:tcW w:w="5303" w:type="dxa"/>
          </w:tcPr>
          <w:p w14:paraId="49ABFC6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65FF5F6C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24FD4C03" w14:textId="77777777" w:rsidTr="00DB7722">
        <w:tc>
          <w:tcPr>
            <w:tcW w:w="5303" w:type="dxa"/>
          </w:tcPr>
          <w:p w14:paraId="47CC7614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09DAABC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3B90A006" w14:textId="77777777" w:rsidTr="00DB7722">
        <w:tc>
          <w:tcPr>
            <w:tcW w:w="5303" w:type="dxa"/>
          </w:tcPr>
          <w:p w14:paraId="2459CA96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3BD9883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3657D621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</w:p>
    <w:p w14:paraId="62BE828F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ADRES KORESPONDENCYJNY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93D53" w:rsidRPr="00293D53" w14:paraId="69652912" w14:textId="77777777" w:rsidTr="00DB7722">
        <w:trPr>
          <w:trHeight w:val="70"/>
        </w:trPr>
        <w:tc>
          <w:tcPr>
            <w:tcW w:w="5303" w:type="dxa"/>
          </w:tcPr>
          <w:p w14:paraId="41A3883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1. Gmina: ............................................................................</w:t>
            </w:r>
          </w:p>
        </w:tc>
        <w:tc>
          <w:tcPr>
            <w:tcW w:w="5303" w:type="dxa"/>
          </w:tcPr>
          <w:p w14:paraId="39AE28EF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2. Ulica: ..................................................................................</w:t>
            </w:r>
          </w:p>
        </w:tc>
      </w:tr>
      <w:tr w:rsidR="00293D53" w:rsidRPr="00293D53" w14:paraId="08B1EEF8" w14:textId="77777777" w:rsidTr="00DB7722">
        <w:tc>
          <w:tcPr>
            <w:tcW w:w="5303" w:type="dxa"/>
          </w:tcPr>
          <w:p w14:paraId="68E585FB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3. Nr domu: ...........................................................................</w:t>
            </w:r>
          </w:p>
        </w:tc>
        <w:tc>
          <w:tcPr>
            <w:tcW w:w="5303" w:type="dxa"/>
          </w:tcPr>
          <w:p w14:paraId="4851E458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4. Nr mieszkania: ...................................................................</w:t>
            </w:r>
          </w:p>
        </w:tc>
      </w:tr>
      <w:tr w:rsidR="00205A08" w:rsidRPr="00293D53" w14:paraId="6FD10713" w14:textId="77777777" w:rsidTr="00DB7722">
        <w:tc>
          <w:tcPr>
            <w:tcW w:w="5303" w:type="dxa"/>
          </w:tcPr>
          <w:p w14:paraId="2D296242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Miejscowość: .....................................................................</w:t>
            </w:r>
          </w:p>
        </w:tc>
        <w:tc>
          <w:tcPr>
            <w:tcW w:w="5303" w:type="dxa"/>
          </w:tcPr>
          <w:p w14:paraId="27AB405D" w14:textId="77777777" w:rsidR="00205A08" w:rsidRPr="00293D53" w:rsidRDefault="00205A08" w:rsidP="00205A08">
            <w:pPr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293D53">
              <w:rPr>
                <w:rFonts w:ascii="Calibri" w:eastAsia="Calibri" w:hAnsi="Calibri" w:cs="Times New Roman"/>
                <w:sz w:val="21"/>
                <w:szCs w:val="21"/>
              </w:rPr>
              <w:t>5. Kod pocztowy: .............................................................</w:t>
            </w:r>
          </w:p>
        </w:tc>
      </w:tr>
    </w:tbl>
    <w:p w14:paraId="41095532" w14:textId="77777777" w:rsidR="00205A08" w:rsidRPr="00293D53" w:rsidRDefault="00205A08" w:rsidP="00205A08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</w:p>
    <w:p w14:paraId="1E162B38" w14:textId="77777777" w:rsidR="00FA0B2E" w:rsidRPr="00293D53" w:rsidRDefault="00205A08" w:rsidP="00FA0B2E">
      <w:pPr>
        <w:spacing w:after="0" w:line="240" w:lineRule="auto"/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293D53">
        <w:rPr>
          <w:rFonts w:ascii="Calibri" w:eastAsia="Calibri" w:hAnsi="Calibri" w:cs="Times New Roman"/>
          <w:b/>
          <w:sz w:val="21"/>
          <w:szCs w:val="21"/>
          <w:u w:val="single"/>
        </w:rPr>
        <w:t>POZOSTAŁE DANE DOTYCZĄCE WYKONAWCY</w:t>
      </w:r>
    </w:p>
    <w:p w14:paraId="5384C4D5" w14:textId="4056E3E0" w:rsidR="00205A08" w:rsidRPr="00293D53" w:rsidRDefault="00205A08" w:rsidP="00205A0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Urząd Skarbowy właściwy w sprawie podatku dochodowego:</w:t>
      </w:r>
      <w:r w:rsidR="00120CF5" w:rsidRPr="00293D53">
        <w:rPr>
          <w:rFonts w:ascii="Calibri" w:eastAsia="Calibri" w:hAnsi="Calibri" w:cs="Times New Roman"/>
          <w:sz w:val="21"/>
          <w:szCs w:val="21"/>
        </w:rPr>
        <w:t xml:space="preserve"> (zgodny z adresem zamieszkania)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 ..................................................................................</w:t>
      </w:r>
      <w:r w:rsidR="00120CF5" w:rsidRPr="00293D53">
        <w:rPr>
          <w:rFonts w:ascii="Calibri" w:eastAsia="Calibri" w:hAnsi="Calibri" w:cs="Times New Roman"/>
          <w:sz w:val="21"/>
          <w:szCs w:val="21"/>
        </w:rPr>
        <w:t>...................................................................................................</w:t>
      </w:r>
      <w:r w:rsidRPr="00293D53">
        <w:rPr>
          <w:rFonts w:ascii="Calibri" w:eastAsia="Calibri" w:hAnsi="Calibri" w:cs="Times New Roman"/>
          <w:sz w:val="21"/>
          <w:szCs w:val="21"/>
        </w:rPr>
        <w:t xml:space="preserve">........... </w:t>
      </w:r>
    </w:p>
    <w:p w14:paraId="277FEFC7" w14:textId="1D30E017" w:rsidR="00205A08" w:rsidRPr="00293D53" w:rsidRDefault="00FA0B2E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>Nr telefonu Wykonawcy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: ........................................................................................................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....</w:t>
      </w:r>
      <w:r w:rsidR="00205A08" w:rsidRPr="00293D53">
        <w:rPr>
          <w:rFonts w:ascii="Calibri" w:eastAsia="Calibri" w:hAnsi="Calibri" w:cs="Times New Roman"/>
          <w:sz w:val="21"/>
          <w:szCs w:val="21"/>
        </w:rPr>
        <w:t>...........................................</w:t>
      </w:r>
    </w:p>
    <w:p w14:paraId="721E7B4F" w14:textId="77119F75" w:rsidR="00120CF5" w:rsidRPr="00293D53" w:rsidRDefault="00120CF5" w:rsidP="00120CF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293D53">
        <w:rPr>
          <w:rFonts w:ascii="Calibri" w:eastAsia="Calibri" w:hAnsi="Calibri" w:cs="Times New Roman"/>
          <w:sz w:val="21"/>
          <w:szCs w:val="21"/>
        </w:rPr>
        <w:t xml:space="preserve">Adres e-mailowy 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W</w:t>
      </w:r>
      <w:r w:rsidRPr="00293D53">
        <w:rPr>
          <w:rFonts w:ascii="Calibri" w:eastAsia="Calibri" w:hAnsi="Calibri" w:cs="Times New Roman"/>
          <w:sz w:val="21"/>
          <w:szCs w:val="21"/>
        </w:rPr>
        <w:t>ykonawcy: ………………………………………………………………………………………………</w:t>
      </w:r>
      <w:r w:rsidR="00086130" w:rsidRPr="00293D53">
        <w:rPr>
          <w:rFonts w:ascii="Calibri" w:eastAsia="Calibri" w:hAnsi="Calibri" w:cs="Times New Roman"/>
          <w:sz w:val="21"/>
          <w:szCs w:val="21"/>
        </w:rPr>
        <w:t>.</w:t>
      </w:r>
      <w:r w:rsidRPr="00293D53">
        <w:rPr>
          <w:rFonts w:ascii="Calibri" w:eastAsia="Calibri" w:hAnsi="Calibri" w:cs="Times New Roman"/>
          <w:sz w:val="21"/>
          <w:szCs w:val="21"/>
        </w:rPr>
        <w:t>………………………………………..</w:t>
      </w:r>
    </w:p>
    <w:p w14:paraId="166D739F" w14:textId="77777777" w:rsidR="003C3BBC" w:rsidRPr="00293D53" w:rsidRDefault="00987A82" w:rsidP="00086130">
      <w:pPr>
        <w:spacing w:before="240" w:after="0" w:line="240" w:lineRule="auto"/>
        <w:rPr>
          <w:b/>
          <w:sz w:val="21"/>
          <w:szCs w:val="21"/>
          <w:u w:val="single"/>
        </w:rPr>
      </w:pPr>
      <w:r w:rsidRPr="00293D53">
        <w:rPr>
          <w:b/>
          <w:sz w:val="21"/>
          <w:szCs w:val="21"/>
          <w:u w:val="single"/>
        </w:rPr>
        <w:t>WYKONAWCA OŚWIADCZA PONADTO, ŻE:</w:t>
      </w:r>
    </w:p>
    <w:p w14:paraId="7FF96037" w14:textId="23EC1105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b/>
          <w:sz w:val="21"/>
          <w:szCs w:val="21"/>
        </w:rPr>
        <w:t>J</w:t>
      </w:r>
      <w:r w:rsidR="00987A82" w:rsidRPr="00293D53">
        <w:rPr>
          <w:b/>
          <w:sz w:val="21"/>
          <w:szCs w:val="21"/>
        </w:rPr>
        <w:t>est/nie jest</w:t>
      </w:r>
      <w:r w:rsidR="00987A82" w:rsidRPr="00293D53">
        <w:rPr>
          <w:sz w:val="21"/>
          <w:szCs w:val="21"/>
        </w:rPr>
        <w:t xml:space="preserve">* pracownikiem UG zatrudnionym na podstawie umowy o pracę lub mianowania; </w:t>
      </w:r>
    </w:p>
    <w:p w14:paraId="1CED2CCC" w14:textId="3E077046" w:rsidR="00987A82" w:rsidRPr="00293D53" w:rsidRDefault="00086130" w:rsidP="00987A8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Przebywa </w:t>
      </w:r>
      <w:r w:rsidRPr="00293D53">
        <w:rPr>
          <w:b/>
          <w:sz w:val="21"/>
          <w:szCs w:val="21"/>
        </w:rPr>
        <w:t xml:space="preserve">na urlopie </w:t>
      </w:r>
      <w:r w:rsidR="00987A82" w:rsidRPr="00293D53">
        <w:rPr>
          <w:b/>
          <w:sz w:val="21"/>
          <w:szCs w:val="21"/>
        </w:rPr>
        <w:t>bezpłatnym/związanym z rodzicielstwem/wychowawczym</w:t>
      </w:r>
      <w:r w:rsidR="00987A82" w:rsidRPr="00293D53">
        <w:rPr>
          <w:sz w:val="21"/>
          <w:szCs w:val="21"/>
        </w:rPr>
        <w:t xml:space="preserve">* w ramach stosunku pracy z UG; </w:t>
      </w:r>
    </w:p>
    <w:p w14:paraId="6D241002" w14:textId="4E464B77" w:rsidR="003C3BBC" w:rsidRPr="00293D53" w:rsidRDefault="00086130" w:rsidP="0000293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J</w:t>
      </w:r>
      <w:r w:rsidR="002B330D" w:rsidRPr="00293D53">
        <w:rPr>
          <w:sz w:val="21"/>
          <w:szCs w:val="21"/>
        </w:rPr>
        <w:t xml:space="preserve">ako twórca </w:t>
      </w:r>
      <w:r w:rsidR="002B330D" w:rsidRPr="00293D53">
        <w:rPr>
          <w:b/>
          <w:sz w:val="21"/>
          <w:szCs w:val="21"/>
        </w:rPr>
        <w:t>kwalifikuję/nie kwalifikuję</w:t>
      </w:r>
      <w:r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niniejszą pracę do działalności korzystającej z 50% kosztów uzyskania, które </w:t>
      </w:r>
      <w:r w:rsidR="00120CF5" w:rsidRPr="00293D53">
        <w:rPr>
          <w:b/>
          <w:sz w:val="21"/>
          <w:szCs w:val="21"/>
        </w:rPr>
        <w:t>przekraczają/nie przekraczają</w:t>
      </w:r>
      <w:r w:rsidRPr="00293D53">
        <w:rPr>
          <w:sz w:val="21"/>
          <w:szCs w:val="21"/>
        </w:rPr>
        <w:t>*</w:t>
      </w:r>
      <w:r w:rsidR="00F66B97" w:rsidRPr="00293D53">
        <w:rPr>
          <w:sz w:val="21"/>
          <w:szCs w:val="21"/>
        </w:rPr>
        <w:t>*</w:t>
      </w:r>
      <w:r w:rsidR="00120CF5" w:rsidRPr="00293D53">
        <w:rPr>
          <w:sz w:val="21"/>
          <w:szCs w:val="21"/>
        </w:rPr>
        <w:t xml:space="preserve"> limit kosztów praw autorskich przysługującyc</w:t>
      </w:r>
      <w:r w:rsidR="00F0209C" w:rsidRPr="00293D53">
        <w:rPr>
          <w:sz w:val="21"/>
          <w:szCs w:val="21"/>
        </w:rPr>
        <w:t>h do zastosowania i ponosi pełną</w:t>
      </w:r>
      <w:r w:rsidR="00120CF5" w:rsidRPr="00293D53">
        <w:rPr>
          <w:sz w:val="21"/>
          <w:szCs w:val="21"/>
        </w:rPr>
        <w:t xml:space="preserve"> odpowiedzialność za jej ocenę, ewen</w:t>
      </w:r>
      <w:r w:rsidR="0039224F" w:rsidRPr="00293D53">
        <w:rPr>
          <w:sz w:val="21"/>
          <w:szCs w:val="21"/>
        </w:rPr>
        <w:t>tualne konsekwencje podatkowe (</w:t>
      </w:r>
      <w:r w:rsidR="00120CF5" w:rsidRPr="00293D53">
        <w:rPr>
          <w:sz w:val="21"/>
          <w:szCs w:val="21"/>
        </w:rPr>
        <w:t>w tym również odsetki) w razie stwierdzenia przez Urząd Skarbowy dowodów przeciwnych.</w:t>
      </w:r>
    </w:p>
    <w:p w14:paraId="1B870ED8" w14:textId="77777777" w:rsidR="00987A82" w:rsidRPr="00293D53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>Potwierdzam, że treść niniejszego oświadczenia jest zgodna ze stanem faktycznym i jestem świadomy odpowiedzialności karnej z tytułu podania nieprawdziwych danych lub zatajenie prawdy.</w:t>
      </w:r>
    </w:p>
    <w:p w14:paraId="27514086" w14:textId="77777777" w:rsidR="00987A82" w:rsidRPr="002E3C17" w:rsidRDefault="00987A82" w:rsidP="00987A82">
      <w:pPr>
        <w:spacing w:after="0" w:line="240" w:lineRule="auto"/>
        <w:jc w:val="both"/>
        <w:rPr>
          <w:sz w:val="21"/>
          <w:szCs w:val="21"/>
        </w:rPr>
      </w:pPr>
      <w:r w:rsidRPr="00293D53">
        <w:rPr>
          <w:sz w:val="21"/>
          <w:szCs w:val="21"/>
        </w:rPr>
        <w:t xml:space="preserve">Zobowiązuję się poinformować Zamawiającego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 poinformowania w stosownym czasie o zmianie danych, jeżeli brak tych informacji spowoduje konsekwencje finansowe dla </w:t>
      </w:r>
      <w:r w:rsidRPr="002E3C17">
        <w:rPr>
          <w:sz w:val="21"/>
          <w:szCs w:val="21"/>
        </w:rPr>
        <w:t>Uniwersytetu Gdańskiego w Gdańsku, zobowiązuję się do ich pokrycia w pełnej wysokości (należność główna wraz z odsetkami).</w:t>
      </w:r>
    </w:p>
    <w:tbl>
      <w:tblPr>
        <w:tblStyle w:val="Tabela-Siatk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6"/>
      </w:tblGrid>
      <w:tr w:rsidR="002E3C17" w:rsidRPr="002E3C17" w14:paraId="7A64479E" w14:textId="77777777" w:rsidTr="00807013">
        <w:trPr>
          <w:trHeight w:val="784"/>
        </w:trPr>
        <w:tc>
          <w:tcPr>
            <w:tcW w:w="11226" w:type="dxa"/>
          </w:tcPr>
          <w:p w14:paraId="70D04004" w14:textId="77777777" w:rsidR="00205A08" w:rsidRPr="002E3C17" w:rsidRDefault="00205A08" w:rsidP="00807013">
            <w:pPr>
              <w:rPr>
                <w:sz w:val="21"/>
                <w:szCs w:val="21"/>
              </w:rPr>
            </w:pPr>
          </w:p>
          <w:p w14:paraId="5EC2752C" w14:textId="7939A8A3" w:rsidR="008F0C04" w:rsidRPr="002E3C17" w:rsidRDefault="008F0C04" w:rsidP="008F0C04">
            <w:pPr>
              <w:rPr>
                <w:i/>
                <w:sz w:val="24"/>
                <w:szCs w:val="24"/>
                <w:u w:val="single"/>
              </w:rPr>
            </w:pPr>
            <w:r w:rsidRPr="002E3C17">
              <w:rPr>
                <w:b/>
                <w:sz w:val="24"/>
                <w:szCs w:val="24"/>
                <w:u w:val="single"/>
              </w:rPr>
              <w:t>RODZAJ OBOWIĄZKU PODATKOWEGO</w:t>
            </w:r>
          </w:p>
          <w:p w14:paraId="651606AD" w14:textId="3597D64C" w:rsidR="008F0C04" w:rsidRPr="002E3C17" w:rsidRDefault="008F0C04" w:rsidP="008F0C04">
            <w:pPr>
              <w:rPr>
                <w:b/>
                <w:sz w:val="21"/>
                <w:szCs w:val="21"/>
              </w:rPr>
            </w:pPr>
            <w:r w:rsidRPr="002E3C17">
              <w:rPr>
                <w:b/>
                <w:sz w:val="21"/>
                <w:szCs w:val="21"/>
              </w:rPr>
              <w:t>W przypadku osób będących obcokrajowcami prosimy o podanie następujących danych</w:t>
            </w:r>
            <w:r w:rsidR="002E3C17" w:rsidRPr="002E3C17">
              <w:rPr>
                <w:b/>
                <w:sz w:val="21"/>
                <w:szCs w:val="21"/>
              </w:rPr>
              <w:t>:</w:t>
            </w:r>
          </w:p>
          <w:p w14:paraId="190B180E" w14:textId="1D04E4BF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paszportu …………………………………………………….………………</w:t>
            </w:r>
          </w:p>
          <w:p w14:paraId="59A69891" w14:textId="5FC843A2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Kraj wydania paszportu ………………………….……………………..…</w:t>
            </w:r>
          </w:p>
          <w:p w14:paraId="6737D774" w14:textId="082E0F69" w:rsidR="008F0C04" w:rsidRPr="002E3C17" w:rsidRDefault="008F0C04" w:rsidP="008F0C04">
            <w:pPr>
              <w:pStyle w:val="Akapitzli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r w:rsidRPr="002E3C17">
              <w:rPr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51F975F3" w14:textId="77777777" w:rsidR="00174048" w:rsidRPr="002E3C17" w:rsidRDefault="00174048" w:rsidP="00807013">
            <w:pPr>
              <w:rPr>
                <w:strike/>
                <w:sz w:val="21"/>
                <w:szCs w:val="21"/>
              </w:rPr>
            </w:pPr>
          </w:p>
          <w:p w14:paraId="0EC36E1F" w14:textId="5C22AC50" w:rsidR="00A624EF" w:rsidRPr="002E3C17" w:rsidRDefault="00A624EF" w:rsidP="00987A82">
            <w:pPr>
              <w:ind w:left="4956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BC5DCA" w14:textId="6A11F3C7" w:rsidR="00DB7722" w:rsidRPr="00D7300F" w:rsidRDefault="00DB7722" w:rsidP="002C12A6">
      <w:pPr>
        <w:keepNext/>
        <w:ind w:left="125"/>
        <w:rPr>
          <w:i/>
          <w:sz w:val="24"/>
          <w:szCs w:val="24"/>
          <w:u w:val="single"/>
        </w:rPr>
      </w:pPr>
      <w:r w:rsidRPr="00AA38B5">
        <w:rPr>
          <w:b/>
          <w:sz w:val="24"/>
          <w:szCs w:val="24"/>
          <w:u w:val="single"/>
        </w:rPr>
        <w:lastRenderedPageBreak/>
        <w:t>RODZAJ OBOWIĄZKU PODATKOWEGO</w:t>
      </w:r>
      <w:r w:rsidRPr="00AA38B5">
        <w:rPr>
          <w:rStyle w:val="shorttext"/>
          <w:i/>
          <w:sz w:val="24"/>
          <w:szCs w:val="24"/>
          <w:u w:val="single"/>
        </w:rPr>
        <w:t xml:space="preserve"> </w:t>
      </w:r>
    </w:p>
    <w:p w14:paraId="0F66D2A5" w14:textId="4DC201D1" w:rsidR="00DB7722" w:rsidRPr="00D7300F" w:rsidRDefault="00DB7722" w:rsidP="00DB7722">
      <w:pPr>
        <w:ind w:left="122"/>
        <w:rPr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 </w:t>
      </w:r>
      <w:r w:rsidR="00AA38B5">
        <w:rPr>
          <w:b/>
          <w:sz w:val="24"/>
          <w:szCs w:val="24"/>
          <w:u w:val="single"/>
        </w:rPr>
        <w:t>Rezydent</w:t>
      </w:r>
      <w:r w:rsidRPr="00D7300F">
        <w:rPr>
          <w:rStyle w:val="shorttext"/>
          <w:sz w:val="24"/>
          <w:szCs w:val="24"/>
          <w:u w:val="single"/>
        </w:rPr>
        <w:t xml:space="preserve"> </w:t>
      </w:r>
    </w:p>
    <w:p w14:paraId="76ABC9A0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 Polski i posiadam nieograniczony obowiązek podatkowy w Polsce.</w:t>
      </w:r>
    </w:p>
    <w:p w14:paraId="692F8A9D" w14:textId="77777777" w:rsidR="00DB7722" w:rsidRPr="00D7300F" w:rsidRDefault="00DB7722" w:rsidP="00DB7722">
      <w:pPr>
        <w:pStyle w:val="Akapitzlist"/>
        <w:numPr>
          <w:ilvl w:val="0"/>
          <w:numId w:val="25"/>
        </w:numPr>
        <w:rPr>
          <w:i/>
          <w:sz w:val="20"/>
          <w:szCs w:val="20"/>
        </w:rPr>
      </w:pPr>
      <w:r w:rsidRPr="00D7300F">
        <w:rPr>
          <w:sz w:val="20"/>
          <w:szCs w:val="20"/>
        </w:rPr>
        <w:t>Oświadczam, że właściwym dla mnie identyfikatorem podatkowym jest :</w:t>
      </w:r>
    </w:p>
    <w:p w14:paraId="0361B6F9" w14:textId="77777777" w:rsidR="00DB7722" w:rsidRPr="00D7300F" w:rsidRDefault="00DB7722" w:rsidP="00DB7722">
      <w:pPr>
        <w:pStyle w:val="Akapitzlist"/>
        <w:ind w:left="842"/>
      </w:pPr>
      <w:r w:rsidRPr="00D7300F">
        <w:br/>
        <w:t xml:space="preserve">PESEL ............................................................ / NIP ....................................................................... </w:t>
      </w:r>
    </w:p>
    <w:p w14:paraId="56B51F9C" w14:textId="26CC97AD" w:rsidR="00DB7722" w:rsidRPr="00D7300F" w:rsidRDefault="00DB7722" w:rsidP="00DB7722">
      <w:pPr>
        <w:ind w:left="122"/>
        <w:rPr>
          <w:i/>
          <w:sz w:val="24"/>
          <w:szCs w:val="24"/>
          <w:u w:val="single"/>
        </w:rPr>
      </w:pPr>
      <w:r w:rsidRPr="00D7300F">
        <w:rPr>
          <w:b/>
          <w:sz w:val="24"/>
          <w:szCs w:val="24"/>
        </w:rPr>
        <w:t xml:space="preserve">   </w:t>
      </w:r>
      <w:r w:rsidRPr="00D7300F">
        <w:rPr>
          <w:b/>
          <w:sz w:val="24"/>
          <w:szCs w:val="24"/>
          <w:u w:val="single"/>
        </w:rPr>
        <w:t>Nierezydent</w:t>
      </w:r>
      <w:r w:rsidRPr="00D7300F">
        <w:rPr>
          <w:sz w:val="24"/>
          <w:szCs w:val="24"/>
          <w:u w:val="single"/>
        </w:rPr>
        <w:t xml:space="preserve"> </w:t>
      </w:r>
    </w:p>
    <w:p w14:paraId="7D8A838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 xml:space="preserve">Oświadczam, że nie jestem rezydentem Polski i posiadam ograniczony obowiązek podatkowy  w Polsce. </w:t>
      </w:r>
    </w:p>
    <w:p w14:paraId="4FF8E722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AC7D720" w14:textId="77777777" w:rsidR="00DB7722" w:rsidRPr="00D7300F" w:rsidRDefault="00DB7722" w:rsidP="00DB7722">
      <w:pPr>
        <w:pStyle w:val="Akapitzlist"/>
        <w:numPr>
          <w:ilvl w:val="0"/>
          <w:numId w:val="25"/>
        </w:numPr>
        <w:spacing w:line="240" w:lineRule="auto"/>
        <w:rPr>
          <w:sz w:val="20"/>
          <w:szCs w:val="20"/>
        </w:rPr>
      </w:pPr>
      <w:r w:rsidRPr="00D7300F">
        <w:rPr>
          <w:sz w:val="20"/>
          <w:szCs w:val="20"/>
        </w:rPr>
        <w:t>Oświadczam, że jestem rezydentem (</w:t>
      </w:r>
      <w:r w:rsidRPr="00D7300F">
        <w:rPr>
          <w:sz w:val="20"/>
          <w:szCs w:val="20"/>
          <w:u w:val="single"/>
        </w:rPr>
        <w:t>wpisać jakiego kraju</w:t>
      </w:r>
      <w:r w:rsidRPr="00D7300F">
        <w:rPr>
          <w:sz w:val="20"/>
          <w:szCs w:val="20"/>
        </w:rPr>
        <w:t>)</w:t>
      </w:r>
    </w:p>
    <w:p w14:paraId="0355E435" w14:textId="77777777" w:rsidR="00DB7722" w:rsidRPr="00D7300F" w:rsidRDefault="00DB7722" w:rsidP="00DB7722">
      <w:pPr>
        <w:pStyle w:val="Akapitzlist"/>
        <w:spacing w:line="240" w:lineRule="auto"/>
        <w:rPr>
          <w:sz w:val="20"/>
          <w:szCs w:val="20"/>
        </w:rPr>
      </w:pPr>
    </w:p>
    <w:p w14:paraId="11207523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53A75D1" w14:textId="00B40B2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>Mój numer identyfikacyjny podatnika ( TIN ), ubezpieczenia w tym kraju to:</w:t>
      </w:r>
    </w:p>
    <w:p w14:paraId="31F3A585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</w:p>
    <w:p w14:paraId="6B21BAA7" w14:textId="77777777" w:rsidR="00DB7722" w:rsidRPr="00D7300F" w:rsidRDefault="00DB7722" w:rsidP="00DB7722">
      <w:pPr>
        <w:pStyle w:val="Akapitzlist"/>
        <w:ind w:left="842"/>
        <w:rPr>
          <w:i/>
          <w:sz w:val="20"/>
          <w:szCs w:val="20"/>
        </w:rPr>
      </w:pPr>
      <w:r w:rsidRPr="00D73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02829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  <w:r w:rsidRPr="00D7300F">
        <w:rPr>
          <w:sz w:val="20"/>
          <w:szCs w:val="20"/>
        </w:rPr>
        <w:t xml:space="preserve">(wpisać numer służący do identyfikacji dla celów podatkowych lub ubezpieczeń społecznych uzyskany w kraju rezydencji) </w:t>
      </w:r>
    </w:p>
    <w:p w14:paraId="04711D2F" w14:textId="77777777" w:rsidR="00DB7722" w:rsidRPr="00D7300F" w:rsidRDefault="00DB7722" w:rsidP="00DB7722">
      <w:pPr>
        <w:pStyle w:val="Akapitzlist"/>
        <w:ind w:left="842"/>
        <w:rPr>
          <w:sz w:val="20"/>
          <w:szCs w:val="20"/>
        </w:rPr>
      </w:pPr>
    </w:p>
    <w:p w14:paraId="02793785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 xml:space="preserve">W przypadku braku takiego numeru należy podać numer dokumentu stwierdzającego tożsamość podatnika, </w:t>
      </w:r>
    </w:p>
    <w:p w14:paraId="7F539991" w14:textId="77777777" w:rsidR="00DB7722" w:rsidRPr="00D7300F" w:rsidRDefault="00DB7722" w:rsidP="00DB7722">
      <w:pPr>
        <w:pStyle w:val="Akapitzlist"/>
        <w:ind w:left="842"/>
        <w:jc w:val="both"/>
        <w:rPr>
          <w:sz w:val="20"/>
          <w:szCs w:val="20"/>
        </w:rPr>
      </w:pPr>
      <w:r w:rsidRPr="00D7300F">
        <w:rPr>
          <w:sz w:val="20"/>
          <w:szCs w:val="20"/>
        </w:rPr>
        <w:t>uzyskanego w tym państwie)</w:t>
      </w:r>
    </w:p>
    <w:p w14:paraId="75DDD4F6" w14:textId="11E39F24" w:rsidR="00065746" w:rsidRDefault="00DB7722" w:rsidP="00807013">
      <w:pPr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Dołączam aktualny c</w:t>
      </w:r>
      <w:r w:rsidR="00065746" w:rsidRPr="00D7300F">
        <w:rPr>
          <w:color w:val="000000" w:themeColor="text1"/>
          <w:sz w:val="21"/>
          <w:szCs w:val="21"/>
        </w:rPr>
        <w:t xml:space="preserve">ertyfikat rezydencji podatkowej przetłumaczony na język polski przez osoby do tego upoważnione. </w:t>
      </w:r>
    </w:p>
    <w:p w14:paraId="6EFAD595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</w:p>
    <w:p w14:paraId="27E0956A" w14:textId="77777777" w:rsidR="002C12A6" w:rsidRPr="00D7300F" w:rsidRDefault="002C12A6" w:rsidP="002C12A6">
      <w:pPr>
        <w:ind w:left="4956"/>
        <w:jc w:val="center"/>
        <w:rPr>
          <w:color w:val="000000" w:themeColor="text1"/>
          <w:sz w:val="21"/>
          <w:szCs w:val="21"/>
        </w:rPr>
      </w:pPr>
      <w:r w:rsidRPr="00D7300F">
        <w:rPr>
          <w:color w:val="000000" w:themeColor="text1"/>
          <w:sz w:val="21"/>
          <w:szCs w:val="21"/>
        </w:rPr>
        <w:t>…….......................................................................................</w:t>
      </w:r>
    </w:p>
    <w:p w14:paraId="6A0578DE" w14:textId="53539FDB" w:rsidR="002C12A6" w:rsidRDefault="002C12A6" w:rsidP="002C12A6">
      <w:pPr>
        <w:ind w:left="6372"/>
        <w:rPr>
          <w:i/>
          <w:color w:val="000000" w:themeColor="text1"/>
          <w:sz w:val="20"/>
          <w:szCs w:val="20"/>
        </w:rPr>
      </w:pPr>
      <w:r w:rsidRPr="00D7300F">
        <w:rPr>
          <w:i/>
          <w:color w:val="000000" w:themeColor="text1"/>
          <w:sz w:val="20"/>
          <w:szCs w:val="20"/>
        </w:rPr>
        <w:t>data i czytelny podpis Wykonawcy</w:t>
      </w:r>
    </w:p>
    <w:p w14:paraId="4A287C7C" w14:textId="0E3C786B" w:rsidR="00F66B97" w:rsidRPr="00F66B97" w:rsidRDefault="00F66B97" w:rsidP="00F66B97">
      <w:pPr>
        <w:rPr>
          <w:i/>
          <w:color w:val="000000" w:themeColor="text1"/>
          <w:sz w:val="20"/>
          <w:szCs w:val="20"/>
        </w:rPr>
      </w:pPr>
    </w:p>
    <w:p w14:paraId="1153F9B7" w14:textId="366075D4" w:rsidR="00F66B97" w:rsidRPr="00F66B97" w:rsidRDefault="00F66B97" w:rsidP="00F66B97">
      <w:pPr>
        <w:spacing w:after="0" w:line="240" w:lineRule="auto"/>
        <w:jc w:val="both"/>
        <w:rPr>
          <w:i/>
          <w:sz w:val="16"/>
          <w:szCs w:val="16"/>
        </w:rPr>
      </w:pPr>
      <w:r w:rsidRPr="00F66B97">
        <w:rPr>
          <w:rFonts w:ascii="Calibri" w:eastAsia="Calibri" w:hAnsi="Calibri" w:cs="Times New Roman"/>
          <w:i/>
          <w:sz w:val="16"/>
          <w:szCs w:val="16"/>
        </w:rPr>
        <w:t xml:space="preserve">* </w:t>
      </w:r>
      <w:r>
        <w:rPr>
          <w:rFonts w:ascii="Calibri" w:eastAsia="Calibri" w:hAnsi="Calibri" w:cs="Times New Roman"/>
          <w:i/>
          <w:sz w:val="16"/>
          <w:szCs w:val="16"/>
        </w:rPr>
        <w:t>Niepotrzebne skreślić</w:t>
      </w:r>
    </w:p>
    <w:p w14:paraId="40E44C68" w14:textId="05A56617" w:rsidR="00F66B97" w:rsidRPr="00F66B97" w:rsidRDefault="00F66B97" w:rsidP="00F66B97">
      <w:pPr>
        <w:spacing w:after="0" w:line="240" w:lineRule="auto"/>
        <w:rPr>
          <w:i/>
          <w:color w:val="000000" w:themeColor="text1"/>
          <w:sz w:val="16"/>
          <w:szCs w:val="16"/>
        </w:rPr>
      </w:pPr>
      <w:r w:rsidRPr="00F66B97">
        <w:rPr>
          <w:i/>
          <w:color w:val="000000" w:themeColor="text1"/>
          <w:sz w:val="16"/>
          <w:szCs w:val="16"/>
        </w:rPr>
        <w:t xml:space="preserve">** </w:t>
      </w:r>
      <w:r>
        <w:rPr>
          <w:i/>
          <w:color w:val="000000" w:themeColor="text1"/>
          <w:sz w:val="16"/>
          <w:szCs w:val="16"/>
        </w:rPr>
        <w:t>Niepotrzebne skreślić</w:t>
      </w:r>
      <w:r w:rsidRPr="00F66B97">
        <w:rPr>
          <w:i/>
          <w:color w:val="000000" w:themeColor="text1"/>
          <w:sz w:val="16"/>
          <w:szCs w:val="16"/>
        </w:rPr>
        <w:t>, dotyczy wyłącznie</w:t>
      </w:r>
      <w:r w:rsidR="00F17FFB">
        <w:rPr>
          <w:i/>
          <w:color w:val="000000" w:themeColor="text1"/>
          <w:sz w:val="16"/>
          <w:szCs w:val="16"/>
        </w:rPr>
        <w:t xml:space="preserve"> osób kwalifikujących </w:t>
      </w:r>
      <w:r w:rsidR="00F17FFB" w:rsidRPr="00F17FFB">
        <w:rPr>
          <w:i/>
          <w:color w:val="000000" w:themeColor="text1"/>
          <w:sz w:val="16"/>
          <w:szCs w:val="16"/>
        </w:rPr>
        <w:t>niniejszą pracę do działalności korzystającej z 50% kosztów uzyskania</w:t>
      </w:r>
    </w:p>
    <w:sectPr w:rsidR="00F66B97" w:rsidRPr="00F66B97" w:rsidSect="00871C6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8D7AA" w14:textId="77777777" w:rsidR="00065746" w:rsidRDefault="00065746" w:rsidP="00AC40AE">
      <w:pPr>
        <w:spacing w:after="0" w:line="240" w:lineRule="auto"/>
      </w:pPr>
      <w:r>
        <w:separator/>
      </w:r>
    </w:p>
  </w:endnote>
  <w:endnote w:type="continuationSeparator" w:id="0">
    <w:p w14:paraId="64B81078" w14:textId="77777777" w:rsidR="00065746" w:rsidRDefault="00065746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A63F5" w14:textId="77777777" w:rsidR="00065746" w:rsidRPr="00A624EF" w:rsidRDefault="00065746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33B9B327" w14:textId="77777777" w:rsidR="00065746" w:rsidRPr="00A624EF" w:rsidRDefault="00065746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>DRUK OŚWIADCZENIA N</w:t>
    </w:r>
    <w:r>
      <w:rPr>
        <w:i/>
        <w:sz w:val="19"/>
        <w:szCs w:val="19"/>
      </w:rPr>
      <w:t>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EC9C" w14:textId="77777777" w:rsidR="00065746" w:rsidRDefault="00065746" w:rsidP="00AC40AE">
      <w:pPr>
        <w:spacing w:after="0" w:line="240" w:lineRule="auto"/>
      </w:pPr>
      <w:r>
        <w:separator/>
      </w:r>
    </w:p>
  </w:footnote>
  <w:footnote w:type="continuationSeparator" w:id="0">
    <w:p w14:paraId="1217AA28" w14:textId="77777777" w:rsidR="00065746" w:rsidRDefault="00065746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70DB9"/>
    <w:multiLevelType w:val="hybridMultilevel"/>
    <w:tmpl w:val="B44EB422"/>
    <w:lvl w:ilvl="0" w:tplc="E6E212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26B60"/>
    <w:multiLevelType w:val="hybridMultilevel"/>
    <w:tmpl w:val="42B0B2C6"/>
    <w:lvl w:ilvl="0" w:tplc="5FD4DC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34BE6"/>
    <w:multiLevelType w:val="hybridMultilevel"/>
    <w:tmpl w:val="ADAC5422"/>
    <w:lvl w:ilvl="0" w:tplc="7E028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501BD2"/>
    <w:multiLevelType w:val="hybridMultilevel"/>
    <w:tmpl w:val="600063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6BD6"/>
    <w:multiLevelType w:val="hybridMultilevel"/>
    <w:tmpl w:val="D7F2DAE0"/>
    <w:lvl w:ilvl="0" w:tplc="3850D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3060B"/>
    <w:multiLevelType w:val="hybridMultilevel"/>
    <w:tmpl w:val="E2848C7C"/>
    <w:lvl w:ilvl="0" w:tplc="071898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6"/>
  </w:num>
  <w:num w:numId="5">
    <w:abstractNumId w:val="3"/>
  </w:num>
  <w:num w:numId="6">
    <w:abstractNumId w:val="2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11"/>
  </w:num>
  <w:num w:numId="12">
    <w:abstractNumId w:val="7"/>
  </w:num>
  <w:num w:numId="13">
    <w:abstractNumId w:val="18"/>
  </w:num>
  <w:num w:numId="14">
    <w:abstractNumId w:val="8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4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93F"/>
    <w:rsid w:val="00003298"/>
    <w:rsid w:val="00041B25"/>
    <w:rsid w:val="00065746"/>
    <w:rsid w:val="00086130"/>
    <w:rsid w:val="000A38FA"/>
    <w:rsid w:val="000E67B0"/>
    <w:rsid w:val="00120CF5"/>
    <w:rsid w:val="00150ABC"/>
    <w:rsid w:val="00174048"/>
    <w:rsid w:val="001A44EC"/>
    <w:rsid w:val="001E6C7F"/>
    <w:rsid w:val="00205A08"/>
    <w:rsid w:val="0023310B"/>
    <w:rsid w:val="00293D53"/>
    <w:rsid w:val="002B330D"/>
    <w:rsid w:val="002C12A6"/>
    <w:rsid w:val="002E3C17"/>
    <w:rsid w:val="002F3E7A"/>
    <w:rsid w:val="002F7B11"/>
    <w:rsid w:val="003463C1"/>
    <w:rsid w:val="0039224F"/>
    <w:rsid w:val="0039353F"/>
    <w:rsid w:val="003C3BBC"/>
    <w:rsid w:val="00436694"/>
    <w:rsid w:val="00437441"/>
    <w:rsid w:val="0052666F"/>
    <w:rsid w:val="00536526"/>
    <w:rsid w:val="005B73C9"/>
    <w:rsid w:val="005D1DAD"/>
    <w:rsid w:val="00632B36"/>
    <w:rsid w:val="006F0D08"/>
    <w:rsid w:val="0071296E"/>
    <w:rsid w:val="00740D54"/>
    <w:rsid w:val="007648E6"/>
    <w:rsid w:val="00796A41"/>
    <w:rsid w:val="00807013"/>
    <w:rsid w:val="008345B0"/>
    <w:rsid w:val="00871C69"/>
    <w:rsid w:val="0087653A"/>
    <w:rsid w:val="008F0C04"/>
    <w:rsid w:val="009317FB"/>
    <w:rsid w:val="00987A82"/>
    <w:rsid w:val="00A52736"/>
    <w:rsid w:val="00A624EF"/>
    <w:rsid w:val="00A654A9"/>
    <w:rsid w:val="00A660EA"/>
    <w:rsid w:val="00AA38B5"/>
    <w:rsid w:val="00AC40AE"/>
    <w:rsid w:val="00BD5577"/>
    <w:rsid w:val="00C64220"/>
    <w:rsid w:val="00C6500E"/>
    <w:rsid w:val="00CC3F0A"/>
    <w:rsid w:val="00D37D45"/>
    <w:rsid w:val="00D7300F"/>
    <w:rsid w:val="00D943DB"/>
    <w:rsid w:val="00DB7722"/>
    <w:rsid w:val="00E01B0E"/>
    <w:rsid w:val="00E44EE3"/>
    <w:rsid w:val="00EB29ED"/>
    <w:rsid w:val="00EF555D"/>
    <w:rsid w:val="00F0209C"/>
    <w:rsid w:val="00F13552"/>
    <w:rsid w:val="00F17FFB"/>
    <w:rsid w:val="00F51AC1"/>
    <w:rsid w:val="00F66B97"/>
    <w:rsid w:val="00F70A10"/>
    <w:rsid w:val="00FA013E"/>
    <w:rsid w:val="00FA0B2E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1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BC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B7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1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ABC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DB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1657-EA25-4472-8379-F399D223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2F6B5199.dotm</Template>
  <TotalTime>1</TotalTime>
  <Pages>2</Pages>
  <Words>799</Words>
  <Characters>4795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2016-12-01T13:09:00Z</cp:lastPrinted>
  <dcterms:created xsi:type="dcterms:W3CDTF">2018-06-28T11:33:00Z</dcterms:created>
  <dcterms:modified xsi:type="dcterms:W3CDTF">2018-06-28T11:33:00Z</dcterms:modified>
</cp:coreProperties>
</file>