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C0A7" w14:textId="77777777" w:rsidR="003C3BBC" w:rsidRPr="00AB5FAC" w:rsidRDefault="003463C1" w:rsidP="003463C1">
      <w:pPr>
        <w:spacing w:after="0" w:line="240" w:lineRule="auto"/>
        <w:jc w:val="right"/>
        <w:rPr>
          <w:i/>
          <w:sz w:val="21"/>
          <w:szCs w:val="21"/>
          <w:lang w:val="en-GB"/>
        </w:rPr>
      </w:pPr>
      <w:bookmarkStart w:id="0" w:name="_GoBack"/>
      <w:bookmarkEnd w:id="0"/>
      <w:proofErr w:type="spellStart"/>
      <w:r w:rsidRPr="00AB5FAC">
        <w:rPr>
          <w:i/>
          <w:sz w:val="21"/>
          <w:szCs w:val="21"/>
          <w:lang w:val="en-GB"/>
        </w:rPr>
        <w:t>Załącznik</w:t>
      </w:r>
      <w:proofErr w:type="spellEnd"/>
      <w:r w:rsidRPr="00AB5FAC">
        <w:rPr>
          <w:i/>
          <w:sz w:val="21"/>
          <w:szCs w:val="21"/>
          <w:lang w:val="en-GB"/>
        </w:rPr>
        <w:t xml:space="preserve"> Nr 1 do </w:t>
      </w:r>
      <w:proofErr w:type="spellStart"/>
      <w:r w:rsidRPr="00AB5FAC">
        <w:rPr>
          <w:i/>
          <w:sz w:val="21"/>
          <w:szCs w:val="21"/>
          <w:lang w:val="en-GB"/>
        </w:rPr>
        <w:t>umowy</w:t>
      </w:r>
      <w:proofErr w:type="spellEnd"/>
      <w:r w:rsidRPr="00AB5FAC">
        <w:rPr>
          <w:i/>
          <w:sz w:val="21"/>
          <w:szCs w:val="21"/>
          <w:lang w:val="en-GB"/>
        </w:rPr>
        <w:t xml:space="preserve"> </w:t>
      </w:r>
      <w:r w:rsidR="00C64220" w:rsidRPr="00AB5FAC">
        <w:rPr>
          <w:i/>
          <w:sz w:val="21"/>
          <w:szCs w:val="21"/>
          <w:lang w:val="en-GB"/>
        </w:rPr>
        <w:t xml:space="preserve">o </w:t>
      </w:r>
      <w:proofErr w:type="spellStart"/>
      <w:r w:rsidR="00C64220" w:rsidRPr="00AB5FAC">
        <w:rPr>
          <w:i/>
          <w:sz w:val="21"/>
          <w:szCs w:val="21"/>
          <w:lang w:val="en-GB"/>
        </w:rPr>
        <w:t>dzieło</w:t>
      </w:r>
      <w:proofErr w:type="spellEnd"/>
    </w:p>
    <w:p w14:paraId="1FF274A4" w14:textId="67E806E5" w:rsidR="00BB0059" w:rsidRPr="00AB5FAC" w:rsidRDefault="00BB0059" w:rsidP="003463C1">
      <w:pPr>
        <w:spacing w:after="0" w:line="240" w:lineRule="auto"/>
        <w:jc w:val="right"/>
        <w:rPr>
          <w:i/>
          <w:sz w:val="21"/>
          <w:szCs w:val="21"/>
          <w:lang w:val="en-GB"/>
        </w:rPr>
      </w:pPr>
      <w:r w:rsidRPr="00AB5FAC">
        <w:rPr>
          <w:i/>
          <w:sz w:val="21"/>
          <w:szCs w:val="21"/>
          <w:lang w:val="en-GB"/>
        </w:rPr>
        <w:t xml:space="preserve">Annex No.1 </w:t>
      </w:r>
      <w:r w:rsidR="009112DF" w:rsidRPr="00AB5FAC">
        <w:rPr>
          <w:i/>
          <w:sz w:val="21"/>
          <w:szCs w:val="21"/>
          <w:lang w:val="en-GB"/>
        </w:rPr>
        <w:t>to the Contract of Specific Work</w:t>
      </w:r>
    </w:p>
    <w:p w14:paraId="17C5B650" w14:textId="77777777" w:rsidR="003C3BBC" w:rsidRPr="00AB5FAC" w:rsidRDefault="003C3BBC" w:rsidP="003C3BBC">
      <w:pPr>
        <w:spacing w:after="0" w:line="240" w:lineRule="auto"/>
        <w:rPr>
          <w:i/>
          <w:sz w:val="21"/>
          <w:szCs w:val="21"/>
        </w:rPr>
      </w:pPr>
    </w:p>
    <w:p w14:paraId="6EFAD595" w14:textId="3533866B" w:rsidR="002C12A6" w:rsidRPr="00AB5FAC" w:rsidRDefault="002C12A6" w:rsidP="00A7562A">
      <w:pPr>
        <w:spacing w:after="0"/>
        <w:rPr>
          <w:sz w:val="21"/>
          <w:szCs w:val="21"/>
        </w:rPr>
      </w:pPr>
    </w:p>
    <w:tbl>
      <w:tblPr>
        <w:tblStyle w:val="Tabela-Siatka"/>
        <w:tblW w:w="15446" w:type="dxa"/>
        <w:tblLayout w:type="fixed"/>
        <w:tblLook w:val="04A0" w:firstRow="1" w:lastRow="0" w:firstColumn="1" w:lastColumn="0" w:noHBand="0" w:noVBand="1"/>
      </w:tblPr>
      <w:tblGrid>
        <w:gridCol w:w="7723"/>
        <w:gridCol w:w="7723"/>
      </w:tblGrid>
      <w:tr w:rsidR="00A7562A" w:rsidRPr="00AB5FAC" w14:paraId="70BFEE74" w14:textId="77777777" w:rsidTr="00A7562A">
        <w:tc>
          <w:tcPr>
            <w:tcW w:w="7723" w:type="dxa"/>
          </w:tcPr>
          <w:p w14:paraId="40130A2A" w14:textId="77777777" w:rsidR="00A7562A" w:rsidRPr="00AB5FAC" w:rsidRDefault="00A7562A" w:rsidP="00A7562A">
            <w:pPr>
              <w:jc w:val="center"/>
              <w:rPr>
                <w:b/>
              </w:rPr>
            </w:pPr>
            <w:r w:rsidRPr="00AB5FAC">
              <w:rPr>
                <w:b/>
              </w:rPr>
              <w:t xml:space="preserve">OŚWIADCZENIE WYKONAWCY DLA CELÓW PODATKOWYCH </w:t>
            </w:r>
          </w:p>
          <w:p w14:paraId="2594CC04" w14:textId="77777777" w:rsidR="00A7562A" w:rsidRPr="00AB5FAC" w:rsidRDefault="00A7562A" w:rsidP="00A7562A">
            <w:pPr>
              <w:jc w:val="center"/>
              <w:rPr>
                <w:sz w:val="21"/>
                <w:szCs w:val="21"/>
              </w:rPr>
            </w:pPr>
            <w:r w:rsidRPr="00AB5FAC">
              <w:rPr>
                <w:sz w:val="21"/>
                <w:szCs w:val="21"/>
              </w:rPr>
              <w:t xml:space="preserve">DO UMOWY O DZIEŁO NR ............................ </w:t>
            </w:r>
          </w:p>
          <w:p w14:paraId="3579CA78" w14:textId="3241E902" w:rsidR="00A7562A" w:rsidRPr="00AB5FAC" w:rsidRDefault="00A7562A" w:rsidP="00A7562A">
            <w:pPr>
              <w:jc w:val="center"/>
              <w:rPr>
                <w:sz w:val="21"/>
                <w:szCs w:val="21"/>
              </w:rPr>
            </w:pPr>
            <w:r w:rsidRPr="00AB5FAC">
              <w:rPr>
                <w:sz w:val="21"/>
                <w:szCs w:val="21"/>
              </w:rPr>
              <w:t>zawartej w dniu................................</w:t>
            </w:r>
          </w:p>
          <w:p w14:paraId="1C5935F0" w14:textId="77777777" w:rsidR="00A7562A" w:rsidRPr="00AB5FAC" w:rsidRDefault="00A7562A" w:rsidP="00A7562A">
            <w:pPr>
              <w:rPr>
                <w:sz w:val="21"/>
                <w:szCs w:val="21"/>
              </w:rPr>
            </w:pPr>
          </w:p>
          <w:p w14:paraId="2576F196" w14:textId="77777777" w:rsidR="00A7562A" w:rsidRPr="00AB5FAC" w:rsidRDefault="00A7562A" w:rsidP="00A7562A">
            <w:pPr>
              <w:rPr>
                <w:rFonts w:ascii="Calibri" w:eastAsia="Calibri" w:hAnsi="Calibri" w:cs="Times New Roman"/>
                <w:b/>
                <w:sz w:val="21"/>
                <w:szCs w:val="21"/>
                <w:u w:val="single"/>
              </w:rPr>
            </w:pPr>
            <w:r w:rsidRPr="00AB5FAC">
              <w:rPr>
                <w:rFonts w:ascii="Calibri" w:eastAsia="Calibri" w:hAnsi="Calibri" w:cs="Times New Roman"/>
                <w:b/>
                <w:sz w:val="21"/>
                <w:szCs w:val="21"/>
                <w:u w:val="single"/>
              </w:rPr>
              <w:t>DANE OSOBOWE WYKONAWCY</w:t>
            </w:r>
          </w:p>
          <w:p w14:paraId="1D109FC2"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1. Nazwisko ………………………………………………………………………</w:t>
            </w:r>
          </w:p>
          <w:p w14:paraId="21CD9D7C"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2. Nazwisko rodowe …………………………………….………………</w:t>
            </w:r>
          </w:p>
          <w:p w14:paraId="681F66E0"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3. Imię (imiona) ……………………………………………………………</w:t>
            </w:r>
          </w:p>
          <w:p w14:paraId="7BE1CD01" w14:textId="77777777" w:rsidR="00A7562A" w:rsidRPr="00AB5FAC" w:rsidRDefault="00A7562A" w:rsidP="00A7562A">
            <w:pPr>
              <w:widowControl w:val="0"/>
              <w:rPr>
                <w:rFonts w:ascii="Calibri" w:eastAsia="Calibri" w:hAnsi="Calibri" w:cs="Times New Roman"/>
                <w:sz w:val="21"/>
                <w:szCs w:val="21"/>
              </w:rPr>
            </w:pPr>
            <w:r w:rsidRPr="00AB5FAC">
              <w:rPr>
                <w:rFonts w:ascii="Calibri" w:eastAsia="Calibri" w:hAnsi="Calibri" w:cs="Times New Roman"/>
                <w:sz w:val="21"/>
                <w:szCs w:val="21"/>
              </w:rPr>
              <w:t>4. Data i miejsce urodzenia: …………………………………………</w:t>
            </w:r>
          </w:p>
          <w:p w14:paraId="5D71545E" w14:textId="20828B56" w:rsidR="00A7562A" w:rsidRPr="00AB5FAC" w:rsidRDefault="00A7562A" w:rsidP="00A7562A">
            <w:pPr>
              <w:widowControl w:val="0"/>
              <w:rPr>
                <w:rFonts w:ascii="Calibri" w:eastAsia="Calibri" w:hAnsi="Calibri" w:cs="Times New Roman"/>
                <w:sz w:val="21"/>
                <w:szCs w:val="21"/>
              </w:rPr>
            </w:pPr>
            <w:r w:rsidRPr="00AB5FAC">
              <w:rPr>
                <w:rFonts w:ascii="Calibri" w:eastAsia="Calibri" w:hAnsi="Calibri" w:cs="Times New Roman"/>
                <w:sz w:val="21"/>
                <w:szCs w:val="21"/>
              </w:rPr>
              <w:t xml:space="preserve">5. PESEL: </w:t>
            </w:r>
          </w:p>
          <w:p w14:paraId="0E2EDA15"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6. Dla celów podatkowych posługuję się numerem NIP</w:t>
            </w:r>
            <w:r w:rsidRPr="00AB5FAC">
              <w:rPr>
                <w:rFonts w:ascii="Calibri" w:eastAsia="Calibri" w:hAnsi="Calibri" w:cs="Times New Roman"/>
                <w:sz w:val="21"/>
                <w:szCs w:val="21"/>
                <w:vertAlign w:val="superscript"/>
              </w:rPr>
              <w:t>1</w:t>
            </w:r>
            <w:r w:rsidRPr="00AB5FAC">
              <w:rPr>
                <w:rFonts w:ascii="Calibri" w:eastAsia="Calibri" w:hAnsi="Calibri" w:cs="Times New Roman"/>
                <w:sz w:val="21"/>
                <w:szCs w:val="21"/>
              </w:rPr>
              <w:t xml:space="preserve">: </w:t>
            </w:r>
          </w:p>
          <w:p w14:paraId="5FBE703D" w14:textId="65D2C7A0"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w:t>
            </w:r>
          </w:p>
          <w:p w14:paraId="27E4C90D" w14:textId="51CE0CB5" w:rsidR="00A7562A" w:rsidRPr="00AB5FAC" w:rsidRDefault="00A7562A" w:rsidP="00A7562A">
            <w:pPr>
              <w:tabs>
                <w:tab w:val="left" w:pos="1365"/>
              </w:tabs>
              <w:rPr>
                <w:rFonts w:ascii="Calibri" w:eastAsia="Calibri" w:hAnsi="Calibri" w:cs="Times New Roman"/>
                <w:sz w:val="10"/>
                <w:szCs w:val="10"/>
              </w:rPr>
            </w:pPr>
          </w:p>
          <w:p w14:paraId="0F01B8FD" w14:textId="77777777" w:rsidR="00A7562A" w:rsidRPr="00AB5FAC" w:rsidRDefault="00A7562A" w:rsidP="00A7562A">
            <w:pPr>
              <w:tabs>
                <w:tab w:val="left" w:pos="2410"/>
                <w:tab w:val="right" w:pos="5529"/>
              </w:tabs>
              <w:ind w:left="142" w:hanging="142"/>
              <w:jc w:val="both"/>
              <w:rPr>
                <w:rFonts w:ascii="Times New Roman" w:eastAsia="Times New Roman" w:hAnsi="Times New Roman" w:cs="Times New Roman"/>
                <w:b/>
                <w:sz w:val="18"/>
                <w:szCs w:val="18"/>
                <w:lang w:eastAsia="pl-PL"/>
              </w:rPr>
            </w:pPr>
            <w:r w:rsidRPr="00AB5FAC">
              <w:rPr>
                <w:rFonts w:ascii="Times New Roman" w:eastAsia="Times New Roman" w:hAnsi="Times New Roman" w:cs="Times New Roman"/>
                <w:b/>
                <w:vertAlign w:val="superscript"/>
                <w:lang w:eastAsia="pl-PL"/>
              </w:rPr>
              <w:t xml:space="preserve">1 </w:t>
            </w:r>
            <w:r w:rsidRPr="00AB5FAC">
              <w:rPr>
                <w:rFonts w:cstheme="minorHAnsi"/>
                <w:b/>
                <w:i/>
                <w:sz w:val="20"/>
              </w:rPr>
              <w:t>W przypadku osób prowadzących działalność gospodarczą,  zarejestrowanych podatników VAT i płatników podatków lub  składek ZUS - zgodnie z art. 3.1 ustawy z dnia 13 października 1995 r. o zasadach ewidencji i identyfikacji podatników i płatników (</w:t>
            </w:r>
            <w:proofErr w:type="spellStart"/>
            <w:r w:rsidRPr="00AB5FAC">
              <w:rPr>
                <w:rFonts w:cstheme="minorHAnsi"/>
                <w:b/>
                <w:i/>
                <w:sz w:val="20"/>
              </w:rPr>
              <w:t>t.j</w:t>
            </w:r>
            <w:proofErr w:type="spellEnd"/>
            <w:r w:rsidRPr="00AB5FAC">
              <w:rPr>
                <w:rFonts w:cstheme="minorHAnsi"/>
                <w:b/>
                <w:i/>
                <w:sz w:val="20"/>
              </w:rPr>
              <w:t>. Dz.U. z 2017 r. poz. 869 ze zm.) - wpisać NIP</w:t>
            </w:r>
          </w:p>
          <w:p w14:paraId="784315C6"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7. Imiona rodziców:………………………………………………………</w:t>
            </w:r>
          </w:p>
          <w:p w14:paraId="5631BACC" w14:textId="0069B67E"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8. Obywatelstwo ………………………………………………………..</w:t>
            </w:r>
          </w:p>
          <w:p w14:paraId="35420AC3" w14:textId="77777777" w:rsidR="00A7562A" w:rsidRPr="00AB5FAC" w:rsidRDefault="00A7562A" w:rsidP="00A7562A">
            <w:pPr>
              <w:rPr>
                <w:rFonts w:ascii="Calibri" w:eastAsia="Calibri" w:hAnsi="Calibri" w:cs="Times New Roman"/>
                <w:b/>
                <w:sz w:val="21"/>
                <w:szCs w:val="21"/>
                <w:u w:val="single"/>
              </w:rPr>
            </w:pPr>
          </w:p>
          <w:p w14:paraId="19021EFC" w14:textId="77777777"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b/>
                <w:sz w:val="21"/>
                <w:szCs w:val="21"/>
                <w:u w:val="single"/>
              </w:rPr>
              <w:t>ADRES ZAMIESZKANIA WYKONAWCY ( do celów podatkowych)</w:t>
            </w:r>
            <w:r w:rsidRPr="00AB5FAC">
              <w:rPr>
                <w:rFonts w:ascii="Calibri" w:eastAsia="Calibri" w:hAnsi="Calibri" w:cs="Times New Roman"/>
                <w:sz w:val="21"/>
                <w:szCs w:val="21"/>
              </w:rPr>
              <w:t xml:space="preserve"> </w:t>
            </w:r>
          </w:p>
          <w:p w14:paraId="1450A9FC" w14:textId="4678B624"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sz w:val="21"/>
                <w:szCs w:val="21"/>
              </w:rPr>
              <w:t xml:space="preserve">1. Gmina: ............................................................................... </w:t>
            </w:r>
          </w:p>
          <w:p w14:paraId="7595EA8E" w14:textId="77777777"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sz w:val="21"/>
                <w:szCs w:val="21"/>
              </w:rPr>
              <w:t>2. Ulica: ..................................................................................</w:t>
            </w:r>
          </w:p>
          <w:p w14:paraId="13544AC4" w14:textId="77777777"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sz w:val="21"/>
                <w:szCs w:val="21"/>
              </w:rPr>
              <w:t>3. Nr domu: ...........................................................................</w:t>
            </w:r>
          </w:p>
          <w:p w14:paraId="23C4FA60" w14:textId="77777777"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sz w:val="21"/>
                <w:szCs w:val="21"/>
              </w:rPr>
              <w:t>4. Nr mieszkania: ...................................................................</w:t>
            </w:r>
          </w:p>
          <w:p w14:paraId="56C5FF0E" w14:textId="77777777" w:rsidR="00A7562A" w:rsidRPr="00AB5FAC" w:rsidRDefault="00A7562A" w:rsidP="00A7562A">
            <w:pPr>
              <w:jc w:val="both"/>
              <w:rPr>
                <w:rFonts w:ascii="Calibri" w:eastAsia="Calibri" w:hAnsi="Calibri" w:cs="Times New Roman"/>
                <w:sz w:val="21"/>
                <w:szCs w:val="21"/>
              </w:rPr>
            </w:pPr>
            <w:r w:rsidRPr="00AB5FAC">
              <w:rPr>
                <w:rFonts w:ascii="Calibri" w:eastAsia="Calibri" w:hAnsi="Calibri" w:cs="Times New Roman"/>
                <w:sz w:val="21"/>
                <w:szCs w:val="21"/>
              </w:rPr>
              <w:t xml:space="preserve">5. Miejscowość: ..................................................................... </w:t>
            </w:r>
          </w:p>
          <w:p w14:paraId="4CD810E8" w14:textId="320ECA00" w:rsidR="00A7562A" w:rsidRPr="00AB5FAC" w:rsidRDefault="00773087" w:rsidP="00A7562A">
            <w:pPr>
              <w:rPr>
                <w:rFonts w:ascii="Calibri" w:eastAsia="Calibri" w:hAnsi="Calibri" w:cs="Times New Roman"/>
                <w:b/>
                <w:sz w:val="21"/>
                <w:szCs w:val="21"/>
                <w:u w:val="single"/>
              </w:rPr>
            </w:pPr>
            <w:r>
              <w:rPr>
                <w:rFonts w:ascii="Calibri" w:eastAsia="Calibri" w:hAnsi="Calibri" w:cs="Times New Roman"/>
                <w:sz w:val="21"/>
                <w:szCs w:val="21"/>
              </w:rPr>
              <w:t>6</w:t>
            </w:r>
            <w:r w:rsidR="00A7562A" w:rsidRPr="00AB5FAC">
              <w:rPr>
                <w:rFonts w:ascii="Calibri" w:eastAsia="Calibri" w:hAnsi="Calibri" w:cs="Times New Roman"/>
                <w:sz w:val="21"/>
                <w:szCs w:val="21"/>
              </w:rPr>
              <w:t>. Kod pocztowy: ...................................................................</w:t>
            </w:r>
          </w:p>
          <w:p w14:paraId="28E7B377" w14:textId="77777777" w:rsidR="00A7562A" w:rsidRPr="00AB5FAC" w:rsidRDefault="00A7562A" w:rsidP="00A7562A">
            <w:pPr>
              <w:rPr>
                <w:rFonts w:ascii="Calibri" w:eastAsia="Calibri" w:hAnsi="Calibri" w:cs="Times New Roman"/>
                <w:b/>
                <w:sz w:val="21"/>
                <w:szCs w:val="21"/>
                <w:u w:val="single"/>
              </w:rPr>
            </w:pPr>
          </w:p>
          <w:p w14:paraId="5F19F2C7" w14:textId="77777777" w:rsidR="00A7562A" w:rsidRPr="00AB5FAC" w:rsidRDefault="00A7562A" w:rsidP="00A7562A">
            <w:pPr>
              <w:rPr>
                <w:rFonts w:ascii="Calibri" w:eastAsia="Calibri" w:hAnsi="Calibri" w:cs="Times New Roman"/>
                <w:b/>
                <w:sz w:val="21"/>
                <w:szCs w:val="21"/>
                <w:u w:val="single"/>
              </w:rPr>
            </w:pPr>
            <w:r w:rsidRPr="00AB5FAC">
              <w:rPr>
                <w:rFonts w:ascii="Calibri" w:eastAsia="Calibri" w:hAnsi="Calibri" w:cs="Times New Roman"/>
                <w:b/>
                <w:sz w:val="21"/>
                <w:szCs w:val="21"/>
                <w:u w:val="single"/>
              </w:rPr>
              <w:t>ADRES KORESPONDENCYJNY WYKONAWCY</w:t>
            </w:r>
          </w:p>
          <w:p w14:paraId="6A35F877"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 xml:space="preserve">1. Gmina: ............................................................................ </w:t>
            </w:r>
          </w:p>
          <w:p w14:paraId="7C8197BD"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 xml:space="preserve">2. Ulica: .................................................................................. </w:t>
            </w:r>
          </w:p>
          <w:p w14:paraId="7686F523"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 xml:space="preserve">3. Nr domu: ........................................................................... </w:t>
            </w:r>
          </w:p>
          <w:p w14:paraId="2472C5D5" w14:textId="77777777"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 xml:space="preserve">4. Nr mieszkania: ................................................................... </w:t>
            </w:r>
          </w:p>
          <w:p w14:paraId="5CDFAF51" w14:textId="0605B80F" w:rsidR="00A7562A" w:rsidRPr="00AB5FAC" w:rsidRDefault="00A7562A" w:rsidP="00A7562A">
            <w:pPr>
              <w:rPr>
                <w:rFonts w:ascii="Calibri" w:eastAsia="Calibri" w:hAnsi="Calibri" w:cs="Times New Roman"/>
                <w:sz w:val="21"/>
                <w:szCs w:val="21"/>
              </w:rPr>
            </w:pPr>
            <w:r w:rsidRPr="00AB5FAC">
              <w:rPr>
                <w:rFonts w:ascii="Calibri" w:eastAsia="Calibri" w:hAnsi="Calibri" w:cs="Times New Roman"/>
                <w:sz w:val="21"/>
                <w:szCs w:val="21"/>
              </w:rPr>
              <w:t>5. Kod pocztowy: .............................................................</w:t>
            </w:r>
          </w:p>
          <w:p w14:paraId="5BDCAC7A" w14:textId="70E5B963" w:rsidR="00A7562A" w:rsidRPr="00AB5FAC" w:rsidRDefault="00A7562A" w:rsidP="00A7562A">
            <w:pPr>
              <w:rPr>
                <w:rFonts w:ascii="Calibri" w:eastAsia="Calibri" w:hAnsi="Calibri" w:cs="Times New Roman"/>
                <w:b/>
                <w:sz w:val="21"/>
                <w:szCs w:val="21"/>
                <w:u w:val="single"/>
              </w:rPr>
            </w:pPr>
            <w:r w:rsidRPr="00AB5FAC">
              <w:rPr>
                <w:rFonts w:ascii="Calibri" w:eastAsia="Calibri" w:hAnsi="Calibri" w:cs="Times New Roman"/>
                <w:sz w:val="21"/>
                <w:szCs w:val="21"/>
              </w:rPr>
              <w:t>6. Miejscowość: .....................................................................</w:t>
            </w:r>
          </w:p>
          <w:p w14:paraId="6A008D6E" w14:textId="47D6CE68" w:rsidR="00A7562A" w:rsidRPr="00AB5FAC" w:rsidRDefault="00F938CE" w:rsidP="00F938CE">
            <w:pPr>
              <w:tabs>
                <w:tab w:val="left" w:pos="5280"/>
              </w:tabs>
              <w:rPr>
                <w:rFonts w:ascii="Calibri" w:eastAsia="Calibri" w:hAnsi="Calibri" w:cs="Times New Roman"/>
                <w:sz w:val="21"/>
                <w:szCs w:val="21"/>
              </w:rPr>
            </w:pPr>
            <w:r>
              <w:rPr>
                <w:rFonts w:ascii="Calibri" w:eastAsia="Calibri" w:hAnsi="Calibri" w:cs="Times New Roman"/>
                <w:sz w:val="21"/>
                <w:szCs w:val="21"/>
              </w:rPr>
              <w:lastRenderedPageBreak/>
              <w:tab/>
            </w:r>
          </w:p>
          <w:p w14:paraId="323EB158" w14:textId="77777777" w:rsidR="00A7562A" w:rsidRPr="00AB5FAC" w:rsidRDefault="00A7562A" w:rsidP="00FB16D9">
            <w:pPr>
              <w:keepNext/>
              <w:rPr>
                <w:rFonts w:ascii="Calibri" w:eastAsia="Calibri" w:hAnsi="Calibri" w:cs="Times New Roman"/>
                <w:b/>
                <w:sz w:val="21"/>
                <w:szCs w:val="21"/>
                <w:u w:val="single"/>
              </w:rPr>
            </w:pPr>
            <w:r w:rsidRPr="00AB5FAC">
              <w:rPr>
                <w:rFonts w:ascii="Calibri" w:eastAsia="Calibri" w:hAnsi="Calibri" w:cs="Times New Roman"/>
                <w:b/>
                <w:sz w:val="21"/>
                <w:szCs w:val="21"/>
                <w:u w:val="single"/>
              </w:rPr>
              <w:t>POZOSTAŁE DANE DOTYCZĄCE WYKONAWCY</w:t>
            </w:r>
          </w:p>
          <w:p w14:paraId="2A264487" w14:textId="157B2AF8" w:rsidR="00A7562A" w:rsidRPr="00AB5FAC" w:rsidRDefault="00A7562A" w:rsidP="00A7562A">
            <w:pPr>
              <w:numPr>
                <w:ilvl w:val="0"/>
                <w:numId w:val="16"/>
              </w:numPr>
              <w:ind w:left="284" w:hanging="284"/>
              <w:contextualSpacing/>
              <w:jc w:val="both"/>
              <w:rPr>
                <w:rFonts w:ascii="Calibri" w:eastAsia="Calibri" w:hAnsi="Calibri" w:cs="Times New Roman"/>
                <w:sz w:val="21"/>
                <w:szCs w:val="21"/>
              </w:rPr>
            </w:pPr>
            <w:r w:rsidRPr="00AB5FAC">
              <w:rPr>
                <w:rFonts w:ascii="Calibri" w:eastAsia="Calibri" w:hAnsi="Calibri" w:cs="Times New Roman"/>
                <w:sz w:val="21"/>
                <w:szCs w:val="21"/>
              </w:rPr>
              <w:t>Urząd Skarbowy właściwy w sprawie podatku dochodowego: (zgodny z adresem zamieszkania) ...............................................................................................</w:t>
            </w:r>
            <w:r w:rsidR="0024215D" w:rsidRPr="00AB5FAC">
              <w:rPr>
                <w:rFonts w:ascii="Calibri" w:eastAsia="Calibri" w:hAnsi="Calibri" w:cs="Times New Roman"/>
                <w:sz w:val="21"/>
                <w:szCs w:val="21"/>
              </w:rPr>
              <w:t>.................</w:t>
            </w:r>
          </w:p>
          <w:p w14:paraId="191FB46E" w14:textId="61643857" w:rsidR="00A7562A" w:rsidRPr="00AB5FAC" w:rsidRDefault="00A7562A" w:rsidP="00A7562A">
            <w:pPr>
              <w:numPr>
                <w:ilvl w:val="0"/>
                <w:numId w:val="16"/>
              </w:numPr>
              <w:ind w:left="284" w:hanging="284"/>
              <w:contextualSpacing/>
              <w:jc w:val="both"/>
              <w:rPr>
                <w:rFonts w:ascii="Calibri" w:eastAsia="Calibri" w:hAnsi="Calibri" w:cs="Times New Roman"/>
                <w:sz w:val="21"/>
                <w:szCs w:val="21"/>
              </w:rPr>
            </w:pPr>
            <w:r w:rsidRPr="00AB5FAC">
              <w:rPr>
                <w:rFonts w:ascii="Calibri" w:eastAsia="Calibri" w:hAnsi="Calibri" w:cs="Times New Roman"/>
                <w:sz w:val="21"/>
                <w:szCs w:val="21"/>
              </w:rPr>
              <w:t>Nr telefonu Wykonawcy: ...............................................................................................</w:t>
            </w:r>
          </w:p>
          <w:p w14:paraId="70599B14" w14:textId="6CA8C125" w:rsidR="00A7562A" w:rsidRPr="00AB5FAC" w:rsidRDefault="00A7562A" w:rsidP="00A7562A">
            <w:pPr>
              <w:numPr>
                <w:ilvl w:val="0"/>
                <w:numId w:val="16"/>
              </w:numPr>
              <w:ind w:left="284" w:hanging="284"/>
              <w:contextualSpacing/>
              <w:jc w:val="both"/>
              <w:rPr>
                <w:rFonts w:ascii="Calibri" w:eastAsia="Calibri" w:hAnsi="Calibri" w:cs="Times New Roman"/>
                <w:sz w:val="21"/>
                <w:szCs w:val="21"/>
              </w:rPr>
            </w:pPr>
            <w:r w:rsidRPr="00AB5FAC">
              <w:rPr>
                <w:rFonts w:ascii="Calibri" w:eastAsia="Calibri" w:hAnsi="Calibri" w:cs="Times New Roman"/>
                <w:sz w:val="21"/>
                <w:szCs w:val="21"/>
              </w:rPr>
              <w:t>Adres e-mailowy Wykonawcy: ……………………………………………………</w:t>
            </w:r>
            <w:r w:rsidR="0024215D" w:rsidRPr="00AB5FAC">
              <w:rPr>
                <w:rFonts w:ascii="Calibri" w:eastAsia="Calibri" w:hAnsi="Calibri" w:cs="Times New Roman"/>
                <w:sz w:val="21"/>
                <w:szCs w:val="21"/>
              </w:rPr>
              <w:t>..</w:t>
            </w:r>
            <w:r w:rsidRPr="00AB5FAC">
              <w:rPr>
                <w:rFonts w:ascii="Calibri" w:eastAsia="Calibri" w:hAnsi="Calibri" w:cs="Times New Roman"/>
                <w:sz w:val="21"/>
                <w:szCs w:val="21"/>
              </w:rPr>
              <w:t>…………………………..</w:t>
            </w:r>
          </w:p>
          <w:p w14:paraId="389F342B" w14:textId="77777777" w:rsidR="00A7562A" w:rsidRPr="00AB5FAC" w:rsidRDefault="00A7562A" w:rsidP="00A7562A">
            <w:pPr>
              <w:spacing w:before="240"/>
              <w:rPr>
                <w:b/>
                <w:sz w:val="21"/>
                <w:szCs w:val="21"/>
                <w:u w:val="single"/>
              </w:rPr>
            </w:pPr>
            <w:r w:rsidRPr="00AB5FAC">
              <w:rPr>
                <w:b/>
                <w:sz w:val="21"/>
                <w:szCs w:val="21"/>
                <w:u w:val="single"/>
              </w:rPr>
              <w:t>WYKONAWCA OŚWIADCZA PONADTO, ŻE:</w:t>
            </w:r>
          </w:p>
          <w:p w14:paraId="4EA130A9" w14:textId="77777777" w:rsidR="00A7562A" w:rsidRPr="00AB5FAC" w:rsidRDefault="00A7562A" w:rsidP="00A7562A">
            <w:pPr>
              <w:pStyle w:val="Akapitzlist"/>
              <w:numPr>
                <w:ilvl w:val="0"/>
                <w:numId w:val="18"/>
              </w:numPr>
              <w:ind w:left="284" w:hanging="284"/>
              <w:jc w:val="both"/>
              <w:rPr>
                <w:sz w:val="21"/>
                <w:szCs w:val="21"/>
              </w:rPr>
            </w:pPr>
            <w:r w:rsidRPr="00AB5FAC">
              <w:rPr>
                <w:b/>
                <w:sz w:val="21"/>
                <w:szCs w:val="21"/>
              </w:rPr>
              <w:t>Jest/nie jest</w:t>
            </w:r>
            <w:r w:rsidRPr="00AB5FAC">
              <w:rPr>
                <w:sz w:val="21"/>
                <w:szCs w:val="21"/>
              </w:rPr>
              <w:t xml:space="preserve">* pracownikiem UG zatrudnionym na podstawie umowy o pracę lub mianowania; </w:t>
            </w:r>
          </w:p>
          <w:p w14:paraId="18D49179" w14:textId="77777777" w:rsidR="00A7562A" w:rsidRPr="00AB5FAC" w:rsidRDefault="00A7562A" w:rsidP="00A7562A">
            <w:pPr>
              <w:pStyle w:val="Akapitzlist"/>
              <w:numPr>
                <w:ilvl w:val="0"/>
                <w:numId w:val="18"/>
              </w:numPr>
              <w:ind w:left="284" w:hanging="284"/>
              <w:jc w:val="both"/>
              <w:rPr>
                <w:sz w:val="21"/>
                <w:szCs w:val="21"/>
              </w:rPr>
            </w:pPr>
            <w:r w:rsidRPr="00AB5FAC">
              <w:rPr>
                <w:sz w:val="21"/>
                <w:szCs w:val="21"/>
              </w:rPr>
              <w:t xml:space="preserve">Przebywa </w:t>
            </w:r>
            <w:r w:rsidRPr="00AB5FAC">
              <w:rPr>
                <w:b/>
                <w:sz w:val="21"/>
                <w:szCs w:val="21"/>
              </w:rPr>
              <w:t>na urlopie bezpłatnym/związanym z rodzicielstwem/wychowawczym</w:t>
            </w:r>
            <w:r w:rsidRPr="00AB5FAC">
              <w:rPr>
                <w:sz w:val="21"/>
                <w:szCs w:val="21"/>
              </w:rPr>
              <w:t xml:space="preserve">* w ramach stosunku pracy z UG; </w:t>
            </w:r>
          </w:p>
          <w:p w14:paraId="2DDD8CC6" w14:textId="77777777" w:rsidR="00A7562A" w:rsidRPr="00AB5FAC" w:rsidRDefault="00A7562A" w:rsidP="00A7562A">
            <w:pPr>
              <w:pStyle w:val="Akapitzlist"/>
              <w:numPr>
                <w:ilvl w:val="0"/>
                <w:numId w:val="18"/>
              </w:numPr>
              <w:ind w:left="284" w:hanging="284"/>
              <w:jc w:val="both"/>
              <w:rPr>
                <w:sz w:val="21"/>
                <w:szCs w:val="21"/>
              </w:rPr>
            </w:pPr>
            <w:r w:rsidRPr="00AB5FAC">
              <w:rPr>
                <w:sz w:val="21"/>
                <w:szCs w:val="21"/>
              </w:rPr>
              <w:t xml:space="preserve">Jako twórca </w:t>
            </w:r>
            <w:r w:rsidRPr="00AB5FAC">
              <w:rPr>
                <w:b/>
                <w:sz w:val="21"/>
                <w:szCs w:val="21"/>
              </w:rPr>
              <w:t>kwalifikuję/nie kwalifikuję</w:t>
            </w:r>
            <w:r w:rsidRPr="00AB5FAC">
              <w:rPr>
                <w:sz w:val="21"/>
                <w:szCs w:val="21"/>
              </w:rPr>
              <w:t xml:space="preserve">* niniejszą pracę do działalności korzystającej z 50% kosztów uzyskania, które </w:t>
            </w:r>
            <w:r w:rsidRPr="00AB5FAC">
              <w:rPr>
                <w:b/>
                <w:sz w:val="21"/>
                <w:szCs w:val="21"/>
              </w:rPr>
              <w:t>przekraczają/nie przekraczają</w:t>
            </w:r>
            <w:r w:rsidRPr="00AB5FAC">
              <w:rPr>
                <w:sz w:val="21"/>
                <w:szCs w:val="21"/>
              </w:rPr>
              <w:t>** limit kosztów praw autorskich przysługujących do zastosowania i ponosi pełną odpowiedzialność za jej ocenę, ewentualne konsekwencje podatkowe (w tym również odsetki) w razie stwierdzenia przez Urząd Skarbowy dowodów przeciwnych.</w:t>
            </w:r>
          </w:p>
          <w:p w14:paraId="36040E34" w14:textId="77777777" w:rsidR="00097722" w:rsidRPr="00AB5FAC" w:rsidRDefault="00097722" w:rsidP="00A7562A">
            <w:pPr>
              <w:jc w:val="both"/>
              <w:rPr>
                <w:sz w:val="21"/>
                <w:szCs w:val="21"/>
              </w:rPr>
            </w:pPr>
          </w:p>
          <w:p w14:paraId="276E5C27" w14:textId="77777777" w:rsidR="00A7562A" w:rsidRPr="00AB5FAC" w:rsidRDefault="00A7562A" w:rsidP="00A7562A">
            <w:pPr>
              <w:jc w:val="both"/>
              <w:rPr>
                <w:sz w:val="21"/>
                <w:szCs w:val="21"/>
              </w:rPr>
            </w:pPr>
            <w:r w:rsidRPr="00AB5FAC">
              <w:rPr>
                <w:sz w:val="21"/>
                <w:szCs w:val="21"/>
              </w:rPr>
              <w:t>Potwierdzam, że treść niniejszego oświadczenia jest zgodna ze stanem faktycznym i jestem świadomy odpowiedzialności karnej z tytułu podania nieprawdziwych danych lub zatajenie prawdy.</w:t>
            </w:r>
          </w:p>
          <w:p w14:paraId="4FD1FDF0" w14:textId="77777777" w:rsidR="00A7562A" w:rsidRPr="00AB5FAC" w:rsidRDefault="00A7562A" w:rsidP="00A7562A">
            <w:pPr>
              <w:jc w:val="both"/>
              <w:rPr>
                <w:sz w:val="21"/>
                <w:szCs w:val="21"/>
              </w:rPr>
            </w:pPr>
            <w:r w:rsidRPr="00AB5FAC">
              <w:rPr>
                <w:sz w:val="21"/>
                <w:szCs w:val="21"/>
              </w:rPr>
              <w:t>Zobowiązuję się poinformować Zamawiającego o wszelkich zmianach dotyczących treści niniejszego oświadczenia w terminie 3 dni od daty ich powstania, poprzez ponowne złożenie oświadczenia z dopiskiem aktualizacja i podkreśleniem zmienianych danych, pod rygorem ponoszenia odpowiedzialności prawnej i finansowej za niedopełnienie tego obowiązku. W przypadku nie poinformowania w stosownym czasie o zmianie danych, jeżeli brak tych informacji spowoduje konsekwencje finansowe dla Uniwersytetu Gdańskiego w Gdańsku, zobowiązuję się do ich pokrycia w pełnej wysokości (należność główna wraz z odsetkami).</w:t>
            </w:r>
          </w:p>
          <w:tbl>
            <w:tblPr>
              <w:tblStyle w:val="Tabela-Siatka"/>
              <w:tblW w:w="1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26"/>
            </w:tblGrid>
            <w:tr w:rsidR="00AB5FAC" w:rsidRPr="00AB5FAC" w14:paraId="21EABA12" w14:textId="77777777" w:rsidTr="00A7562A">
              <w:trPr>
                <w:trHeight w:val="784"/>
              </w:trPr>
              <w:tc>
                <w:tcPr>
                  <w:tcW w:w="11226" w:type="dxa"/>
                </w:tcPr>
                <w:p w14:paraId="4607BBC0" w14:textId="77777777" w:rsidR="00A7562A" w:rsidRPr="00AB5FAC" w:rsidRDefault="00A7562A" w:rsidP="00A7562A">
                  <w:pPr>
                    <w:rPr>
                      <w:sz w:val="16"/>
                      <w:szCs w:val="16"/>
                    </w:rPr>
                  </w:pPr>
                </w:p>
                <w:p w14:paraId="520DC261" w14:textId="77777777" w:rsidR="00A540E9" w:rsidRPr="00AB5FAC" w:rsidRDefault="00A7562A" w:rsidP="00A7562A">
                  <w:pPr>
                    <w:rPr>
                      <w:b/>
                      <w:sz w:val="24"/>
                      <w:szCs w:val="24"/>
                    </w:rPr>
                  </w:pPr>
                  <w:r w:rsidRPr="00AB5FAC">
                    <w:rPr>
                      <w:b/>
                      <w:sz w:val="24"/>
                      <w:szCs w:val="24"/>
                      <w:u w:val="single"/>
                    </w:rPr>
                    <w:t>RODZAJ OBOWIĄZKU PODATKOWEGO</w:t>
                  </w:r>
                  <w:r w:rsidRPr="00AB5FAC">
                    <w:rPr>
                      <w:b/>
                      <w:sz w:val="24"/>
                      <w:szCs w:val="24"/>
                    </w:rPr>
                    <w:t xml:space="preserve"> </w:t>
                  </w:r>
                </w:p>
                <w:p w14:paraId="5CC94ADB" w14:textId="3650364E" w:rsidR="00A7562A" w:rsidRPr="00AB5FAC" w:rsidRDefault="00A7562A" w:rsidP="00A7562A">
                  <w:pPr>
                    <w:rPr>
                      <w:b/>
                      <w:sz w:val="21"/>
                      <w:szCs w:val="21"/>
                    </w:rPr>
                  </w:pPr>
                  <w:r w:rsidRPr="00AB5FAC">
                    <w:rPr>
                      <w:b/>
                      <w:sz w:val="21"/>
                      <w:szCs w:val="21"/>
                    </w:rPr>
                    <w:t xml:space="preserve">W przypadku osób będących obcokrajowcami prosimy </w:t>
                  </w:r>
                  <w:r w:rsidR="00A540E9" w:rsidRPr="00AB5FAC">
                    <w:rPr>
                      <w:b/>
                      <w:sz w:val="21"/>
                      <w:szCs w:val="21"/>
                    </w:rPr>
                    <w:br/>
                  </w:r>
                  <w:r w:rsidRPr="00AB5FAC">
                    <w:rPr>
                      <w:b/>
                      <w:sz w:val="21"/>
                      <w:szCs w:val="21"/>
                    </w:rPr>
                    <w:t>o podanie następujących danych:</w:t>
                  </w:r>
                </w:p>
                <w:p w14:paraId="31498A67" w14:textId="1E956BDC" w:rsidR="00A7562A" w:rsidRPr="00AB5FAC" w:rsidRDefault="00A7562A" w:rsidP="00A7562A">
                  <w:pPr>
                    <w:pStyle w:val="Akapitzlist"/>
                    <w:numPr>
                      <w:ilvl w:val="0"/>
                      <w:numId w:val="19"/>
                    </w:numPr>
                    <w:rPr>
                      <w:sz w:val="21"/>
                      <w:szCs w:val="21"/>
                    </w:rPr>
                  </w:pPr>
                  <w:r w:rsidRPr="00AB5FAC">
                    <w:rPr>
                      <w:sz w:val="21"/>
                      <w:szCs w:val="21"/>
                    </w:rPr>
                    <w:t>Nr paszportu …………………………………………………….………………</w:t>
                  </w:r>
                </w:p>
                <w:p w14:paraId="6D4F58E6" w14:textId="6A5A2048" w:rsidR="00A7562A" w:rsidRPr="00AB5FAC" w:rsidRDefault="00A7562A" w:rsidP="00A7562A">
                  <w:pPr>
                    <w:pStyle w:val="Akapitzlist"/>
                    <w:numPr>
                      <w:ilvl w:val="0"/>
                      <w:numId w:val="19"/>
                    </w:numPr>
                    <w:rPr>
                      <w:sz w:val="21"/>
                      <w:szCs w:val="21"/>
                    </w:rPr>
                  </w:pPr>
                  <w:r w:rsidRPr="00AB5FAC">
                    <w:rPr>
                      <w:sz w:val="21"/>
                      <w:szCs w:val="21"/>
                    </w:rPr>
                    <w:t>Kraj wydania paszportu ………………………….……………………..…</w:t>
                  </w:r>
                </w:p>
                <w:p w14:paraId="123A268F" w14:textId="341AA6DE" w:rsidR="00A7562A" w:rsidRPr="00AB5FAC" w:rsidRDefault="00A7562A" w:rsidP="00A7562A">
                  <w:pPr>
                    <w:pStyle w:val="Akapitzlist"/>
                    <w:numPr>
                      <w:ilvl w:val="0"/>
                      <w:numId w:val="19"/>
                    </w:numPr>
                    <w:rPr>
                      <w:sz w:val="21"/>
                      <w:szCs w:val="21"/>
                    </w:rPr>
                  </w:pPr>
                  <w:r w:rsidRPr="00AB5FAC">
                    <w:rPr>
                      <w:sz w:val="21"/>
                      <w:szCs w:val="21"/>
                    </w:rPr>
                    <w:t>Nr karty stałego/czasowego pobytu ………………………………… (dołączyć kserokopię)</w:t>
                  </w:r>
                </w:p>
                <w:p w14:paraId="5BE60215" w14:textId="77777777" w:rsidR="00A7562A" w:rsidRPr="00AB5FAC" w:rsidRDefault="00A7562A" w:rsidP="00A7562A">
                  <w:pPr>
                    <w:ind w:left="4956"/>
                    <w:jc w:val="center"/>
                    <w:rPr>
                      <w:i/>
                      <w:sz w:val="20"/>
                      <w:szCs w:val="20"/>
                    </w:rPr>
                  </w:pPr>
                </w:p>
              </w:tc>
            </w:tr>
          </w:tbl>
          <w:p w14:paraId="04D1BC2D" w14:textId="77777777" w:rsidR="007D50ED" w:rsidRDefault="007D50ED" w:rsidP="00D45CE2">
            <w:pPr>
              <w:keepNext/>
              <w:ind w:left="125"/>
              <w:rPr>
                <w:b/>
                <w:sz w:val="24"/>
                <w:szCs w:val="24"/>
                <w:u w:val="single"/>
              </w:rPr>
            </w:pPr>
          </w:p>
          <w:p w14:paraId="44F1013B" w14:textId="72D8DE36" w:rsidR="00A7562A" w:rsidRPr="00AB5FAC" w:rsidRDefault="00A7562A" w:rsidP="00D45CE2">
            <w:pPr>
              <w:keepNext/>
              <w:ind w:left="125"/>
              <w:rPr>
                <w:i/>
                <w:sz w:val="24"/>
                <w:szCs w:val="24"/>
                <w:u w:val="single"/>
              </w:rPr>
            </w:pPr>
            <w:r w:rsidRPr="00AB5FAC">
              <w:rPr>
                <w:b/>
                <w:sz w:val="24"/>
                <w:szCs w:val="24"/>
                <w:u w:val="single"/>
              </w:rPr>
              <w:lastRenderedPageBreak/>
              <w:t>RODZAJ OBOWIĄZKU PODATKOWEGO</w:t>
            </w:r>
            <w:r w:rsidRPr="00AB5FAC">
              <w:rPr>
                <w:rStyle w:val="shorttext"/>
                <w:i/>
                <w:sz w:val="24"/>
                <w:szCs w:val="24"/>
                <w:u w:val="single"/>
              </w:rPr>
              <w:t xml:space="preserve"> </w:t>
            </w:r>
          </w:p>
          <w:p w14:paraId="6CC91337" w14:textId="670B4D6D" w:rsidR="00A7562A" w:rsidRPr="00AB5FAC" w:rsidRDefault="00A7562A" w:rsidP="00D45CE2">
            <w:pPr>
              <w:keepNext/>
              <w:ind w:left="122"/>
              <w:rPr>
                <w:sz w:val="24"/>
                <w:szCs w:val="24"/>
                <w:u w:val="single"/>
              </w:rPr>
            </w:pPr>
            <w:r w:rsidRPr="00AB5FAC">
              <w:rPr>
                <w:b/>
                <w:sz w:val="24"/>
                <w:szCs w:val="24"/>
                <w:u w:val="single"/>
              </w:rPr>
              <w:t>Rezydent</w:t>
            </w:r>
            <w:r w:rsidR="007D50ED">
              <w:rPr>
                <w:rStyle w:val="shorttext"/>
                <w:sz w:val="24"/>
                <w:szCs w:val="24"/>
                <w:u w:val="single"/>
              </w:rPr>
              <w:t xml:space="preserve"> </w:t>
            </w:r>
          </w:p>
          <w:p w14:paraId="78F31C90" w14:textId="77777777" w:rsidR="00A7562A" w:rsidRPr="00AB5FAC" w:rsidRDefault="00A7562A" w:rsidP="00A7562A">
            <w:pPr>
              <w:pStyle w:val="Akapitzlist"/>
              <w:numPr>
                <w:ilvl w:val="0"/>
                <w:numId w:val="25"/>
              </w:numPr>
              <w:rPr>
                <w:sz w:val="20"/>
                <w:szCs w:val="20"/>
              </w:rPr>
            </w:pPr>
            <w:r w:rsidRPr="00AB5FAC">
              <w:rPr>
                <w:sz w:val="20"/>
                <w:szCs w:val="20"/>
              </w:rPr>
              <w:t>Oświadczam, że jestem rezydentem  Polski i posiadam nieograniczony obowiązek podatkowy w Polsce.</w:t>
            </w:r>
          </w:p>
          <w:p w14:paraId="6E9FE06C" w14:textId="77777777" w:rsidR="00A7562A" w:rsidRPr="00AB5FAC" w:rsidRDefault="00A7562A" w:rsidP="00A7562A">
            <w:pPr>
              <w:pStyle w:val="Akapitzlist"/>
              <w:numPr>
                <w:ilvl w:val="0"/>
                <w:numId w:val="25"/>
              </w:numPr>
              <w:rPr>
                <w:i/>
                <w:sz w:val="20"/>
                <w:szCs w:val="20"/>
              </w:rPr>
            </w:pPr>
            <w:r w:rsidRPr="00AB5FAC">
              <w:rPr>
                <w:sz w:val="20"/>
                <w:szCs w:val="20"/>
              </w:rPr>
              <w:t>Oświadczam, że właściwym dla mnie identyfikatorem podatkowym jest :</w:t>
            </w:r>
          </w:p>
          <w:p w14:paraId="4C313DAD" w14:textId="1DEBFDE9" w:rsidR="00A7562A" w:rsidRPr="00AB5FAC" w:rsidRDefault="00A7562A" w:rsidP="00B953AB">
            <w:pPr>
              <w:pStyle w:val="Akapitzlist"/>
              <w:ind w:left="842" w:hanging="108"/>
            </w:pPr>
            <w:r w:rsidRPr="00AB5FAC">
              <w:t xml:space="preserve">PESEL ................................................. / NIP .................................................... </w:t>
            </w:r>
          </w:p>
          <w:p w14:paraId="1817E739" w14:textId="665C0280" w:rsidR="00A7562A" w:rsidRPr="00AB5FAC" w:rsidRDefault="00A7562A" w:rsidP="00A7562A">
            <w:pPr>
              <w:ind w:left="122"/>
              <w:rPr>
                <w:i/>
                <w:sz w:val="24"/>
                <w:szCs w:val="24"/>
                <w:u w:val="single"/>
              </w:rPr>
            </w:pPr>
            <w:r w:rsidRPr="00AB5FAC">
              <w:rPr>
                <w:b/>
                <w:sz w:val="24"/>
                <w:szCs w:val="24"/>
                <w:u w:val="single"/>
              </w:rPr>
              <w:t>Nierezydent</w:t>
            </w:r>
            <w:r w:rsidR="007D50ED">
              <w:rPr>
                <w:sz w:val="24"/>
                <w:szCs w:val="24"/>
                <w:u w:val="single"/>
              </w:rPr>
              <w:t xml:space="preserve"> </w:t>
            </w:r>
          </w:p>
          <w:p w14:paraId="304E6688" w14:textId="77777777" w:rsidR="00D45CE2" w:rsidRPr="00AB5FAC" w:rsidRDefault="00A7562A" w:rsidP="00D45CE2">
            <w:pPr>
              <w:pStyle w:val="Akapitzlist"/>
              <w:numPr>
                <w:ilvl w:val="0"/>
                <w:numId w:val="25"/>
              </w:numPr>
              <w:rPr>
                <w:sz w:val="20"/>
                <w:szCs w:val="20"/>
              </w:rPr>
            </w:pPr>
            <w:r w:rsidRPr="00AB5FAC">
              <w:rPr>
                <w:sz w:val="20"/>
                <w:szCs w:val="20"/>
              </w:rPr>
              <w:t xml:space="preserve">Oświadczam, że nie jestem rezydentem Polski i posiadam ograniczony obowiązek podatkowy  w Polsce. </w:t>
            </w:r>
          </w:p>
          <w:p w14:paraId="1CF2D289" w14:textId="49741959" w:rsidR="00A7562A" w:rsidRPr="00AB5FAC" w:rsidRDefault="00A7562A" w:rsidP="00D45CE2">
            <w:pPr>
              <w:pStyle w:val="Akapitzlist"/>
              <w:numPr>
                <w:ilvl w:val="0"/>
                <w:numId w:val="25"/>
              </w:numPr>
              <w:rPr>
                <w:sz w:val="20"/>
                <w:szCs w:val="20"/>
              </w:rPr>
            </w:pPr>
            <w:r w:rsidRPr="00AB5FAC">
              <w:rPr>
                <w:sz w:val="20"/>
                <w:szCs w:val="20"/>
              </w:rPr>
              <w:t>Oświadczam, że jestem rezydentem (</w:t>
            </w:r>
            <w:r w:rsidRPr="00AB5FAC">
              <w:rPr>
                <w:sz w:val="20"/>
                <w:szCs w:val="20"/>
                <w:u w:val="single"/>
              </w:rPr>
              <w:t>wpisać jakiego kraju</w:t>
            </w:r>
            <w:r w:rsidRPr="00AB5FAC">
              <w:rPr>
                <w:sz w:val="20"/>
                <w:szCs w:val="20"/>
              </w:rPr>
              <w:t>)</w:t>
            </w:r>
            <w:r w:rsidR="00D45CE2" w:rsidRPr="00AB5FAC">
              <w:rPr>
                <w:sz w:val="20"/>
                <w:szCs w:val="20"/>
              </w:rPr>
              <w:t xml:space="preserve"> ……………………………</w:t>
            </w:r>
            <w:r w:rsidR="00B953AB" w:rsidRPr="00AB5FAC">
              <w:rPr>
                <w:sz w:val="20"/>
                <w:szCs w:val="20"/>
              </w:rPr>
              <w:t>……</w:t>
            </w:r>
            <w:r w:rsidRPr="00AB5FAC">
              <w:rPr>
                <w:sz w:val="20"/>
                <w:szCs w:val="20"/>
              </w:rPr>
              <w:t>….</w:t>
            </w:r>
          </w:p>
          <w:p w14:paraId="2A839309" w14:textId="77777777" w:rsidR="00A7562A" w:rsidRPr="00AB5FAC" w:rsidRDefault="00A7562A" w:rsidP="00B953AB">
            <w:pPr>
              <w:pStyle w:val="Akapitzlist"/>
              <w:ind w:left="734"/>
              <w:rPr>
                <w:sz w:val="20"/>
                <w:szCs w:val="20"/>
              </w:rPr>
            </w:pPr>
            <w:r w:rsidRPr="00AB5FAC">
              <w:rPr>
                <w:sz w:val="20"/>
                <w:szCs w:val="20"/>
              </w:rPr>
              <w:t>Mój numer identyfikacyjny podatnika ( TIN ), ubezpieczenia w tym kraju to:</w:t>
            </w:r>
          </w:p>
          <w:p w14:paraId="109EB325" w14:textId="42EAB3ED" w:rsidR="00A7562A" w:rsidRPr="00AB5FAC" w:rsidRDefault="00A7562A" w:rsidP="00B953AB">
            <w:pPr>
              <w:pStyle w:val="Akapitzlist"/>
              <w:ind w:left="842" w:hanging="108"/>
              <w:rPr>
                <w:i/>
                <w:sz w:val="20"/>
                <w:szCs w:val="20"/>
              </w:rPr>
            </w:pPr>
            <w:r w:rsidRPr="00AB5FAC">
              <w:rPr>
                <w:sz w:val="20"/>
                <w:szCs w:val="20"/>
              </w:rPr>
              <w:t>…………………………………………………………………………………………………………………………</w:t>
            </w:r>
          </w:p>
          <w:p w14:paraId="334B3C07" w14:textId="77777777" w:rsidR="00A7562A" w:rsidRPr="00AB5FAC" w:rsidRDefault="00A7562A" w:rsidP="00B953AB">
            <w:pPr>
              <w:pStyle w:val="Akapitzlist"/>
              <w:ind w:left="842" w:hanging="108"/>
              <w:rPr>
                <w:sz w:val="20"/>
                <w:szCs w:val="20"/>
              </w:rPr>
            </w:pPr>
            <w:r w:rsidRPr="00AB5FAC">
              <w:rPr>
                <w:sz w:val="20"/>
                <w:szCs w:val="20"/>
              </w:rPr>
              <w:t xml:space="preserve">(wpisać numer służący do identyfikacji dla celów podatkowych lub ubezpieczeń społecznych uzyskany w kraju rezydencji) </w:t>
            </w:r>
          </w:p>
          <w:p w14:paraId="684AAB1D" w14:textId="40B838C5" w:rsidR="00A7562A" w:rsidRPr="00AB5FAC" w:rsidRDefault="00A7562A" w:rsidP="00A7562A">
            <w:pPr>
              <w:pStyle w:val="Akapitzlist"/>
              <w:ind w:left="842"/>
              <w:rPr>
                <w:i/>
                <w:sz w:val="20"/>
                <w:szCs w:val="20"/>
                <w:u w:val="single"/>
              </w:rPr>
            </w:pPr>
          </w:p>
          <w:p w14:paraId="139357D2" w14:textId="77777777" w:rsidR="00A7562A" w:rsidRPr="00AB5FAC" w:rsidRDefault="00A7562A" w:rsidP="00A7562A">
            <w:pPr>
              <w:pStyle w:val="Akapitzlist"/>
              <w:ind w:left="842"/>
              <w:rPr>
                <w:sz w:val="20"/>
                <w:szCs w:val="20"/>
              </w:rPr>
            </w:pPr>
          </w:p>
          <w:p w14:paraId="19DAE3D9" w14:textId="7666AFE9" w:rsidR="00A7562A" w:rsidRPr="00AB5FAC" w:rsidRDefault="00A7562A" w:rsidP="00B953AB">
            <w:pPr>
              <w:pStyle w:val="Akapitzlist"/>
              <w:ind w:left="734"/>
              <w:jc w:val="both"/>
              <w:rPr>
                <w:sz w:val="20"/>
                <w:szCs w:val="20"/>
              </w:rPr>
            </w:pPr>
            <w:r w:rsidRPr="00AB5FAC">
              <w:rPr>
                <w:sz w:val="20"/>
                <w:szCs w:val="20"/>
              </w:rPr>
              <w:t>W przypadku braku takiego numeru należy podać numer dokumentu stwierdzającego tożsamość podatnika, uzyskanego w tym państwie)</w:t>
            </w:r>
          </w:p>
          <w:p w14:paraId="6CF8F89C" w14:textId="77777777" w:rsidR="00B953AB" w:rsidRPr="00AB5FAC" w:rsidRDefault="00B953AB" w:rsidP="00A7562A">
            <w:pPr>
              <w:rPr>
                <w:sz w:val="21"/>
                <w:szCs w:val="21"/>
              </w:rPr>
            </w:pPr>
          </w:p>
          <w:p w14:paraId="7A4C4909" w14:textId="77777777" w:rsidR="002D4B31" w:rsidRPr="00AB5FAC" w:rsidRDefault="002D4B31" w:rsidP="00A7562A">
            <w:pPr>
              <w:rPr>
                <w:sz w:val="21"/>
                <w:szCs w:val="21"/>
              </w:rPr>
            </w:pPr>
          </w:p>
          <w:p w14:paraId="775FB7CE" w14:textId="23BF1664" w:rsidR="00A7562A" w:rsidRPr="00AB5FAC" w:rsidRDefault="00A7562A" w:rsidP="00A7562A">
            <w:pPr>
              <w:rPr>
                <w:sz w:val="21"/>
                <w:szCs w:val="21"/>
              </w:rPr>
            </w:pPr>
            <w:r w:rsidRPr="00AB5FAC">
              <w:rPr>
                <w:sz w:val="21"/>
                <w:szCs w:val="21"/>
              </w:rPr>
              <w:t>Dołączam aktualny certyfikat rezydencji podatkowej przetłumaczony na język polski przez osoby do tego upoważnione..</w:t>
            </w:r>
          </w:p>
          <w:p w14:paraId="0A11FDE6" w14:textId="77777777" w:rsidR="00A7562A" w:rsidRPr="00AB5FAC" w:rsidRDefault="00A7562A" w:rsidP="00A7562A">
            <w:pPr>
              <w:rPr>
                <w:sz w:val="21"/>
                <w:szCs w:val="21"/>
              </w:rPr>
            </w:pPr>
          </w:p>
        </w:tc>
        <w:tc>
          <w:tcPr>
            <w:tcW w:w="7723" w:type="dxa"/>
          </w:tcPr>
          <w:p w14:paraId="0E8AE071" w14:textId="77777777" w:rsidR="00A7562A" w:rsidRPr="00AB5FAC" w:rsidRDefault="00A7562A" w:rsidP="00A7562A">
            <w:pPr>
              <w:jc w:val="center"/>
              <w:rPr>
                <w:b/>
                <w:lang w:val="en-US"/>
              </w:rPr>
            </w:pPr>
            <w:r w:rsidRPr="00AB5FAC">
              <w:rPr>
                <w:b/>
                <w:lang w:val="en-US"/>
              </w:rPr>
              <w:lastRenderedPageBreak/>
              <w:t>CONTRACTOR’S STATEMENT FOR TAX PURPOSES</w:t>
            </w:r>
          </w:p>
          <w:p w14:paraId="541589D2" w14:textId="19E18733" w:rsidR="00A7562A" w:rsidRPr="00AB5FAC" w:rsidRDefault="00A7562A" w:rsidP="00A7562A">
            <w:pPr>
              <w:jc w:val="center"/>
              <w:rPr>
                <w:sz w:val="21"/>
                <w:szCs w:val="21"/>
                <w:lang w:val="en-US"/>
              </w:rPr>
            </w:pPr>
            <w:r w:rsidRPr="00AB5FAC">
              <w:rPr>
                <w:caps/>
                <w:sz w:val="21"/>
                <w:szCs w:val="21"/>
                <w:lang w:val="en-US"/>
              </w:rPr>
              <w:t>Contract of Specific Work No</w:t>
            </w:r>
            <w:r w:rsidR="00B535CD" w:rsidRPr="00AB5FAC">
              <w:rPr>
                <w:caps/>
                <w:sz w:val="21"/>
                <w:szCs w:val="21"/>
                <w:lang w:val="en-US"/>
              </w:rPr>
              <w:t xml:space="preserve">. </w:t>
            </w:r>
            <w:r w:rsidRPr="00AB5FAC">
              <w:rPr>
                <w:sz w:val="21"/>
                <w:szCs w:val="21"/>
                <w:lang w:val="en-US"/>
              </w:rPr>
              <w:t xml:space="preserve">............................. </w:t>
            </w:r>
          </w:p>
          <w:p w14:paraId="00D10F91" w14:textId="748CAEA9" w:rsidR="00A7562A" w:rsidRPr="00AB5FAC" w:rsidRDefault="00A7562A" w:rsidP="00A7562A">
            <w:pPr>
              <w:jc w:val="center"/>
              <w:rPr>
                <w:sz w:val="21"/>
                <w:szCs w:val="21"/>
                <w:lang w:val="en-US"/>
              </w:rPr>
            </w:pPr>
            <w:r w:rsidRPr="00AB5FAC">
              <w:rPr>
                <w:sz w:val="21"/>
                <w:szCs w:val="21"/>
                <w:lang w:val="en-US"/>
              </w:rPr>
              <w:t>signed on ................................</w:t>
            </w:r>
          </w:p>
          <w:p w14:paraId="42622CD9" w14:textId="77777777" w:rsidR="00A7562A" w:rsidRPr="00AB5FAC" w:rsidRDefault="00A7562A" w:rsidP="00A7562A">
            <w:pPr>
              <w:rPr>
                <w:sz w:val="21"/>
                <w:szCs w:val="21"/>
                <w:lang w:val="en-US"/>
              </w:rPr>
            </w:pPr>
          </w:p>
          <w:p w14:paraId="4B5F4F22" w14:textId="77777777" w:rsidR="00A7562A" w:rsidRPr="00AB5FAC" w:rsidRDefault="00A7562A" w:rsidP="00A7562A">
            <w:pPr>
              <w:rPr>
                <w:b/>
                <w:sz w:val="21"/>
                <w:szCs w:val="21"/>
                <w:u w:val="single"/>
                <w:lang w:val="en-US"/>
              </w:rPr>
            </w:pPr>
            <w:r w:rsidRPr="00AB5FAC">
              <w:rPr>
                <w:b/>
                <w:sz w:val="21"/>
                <w:szCs w:val="21"/>
                <w:u w:val="single"/>
                <w:lang w:val="en-US"/>
              </w:rPr>
              <w:t>PERSONAL DATA OF CONTRACTOR</w:t>
            </w:r>
          </w:p>
          <w:p w14:paraId="61C5CAEC" w14:textId="77777777" w:rsidR="00A7562A" w:rsidRPr="00AB5FAC" w:rsidRDefault="00A7562A" w:rsidP="00A7562A">
            <w:pPr>
              <w:widowControl w:val="0"/>
              <w:rPr>
                <w:sz w:val="21"/>
                <w:szCs w:val="21"/>
                <w:lang w:val="en-US"/>
              </w:rPr>
            </w:pPr>
            <w:r w:rsidRPr="00AB5FAC">
              <w:rPr>
                <w:sz w:val="21"/>
                <w:szCs w:val="21"/>
                <w:lang w:val="en-US"/>
              </w:rPr>
              <w:t>1. Surname ………………………………………………………………………</w:t>
            </w:r>
          </w:p>
          <w:p w14:paraId="7C069A8B" w14:textId="28F0E605" w:rsidR="00A7562A" w:rsidRPr="00AB5FAC" w:rsidRDefault="00A7562A" w:rsidP="00A7562A">
            <w:pPr>
              <w:widowControl w:val="0"/>
              <w:rPr>
                <w:sz w:val="21"/>
                <w:szCs w:val="21"/>
                <w:lang w:val="en-US"/>
              </w:rPr>
            </w:pPr>
            <w:r w:rsidRPr="00AB5FAC">
              <w:rPr>
                <w:sz w:val="21"/>
                <w:szCs w:val="21"/>
                <w:lang w:val="en-US"/>
              </w:rPr>
              <w:t>2. Maiden name …………………………………….………………..………</w:t>
            </w:r>
          </w:p>
          <w:p w14:paraId="2463CC65" w14:textId="3CB5118D" w:rsidR="00A7562A" w:rsidRPr="00AB5FAC" w:rsidRDefault="00A7562A" w:rsidP="00A7562A">
            <w:pPr>
              <w:widowControl w:val="0"/>
              <w:rPr>
                <w:sz w:val="21"/>
                <w:szCs w:val="21"/>
                <w:lang w:val="en-US"/>
              </w:rPr>
            </w:pPr>
            <w:r w:rsidRPr="00AB5FAC">
              <w:rPr>
                <w:sz w:val="21"/>
                <w:szCs w:val="21"/>
                <w:lang w:val="en-US"/>
              </w:rPr>
              <w:t>3. Name (names) ………………………………………….…………………</w:t>
            </w:r>
          </w:p>
          <w:p w14:paraId="594D10FA" w14:textId="3141ABF9" w:rsidR="00A7562A" w:rsidRPr="00AB5FAC" w:rsidRDefault="00A7562A" w:rsidP="00A7562A">
            <w:pPr>
              <w:widowControl w:val="0"/>
              <w:rPr>
                <w:sz w:val="21"/>
                <w:szCs w:val="21"/>
                <w:lang w:val="en-US"/>
              </w:rPr>
            </w:pPr>
            <w:r w:rsidRPr="00AB5FAC">
              <w:rPr>
                <w:sz w:val="21"/>
                <w:szCs w:val="21"/>
                <w:lang w:val="en-US"/>
              </w:rPr>
              <w:t>4. Date and place of birth: ………………………………………………</w:t>
            </w:r>
          </w:p>
          <w:p w14:paraId="7B6DADBA" w14:textId="28311EC1" w:rsidR="00A7562A" w:rsidRPr="00AB5FAC" w:rsidRDefault="00A7562A" w:rsidP="00A7562A">
            <w:pPr>
              <w:widowControl w:val="0"/>
              <w:rPr>
                <w:sz w:val="21"/>
                <w:szCs w:val="21"/>
                <w:lang w:val="en-US"/>
              </w:rPr>
            </w:pPr>
            <w:r w:rsidRPr="00AB5FAC">
              <w:rPr>
                <w:sz w:val="21"/>
                <w:szCs w:val="21"/>
                <w:lang w:val="en-US"/>
              </w:rPr>
              <w:t>5. PESEL: ……………………………………………………………..………….</w:t>
            </w:r>
          </w:p>
          <w:p w14:paraId="39AEB973" w14:textId="6968F2A6" w:rsidR="00A7562A" w:rsidRPr="00AB5FAC" w:rsidRDefault="00194B27" w:rsidP="00A7562A">
            <w:pPr>
              <w:rPr>
                <w:sz w:val="21"/>
                <w:szCs w:val="21"/>
                <w:lang w:val="en-US"/>
              </w:rPr>
            </w:pPr>
            <w:r w:rsidRPr="00AB5FAC">
              <w:rPr>
                <w:sz w:val="21"/>
                <w:szCs w:val="21"/>
                <w:lang w:val="en-US"/>
              </w:rPr>
              <w:t xml:space="preserve">6. </w:t>
            </w:r>
            <w:r w:rsidR="00A7562A" w:rsidRPr="00AB5FAC">
              <w:rPr>
                <w:sz w:val="21"/>
                <w:szCs w:val="21"/>
                <w:lang w:val="en-US"/>
              </w:rPr>
              <w:t xml:space="preserve">NIP number (Tax Identification Number) </w:t>
            </w:r>
            <w:r w:rsidRPr="00AB5FAC">
              <w:rPr>
                <w:sz w:val="21"/>
                <w:szCs w:val="21"/>
                <w:lang w:val="en-US"/>
              </w:rPr>
              <w:t xml:space="preserve">used </w:t>
            </w:r>
            <w:r w:rsidR="00A7562A" w:rsidRPr="00AB5FAC">
              <w:rPr>
                <w:sz w:val="21"/>
                <w:szCs w:val="21"/>
                <w:lang w:val="en-US"/>
              </w:rPr>
              <w:t xml:space="preserve">for tax purposes: </w:t>
            </w:r>
          </w:p>
          <w:p w14:paraId="5C30B0E7" w14:textId="7770E60D" w:rsidR="00A7562A" w:rsidRPr="00AB5FAC" w:rsidRDefault="00A7562A" w:rsidP="00A7562A">
            <w:pPr>
              <w:rPr>
                <w:sz w:val="21"/>
                <w:szCs w:val="21"/>
                <w:lang w:val="en-US"/>
              </w:rPr>
            </w:pPr>
            <w:r w:rsidRPr="00AB5FAC">
              <w:rPr>
                <w:sz w:val="21"/>
                <w:szCs w:val="21"/>
                <w:lang w:val="en-US"/>
              </w:rPr>
              <w:t>……………………………………………………………………………………………………………</w:t>
            </w:r>
          </w:p>
          <w:p w14:paraId="7F0D346F" w14:textId="77777777" w:rsidR="00A7562A" w:rsidRPr="00AB5FAC" w:rsidRDefault="00A7562A" w:rsidP="00A7562A">
            <w:pPr>
              <w:tabs>
                <w:tab w:val="left" w:pos="1365"/>
              </w:tabs>
              <w:rPr>
                <w:sz w:val="10"/>
                <w:szCs w:val="10"/>
                <w:lang w:val="en-US"/>
              </w:rPr>
            </w:pPr>
            <w:r w:rsidRPr="00AB5FAC">
              <w:rPr>
                <w:sz w:val="21"/>
                <w:szCs w:val="21"/>
                <w:lang w:val="en-US"/>
              </w:rPr>
              <w:tab/>
            </w:r>
          </w:p>
          <w:p w14:paraId="7589AAD7" w14:textId="77777777" w:rsidR="007C6651" w:rsidRPr="00AB5FAC" w:rsidRDefault="007C6651" w:rsidP="007C6651">
            <w:pPr>
              <w:pStyle w:val="Wcicienormalne"/>
              <w:tabs>
                <w:tab w:val="left" w:pos="2410"/>
                <w:tab w:val="right" w:pos="5529"/>
              </w:tabs>
              <w:ind w:left="142" w:hanging="142"/>
              <w:jc w:val="both"/>
              <w:rPr>
                <w:rFonts w:asciiTheme="minorHAnsi" w:hAnsiTheme="minorHAnsi" w:cstheme="minorHAnsi"/>
                <w:b/>
                <w:i/>
                <w:sz w:val="20"/>
              </w:rPr>
            </w:pPr>
            <w:r w:rsidRPr="00AB5FAC">
              <w:rPr>
                <w:rFonts w:asciiTheme="minorHAnsi" w:hAnsiTheme="minorHAnsi"/>
                <w:b/>
                <w:sz w:val="20"/>
                <w:vertAlign w:val="superscript"/>
              </w:rPr>
              <w:t xml:space="preserve">1 </w:t>
            </w:r>
            <w:r w:rsidRPr="00AB5FAC">
              <w:rPr>
                <w:rFonts w:asciiTheme="minorHAnsi" w:hAnsiTheme="minorHAnsi" w:cstheme="minorHAnsi"/>
                <w:b/>
                <w:i/>
                <w:sz w:val="20"/>
              </w:rPr>
              <w:t>In the case of individuals conducting business activity, registered VAT payers, tax payers or ZUS payers, in accordance with Article 3.1 of the Act of 13 October 1995 on the rules of records and identification of taxpayers and payers (i.e. Journal of Laws of 2017, item 869 with amendments) the NIP number should be provided.</w:t>
            </w:r>
          </w:p>
          <w:p w14:paraId="56A4864B" w14:textId="77777777" w:rsidR="0024215D" w:rsidRPr="00AB5FAC" w:rsidRDefault="00A7562A" w:rsidP="0024215D">
            <w:pPr>
              <w:rPr>
                <w:sz w:val="21"/>
                <w:szCs w:val="21"/>
                <w:lang w:val="en-US"/>
              </w:rPr>
            </w:pPr>
            <w:r w:rsidRPr="00AB5FAC">
              <w:rPr>
                <w:sz w:val="21"/>
                <w:szCs w:val="21"/>
                <w:lang w:val="en-US"/>
              </w:rPr>
              <w:t>7. Parents‘ names:………………………………………………………</w:t>
            </w:r>
          </w:p>
          <w:p w14:paraId="4BBE2468" w14:textId="4A908036" w:rsidR="00A7562A" w:rsidRPr="00AB5FAC" w:rsidRDefault="00A7562A" w:rsidP="0024215D">
            <w:pPr>
              <w:rPr>
                <w:sz w:val="21"/>
                <w:szCs w:val="21"/>
                <w:lang w:val="en-US"/>
              </w:rPr>
            </w:pPr>
            <w:r w:rsidRPr="00AB5FAC">
              <w:rPr>
                <w:sz w:val="21"/>
                <w:szCs w:val="21"/>
                <w:lang w:val="en-US"/>
              </w:rPr>
              <w:t>8. Nationality ……………………………………………………</w:t>
            </w:r>
            <w:r w:rsidR="0024215D" w:rsidRPr="00AB5FAC">
              <w:rPr>
                <w:sz w:val="21"/>
                <w:szCs w:val="21"/>
                <w:lang w:val="en-US"/>
              </w:rPr>
              <w:t>…..</w:t>
            </w:r>
            <w:r w:rsidRPr="00AB5FAC">
              <w:rPr>
                <w:sz w:val="21"/>
                <w:szCs w:val="21"/>
                <w:lang w:val="en-US"/>
              </w:rPr>
              <w:t>…..</w:t>
            </w:r>
          </w:p>
          <w:p w14:paraId="2486CD6B" w14:textId="77777777" w:rsidR="0024215D" w:rsidRPr="00AB5FAC" w:rsidRDefault="0024215D" w:rsidP="0024215D">
            <w:pPr>
              <w:rPr>
                <w:sz w:val="21"/>
                <w:szCs w:val="21"/>
                <w:lang w:val="en-US"/>
              </w:rPr>
            </w:pPr>
          </w:p>
          <w:p w14:paraId="58879A3F" w14:textId="64652DE7" w:rsidR="00A7562A" w:rsidRPr="00AB5FAC" w:rsidRDefault="00A7562A" w:rsidP="00A7562A">
            <w:pPr>
              <w:rPr>
                <w:b/>
                <w:sz w:val="21"/>
                <w:szCs w:val="21"/>
                <w:u w:val="single"/>
                <w:lang w:val="en-US"/>
              </w:rPr>
            </w:pPr>
            <w:r w:rsidRPr="00AB5FAC">
              <w:rPr>
                <w:b/>
                <w:sz w:val="21"/>
                <w:szCs w:val="21"/>
                <w:u w:val="single"/>
                <w:lang w:val="en-US"/>
              </w:rPr>
              <w:t xml:space="preserve">CONTRACTOR’S </w:t>
            </w:r>
            <w:r w:rsidR="00AF61B3" w:rsidRPr="00AB5FAC">
              <w:rPr>
                <w:b/>
                <w:sz w:val="21"/>
                <w:szCs w:val="21"/>
                <w:u w:val="single"/>
                <w:lang w:val="en-US"/>
              </w:rPr>
              <w:t xml:space="preserve">RESIDENCE </w:t>
            </w:r>
            <w:r w:rsidRPr="00AB5FAC">
              <w:rPr>
                <w:b/>
                <w:sz w:val="21"/>
                <w:szCs w:val="21"/>
                <w:u w:val="single"/>
                <w:lang w:val="en-US"/>
              </w:rPr>
              <w:t xml:space="preserve">ADDRESS </w:t>
            </w:r>
            <w:r w:rsidR="00AF61B3" w:rsidRPr="00AB5FAC">
              <w:rPr>
                <w:b/>
                <w:sz w:val="21"/>
                <w:szCs w:val="21"/>
                <w:u w:val="single"/>
                <w:lang w:val="en-US"/>
              </w:rPr>
              <w:t>(for tax purposes)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5303"/>
            </w:tblGrid>
            <w:tr w:rsidR="00AB5FAC" w:rsidRPr="00AB5FAC" w14:paraId="43BAA2F1" w14:textId="77777777" w:rsidTr="009C367F">
              <w:trPr>
                <w:trHeight w:val="70"/>
              </w:trPr>
              <w:tc>
                <w:tcPr>
                  <w:tcW w:w="5303" w:type="dxa"/>
                </w:tcPr>
                <w:p w14:paraId="0FE4631C" w14:textId="56A162D7" w:rsidR="0024215D" w:rsidRPr="00AB5FAC" w:rsidRDefault="00A7562A" w:rsidP="00A7562A">
                  <w:pPr>
                    <w:jc w:val="both"/>
                    <w:rPr>
                      <w:sz w:val="21"/>
                      <w:szCs w:val="21"/>
                      <w:lang w:val="en-US"/>
                    </w:rPr>
                  </w:pPr>
                  <w:r w:rsidRPr="00AB5FAC">
                    <w:rPr>
                      <w:sz w:val="21"/>
                      <w:szCs w:val="21"/>
                      <w:lang w:val="en-US"/>
                    </w:rPr>
                    <w:t>1. Municipality: ....................................................................</w:t>
                  </w:r>
                </w:p>
                <w:p w14:paraId="65355560" w14:textId="1FD6D635" w:rsidR="00A7562A" w:rsidRPr="00AB5FAC" w:rsidRDefault="0024215D" w:rsidP="00A7562A">
                  <w:pPr>
                    <w:jc w:val="both"/>
                    <w:rPr>
                      <w:sz w:val="21"/>
                      <w:szCs w:val="21"/>
                      <w:lang w:val="en-US"/>
                    </w:rPr>
                  </w:pPr>
                  <w:r w:rsidRPr="00AB5FAC">
                    <w:rPr>
                      <w:sz w:val="21"/>
                      <w:szCs w:val="21"/>
                      <w:lang w:val="en-US"/>
                    </w:rPr>
                    <w:t>2. Street: ...............................................................................</w:t>
                  </w:r>
                </w:p>
              </w:tc>
              <w:tc>
                <w:tcPr>
                  <w:tcW w:w="5303" w:type="dxa"/>
                </w:tcPr>
                <w:p w14:paraId="4A1932B2" w14:textId="486BF28B" w:rsidR="00A7562A" w:rsidRPr="00AB5FAC" w:rsidRDefault="00A7562A" w:rsidP="00A7562A">
                  <w:pPr>
                    <w:jc w:val="both"/>
                    <w:rPr>
                      <w:sz w:val="21"/>
                      <w:szCs w:val="21"/>
                      <w:lang w:val="en-US"/>
                    </w:rPr>
                  </w:pPr>
                </w:p>
              </w:tc>
            </w:tr>
            <w:tr w:rsidR="00AB5FAC" w:rsidRPr="00AB5FAC" w14:paraId="3415C16C" w14:textId="77777777" w:rsidTr="009C367F">
              <w:tc>
                <w:tcPr>
                  <w:tcW w:w="5303" w:type="dxa"/>
                </w:tcPr>
                <w:p w14:paraId="79E6487D" w14:textId="189992CC" w:rsidR="0024215D" w:rsidRPr="00AB5FAC" w:rsidRDefault="00A7562A" w:rsidP="00A7562A">
                  <w:pPr>
                    <w:jc w:val="both"/>
                    <w:rPr>
                      <w:sz w:val="21"/>
                      <w:szCs w:val="21"/>
                      <w:lang w:val="en-US"/>
                    </w:rPr>
                  </w:pPr>
                  <w:r w:rsidRPr="00AB5FAC">
                    <w:rPr>
                      <w:sz w:val="21"/>
                      <w:szCs w:val="21"/>
                      <w:lang w:val="en-US"/>
                    </w:rPr>
                    <w:t>3. House Number: ............................................</w:t>
                  </w:r>
                  <w:r w:rsidR="0024215D" w:rsidRPr="00AB5FAC">
                    <w:rPr>
                      <w:sz w:val="21"/>
                      <w:szCs w:val="21"/>
                      <w:lang w:val="en-US"/>
                    </w:rPr>
                    <w:t>.</w:t>
                  </w:r>
                  <w:r w:rsidRPr="00AB5FAC">
                    <w:rPr>
                      <w:sz w:val="21"/>
                      <w:szCs w:val="21"/>
                      <w:lang w:val="en-US"/>
                    </w:rPr>
                    <w:t>...................</w:t>
                  </w:r>
                </w:p>
                <w:p w14:paraId="37AA1A5C" w14:textId="77777777" w:rsidR="0024215D" w:rsidRPr="00AB5FAC" w:rsidRDefault="0024215D" w:rsidP="0024215D">
                  <w:pPr>
                    <w:jc w:val="both"/>
                    <w:rPr>
                      <w:sz w:val="21"/>
                      <w:szCs w:val="21"/>
                      <w:lang w:val="en-US"/>
                    </w:rPr>
                  </w:pPr>
                  <w:r w:rsidRPr="00AB5FAC">
                    <w:rPr>
                      <w:sz w:val="21"/>
                      <w:szCs w:val="21"/>
                      <w:lang w:val="en-US"/>
                    </w:rPr>
                    <w:t>4. Apartment Number: ........................................................</w:t>
                  </w:r>
                </w:p>
                <w:p w14:paraId="6A09CDF1" w14:textId="49E37FC9" w:rsidR="00A7562A" w:rsidRPr="00AB5FAC" w:rsidRDefault="0024215D" w:rsidP="0024215D">
                  <w:pPr>
                    <w:jc w:val="both"/>
                    <w:rPr>
                      <w:sz w:val="21"/>
                      <w:szCs w:val="21"/>
                      <w:lang w:val="en-US"/>
                    </w:rPr>
                  </w:pPr>
                  <w:r w:rsidRPr="00AB5FAC">
                    <w:rPr>
                      <w:sz w:val="21"/>
                      <w:szCs w:val="21"/>
                      <w:lang w:val="en-US"/>
                    </w:rPr>
                    <w:t>5. Postal code: ......................................................................</w:t>
                  </w:r>
                </w:p>
              </w:tc>
              <w:tc>
                <w:tcPr>
                  <w:tcW w:w="5303" w:type="dxa"/>
                </w:tcPr>
                <w:p w14:paraId="152E80F4" w14:textId="744B702A" w:rsidR="00A7562A" w:rsidRPr="00AB5FAC" w:rsidRDefault="00A7562A" w:rsidP="00A7562A">
                  <w:pPr>
                    <w:jc w:val="both"/>
                    <w:rPr>
                      <w:sz w:val="21"/>
                      <w:szCs w:val="21"/>
                      <w:lang w:val="en-US"/>
                    </w:rPr>
                  </w:pPr>
                </w:p>
              </w:tc>
            </w:tr>
            <w:tr w:rsidR="00AB5FAC" w:rsidRPr="00AB5FAC" w14:paraId="71D038E2" w14:textId="77777777" w:rsidTr="009C367F">
              <w:tc>
                <w:tcPr>
                  <w:tcW w:w="5303" w:type="dxa"/>
                </w:tcPr>
                <w:p w14:paraId="41AA093A" w14:textId="11977106" w:rsidR="00A7562A" w:rsidRPr="00AB5FAC" w:rsidRDefault="0024215D" w:rsidP="00A7562A">
                  <w:pPr>
                    <w:tabs>
                      <w:tab w:val="left" w:pos="4980"/>
                    </w:tabs>
                    <w:jc w:val="both"/>
                    <w:rPr>
                      <w:sz w:val="21"/>
                      <w:szCs w:val="21"/>
                      <w:lang w:val="en-US"/>
                    </w:rPr>
                  </w:pPr>
                  <w:r w:rsidRPr="00AB5FAC">
                    <w:rPr>
                      <w:sz w:val="21"/>
                      <w:szCs w:val="21"/>
                      <w:lang w:val="en-US"/>
                    </w:rPr>
                    <w:t>6</w:t>
                  </w:r>
                  <w:r w:rsidR="00A7562A" w:rsidRPr="00AB5FAC">
                    <w:rPr>
                      <w:sz w:val="21"/>
                      <w:szCs w:val="21"/>
                      <w:lang w:val="en-US"/>
                    </w:rPr>
                    <w:t>. City</w:t>
                  </w:r>
                  <w:r w:rsidR="00AF61B3" w:rsidRPr="00AB5FAC">
                    <w:rPr>
                      <w:sz w:val="21"/>
                      <w:szCs w:val="21"/>
                      <w:lang w:val="en-US"/>
                    </w:rPr>
                    <w:t>/Town</w:t>
                  </w:r>
                  <w:r w:rsidR="00A7562A" w:rsidRPr="00AB5FAC">
                    <w:rPr>
                      <w:sz w:val="21"/>
                      <w:szCs w:val="21"/>
                      <w:lang w:val="en-US"/>
                    </w:rPr>
                    <w:t>: ..................................................</w:t>
                  </w:r>
                  <w:r w:rsidR="00AF61B3" w:rsidRPr="00AB5FAC">
                    <w:rPr>
                      <w:sz w:val="21"/>
                      <w:szCs w:val="21"/>
                      <w:lang w:val="en-US"/>
                    </w:rPr>
                    <w:t>......................</w:t>
                  </w:r>
                </w:p>
              </w:tc>
              <w:tc>
                <w:tcPr>
                  <w:tcW w:w="5303" w:type="dxa"/>
                </w:tcPr>
                <w:p w14:paraId="3330CA5E" w14:textId="513BE2CB" w:rsidR="00A7562A" w:rsidRPr="00AB5FAC" w:rsidRDefault="00A7562A" w:rsidP="00A7562A">
                  <w:pPr>
                    <w:jc w:val="both"/>
                    <w:rPr>
                      <w:sz w:val="21"/>
                      <w:szCs w:val="21"/>
                      <w:lang w:val="en-US"/>
                    </w:rPr>
                  </w:pPr>
                </w:p>
              </w:tc>
            </w:tr>
          </w:tbl>
          <w:p w14:paraId="5C2333E8" w14:textId="77777777" w:rsidR="00A7562A" w:rsidRPr="00AB5FAC" w:rsidRDefault="00A7562A" w:rsidP="00A7562A">
            <w:pPr>
              <w:rPr>
                <w:b/>
                <w:sz w:val="21"/>
                <w:szCs w:val="21"/>
                <w:u w:val="single"/>
                <w:lang w:val="en-US"/>
              </w:rPr>
            </w:pPr>
          </w:p>
          <w:p w14:paraId="4D8B2438" w14:textId="77777777" w:rsidR="00A7562A" w:rsidRPr="00AB5FAC" w:rsidRDefault="00A7562A" w:rsidP="00A7562A">
            <w:pPr>
              <w:rPr>
                <w:b/>
                <w:sz w:val="21"/>
                <w:szCs w:val="21"/>
                <w:u w:val="single"/>
                <w:lang w:val="en-US"/>
              </w:rPr>
            </w:pPr>
            <w:r w:rsidRPr="00AB5FAC">
              <w:rPr>
                <w:b/>
                <w:sz w:val="21"/>
                <w:szCs w:val="21"/>
                <w:u w:val="single"/>
                <w:lang w:val="en-US"/>
              </w:rPr>
              <w:t>CONTRACTOR’S CORRESPONDENCE ADDRESS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5303"/>
            </w:tblGrid>
            <w:tr w:rsidR="00AB5FAC" w:rsidRPr="00AB5FAC" w14:paraId="73DE6AD8" w14:textId="77777777" w:rsidTr="009C367F">
              <w:trPr>
                <w:trHeight w:val="70"/>
              </w:trPr>
              <w:tc>
                <w:tcPr>
                  <w:tcW w:w="5303" w:type="dxa"/>
                </w:tcPr>
                <w:p w14:paraId="6DF9697C" w14:textId="7BA7072D" w:rsidR="00A7562A" w:rsidRPr="00AB5FAC" w:rsidRDefault="00A7562A" w:rsidP="00A7562A">
                  <w:pPr>
                    <w:jc w:val="both"/>
                    <w:rPr>
                      <w:sz w:val="21"/>
                      <w:szCs w:val="21"/>
                      <w:lang w:val="en-US"/>
                    </w:rPr>
                  </w:pPr>
                  <w:r w:rsidRPr="00AB5FAC">
                    <w:rPr>
                      <w:sz w:val="21"/>
                      <w:szCs w:val="21"/>
                      <w:lang w:val="en-US"/>
                    </w:rPr>
                    <w:t>1. Municipality: ...................................................................</w:t>
                  </w:r>
                  <w:r w:rsidR="0024215D" w:rsidRPr="00AB5FAC">
                    <w:rPr>
                      <w:sz w:val="21"/>
                      <w:szCs w:val="21"/>
                      <w:lang w:val="en-US"/>
                    </w:rPr>
                    <w:t xml:space="preserve"> 2. Street: ...............................................................................</w:t>
                  </w:r>
                  <w:r w:rsidRPr="00AB5FAC">
                    <w:rPr>
                      <w:sz w:val="21"/>
                      <w:szCs w:val="21"/>
                      <w:lang w:val="en-US"/>
                    </w:rPr>
                    <w:t>.</w:t>
                  </w:r>
                </w:p>
              </w:tc>
              <w:tc>
                <w:tcPr>
                  <w:tcW w:w="5303" w:type="dxa"/>
                </w:tcPr>
                <w:p w14:paraId="14509E87" w14:textId="039965A6" w:rsidR="00A7562A" w:rsidRPr="00AB5FAC" w:rsidRDefault="00A7562A" w:rsidP="00A7562A">
                  <w:pPr>
                    <w:jc w:val="both"/>
                    <w:rPr>
                      <w:sz w:val="21"/>
                      <w:szCs w:val="21"/>
                      <w:lang w:val="en-US"/>
                    </w:rPr>
                  </w:pPr>
                </w:p>
              </w:tc>
            </w:tr>
            <w:tr w:rsidR="00AB5FAC" w:rsidRPr="00AB5FAC" w14:paraId="080126A0" w14:textId="77777777" w:rsidTr="009C367F">
              <w:tc>
                <w:tcPr>
                  <w:tcW w:w="5303" w:type="dxa"/>
                </w:tcPr>
                <w:p w14:paraId="27A64BBD" w14:textId="4DAA15E4" w:rsidR="0024215D" w:rsidRPr="00AB5FAC" w:rsidRDefault="00A7562A" w:rsidP="00A7562A">
                  <w:pPr>
                    <w:jc w:val="both"/>
                    <w:rPr>
                      <w:sz w:val="21"/>
                      <w:szCs w:val="21"/>
                      <w:lang w:val="en-US"/>
                    </w:rPr>
                  </w:pPr>
                  <w:r w:rsidRPr="00AB5FAC">
                    <w:rPr>
                      <w:sz w:val="21"/>
                      <w:szCs w:val="21"/>
                      <w:lang w:val="en-US"/>
                    </w:rPr>
                    <w:t>3. House Number: ......................................................</w:t>
                  </w:r>
                  <w:r w:rsidR="0024215D" w:rsidRPr="00AB5FAC">
                    <w:rPr>
                      <w:sz w:val="21"/>
                      <w:szCs w:val="21"/>
                      <w:lang w:val="en-US"/>
                    </w:rPr>
                    <w:t>.</w:t>
                  </w:r>
                  <w:r w:rsidRPr="00AB5FAC">
                    <w:rPr>
                      <w:sz w:val="21"/>
                      <w:szCs w:val="21"/>
                      <w:lang w:val="en-US"/>
                    </w:rPr>
                    <w:t>..........</w:t>
                  </w:r>
                  <w:r w:rsidR="0024215D" w:rsidRPr="00AB5FAC">
                    <w:rPr>
                      <w:sz w:val="21"/>
                      <w:szCs w:val="21"/>
                      <w:lang w:val="en-US"/>
                    </w:rPr>
                    <w:t xml:space="preserve"> </w:t>
                  </w:r>
                </w:p>
                <w:p w14:paraId="36B5DD73" w14:textId="3F44CE45" w:rsidR="00A7562A" w:rsidRPr="00AB5FAC" w:rsidRDefault="0024215D" w:rsidP="00A7562A">
                  <w:pPr>
                    <w:jc w:val="both"/>
                    <w:rPr>
                      <w:sz w:val="21"/>
                      <w:szCs w:val="21"/>
                      <w:lang w:val="en-US"/>
                    </w:rPr>
                  </w:pPr>
                  <w:r w:rsidRPr="00AB5FAC">
                    <w:rPr>
                      <w:sz w:val="21"/>
                      <w:szCs w:val="21"/>
                      <w:lang w:val="en-US"/>
                    </w:rPr>
                    <w:t>4. Apartment Number: ..........................................................</w:t>
                  </w:r>
                </w:p>
              </w:tc>
              <w:tc>
                <w:tcPr>
                  <w:tcW w:w="5303" w:type="dxa"/>
                </w:tcPr>
                <w:p w14:paraId="79FD5DB7" w14:textId="1700E2C3" w:rsidR="00A7562A" w:rsidRPr="00AB5FAC" w:rsidRDefault="00A7562A" w:rsidP="00A7562A">
                  <w:pPr>
                    <w:jc w:val="both"/>
                    <w:rPr>
                      <w:sz w:val="21"/>
                      <w:szCs w:val="21"/>
                      <w:lang w:val="en-US"/>
                    </w:rPr>
                  </w:pPr>
                </w:p>
              </w:tc>
            </w:tr>
            <w:tr w:rsidR="00AB5FAC" w:rsidRPr="00AB5FAC" w14:paraId="2902DB0C" w14:textId="77777777" w:rsidTr="009C367F">
              <w:tc>
                <w:tcPr>
                  <w:tcW w:w="5303" w:type="dxa"/>
                </w:tcPr>
                <w:p w14:paraId="2D828383" w14:textId="4BA72FB3" w:rsidR="0024215D" w:rsidRPr="00AB5FAC" w:rsidRDefault="0024215D" w:rsidP="0024215D">
                  <w:pPr>
                    <w:tabs>
                      <w:tab w:val="left" w:pos="4980"/>
                    </w:tabs>
                    <w:jc w:val="both"/>
                    <w:rPr>
                      <w:sz w:val="21"/>
                      <w:szCs w:val="21"/>
                      <w:lang w:val="en-US"/>
                    </w:rPr>
                  </w:pPr>
                  <w:r w:rsidRPr="00AB5FAC">
                    <w:rPr>
                      <w:sz w:val="21"/>
                      <w:szCs w:val="21"/>
                      <w:lang w:val="en-US"/>
                    </w:rPr>
                    <w:t>5. Postal code: .......................................................................</w:t>
                  </w:r>
                </w:p>
                <w:p w14:paraId="2F338664" w14:textId="2B7203F0" w:rsidR="00A7562A" w:rsidRPr="00AB5FAC" w:rsidRDefault="0024215D" w:rsidP="00B953AB">
                  <w:pPr>
                    <w:tabs>
                      <w:tab w:val="left" w:pos="4980"/>
                    </w:tabs>
                    <w:jc w:val="both"/>
                    <w:rPr>
                      <w:sz w:val="21"/>
                      <w:szCs w:val="21"/>
                      <w:lang w:val="en-US"/>
                    </w:rPr>
                  </w:pPr>
                  <w:r w:rsidRPr="00AB5FAC">
                    <w:rPr>
                      <w:sz w:val="21"/>
                      <w:szCs w:val="21"/>
                      <w:lang w:val="en-US"/>
                    </w:rPr>
                    <w:t>6</w:t>
                  </w:r>
                  <w:r w:rsidR="00A7562A" w:rsidRPr="00AB5FAC">
                    <w:rPr>
                      <w:sz w:val="21"/>
                      <w:szCs w:val="21"/>
                      <w:lang w:val="en-US"/>
                    </w:rPr>
                    <w:t>. City</w:t>
                  </w:r>
                  <w:r w:rsidR="00AF61B3" w:rsidRPr="00AB5FAC">
                    <w:rPr>
                      <w:sz w:val="21"/>
                      <w:szCs w:val="21"/>
                      <w:lang w:val="en-US"/>
                    </w:rPr>
                    <w:t>/Town</w:t>
                  </w:r>
                  <w:r w:rsidR="00A7562A" w:rsidRPr="00AB5FAC">
                    <w:rPr>
                      <w:sz w:val="21"/>
                      <w:szCs w:val="21"/>
                      <w:lang w:val="en-US"/>
                    </w:rPr>
                    <w:t>: ................................................</w:t>
                  </w:r>
                  <w:r w:rsidR="00AF61B3" w:rsidRPr="00AB5FAC">
                    <w:rPr>
                      <w:sz w:val="21"/>
                      <w:szCs w:val="21"/>
                      <w:lang w:val="en-US"/>
                    </w:rPr>
                    <w:t>........................</w:t>
                  </w:r>
                </w:p>
              </w:tc>
              <w:tc>
                <w:tcPr>
                  <w:tcW w:w="5303" w:type="dxa"/>
                </w:tcPr>
                <w:p w14:paraId="66B781FE" w14:textId="2A2038FA" w:rsidR="00A7562A" w:rsidRPr="00AB5FAC" w:rsidRDefault="00A7562A" w:rsidP="00A7562A">
                  <w:pPr>
                    <w:jc w:val="both"/>
                    <w:rPr>
                      <w:sz w:val="21"/>
                      <w:szCs w:val="21"/>
                      <w:lang w:val="en-US"/>
                    </w:rPr>
                  </w:pPr>
                </w:p>
              </w:tc>
            </w:tr>
          </w:tbl>
          <w:p w14:paraId="4345B5E0" w14:textId="77777777" w:rsidR="00773087" w:rsidRDefault="00773087" w:rsidP="00A7562A">
            <w:pPr>
              <w:rPr>
                <w:b/>
                <w:sz w:val="21"/>
                <w:szCs w:val="21"/>
                <w:u w:val="single"/>
                <w:lang w:val="en-US"/>
              </w:rPr>
            </w:pPr>
          </w:p>
          <w:p w14:paraId="4AD0528F" w14:textId="7C682AFA" w:rsidR="00A7562A" w:rsidRPr="00AB5FAC" w:rsidRDefault="00A7562A" w:rsidP="00A7562A">
            <w:pPr>
              <w:rPr>
                <w:b/>
                <w:sz w:val="21"/>
                <w:szCs w:val="21"/>
                <w:u w:val="single"/>
                <w:lang w:val="en-US"/>
              </w:rPr>
            </w:pPr>
            <w:r w:rsidRPr="00AB5FAC">
              <w:rPr>
                <w:b/>
                <w:sz w:val="21"/>
                <w:szCs w:val="21"/>
                <w:u w:val="single"/>
                <w:lang w:val="en-US"/>
              </w:rPr>
              <w:t xml:space="preserve">CONTRACTOR’S </w:t>
            </w:r>
            <w:r w:rsidR="00AF61B3" w:rsidRPr="00AB5FAC">
              <w:rPr>
                <w:b/>
                <w:sz w:val="21"/>
                <w:szCs w:val="21"/>
                <w:u w:val="single"/>
                <w:lang w:val="en-US"/>
              </w:rPr>
              <w:t xml:space="preserve">OTHER </w:t>
            </w:r>
            <w:r w:rsidRPr="00AB5FAC">
              <w:rPr>
                <w:b/>
                <w:sz w:val="21"/>
                <w:szCs w:val="21"/>
                <w:u w:val="single"/>
                <w:lang w:val="en-US"/>
              </w:rPr>
              <w:t>DATA</w:t>
            </w:r>
          </w:p>
          <w:p w14:paraId="34FC1D2E" w14:textId="26197997" w:rsidR="00A7562A" w:rsidRPr="00AB5FAC" w:rsidRDefault="00575F11" w:rsidP="00B953AB">
            <w:pPr>
              <w:pStyle w:val="Akapitzlist"/>
              <w:numPr>
                <w:ilvl w:val="0"/>
                <w:numId w:val="26"/>
              </w:numPr>
              <w:ind w:left="240" w:hanging="240"/>
              <w:jc w:val="both"/>
              <w:rPr>
                <w:sz w:val="21"/>
                <w:szCs w:val="21"/>
                <w:lang w:val="en-US"/>
              </w:rPr>
            </w:pPr>
            <w:r w:rsidRPr="00AB5FAC">
              <w:rPr>
                <w:rFonts w:ascii="Calibri" w:eastAsia="Calibri" w:hAnsi="Calibri" w:cs="Times New Roman"/>
                <w:sz w:val="21"/>
                <w:szCs w:val="21"/>
                <w:lang w:val="en-US"/>
              </w:rPr>
              <w:t xml:space="preserve">Competent income tax authority (with regard to the residence address)   </w:t>
            </w:r>
            <w:r w:rsidR="00B953AB" w:rsidRPr="00AB5FAC">
              <w:rPr>
                <w:sz w:val="21"/>
                <w:szCs w:val="21"/>
                <w:lang w:val="en-US"/>
              </w:rPr>
              <w:t>…………………….………………………………………………….</w:t>
            </w:r>
          </w:p>
          <w:p w14:paraId="46F83066" w14:textId="119E7A11" w:rsidR="00A7562A" w:rsidRPr="00AB5FAC" w:rsidRDefault="00A7562A" w:rsidP="0024215D">
            <w:pPr>
              <w:pStyle w:val="Akapitzlist"/>
              <w:numPr>
                <w:ilvl w:val="0"/>
                <w:numId w:val="26"/>
              </w:numPr>
              <w:ind w:left="284" w:hanging="284"/>
              <w:jc w:val="both"/>
              <w:rPr>
                <w:sz w:val="21"/>
                <w:szCs w:val="21"/>
                <w:lang w:val="en-US"/>
              </w:rPr>
            </w:pPr>
            <w:r w:rsidRPr="00AB5FAC">
              <w:rPr>
                <w:sz w:val="21"/>
                <w:szCs w:val="21"/>
                <w:lang w:val="en-US"/>
              </w:rPr>
              <w:t>Contractor’s phone number: .........................................................................................</w:t>
            </w:r>
          </w:p>
          <w:p w14:paraId="07BDA297" w14:textId="4E3287EB" w:rsidR="0024215D" w:rsidRPr="00AB5FAC" w:rsidRDefault="00575F11" w:rsidP="0024215D">
            <w:pPr>
              <w:pStyle w:val="Akapitzlist"/>
              <w:numPr>
                <w:ilvl w:val="0"/>
                <w:numId w:val="26"/>
              </w:numPr>
              <w:ind w:left="284" w:hanging="284"/>
              <w:jc w:val="both"/>
              <w:rPr>
                <w:sz w:val="21"/>
                <w:szCs w:val="21"/>
                <w:lang w:val="en-US"/>
              </w:rPr>
            </w:pPr>
            <w:r w:rsidRPr="00AB5FAC">
              <w:rPr>
                <w:rFonts w:ascii="Calibri" w:eastAsia="Calibri" w:hAnsi="Calibri" w:cs="Times New Roman"/>
                <w:sz w:val="21"/>
                <w:szCs w:val="21"/>
                <w:lang w:val="en-US"/>
              </w:rPr>
              <w:t xml:space="preserve">Contractor’s e-mail address: </w:t>
            </w:r>
            <w:r w:rsidR="0024215D" w:rsidRPr="00AB5FAC">
              <w:rPr>
                <w:sz w:val="21"/>
                <w:szCs w:val="21"/>
                <w:lang w:val="en-US"/>
              </w:rPr>
              <w:t>………………………………………</w:t>
            </w:r>
            <w:r w:rsidRPr="00AB5FAC">
              <w:rPr>
                <w:sz w:val="21"/>
                <w:szCs w:val="21"/>
                <w:lang w:val="en-US"/>
              </w:rPr>
              <w:t>………………………………………….</w:t>
            </w:r>
          </w:p>
          <w:p w14:paraId="3A6585DB" w14:textId="77777777" w:rsidR="00A7562A" w:rsidRPr="00AB5FAC" w:rsidRDefault="00A7562A" w:rsidP="00A7562A">
            <w:pPr>
              <w:rPr>
                <w:b/>
                <w:sz w:val="21"/>
                <w:szCs w:val="21"/>
                <w:u w:val="single"/>
              </w:rPr>
            </w:pPr>
          </w:p>
          <w:p w14:paraId="63CD035D" w14:textId="1774D059" w:rsidR="00A7562A" w:rsidRPr="00AB5FAC" w:rsidRDefault="00A97D3F" w:rsidP="00A7562A">
            <w:pPr>
              <w:rPr>
                <w:b/>
                <w:sz w:val="21"/>
                <w:szCs w:val="21"/>
                <w:u w:val="single"/>
                <w:lang w:val="en-US"/>
              </w:rPr>
            </w:pPr>
            <w:r w:rsidRPr="00AB5FAC">
              <w:rPr>
                <w:b/>
                <w:sz w:val="21"/>
                <w:szCs w:val="21"/>
                <w:u w:val="single"/>
                <w:lang w:val="en-US"/>
              </w:rPr>
              <w:t xml:space="preserve">IN ADDITION THE </w:t>
            </w:r>
            <w:r w:rsidR="00A7562A" w:rsidRPr="00AB5FAC">
              <w:rPr>
                <w:b/>
                <w:sz w:val="21"/>
                <w:szCs w:val="21"/>
                <w:u w:val="single"/>
                <w:lang w:val="en-US"/>
              </w:rPr>
              <w:t>CONTRACTOR STATES THAT HE/SHE:</w:t>
            </w:r>
          </w:p>
          <w:p w14:paraId="4B06FAB3" w14:textId="3AFD33C9" w:rsidR="00A7562A" w:rsidRPr="00AB5FAC" w:rsidRDefault="008E1C3E" w:rsidP="0024215D">
            <w:pPr>
              <w:pStyle w:val="Akapitzlist"/>
              <w:numPr>
                <w:ilvl w:val="0"/>
                <w:numId w:val="27"/>
              </w:numPr>
              <w:ind w:left="240" w:hanging="240"/>
              <w:jc w:val="both"/>
              <w:rPr>
                <w:sz w:val="21"/>
                <w:szCs w:val="21"/>
                <w:lang w:val="en-US"/>
              </w:rPr>
            </w:pPr>
            <w:r w:rsidRPr="00AB5FAC">
              <w:rPr>
                <w:b/>
                <w:sz w:val="21"/>
                <w:szCs w:val="21"/>
                <w:lang w:val="en-US"/>
              </w:rPr>
              <w:t>i</w:t>
            </w:r>
            <w:r w:rsidR="00A7562A" w:rsidRPr="00AB5FAC">
              <w:rPr>
                <w:b/>
                <w:sz w:val="21"/>
                <w:szCs w:val="21"/>
                <w:lang w:val="en-US"/>
              </w:rPr>
              <w:t>s/is not</w:t>
            </w:r>
            <w:r w:rsidR="00A97D3F" w:rsidRPr="00AB5FAC">
              <w:rPr>
                <w:sz w:val="21"/>
                <w:szCs w:val="21"/>
                <w:lang w:val="en-US"/>
              </w:rPr>
              <w:t xml:space="preserve">* a </w:t>
            </w:r>
            <w:r w:rsidR="00A7562A" w:rsidRPr="00AB5FAC">
              <w:rPr>
                <w:sz w:val="21"/>
                <w:szCs w:val="21"/>
                <w:lang w:val="en-US"/>
              </w:rPr>
              <w:t xml:space="preserve">UG employee </w:t>
            </w:r>
            <w:r w:rsidR="00A97D3F" w:rsidRPr="00AB5FAC">
              <w:rPr>
                <w:sz w:val="21"/>
                <w:szCs w:val="21"/>
                <w:lang w:val="en-US"/>
              </w:rPr>
              <w:t xml:space="preserve">employed </w:t>
            </w:r>
            <w:r w:rsidR="00A7562A" w:rsidRPr="00AB5FAC">
              <w:rPr>
                <w:sz w:val="21"/>
                <w:szCs w:val="21"/>
                <w:lang w:val="en-US"/>
              </w:rPr>
              <w:t>on the basis of a contr</w:t>
            </w:r>
            <w:r w:rsidR="00097722" w:rsidRPr="00AB5FAC">
              <w:rPr>
                <w:sz w:val="21"/>
                <w:szCs w:val="21"/>
                <w:lang w:val="en-US"/>
              </w:rPr>
              <w:t>act of employment or nomination;</w:t>
            </w:r>
          </w:p>
          <w:p w14:paraId="0B6AA1D8" w14:textId="77777777" w:rsidR="00D16FCC" w:rsidRPr="00AB5FAC" w:rsidRDefault="00A7562A" w:rsidP="00D16FCC">
            <w:pPr>
              <w:pStyle w:val="Akapitzlist"/>
              <w:numPr>
                <w:ilvl w:val="0"/>
                <w:numId w:val="27"/>
              </w:numPr>
              <w:ind w:left="284" w:hanging="284"/>
              <w:jc w:val="both"/>
              <w:rPr>
                <w:sz w:val="21"/>
                <w:szCs w:val="21"/>
                <w:lang w:val="en-US"/>
              </w:rPr>
            </w:pPr>
            <w:r w:rsidRPr="00AB5FAC">
              <w:rPr>
                <w:sz w:val="21"/>
                <w:szCs w:val="21"/>
                <w:lang w:val="en-US"/>
              </w:rPr>
              <w:t>is on</w:t>
            </w:r>
            <w:r w:rsidR="00A97D3F" w:rsidRPr="00AB5FAC">
              <w:rPr>
                <w:sz w:val="21"/>
                <w:szCs w:val="21"/>
                <w:lang w:val="en-US"/>
              </w:rPr>
              <w:t xml:space="preserve"> </w:t>
            </w:r>
            <w:r w:rsidR="00A97D3F" w:rsidRPr="00AB5FAC">
              <w:rPr>
                <w:rFonts w:ascii="Calibri" w:eastAsia="Calibri" w:hAnsi="Calibri" w:cs="Times New Roman"/>
                <w:b/>
                <w:sz w:val="21"/>
                <w:szCs w:val="21"/>
                <w:lang w:val="en-US"/>
              </w:rPr>
              <w:t>unpaid/maternal/paternal/parental</w:t>
            </w:r>
            <w:r w:rsidR="00A97D3F" w:rsidRPr="00AB5FAC">
              <w:rPr>
                <w:rFonts w:ascii="Calibri" w:eastAsia="Calibri" w:hAnsi="Calibri" w:cs="Times New Roman"/>
                <w:sz w:val="21"/>
                <w:szCs w:val="21"/>
                <w:lang w:val="en-US"/>
              </w:rPr>
              <w:t xml:space="preserve">* </w:t>
            </w:r>
            <w:r w:rsidRPr="00AB5FAC">
              <w:rPr>
                <w:sz w:val="21"/>
                <w:szCs w:val="21"/>
                <w:lang w:val="en-US"/>
              </w:rPr>
              <w:t>leave</w:t>
            </w:r>
            <w:r w:rsidR="00A97D3F" w:rsidRPr="00AB5FAC">
              <w:rPr>
                <w:sz w:val="21"/>
                <w:szCs w:val="21"/>
                <w:lang w:val="en-US"/>
              </w:rPr>
              <w:t xml:space="preserve"> </w:t>
            </w:r>
            <w:r w:rsidRPr="00AB5FAC">
              <w:rPr>
                <w:sz w:val="21"/>
                <w:szCs w:val="21"/>
                <w:lang w:val="en-US"/>
              </w:rPr>
              <w:t xml:space="preserve">within </w:t>
            </w:r>
            <w:r w:rsidR="00A97D3F" w:rsidRPr="00AB5FAC">
              <w:rPr>
                <w:sz w:val="21"/>
                <w:szCs w:val="21"/>
                <w:lang w:val="en-US"/>
              </w:rPr>
              <w:t xml:space="preserve">an employment relationship with the </w:t>
            </w:r>
            <w:r w:rsidR="00097722" w:rsidRPr="00AB5FAC">
              <w:rPr>
                <w:sz w:val="21"/>
                <w:szCs w:val="21"/>
                <w:lang w:val="en-US"/>
              </w:rPr>
              <w:t>UG;</w:t>
            </w:r>
          </w:p>
          <w:p w14:paraId="41C4FAC5" w14:textId="1F8B5AF5" w:rsidR="00097722" w:rsidRPr="00AB5FAC" w:rsidRDefault="00D16FCC" w:rsidP="00D16FCC">
            <w:pPr>
              <w:pStyle w:val="Akapitzlist"/>
              <w:numPr>
                <w:ilvl w:val="0"/>
                <w:numId w:val="27"/>
              </w:numPr>
              <w:ind w:left="284" w:hanging="284"/>
              <w:jc w:val="both"/>
              <w:rPr>
                <w:sz w:val="21"/>
                <w:szCs w:val="21"/>
                <w:lang w:val="en-US"/>
              </w:rPr>
            </w:pPr>
            <w:r w:rsidRPr="00AB5FAC">
              <w:rPr>
                <w:sz w:val="21"/>
                <w:szCs w:val="21"/>
                <w:lang w:val="en-US"/>
              </w:rPr>
              <w:t>As an author</w:t>
            </w:r>
            <w:r w:rsidR="00194B27" w:rsidRPr="00AB5FAC">
              <w:rPr>
                <w:sz w:val="21"/>
                <w:szCs w:val="21"/>
                <w:lang w:val="en-US"/>
              </w:rPr>
              <w:t>,</w:t>
            </w:r>
            <w:r w:rsidRPr="00AB5FAC">
              <w:rPr>
                <w:sz w:val="21"/>
                <w:szCs w:val="21"/>
                <w:lang w:val="en-US"/>
              </w:rPr>
              <w:t xml:space="preserve"> he/she </w:t>
            </w:r>
            <w:r w:rsidRPr="00AB5FAC">
              <w:rPr>
                <w:b/>
                <w:sz w:val="21"/>
                <w:szCs w:val="21"/>
                <w:lang w:val="en-US"/>
              </w:rPr>
              <w:t xml:space="preserve">qualifies </w:t>
            </w:r>
            <w:r w:rsidR="00097722" w:rsidRPr="00AB5FAC">
              <w:rPr>
                <w:b/>
                <w:sz w:val="21"/>
                <w:szCs w:val="21"/>
                <w:lang w:val="en-US"/>
              </w:rPr>
              <w:t>/</w:t>
            </w:r>
            <w:r w:rsidRPr="00AB5FAC">
              <w:rPr>
                <w:b/>
                <w:sz w:val="21"/>
                <w:szCs w:val="21"/>
                <w:lang w:val="en-US"/>
              </w:rPr>
              <w:t>does not qualify</w:t>
            </w:r>
            <w:r w:rsidRPr="00AB5FAC">
              <w:rPr>
                <w:sz w:val="21"/>
                <w:szCs w:val="21"/>
                <w:lang w:val="en-US"/>
              </w:rPr>
              <w:t xml:space="preserve"> </w:t>
            </w:r>
            <w:r w:rsidR="00097722" w:rsidRPr="00AB5FAC">
              <w:rPr>
                <w:sz w:val="21"/>
                <w:szCs w:val="21"/>
                <w:lang w:val="en-US"/>
              </w:rPr>
              <w:t xml:space="preserve">* </w:t>
            </w:r>
            <w:r w:rsidRPr="00AB5FAC">
              <w:rPr>
                <w:sz w:val="21"/>
                <w:szCs w:val="21"/>
                <w:lang w:val="en-US"/>
              </w:rPr>
              <w:t>this work as activity which</w:t>
            </w:r>
            <w:r w:rsidRPr="00AB5FAC">
              <w:t xml:space="preserve"> </w:t>
            </w:r>
            <w:r w:rsidRPr="00AB5FAC">
              <w:rPr>
                <w:sz w:val="21"/>
                <w:szCs w:val="21"/>
                <w:lang w:val="en-US"/>
              </w:rPr>
              <w:t xml:space="preserve">uses the 50% rate of tax deductible costs, which </w:t>
            </w:r>
            <w:r w:rsidRPr="00AB5FAC">
              <w:rPr>
                <w:b/>
                <w:sz w:val="21"/>
                <w:szCs w:val="21"/>
                <w:lang w:val="en-US"/>
              </w:rPr>
              <w:t>exceed</w:t>
            </w:r>
            <w:r w:rsidR="00097722" w:rsidRPr="00AB5FAC">
              <w:rPr>
                <w:b/>
                <w:sz w:val="21"/>
                <w:szCs w:val="21"/>
                <w:lang w:val="en-US"/>
              </w:rPr>
              <w:t>/</w:t>
            </w:r>
            <w:r w:rsidRPr="00AB5FAC">
              <w:rPr>
                <w:b/>
                <w:sz w:val="21"/>
                <w:szCs w:val="21"/>
                <w:lang w:val="en-US"/>
              </w:rPr>
              <w:t>do not exceed</w:t>
            </w:r>
            <w:r w:rsidR="00097722" w:rsidRPr="00AB5FAC">
              <w:rPr>
                <w:sz w:val="21"/>
                <w:szCs w:val="21"/>
                <w:lang w:val="en-US"/>
              </w:rPr>
              <w:t xml:space="preserve">** </w:t>
            </w:r>
            <w:r w:rsidRPr="00AB5FAC">
              <w:rPr>
                <w:sz w:val="21"/>
                <w:szCs w:val="21"/>
                <w:lang w:val="en-US"/>
              </w:rPr>
              <w:t xml:space="preserve">the limit of copyright costs to be used, and assumes full responsibility for the assessment of the work as well as possible fiscal consequences </w:t>
            </w:r>
            <w:r w:rsidR="00097722" w:rsidRPr="00AB5FAC">
              <w:rPr>
                <w:sz w:val="21"/>
                <w:szCs w:val="21"/>
                <w:lang w:val="en-US"/>
              </w:rPr>
              <w:t>(</w:t>
            </w:r>
            <w:r w:rsidRPr="00AB5FAC">
              <w:rPr>
                <w:sz w:val="21"/>
                <w:szCs w:val="21"/>
                <w:lang w:val="en-US"/>
              </w:rPr>
              <w:t xml:space="preserve">including interest) should the Tax Office </w:t>
            </w:r>
            <w:r w:rsidR="00194B27" w:rsidRPr="00AB5FAC">
              <w:rPr>
                <w:sz w:val="21"/>
                <w:szCs w:val="21"/>
                <w:lang w:val="en-US"/>
              </w:rPr>
              <w:t>produce</w:t>
            </w:r>
            <w:r w:rsidR="00AF2A82" w:rsidRPr="00AB5FAC">
              <w:rPr>
                <w:sz w:val="21"/>
                <w:szCs w:val="21"/>
                <w:lang w:val="en-US"/>
              </w:rPr>
              <w:t xml:space="preserve"> proof to the contrary. </w:t>
            </w:r>
          </w:p>
          <w:p w14:paraId="19CEF2C4" w14:textId="77777777" w:rsidR="00097722" w:rsidRPr="00AB5FAC" w:rsidRDefault="00097722" w:rsidP="00A7562A">
            <w:pPr>
              <w:jc w:val="both"/>
              <w:rPr>
                <w:sz w:val="21"/>
                <w:szCs w:val="21"/>
                <w:lang w:val="en-US"/>
              </w:rPr>
            </w:pPr>
          </w:p>
          <w:p w14:paraId="35F3165F" w14:textId="77777777" w:rsidR="005B5A58" w:rsidRPr="00AB5FAC" w:rsidRDefault="00A7562A" w:rsidP="00A7562A">
            <w:pPr>
              <w:jc w:val="both"/>
              <w:rPr>
                <w:rFonts w:ascii="Calibri" w:eastAsia="Calibri" w:hAnsi="Calibri" w:cs="Times New Roman"/>
                <w:sz w:val="21"/>
                <w:szCs w:val="21"/>
                <w:lang w:val="en-US"/>
              </w:rPr>
            </w:pPr>
            <w:r w:rsidRPr="00AB5FAC">
              <w:rPr>
                <w:sz w:val="21"/>
                <w:szCs w:val="21"/>
                <w:lang w:val="en-US"/>
              </w:rPr>
              <w:t xml:space="preserve">I hereby confirm that the content of this statement is true and I am aware of criminal liability </w:t>
            </w:r>
            <w:r w:rsidR="005B5A58" w:rsidRPr="00AB5FAC">
              <w:rPr>
                <w:rFonts w:ascii="Calibri" w:eastAsia="Calibri" w:hAnsi="Calibri" w:cs="Times New Roman"/>
                <w:sz w:val="21"/>
                <w:szCs w:val="21"/>
                <w:lang w:val="en-US"/>
              </w:rPr>
              <w:t>resulting from the provision of false data or the concealment of truth.</w:t>
            </w:r>
          </w:p>
          <w:p w14:paraId="00CD6AB3" w14:textId="3CF6FEA7" w:rsidR="00A7562A" w:rsidRPr="00AB5FAC" w:rsidRDefault="00A7562A" w:rsidP="00A7562A">
            <w:pPr>
              <w:jc w:val="both"/>
              <w:rPr>
                <w:sz w:val="21"/>
                <w:szCs w:val="21"/>
                <w:lang w:val="en-US"/>
              </w:rPr>
            </w:pPr>
            <w:r w:rsidRPr="00AB5FAC">
              <w:rPr>
                <w:sz w:val="21"/>
                <w:szCs w:val="21"/>
                <w:lang w:val="en-US"/>
              </w:rPr>
              <w:t xml:space="preserve">I hereby </w:t>
            </w:r>
            <w:r w:rsidR="00872AC4" w:rsidRPr="00AB5FAC">
              <w:rPr>
                <w:sz w:val="21"/>
                <w:szCs w:val="21"/>
                <w:lang w:val="en-US"/>
              </w:rPr>
              <w:t xml:space="preserve">undertake </w:t>
            </w:r>
            <w:r w:rsidRPr="00AB5FAC">
              <w:rPr>
                <w:sz w:val="21"/>
                <w:szCs w:val="21"/>
                <w:lang w:val="en-US"/>
              </w:rPr>
              <w:t>to inform the Contracting Party of any changes to the content of this statem</w:t>
            </w:r>
            <w:r w:rsidR="00194B27" w:rsidRPr="00AB5FAC">
              <w:rPr>
                <w:sz w:val="21"/>
                <w:szCs w:val="21"/>
                <w:lang w:val="en-US"/>
              </w:rPr>
              <w:t>ent within 3 days</w:t>
            </w:r>
            <w:r w:rsidRPr="00AB5FAC">
              <w:rPr>
                <w:sz w:val="21"/>
                <w:szCs w:val="21"/>
                <w:lang w:val="en-US"/>
              </w:rPr>
              <w:t xml:space="preserve">, by </w:t>
            </w:r>
            <w:r w:rsidR="00872AC4" w:rsidRPr="00AB5FAC">
              <w:rPr>
                <w:sz w:val="21"/>
                <w:szCs w:val="21"/>
                <w:lang w:val="en-US"/>
              </w:rPr>
              <w:t>re-submitting a statement with the</w:t>
            </w:r>
            <w:r w:rsidRPr="00AB5FAC">
              <w:rPr>
                <w:sz w:val="21"/>
                <w:szCs w:val="21"/>
                <w:lang w:val="en-US"/>
              </w:rPr>
              <w:t xml:space="preserve"> note “update” and underlining the amended data, under pain of legal and financial liability for failure to comply with this obligation.</w:t>
            </w:r>
          </w:p>
          <w:p w14:paraId="6382F83E" w14:textId="5026E57C" w:rsidR="00A7562A" w:rsidRPr="00AB5FAC" w:rsidRDefault="00872AC4" w:rsidP="00D45CE2">
            <w:pPr>
              <w:jc w:val="both"/>
              <w:rPr>
                <w:sz w:val="21"/>
                <w:szCs w:val="21"/>
                <w:lang w:val="en-US"/>
              </w:rPr>
            </w:pPr>
            <w:r w:rsidRPr="00AB5FAC">
              <w:rPr>
                <w:sz w:val="21"/>
                <w:szCs w:val="21"/>
                <w:lang w:val="en-US"/>
              </w:rPr>
              <w:t xml:space="preserve">Should I fail to </w:t>
            </w:r>
            <w:r w:rsidR="00A7562A" w:rsidRPr="00AB5FAC">
              <w:rPr>
                <w:sz w:val="21"/>
                <w:szCs w:val="21"/>
                <w:lang w:val="en-US"/>
              </w:rPr>
              <w:t xml:space="preserve">provide information </w:t>
            </w:r>
            <w:r w:rsidRPr="00AB5FAC">
              <w:rPr>
                <w:sz w:val="21"/>
                <w:szCs w:val="21"/>
                <w:lang w:val="en-US"/>
              </w:rPr>
              <w:t xml:space="preserve">regarding </w:t>
            </w:r>
            <w:r w:rsidR="00A7562A" w:rsidRPr="00AB5FAC">
              <w:rPr>
                <w:sz w:val="21"/>
                <w:szCs w:val="21"/>
                <w:lang w:val="en-US"/>
              </w:rPr>
              <w:t xml:space="preserve">the change of data in due time, </w:t>
            </w:r>
            <w:r w:rsidRPr="00AB5FAC">
              <w:rPr>
                <w:sz w:val="21"/>
                <w:szCs w:val="21"/>
                <w:lang w:val="en-US"/>
              </w:rPr>
              <w:t xml:space="preserve">and should absence </w:t>
            </w:r>
            <w:r w:rsidR="00A7562A" w:rsidRPr="00AB5FAC">
              <w:rPr>
                <w:sz w:val="21"/>
                <w:szCs w:val="21"/>
                <w:lang w:val="en-US"/>
              </w:rPr>
              <w:t xml:space="preserve">of this information </w:t>
            </w:r>
            <w:r w:rsidRPr="00AB5FAC">
              <w:rPr>
                <w:sz w:val="21"/>
                <w:szCs w:val="21"/>
                <w:lang w:val="en-US"/>
              </w:rPr>
              <w:t xml:space="preserve">result in </w:t>
            </w:r>
            <w:r w:rsidR="00A7562A" w:rsidRPr="00AB5FAC">
              <w:rPr>
                <w:sz w:val="21"/>
                <w:szCs w:val="21"/>
                <w:lang w:val="en-US"/>
              </w:rPr>
              <w:t xml:space="preserve">financial consequences for the University of </w:t>
            </w:r>
            <w:proofErr w:type="spellStart"/>
            <w:r w:rsidR="00A7562A" w:rsidRPr="00AB5FAC">
              <w:rPr>
                <w:sz w:val="21"/>
                <w:szCs w:val="21"/>
                <w:lang w:val="en-US"/>
              </w:rPr>
              <w:t>Gdańsk</w:t>
            </w:r>
            <w:proofErr w:type="spellEnd"/>
            <w:r w:rsidR="00A7562A" w:rsidRPr="00AB5FAC">
              <w:rPr>
                <w:sz w:val="21"/>
                <w:szCs w:val="21"/>
                <w:lang w:val="en-US"/>
              </w:rPr>
              <w:t xml:space="preserve">, I hereby </w:t>
            </w:r>
            <w:r w:rsidRPr="00AB5FAC">
              <w:rPr>
                <w:sz w:val="21"/>
                <w:szCs w:val="21"/>
                <w:lang w:val="en-US"/>
              </w:rPr>
              <w:t xml:space="preserve">undertake </w:t>
            </w:r>
            <w:r w:rsidR="00A7562A" w:rsidRPr="00AB5FAC">
              <w:rPr>
                <w:sz w:val="21"/>
                <w:szCs w:val="21"/>
                <w:lang w:val="en-US"/>
              </w:rPr>
              <w:t xml:space="preserve">to cover </w:t>
            </w:r>
            <w:r w:rsidR="00194B27" w:rsidRPr="00AB5FAC">
              <w:rPr>
                <w:sz w:val="21"/>
                <w:szCs w:val="21"/>
                <w:lang w:val="en-US"/>
              </w:rPr>
              <w:t>these</w:t>
            </w:r>
            <w:r w:rsidR="00F36CF6" w:rsidRPr="00AB5FAC">
              <w:rPr>
                <w:sz w:val="21"/>
                <w:szCs w:val="21"/>
                <w:lang w:val="en-US"/>
              </w:rPr>
              <w:t xml:space="preserve"> in full (principal amount plus interest). </w:t>
            </w:r>
          </w:p>
          <w:p w14:paraId="561C9779" w14:textId="5CD23E24" w:rsidR="00097722" w:rsidRPr="00AB5FAC" w:rsidRDefault="00097722" w:rsidP="00D45CE2">
            <w:pPr>
              <w:rPr>
                <w:sz w:val="21"/>
                <w:szCs w:val="21"/>
                <w:highlight w:val="cyan"/>
                <w:lang w:val="en-US"/>
              </w:rPr>
            </w:pPr>
          </w:p>
          <w:p w14:paraId="08A6D16F" w14:textId="77777777" w:rsidR="00D45CE2" w:rsidRPr="00AB5FAC" w:rsidRDefault="00D45CE2" w:rsidP="00D45CE2">
            <w:pPr>
              <w:rPr>
                <w:sz w:val="21"/>
                <w:szCs w:val="21"/>
                <w:highlight w:val="cyan"/>
                <w:lang w:val="en-US"/>
              </w:rPr>
            </w:pPr>
          </w:p>
          <w:p w14:paraId="520FD805" w14:textId="77777777" w:rsidR="00097722" w:rsidRPr="00AB5FAC" w:rsidRDefault="00097722" w:rsidP="00D45CE2">
            <w:pPr>
              <w:spacing w:line="276" w:lineRule="auto"/>
              <w:rPr>
                <w:rFonts w:ascii="Calibri" w:eastAsia="Calibri" w:hAnsi="Calibri" w:cs="Times New Roman"/>
                <w:b/>
                <w:sz w:val="21"/>
                <w:szCs w:val="21"/>
                <w:lang w:val="en-US"/>
              </w:rPr>
            </w:pPr>
            <w:r w:rsidRPr="00AB5FAC">
              <w:rPr>
                <w:rFonts w:ascii="Calibri" w:eastAsia="Calibri" w:hAnsi="Calibri" w:cs="Times New Roman"/>
                <w:b/>
                <w:sz w:val="21"/>
                <w:szCs w:val="21"/>
                <w:u w:val="single"/>
                <w:lang w:val="en-US"/>
              </w:rPr>
              <w:t>TYPE OF TAX OBLIGATION</w:t>
            </w:r>
          </w:p>
          <w:p w14:paraId="44DF2B35" w14:textId="77777777" w:rsidR="00097722" w:rsidRPr="00AB5FAC" w:rsidRDefault="00097722" w:rsidP="00D45CE2">
            <w:pPr>
              <w:spacing w:line="276" w:lineRule="auto"/>
              <w:rPr>
                <w:rFonts w:ascii="Calibri" w:eastAsia="Calibri" w:hAnsi="Calibri" w:cs="Times New Roman"/>
                <w:sz w:val="21"/>
                <w:szCs w:val="21"/>
                <w:lang w:val="en-US"/>
              </w:rPr>
            </w:pPr>
            <w:r w:rsidRPr="00AB5FAC">
              <w:rPr>
                <w:rFonts w:ascii="Calibri" w:eastAsia="Calibri" w:hAnsi="Calibri" w:cs="Times New Roman"/>
                <w:sz w:val="21"/>
                <w:szCs w:val="21"/>
                <w:lang w:val="en-US"/>
              </w:rPr>
              <w:t>Please provide the following data if you are a foreigner:</w:t>
            </w:r>
          </w:p>
          <w:p w14:paraId="40895F9A" w14:textId="77777777" w:rsidR="00097722" w:rsidRPr="00AB5FAC" w:rsidRDefault="00097722" w:rsidP="00D45CE2">
            <w:pPr>
              <w:numPr>
                <w:ilvl w:val="0"/>
                <w:numId w:val="29"/>
              </w:numPr>
              <w:spacing w:line="276" w:lineRule="auto"/>
              <w:contextualSpacing/>
              <w:rPr>
                <w:rFonts w:ascii="Calibri" w:eastAsia="Calibri" w:hAnsi="Calibri" w:cs="Times New Roman"/>
                <w:sz w:val="21"/>
                <w:szCs w:val="21"/>
                <w:lang w:val="en-US"/>
              </w:rPr>
            </w:pPr>
            <w:r w:rsidRPr="00AB5FAC">
              <w:rPr>
                <w:rFonts w:ascii="Calibri" w:eastAsia="Calibri" w:hAnsi="Calibri" w:cs="Times New Roman"/>
                <w:sz w:val="21"/>
                <w:szCs w:val="21"/>
                <w:lang w:val="en-US"/>
              </w:rPr>
              <w:t>Passport number …………………………………………………….………………</w:t>
            </w:r>
          </w:p>
          <w:p w14:paraId="71257E7E" w14:textId="77777777" w:rsidR="00097722" w:rsidRPr="00AB5FAC" w:rsidRDefault="00097722" w:rsidP="00D45CE2">
            <w:pPr>
              <w:numPr>
                <w:ilvl w:val="0"/>
                <w:numId w:val="29"/>
              </w:numPr>
              <w:spacing w:line="276" w:lineRule="auto"/>
              <w:contextualSpacing/>
              <w:rPr>
                <w:rFonts w:ascii="Calibri" w:eastAsia="Calibri" w:hAnsi="Calibri" w:cs="Times New Roman"/>
                <w:sz w:val="21"/>
                <w:szCs w:val="21"/>
                <w:lang w:val="en-US"/>
              </w:rPr>
            </w:pPr>
            <w:r w:rsidRPr="00AB5FAC">
              <w:rPr>
                <w:rFonts w:ascii="Calibri" w:eastAsia="Calibri" w:hAnsi="Calibri" w:cs="Times New Roman"/>
                <w:sz w:val="21"/>
                <w:szCs w:val="21"/>
                <w:lang w:val="en-US"/>
              </w:rPr>
              <w:t>Country issuing the passport ………………………….……………………..…</w:t>
            </w:r>
          </w:p>
          <w:p w14:paraId="4672A906" w14:textId="39F18542" w:rsidR="00097722" w:rsidRPr="00AB5FAC" w:rsidRDefault="00097722" w:rsidP="00D45CE2">
            <w:pPr>
              <w:numPr>
                <w:ilvl w:val="0"/>
                <w:numId w:val="29"/>
              </w:numPr>
              <w:spacing w:line="276" w:lineRule="auto"/>
              <w:contextualSpacing/>
              <w:rPr>
                <w:rFonts w:ascii="Calibri" w:eastAsia="Calibri" w:hAnsi="Calibri" w:cs="Times New Roman"/>
                <w:sz w:val="21"/>
                <w:szCs w:val="21"/>
                <w:lang w:val="en-US"/>
              </w:rPr>
            </w:pPr>
            <w:r w:rsidRPr="00AB5FAC">
              <w:rPr>
                <w:rFonts w:ascii="Calibri" w:eastAsia="Calibri" w:hAnsi="Calibri" w:cs="Times New Roman"/>
                <w:sz w:val="21"/>
                <w:szCs w:val="21"/>
                <w:lang w:val="en-US"/>
              </w:rPr>
              <w:t>Permanent/temporary residence card number …………………………………. (attach copy)</w:t>
            </w:r>
          </w:p>
          <w:p w14:paraId="5D22E42A" w14:textId="77777777" w:rsidR="00097722" w:rsidRPr="00AB5FAC" w:rsidRDefault="00097722" w:rsidP="00D45CE2">
            <w:pPr>
              <w:spacing w:line="276" w:lineRule="auto"/>
              <w:rPr>
                <w:rFonts w:ascii="Calibri" w:eastAsia="Calibri" w:hAnsi="Calibri" w:cs="Times New Roman"/>
                <w:sz w:val="21"/>
                <w:szCs w:val="21"/>
                <w:lang w:val="en-US"/>
              </w:rPr>
            </w:pPr>
          </w:p>
          <w:p w14:paraId="374A6709" w14:textId="77777777" w:rsidR="007D50ED" w:rsidRDefault="007D50ED" w:rsidP="00D45CE2">
            <w:pPr>
              <w:keepNext/>
              <w:spacing w:line="276" w:lineRule="auto"/>
              <w:rPr>
                <w:rFonts w:ascii="Calibri" w:eastAsia="Calibri" w:hAnsi="Calibri" w:cs="Times New Roman"/>
                <w:b/>
                <w:sz w:val="21"/>
                <w:szCs w:val="21"/>
                <w:u w:val="single"/>
                <w:lang w:val="en-US"/>
              </w:rPr>
            </w:pPr>
          </w:p>
          <w:p w14:paraId="37A9933B" w14:textId="77777777" w:rsidR="007D50ED" w:rsidRDefault="007D50ED" w:rsidP="00D45CE2">
            <w:pPr>
              <w:keepNext/>
              <w:spacing w:line="276" w:lineRule="auto"/>
              <w:rPr>
                <w:rFonts w:ascii="Calibri" w:eastAsia="Calibri" w:hAnsi="Calibri" w:cs="Times New Roman"/>
                <w:b/>
                <w:sz w:val="21"/>
                <w:szCs w:val="21"/>
                <w:u w:val="single"/>
                <w:lang w:val="en-US"/>
              </w:rPr>
            </w:pPr>
          </w:p>
          <w:p w14:paraId="37CB31C2" w14:textId="3C5F8622" w:rsidR="00097722" w:rsidRPr="00AB5FAC" w:rsidRDefault="00097722" w:rsidP="00D45CE2">
            <w:pPr>
              <w:keepNext/>
              <w:spacing w:line="276" w:lineRule="auto"/>
              <w:rPr>
                <w:rFonts w:ascii="Calibri" w:eastAsia="Calibri" w:hAnsi="Calibri" w:cs="Times New Roman"/>
                <w:b/>
                <w:sz w:val="21"/>
                <w:szCs w:val="21"/>
                <w:u w:val="single"/>
                <w:lang w:val="en-US"/>
              </w:rPr>
            </w:pPr>
            <w:r w:rsidRPr="00AB5FAC">
              <w:rPr>
                <w:rFonts w:ascii="Calibri" w:eastAsia="Calibri" w:hAnsi="Calibri" w:cs="Times New Roman"/>
                <w:b/>
                <w:sz w:val="21"/>
                <w:szCs w:val="21"/>
                <w:u w:val="single"/>
                <w:lang w:val="en-US"/>
              </w:rPr>
              <w:lastRenderedPageBreak/>
              <w:t>TYPE OF TAX OBLIGATION</w:t>
            </w:r>
          </w:p>
          <w:p w14:paraId="5C31B13D" w14:textId="77777777" w:rsidR="00097722" w:rsidRPr="00AB5FAC" w:rsidRDefault="00097722" w:rsidP="00D45CE2">
            <w:pPr>
              <w:keepNext/>
              <w:spacing w:line="276" w:lineRule="auto"/>
              <w:rPr>
                <w:rFonts w:ascii="Calibri" w:eastAsia="Calibri" w:hAnsi="Calibri" w:cs="Times New Roman"/>
                <w:b/>
                <w:sz w:val="24"/>
                <w:szCs w:val="24"/>
                <w:u w:val="single"/>
                <w:lang w:val="en-US"/>
              </w:rPr>
            </w:pPr>
            <w:r w:rsidRPr="00AB5FAC">
              <w:rPr>
                <w:rFonts w:ascii="Calibri" w:eastAsia="Calibri" w:hAnsi="Calibri" w:cs="Times New Roman"/>
                <w:b/>
                <w:sz w:val="24"/>
                <w:szCs w:val="24"/>
                <w:u w:val="single"/>
                <w:lang w:val="en-US"/>
              </w:rPr>
              <w:t>Resident</w:t>
            </w:r>
          </w:p>
          <w:p w14:paraId="5AF887EF" w14:textId="5FEE4A72" w:rsidR="00097722" w:rsidRPr="00AB5FAC" w:rsidRDefault="00097722" w:rsidP="00D45CE2">
            <w:pPr>
              <w:pStyle w:val="Akapitzlist"/>
              <w:numPr>
                <w:ilvl w:val="0"/>
                <w:numId w:val="33"/>
              </w:numPr>
              <w:ind w:left="360"/>
              <w:rPr>
                <w:rFonts w:ascii="Calibri" w:eastAsia="Calibri" w:hAnsi="Calibri" w:cs="Times New Roman"/>
                <w:sz w:val="20"/>
                <w:szCs w:val="20"/>
                <w:lang w:val="en-GB"/>
              </w:rPr>
            </w:pPr>
            <w:r w:rsidRPr="00AB5FAC">
              <w:rPr>
                <w:rFonts w:ascii="Calibri" w:eastAsia="Calibri" w:hAnsi="Calibri" w:cs="Times New Roman"/>
                <w:sz w:val="20"/>
                <w:szCs w:val="20"/>
                <w:lang w:val="en-GB"/>
              </w:rPr>
              <w:t xml:space="preserve">I declare that I am resident in Poland and I am subject to unlimited tax obligation in Poland.  </w:t>
            </w:r>
          </w:p>
          <w:p w14:paraId="0B83BB83" w14:textId="77777777" w:rsidR="00097722" w:rsidRPr="00AB5FAC" w:rsidRDefault="00097722" w:rsidP="00D45CE2">
            <w:pPr>
              <w:pStyle w:val="Akapitzlist"/>
              <w:numPr>
                <w:ilvl w:val="0"/>
                <w:numId w:val="33"/>
              </w:numPr>
              <w:ind w:left="360"/>
              <w:rPr>
                <w:rFonts w:ascii="Calibri" w:eastAsia="Calibri" w:hAnsi="Calibri" w:cs="Times New Roman"/>
                <w:sz w:val="20"/>
                <w:szCs w:val="20"/>
                <w:lang w:val="en-GB"/>
              </w:rPr>
            </w:pPr>
            <w:r w:rsidRPr="00AB5FAC">
              <w:rPr>
                <w:rFonts w:ascii="Calibri" w:eastAsia="Calibri" w:hAnsi="Calibri" w:cs="Times New Roman"/>
                <w:sz w:val="20"/>
                <w:szCs w:val="20"/>
                <w:lang w:val="en-GB"/>
              </w:rPr>
              <w:t xml:space="preserve">I declare that my tax identification is:  </w:t>
            </w:r>
          </w:p>
          <w:p w14:paraId="57BD4257" w14:textId="77777777" w:rsidR="00097722" w:rsidRPr="00AB5FAC" w:rsidRDefault="00097722" w:rsidP="00D45CE2">
            <w:pPr>
              <w:spacing w:after="200" w:line="276" w:lineRule="auto"/>
              <w:contextualSpacing/>
              <w:rPr>
                <w:rFonts w:ascii="Calibri" w:eastAsia="Calibri" w:hAnsi="Calibri" w:cs="Times New Roman"/>
                <w:i/>
                <w:sz w:val="20"/>
                <w:szCs w:val="20"/>
                <w:lang w:val="en-GB"/>
              </w:rPr>
            </w:pPr>
            <w:r w:rsidRPr="00AB5FAC">
              <w:rPr>
                <w:rFonts w:ascii="Calibri" w:eastAsia="Calibri" w:hAnsi="Calibri" w:cs="Times New Roman"/>
                <w:sz w:val="20"/>
                <w:szCs w:val="20"/>
                <w:lang w:val="en-GB"/>
              </w:rPr>
              <w:t>PESEL (National identification number)............................................................ /</w:t>
            </w:r>
            <w:r w:rsidRPr="00AB5FAC">
              <w:rPr>
                <w:rFonts w:ascii="Calibri" w:eastAsia="Calibri" w:hAnsi="Calibri" w:cs="Times New Roman"/>
                <w:sz w:val="20"/>
                <w:szCs w:val="20"/>
                <w:lang w:val="en-GB"/>
              </w:rPr>
              <w:br/>
              <w:t>NIP</w:t>
            </w:r>
            <w:r w:rsidRPr="00AB5FAC">
              <w:rPr>
                <w:rFonts w:ascii="Calibri" w:eastAsia="Calibri" w:hAnsi="Calibri" w:cs="Times New Roman"/>
                <w:sz w:val="20"/>
                <w:szCs w:val="20"/>
              </w:rPr>
              <w:t xml:space="preserve"> </w:t>
            </w:r>
            <w:r w:rsidRPr="00AB5FAC">
              <w:rPr>
                <w:rFonts w:ascii="Calibri" w:eastAsia="Calibri" w:hAnsi="Calibri" w:cs="Times New Roman"/>
                <w:sz w:val="20"/>
                <w:szCs w:val="20"/>
                <w:lang w:val="en-GB"/>
              </w:rPr>
              <w:t xml:space="preserve">(Tax identification number) ....................................................................... </w:t>
            </w:r>
          </w:p>
          <w:p w14:paraId="475F2AD2" w14:textId="77777777" w:rsidR="00097722" w:rsidRPr="00AB5FAC" w:rsidRDefault="00097722" w:rsidP="00D45CE2">
            <w:pPr>
              <w:spacing w:line="276" w:lineRule="auto"/>
              <w:rPr>
                <w:rFonts w:ascii="Calibri" w:eastAsia="Calibri" w:hAnsi="Calibri" w:cs="Times New Roman"/>
                <w:b/>
                <w:sz w:val="24"/>
                <w:szCs w:val="24"/>
                <w:u w:val="single"/>
                <w:lang w:val="en-US"/>
              </w:rPr>
            </w:pPr>
            <w:r w:rsidRPr="00AB5FAC">
              <w:rPr>
                <w:rFonts w:ascii="Calibri" w:eastAsia="Calibri" w:hAnsi="Calibri" w:cs="Times New Roman"/>
                <w:b/>
                <w:sz w:val="24"/>
                <w:szCs w:val="24"/>
                <w:u w:val="single"/>
                <w:lang w:val="en-US"/>
              </w:rPr>
              <w:t>Non-Resident</w:t>
            </w:r>
          </w:p>
          <w:p w14:paraId="72685E16" w14:textId="1B9C68A2" w:rsidR="00097722" w:rsidRPr="00AB5FAC" w:rsidRDefault="00097722" w:rsidP="00D45CE2">
            <w:pPr>
              <w:pStyle w:val="Akapitzlist"/>
              <w:numPr>
                <w:ilvl w:val="0"/>
                <w:numId w:val="34"/>
              </w:numPr>
              <w:ind w:left="360"/>
              <w:rPr>
                <w:rFonts w:ascii="Calibri" w:eastAsia="Calibri" w:hAnsi="Calibri" w:cs="Times New Roman"/>
                <w:b/>
                <w:sz w:val="24"/>
                <w:szCs w:val="24"/>
                <w:u w:val="single"/>
                <w:lang w:val="en-US"/>
              </w:rPr>
            </w:pPr>
            <w:r w:rsidRPr="00AB5FAC">
              <w:rPr>
                <w:rFonts w:ascii="Calibri" w:eastAsia="Calibri" w:hAnsi="Calibri" w:cs="Times New Roman"/>
                <w:sz w:val="20"/>
                <w:szCs w:val="20"/>
                <w:lang w:val="en-GB"/>
              </w:rPr>
              <w:t>I declare that I am non-resident in Poland and I am subject to limited tax obligation in Poland.</w:t>
            </w:r>
          </w:p>
          <w:p w14:paraId="28EE71E6" w14:textId="22C8C9C7" w:rsidR="00097722" w:rsidRPr="00AB5FAC" w:rsidRDefault="00097722" w:rsidP="00D45CE2">
            <w:pPr>
              <w:pStyle w:val="Akapitzlist"/>
              <w:numPr>
                <w:ilvl w:val="0"/>
                <w:numId w:val="34"/>
              </w:numPr>
              <w:ind w:left="360"/>
              <w:rPr>
                <w:rFonts w:ascii="Calibri" w:eastAsia="Calibri" w:hAnsi="Calibri" w:cs="Times New Roman"/>
                <w:b/>
                <w:sz w:val="24"/>
                <w:szCs w:val="24"/>
                <w:u w:val="single"/>
                <w:lang w:val="en-US"/>
              </w:rPr>
            </w:pPr>
            <w:r w:rsidRPr="00AB5FAC">
              <w:rPr>
                <w:rFonts w:ascii="Calibri" w:eastAsia="Calibri" w:hAnsi="Calibri" w:cs="Times New Roman"/>
                <w:sz w:val="20"/>
                <w:szCs w:val="20"/>
                <w:lang w:val="en-GB"/>
              </w:rPr>
              <w:t>I declare that I am resident in (</w:t>
            </w:r>
            <w:r w:rsidRPr="00AB5FAC">
              <w:rPr>
                <w:rFonts w:ascii="Calibri" w:eastAsia="Calibri" w:hAnsi="Calibri" w:cs="Times New Roman"/>
                <w:sz w:val="20"/>
                <w:szCs w:val="20"/>
                <w:u w:val="single"/>
                <w:lang w:val="en-GB"/>
              </w:rPr>
              <w:t>name of country</w:t>
            </w:r>
            <w:r w:rsidRPr="00AB5FAC">
              <w:rPr>
                <w:rFonts w:ascii="Calibri" w:eastAsia="Calibri" w:hAnsi="Calibri" w:cs="Times New Roman"/>
                <w:sz w:val="20"/>
                <w:szCs w:val="20"/>
                <w:lang w:val="en-GB"/>
              </w:rPr>
              <w:t>) ………………</w:t>
            </w:r>
            <w:r w:rsidR="004629B1" w:rsidRPr="00AB5FAC">
              <w:rPr>
                <w:rFonts w:ascii="Calibri" w:eastAsia="Calibri" w:hAnsi="Calibri" w:cs="Times New Roman"/>
                <w:sz w:val="20"/>
                <w:szCs w:val="20"/>
                <w:lang w:val="en-GB"/>
              </w:rPr>
              <w:t>……………………………………………</w:t>
            </w:r>
          </w:p>
          <w:p w14:paraId="5E943A6D" w14:textId="51851A3C" w:rsidR="00097722" w:rsidRPr="00AB5FAC" w:rsidRDefault="002D4B31" w:rsidP="00D45CE2">
            <w:pPr>
              <w:spacing w:line="276" w:lineRule="auto"/>
              <w:ind w:left="360"/>
              <w:contextualSpacing/>
              <w:rPr>
                <w:rFonts w:ascii="Calibri" w:eastAsia="Calibri" w:hAnsi="Calibri" w:cs="Times New Roman"/>
                <w:sz w:val="20"/>
                <w:szCs w:val="20"/>
                <w:lang w:val="en-GB"/>
              </w:rPr>
            </w:pPr>
            <w:r w:rsidRPr="00AB5FAC">
              <w:rPr>
                <w:rFonts w:ascii="Calibri" w:eastAsia="Calibri" w:hAnsi="Calibri" w:cs="Times New Roman"/>
                <w:sz w:val="20"/>
                <w:szCs w:val="20"/>
                <w:lang w:val="en-GB"/>
              </w:rPr>
              <w:t>My tax identification number (TIN</w:t>
            </w:r>
            <w:r w:rsidR="00097722" w:rsidRPr="00AB5FAC">
              <w:rPr>
                <w:rFonts w:ascii="Calibri" w:eastAsia="Calibri" w:hAnsi="Calibri" w:cs="Times New Roman"/>
                <w:sz w:val="20"/>
                <w:szCs w:val="20"/>
                <w:lang w:val="en-GB"/>
              </w:rPr>
              <w:t xml:space="preserve">), insurance number in this country is: </w:t>
            </w:r>
          </w:p>
          <w:p w14:paraId="4457AFA8" w14:textId="1D374750" w:rsidR="00097722" w:rsidRPr="00AB5FAC" w:rsidRDefault="00097722" w:rsidP="00D45CE2">
            <w:pPr>
              <w:spacing w:line="276" w:lineRule="auto"/>
              <w:rPr>
                <w:rFonts w:ascii="Calibri" w:eastAsia="Calibri" w:hAnsi="Calibri" w:cs="Times New Roman"/>
                <w:sz w:val="20"/>
                <w:szCs w:val="20"/>
                <w:highlight w:val="cyan"/>
                <w:lang w:val="en-GB"/>
              </w:rPr>
            </w:pPr>
            <w:r w:rsidRPr="00AB5FAC">
              <w:rPr>
                <w:rFonts w:ascii="Calibri" w:eastAsia="Calibri" w:hAnsi="Calibri" w:cs="Times New Roman"/>
                <w:sz w:val="20"/>
                <w:szCs w:val="20"/>
                <w:lang w:val="en-GB"/>
              </w:rPr>
              <w:t xml:space="preserve"> </w:t>
            </w:r>
            <w:r w:rsidR="004629B1" w:rsidRPr="00AB5FAC">
              <w:rPr>
                <w:rFonts w:ascii="Calibri" w:eastAsia="Calibri" w:hAnsi="Calibri" w:cs="Times New Roman"/>
                <w:sz w:val="20"/>
                <w:szCs w:val="20"/>
                <w:lang w:val="en-GB"/>
              </w:rPr>
              <w:t xml:space="preserve">       </w:t>
            </w:r>
            <w:r w:rsidRPr="00AB5FAC">
              <w:rPr>
                <w:rFonts w:ascii="Calibri" w:eastAsia="Calibri" w:hAnsi="Calibri" w:cs="Times New Roman"/>
                <w:sz w:val="20"/>
                <w:szCs w:val="20"/>
              </w:rPr>
              <w:t>…………………………………………………</w:t>
            </w:r>
            <w:r w:rsidR="004629B1" w:rsidRPr="00AB5FAC">
              <w:rPr>
                <w:rFonts w:ascii="Calibri" w:eastAsia="Calibri" w:hAnsi="Calibri" w:cs="Times New Roman"/>
                <w:sz w:val="20"/>
                <w:szCs w:val="20"/>
              </w:rPr>
              <w:t>……………………………………………………………………………</w:t>
            </w:r>
          </w:p>
          <w:p w14:paraId="72FA9A51" w14:textId="77777777" w:rsidR="00097722" w:rsidRPr="00AB5FAC" w:rsidRDefault="00097722" w:rsidP="00D45CE2">
            <w:pPr>
              <w:spacing w:line="276" w:lineRule="auto"/>
              <w:ind w:left="360"/>
              <w:contextualSpacing/>
              <w:rPr>
                <w:rFonts w:ascii="Calibri" w:eastAsia="Calibri" w:hAnsi="Calibri" w:cs="Times New Roman"/>
                <w:sz w:val="20"/>
                <w:szCs w:val="20"/>
                <w:lang w:val="en-GB"/>
              </w:rPr>
            </w:pPr>
            <w:r w:rsidRPr="00AB5FAC">
              <w:rPr>
                <w:rFonts w:ascii="Calibri" w:eastAsia="Calibri" w:hAnsi="Calibri" w:cs="Times New Roman"/>
                <w:sz w:val="20"/>
                <w:szCs w:val="20"/>
                <w:lang w:val="en-GB"/>
              </w:rPr>
              <w:t xml:space="preserve">(provide the number used for tax or social insurance identification purposes received in the country of residence) </w:t>
            </w:r>
          </w:p>
          <w:p w14:paraId="12FF10E9" w14:textId="77777777" w:rsidR="00097722" w:rsidRPr="00AB5FAC" w:rsidRDefault="00097722" w:rsidP="00D45CE2">
            <w:pPr>
              <w:spacing w:line="276" w:lineRule="auto"/>
              <w:ind w:left="360"/>
              <w:contextualSpacing/>
              <w:rPr>
                <w:rFonts w:ascii="Calibri" w:eastAsia="Calibri" w:hAnsi="Calibri" w:cs="Times New Roman"/>
                <w:sz w:val="12"/>
                <w:szCs w:val="12"/>
                <w:highlight w:val="cyan"/>
                <w:lang w:val="en-US"/>
              </w:rPr>
            </w:pPr>
          </w:p>
          <w:p w14:paraId="5E387B4E" w14:textId="0D1026FF" w:rsidR="00097722" w:rsidRPr="00AB5FAC" w:rsidRDefault="00194B27" w:rsidP="00D45CE2">
            <w:pPr>
              <w:spacing w:line="276" w:lineRule="auto"/>
              <w:ind w:left="360"/>
              <w:contextualSpacing/>
              <w:jc w:val="both"/>
              <w:rPr>
                <w:rFonts w:ascii="Calibri" w:eastAsia="Calibri" w:hAnsi="Calibri" w:cs="Times New Roman"/>
                <w:sz w:val="20"/>
                <w:szCs w:val="20"/>
                <w:lang w:val="en-GB"/>
              </w:rPr>
            </w:pPr>
            <w:r w:rsidRPr="00AB5FAC">
              <w:rPr>
                <w:rFonts w:ascii="Calibri" w:eastAsia="Calibri" w:hAnsi="Calibri" w:cs="Times New Roman"/>
                <w:sz w:val="20"/>
                <w:szCs w:val="20"/>
                <w:lang w:val="en-GB"/>
              </w:rPr>
              <w:t>If no</w:t>
            </w:r>
            <w:r w:rsidR="00097722" w:rsidRPr="00AB5FAC">
              <w:rPr>
                <w:rFonts w:ascii="Calibri" w:eastAsia="Calibri" w:hAnsi="Calibri" w:cs="Times New Roman"/>
                <w:sz w:val="20"/>
                <w:szCs w:val="20"/>
                <w:lang w:val="en-GB"/>
              </w:rPr>
              <w:t xml:space="preserve"> such number</w:t>
            </w:r>
            <w:r w:rsidRPr="00AB5FAC">
              <w:rPr>
                <w:rFonts w:ascii="Calibri" w:eastAsia="Calibri" w:hAnsi="Calibri" w:cs="Times New Roman"/>
                <w:sz w:val="20"/>
                <w:szCs w:val="20"/>
                <w:lang w:val="en-GB"/>
              </w:rPr>
              <w:t xml:space="preserve"> exists</w:t>
            </w:r>
            <w:r w:rsidR="00097722" w:rsidRPr="00AB5FAC">
              <w:rPr>
                <w:rFonts w:ascii="Calibri" w:eastAsia="Calibri" w:hAnsi="Calibri" w:cs="Times New Roman"/>
                <w:sz w:val="20"/>
                <w:szCs w:val="20"/>
                <w:lang w:val="en-GB"/>
              </w:rPr>
              <w:t xml:space="preserve">, please provide the number of a document confirming the taxpayer’s identity, received in this country. </w:t>
            </w:r>
          </w:p>
          <w:p w14:paraId="37DF562C" w14:textId="77777777" w:rsidR="00097722" w:rsidRPr="00AB5FAC" w:rsidRDefault="00097722" w:rsidP="00097722">
            <w:pPr>
              <w:spacing w:after="200" w:line="276" w:lineRule="auto"/>
              <w:ind w:left="360"/>
              <w:rPr>
                <w:rFonts w:ascii="Calibri" w:eastAsia="Calibri" w:hAnsi="Calibri" w:cs="Times New Roman"/>
                <w:sz w:val="12"/>
                <w:szCs w:val="12"/>
                <w:highlight w:val="cyan"/>
              </w:rPr>
            </w:pPr>
          </w:p>
          <w:p w14:paraId="0DF9B2F9" w14:textId="77777777" w:rsidR="00097722" w:rsidRPr="00AB5FAC" w:rsidRDefault="00097722" w:rsidP="00097722">
            <w:pPr>
              <w:spacing w:after="200" w:line="276" w:lineRule="auto"/>
              <w:rPr>
                <w:rFonts w:ascii="Calibri" w:eastAsia="Calibri" w:hAnsi="Calibri" w:cs="Times New Roman"/>
                <w:sz w:val="21"/>
                <w:szCs w:val="21"/>
                <w:lang w:val="en-GB"/>
              </w:rPr>
            </w:pPr>
            <w:r w:rsidRPr="00AB5FAC">
              <w:rPr>
                <w:rFonts w:ascii="Calibri" w:eastAsia="Calibri" w:hAnsi="Calibri" w:cs="Times New Roman"/>
                <w:sz w:val="21"/>
                <w:szCs w:val="21"/>
                <w:lang w:val="en-GB"/>
              </w:rPr>
              <w:t xml:space="preserve">I attach a current certificate of tax residency, translated into Polish by an authorised person. </w:t>
            </w:r>
          </w:p>
          <w:p w14:paraId="6F46232A" w14:textId="7F96B94E" w:rsidR="004629B1" w:rsidRPr="00AB5FAC" w:rsidRDefault="004629B1" w:rsidP="00B953AB">
            <w:pPr>
              <w:rPr>
                <w:sz w:val="21"/>
                <w:szCs w:val="21"/>
              </w:rPr>
            </w:pPr>
          </w:p>
        </w:tc>
      </w:tr>
    </w:tbl>
    <w:p w14:paraId="14B899A1" w14:textId="3CD54257" w:rsidR="00A7562A" w:rsidRPr="00AB5FAC" w:rsidRDefault="00A7562A" w:rsidP="00A7562A">
      <w:pPr>
        <w:spacing w:after="0"/>
        <w:rPr>
          <w:sz w:val="21"/>
          <w:szCs w:val="21"/>
        </w:rPr>
      </w:pPr>
    </w:p>
    <w:p w14:paraId="2619C2C3" w14:textId="77777777" w:rsidR="00A7562A" w:rsidRPr="00AB5FAC" w:rsidRDefault="00A7562A" w:rsidP="00A7562A">
      <w:pPr>
        <w:spacing w:after="0"/>
        <w:rPr>
          <w:sz w:val="21"/>
          <w:szCs w:val="21"/>
        </w:rPr>
      </w:pPr>
    </w:p>
    <w:p w14:paraId="27E0956A" w14:textId="77777777" w:rsidR="002C12A6" w:rsidRPr="00AB5FAC" w:rsidRDefault="002C12A6" w:rsidP="0065179F">
      <w:pPr>
        <w:spacing w:after="0"/>
        <w:ind w:left="4956"/>
        <w:jc w:val="center"/>
        <w:rPr>
          <w:sz w:val="21"/>
          <w:szCs w:val="21"/>
        </w:rPr>
      </w:pPr>
      <w:r w:rsidRPr="00AB5FAC">
        <w:rPr>
          <w:sz w:val="21"/>
          <w:szCs w:val="21"/>
        </w:rPr>
        <w:t>…….......................................................................................</w:t>
      </w:r>
    </w:p>
    <w:p w14:paraId="6A0578DE" w14:textId="1F3C6DB1" w:rsidR="002C12A6" w:rsidRPr="00AB5FAC" w:rsidRDefault="002C12A6" w:rsidP="0065179F">
      <w:pPr>
        <w:spacing w:after="0"/>
        <w:ind w:left="8496"/>
        <w:rPr>
          <w:i/>
          <w:sz w:val="20"/>
          <w:szCs w:val="20"/>
        </w:rPr>
      </w:pPr>
      <w:r w:rsidRPr="00AB5FAC">
        <w:rPr>
          <w:i/>
          <w:sz w:val="20"/>
          <w:szCs w:val="20"/>
        </w:rPr>
        <w:t>data i czytelny podpis Wykonawcy</w:t>
      </w:r>
    </w:p>
    <w:p w14:paraId="4A287C7C" w14:textId="497FA698" w:rsidR="00F66B97" w:rsidRPr="00AB5FAC" w:rsidRDefault="00872AC4" w:rsidP="00A63FA8">
      <w:pPr>
        <w:ind w:left="7788" w:firstLine="708"/>
        <w:rPr>
          <w:i/>
          <w:sz w:val="20"/>
          <w:szCs w:val="20"/>
        </w:rPr>
      </w:pPr>
      <w:r w:rsidRPr="00AB5FAC">
        <w:rPr>
          <w:i/>
          <w:sz w:val="20"/>
          <w:szCs w:val="20"/>
          <w:lang w:val="en-US"/>
        </w:rPr>
        <w:t xml:space="preserve">date </w:t>
      </w:r>
      <w:r w:rsidR="0065179F" w:rsidRPr="00AB5FAC">
        <w:rPr>
          <w:i/>
          <w:sz w:val="20"/>
          <w:szCs w:val="20"/>
          <w:lang w:val="en-US"/>
        </w:rPr>
        <w:t>and Contractor’s legible signature</w:t>
      </w:r>
    </w:p>
    <w:p w14:paraId="1153F9B7" w14:textId="238C5042" w:rsidR="00F66B97" w:rsidRPr="00AB5FAC" w:rsidRDefault="00F66B97" w:rsidP="00F66B97">
      <w:pPr>
        <w:spacing w:after="0" w:line="240" w:lineRule="auto"/>
        <w:jc w:val="both"/>
        <w:rPr>
          <w:i/>
          <w:sz w:val="16"/>
          <w:szCs w:val="16"/>
        </w:rPr>
      </w:pPr>
      <w:r w:rsidRPr="00AB5FAC">
        <w:rPr>
          <w:rFonts w:ascii="Calibri" w:eastAsia="Calibri" w:hAnsi="Calibri" w:cs="Times New Roman"/>
          <w:i/>
          <w:sz w:val="16"/>
          <w:szCs w:val="16"/>
        </w:rPr>
        <w:t>* Niepotrzebne skreślić</w:t>
      </w:r>
      <w:r w:rsidR="00B953AB" w:rsidRPr="00AB5FAC">
        <w:rPr>
          <w:rFonts w:ascii="Calibri" w:eastAsia="Calibri" w:hAnsi="Calibri" w:cs="Times New Roman"/>
          <w:i/>
          <w:sz w:val="16"/>
          <w:szCs w:val="16"/>
        </w:rPr>
        <w:t>/</w:t>
      </w:r>
      <w:r w:rsidR="00A63FA8" w:rsidRPr="00AB5FAC">
        <w:rPr>
          <w:rFonts w:ascii="Calibri" w:eastAsia="Calibri" w:hAnsi="Calibri" w:cs="Times New Roman"/>
          <w:i/>
          <w:sz w:val="16"/>
          <w:szCs w:val="16"/>
          <w:lang w:val="en-US"/>
        </w:rPr>
        <w:t xml:space="preserve"> D</w:t>
      </w:r>
      <w:r w:rsidR="00B953AB" w:rsidRPr="00AB5FAC">
        <w:rPr>
          <w:rFonts w:ascii="Calibri" w:eastAsia="Calibri" w:hAnsi="Calibri" w:cs="Times New Roman"/>
          <w:i/>
          <w:sz w:val="16"/>
          <w:szCs w:val="16"/>
          <w:lang w:val="en-US"/>
        </w:rPr>
        <w:t>elete where inapplicable</w:t>
      </w:r>
    </w:p>
    <w:p w14:paraId="40E44C68" w14:textId="32E6AE24" w:rsidR="00F66B97" w:rsidRPr="00A00D9B" w:rsidRDefault="00F66B97" w:rsidP="00A00D9B">
      <w:pPr>
        <w:spacing w:after="0" w:line="240" w:lineRule="auto"/>
        <w:ind w:left="142" w:hanging="142"/>
        <w:rPr>
          <w:i/>
          <w:sz w:val="16"/>
          <w:szCs w:val="16"/>
          <w:lang w:val="en-GB"/>
        </w:rPr>
      </w:pPr>
      <w:r w:rsidRPr="00A00D9B">
        <w:rPr>
          <w:i/>
          <w:sz w:val="16"/>
          <w:szCs w:val="16"/>
          <w:lang w:val="en-GB"/>
        </w:rPr>
        <w:t xml:space="preserve">** </w:t>
      </w:r>
      <w:proofErr w:type="spellStart"/>
      <w:r w:rsidRPr="00A00D9B">
        <w:rPr>
          <w:i/>
          <w:sz w:val="16"/>
          <w:szCs w:val="16"/>
          <w:lang w:val="en-GB"/>
        </w:rPr>
        <w:t>Niepotrzebne</w:t>
      </w:r>
      <w:proofErr w:type="spellEnd"/>
      <w:r w:rsidRPr="00A00D9B">
        <w:rPr>
          <w:i/>
          <w:sz w:val="16"/>
          <w:szCs w:val="16"/>
          <w:lang w:val="en-GB"/>
        </w:rPr>
        <w:t xml:space="preserve"> </w:t>
      </w:r>
      <w:proofErr w:type="spellStart"/>
      <w:r w:rsidRPr="00A00D9B">
        <w:rPr>
          <w:i/>
          <w:sz w:val="16"/>
          <w:szCs w:val="16"/>
          <w:lang w:val="en-GB"/>
        </w:rPr>
        <w:t>skreślić</w:t>
      </w:r>
      <w:proofErr w:type="spellEnd"/>
      <w:r w:rsidRPr="00A00D9B">
        <w:rPr>
          <w:i/>
          <w:sz w:val="16"/>
          <w:szCs w:val="16"/>
          <w:lang w:val="en-GB"/>
        </w:rPr>
        <w:t xml:space="preserve">, </w:t>
      </w:r>
      <w:proofErr w:type="spellStart"/>
      <w:r w:rsidRPr="00A00D9B">
        <w:rPr>
          <w:i/>
          <w:sz w:val="16"/>
          <w:szCs w:val="16"/>
          <w:lang w:val="en-GB"/>
        </w:rPr>
        <w:t>dotyczy</w:t>
      </w:r>
      <w:proofErr w:type="spellEnd"/>
      <w:r w:rsidRPr="00A00D9B">
        <w:rPr>
          <w:i/>
          <w:sz w:val="16"/>
          <w:szCs w:val="16"/>
          <w:lang w:val="en-GB"/>
        </w:rPr>
        <w:t xml:space="preserve"> </w:t>
      </w:r>
      <w:proofErr w:type="spellStart"/>
      <w:r w:rsidRPr="00A00D9B">
        <w:rPr>
          <w:i/>
          <w:sz w:val="16"/>
          <w:szCs w:val="16"/>
          <w:lang w:val="en-GB"/>
        </w:rPr>
        <w:t>wyłącznie</w:t>
      </w:r>
      <w:proofErr w:type="spellEnd"/>
      <w:r w:rsidR="00F17FFB" w:rsidRPr="00A00D9B">
        <w:rPr>
          <w:i/>
          <w:sz w:val="16"/>
          <w:szCs w:val="16"/>
          <w:lang w:val="en-GB"/>
        </w:rPr>
        <w:t xml:space="preserve"> </w:t>
      </w:r>
      <w:proofErr w:type="spellStart"/>
      <w:r w:rsidR="00F17FFB" w:rsidRPr="00A00D9B">
        <w:rPr>
          <w:i/>
          <w:sz w:val="16"/>
          <w:szCs w:val="16"/>
          <w:lang w:val="en-GB"/>
        </w:rPr>
        <w:t>osób</w:t>
      </w:r>
      <w:proofErr w:type="spellEnd"/>
      <w:r w:rsidR="00F17FFB" w:rsidRPr="00A00D9B">
        <w:rPr>
          <w:i/>
          <w:sz w:val="16"/>
          <w:szCs w:val="16"/>
          <w:lang w:val="en-GB"/>
        </w:rPr>
        <w:t xml:space="preserve"> </w:t>
      </w:r>
      <w:proofErr w:type="spellStart"/>
      <w:r w:rsidR="00F17FFB" w:rsidRPr="00A00D9B">
        <w:rPr>
          <w:i/>
          <w:sz w:val="16"/>
          <w:szCs w:val="16"/>
          <w:lang w:val="en-GB"/>
        </w:rPr>
        <w:t>kwalifikujących</w:t>
      </w:r>
      <w:proofErr w:type="spellEnd"/>
      <w:r w:rsidR="00F17FFB" w:rsidRPr="00A00D9B">
        <w:rPr>
          <w:i/>
          <w:sz w:val="16"/>
          <w:szCs w:val="16"/>
          <w:lang w:val="en-GB"/>
        </w:rPr>
        <w:t xml:space="preserve"> </w:t>
      </w:r>
      <w:proofErr w:type="spellStart"/>
      <w:r w:rsidR="00F17FFB" w:rsidRPr="00A00D9B">
        <w:rPr>
          <w:i/>
          <w:sz w:val="16"/>
          <w:szCs w:val="16"/>
          <w:lang w:val="en-GB"/>
        </w:rPr>
        <w:t>niniejszą</w:t>
      </w:r>
      <w:proofErr w:type="spellEnd"/>
      <w:r w:rsidR="00F17FFB" w:rsidRPr="00A00D9B">
        <w:rPr>
          <w:i/>
          <w:sz w:val="16"/>
          <w:szCs w:val="16"/>
          <w:lang w:val="en-GB"/>
        </w:rPr>
        <w:t xml:space="preserve"> </w:t>
      </w:r>
      <w:proofErr w:type="spellStart"/>
      <w:r w:rsidR="00F17FFB" w:rsidRPr="00A00D9B">
        <w:rPr>
          <w:i/>
          <w:sz w:val="16"/>
          <w:szCs w:val="16"/>
          <w:lang w:val="en-GB"/>
        </w:rPr>
        <w:t>pracę</w:t>
      </w:r>
      <w:proofErr w:type="spellEnd"/>
      <w:r w:rsidR="00F17FFB" w:rsidRPr="00A00D9B">
        <w:rPr>
          <w:i/>
          <w:sz w:val="16"/>
          <w:szCs w:val="16"/>
          <w:lang w:val="en-GB"/>
        </w:rPr>
        <w:t xml:space="preserve"> do </w:t>
      </w:r>
      <w:proofErr w:type="spellStart"/>
      <w:r w:rsidR="00F17FFB" w:rsidRPr="00A00D9B">
        <w:rPr>
          <w:i/>
          <w:sz w:val="16"/>
          <w:szCs w:val="16"/>
          <w:lang w:val="en-GB"/>
        </w:rPr>
        <w:t>działalności</w:t>
      </w:r>
      <w:proofErr w:type="spellEnd"/>
      <w:r w:rsidR="00F17FFB" w:rsidRPr="00A00D9B">
        <w:rPr>
          <w:i/>
          <w:sz w:val="16"/>
          <w:szCs w:val="16"/>
          <w:lang w:val="en-GB"/>
        </w:rPr>
        <w:t xml:space="preserve"> </w:t>
      </w:r>
      <w:proofErr w:type="spellStart"/>
      <w:r w:rsidR="00F17FFB" w:rsidRPr="00A00D9B">
        <w:rPr>
          <w:i/>
          <w:sz w:val="16"/>
          <w:szCs w:val="16"/>
          <w:lang w:val="en-GB"/>
        </w:rPr>
        <w:t>korzystającej</w:t>
      </w:r>
      <w:proofErr w:type="spellEnd"/>
      <w:r w:rsidR="00F17FFB" w:rsidRPr="00A00D9B">
        <w:rPr>
          <w:i/>
          <w:sz w:val="16"/>
          <w:szCs w:val="16"/>
          <w:lang w:val="en-GB"/>
        </w:rPr>
        <w:t xml:space="preserve"> z 50% </w:t>
      </w:r>
      <w:proofErr w:type="spellStart"/>
      <w:r w:rsidR="00F17FFB" w:rsidRPr="00A00D9B">
        <w:rPr>
          <w:i/>
          <w:sz w:val="16"/>
          <w:szCs w:val="16"/>
          <w:lang w:val="en-GB"/>
        </w:rPr>
        <w:t>kosztów</w:t>
      </w:r>
      <w:proofErr w:type="spellEnd"/>
      <w:r w:rsidR="00F17FFB" w:rsidRPr="00A00D9B">
        <w:rPr>
          <w:i/>
          <w:sz w:val="16"/>
          <w:szCs w:val="16"/>
          <w:lang w:val="en-GB"/>
        </w:rPr>
        <w:t xml:space="preserve"> </w:t>
      </w:r>
      <w:proofErr w:type="spellStart"/>
      <w:r w:rsidR="00F17FFB" w:rsidRPr="00A00D9B">
        <w:rPr>
          <w:i/>
          <w:sz w:val="16"/>
          <w:szCs w:val="16"/>
          <w:lang w:val="en-GB"/>
        </w:rPr>
        <w:t>uzyskania</w:t>
      </w:r>
      <w:proofErr w:type="spellEnd"/>
      <w:r w:rsidR="0065179F" w:rsidRPr="00A00D9B">
        <w:rPr>
          <w:i/>
          <w:sz w:val="16"/>
          <w:szCs w:val="16"/>
          <w:lang w:val="en-GB"/>
        </w:rPr>
        <w:t>/</w:t>
      </w:r>
      <w:r w:rsidR="00A63FA8" w:rsidRPr="00A00D9B">
        <w:rPr>
          <w:sz w:val="16"/>
          <w:szCs w:val="16"/>
          <w:lang w:val="en-GB"/>
        </w:rPr>
        <w:t xml:space="preserve"> </w:t>
      </w:r>
      <w:r w:rsidR="00A63FA8" w:rsidRPr="00A00D9B">
        <w:rPr>
          <w:i/>
          <w:sz w:val="16"/>
          <w:szCs w:val="16"/>
          <w:lang w:val="en-GB"/>
        </w:rPr>
        <w:t xml:space="preserve">Delete where inapplicable, applies only to individuals who qualify this work as activity </w:t>
      </w:r>
      <w:r w:rsidR="00D16FCC" w:rsidRPr="00A00D9B">
        <w:rPr>
          <w:i/>
          <w:sz w:val="16"/>
          <w:szCs w:val="16"/>
          <w:lang w:val="en-GB"/>
        </w:rPr>
        <w:t xml:space="preserve">which uses the </w:t>
      </w:r>
      <w:r w:rsidR="00A63FA8" w:rsidRPr="00A00D9B">
        <w:rPr>
          <w:i/>
          <w:sz w:val="16"/>
          <w:szCs w:val="16"/>
          <w:lang w:val="en-GB"/>
        </w:rPr>
        <w:t>50% rate of</w:t>
      </w:r>
      <w:r w:rsidR="00A63FA8" w:rsidRPr="00A00D9B">
        <w:rPr>
          <w:sz w:val="16"/>
          <w:szCs w:val="16"/>
          <w:lang w:val="en-GB"/>
        </w:rPr>
        <w:t xml:space="preserve"> </w:t>
      </w:r>
      <w:r w:rsidR="00D16FCC" w:rsidRPr="00A00D9B">
        <w:rPr>
          <w:sz w:val="16"/>
          <w:szCs w:val="16"/>
          <w:lang w:val="en-GB"/>
        </w:rPr>
        <w:t>t</w:t>
      </w:r>
      <w:r w:rsidR="00A63FA8" w:rsidRPr="00A00D9B">
        <w:rPr>
          <w:i/>
          <w:sz w:val="16"/>
          <w:szCs w:val="16"/>
          <w:lang w:val="en-GB"/>
        </w:rPr>
        <w:t xml:space="preserve">ax deductible </w:t>
      </w:r>
      <w:r w:rsidR="00D16FCC" w:rsidRPr="00A00D9B">
        <w:rPr>
          <w:i/>
          <w:sz w:val="16"/>
          <w:szCs w:val="16"/>
          <w:lang w:val="en-GB"/>
        </w:rPr>
        <w:t>costs</w:t>
      </w:r>
    </w:p>
    <w:sectPr w:rsidR="00F66B97" w:rsidRPr="00A00D9B" w:rsidSect="00A7562A">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0AE2A" w14:textId="77777777" w:rsidR="00171C1F" w:rsidRDefault="00171C1F" w:rsidP="00AC40AE">
      <w:pPr>
        <w:spacing w:after="0" w:line="240" w:lineRule="auto"/>
      </w:pPr>
      <w:r>
        <w:separator/>
      </w:r>
    </w:p>
  </w:endnote>
  <w:endnote w:type="continuationSeparator" w:id="0">
    <w:p w14:paraId="4F35B472" w14:textId="77777777" w:rsidR="00171C1F" w:rsidRDefault="00171C1F"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614E" w14:textId="77777777" w:rsidR="00F938CE" w:rsidRDefault="00F938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63F5" w14:textId="77777777" w:rsidR="00065746" w:rsidRPr="00A624EF" w:rsidRDefault="00065746" w:rsidP="00AC40AE">
    <w:pPr>
      <w:pBdr>
        <w:bottom w:val="single" w:sz="6" w:space="1" w:color="auto"/>
      </w:pBdr>
      <w:spacing w:after="0" w:line="240" w:lineRule="auto"/>
      <w:jc w:val="center"/>
      <w:rPr>
        <w:i/>
        <w:sz w:val="4"/>
        <w:szCs w:val="4"/>
        <w:u w:val="single"/>
      </w:rPr>
    </w:pPr>
  </w:p>
  <w:p w14:paraId="33B9B327" w14:textId="77777777" w:rsidR="00065746" w:rsidRPr="00A624EF" w:rsidRDefault="00065746" w:rsidP="00A624EF">
    <w:pPr>
      <w:spacing w:after="0" w:line="240" w:lineRule="auto"/>
      <w:jc w:val="center"/>
      <w:rPr>
        <w:i/>
        <w:color w:val="A6A6A6" w:themeColor="background1" w:themeShade="A6"/>
        <w:sz w:val="19"/>
        <w:szCs w:val="19"/>
        <w:u w:val="single"/>
      </w:rPr>
    </w:pPr>
    <w:r w:rsidRPr="00A624EF">
      <w:rPr>
        <w:i/>
        <w:sz w:val="19"/>
        <w:szCs w:val="19"/>
      </w:rPr>
      <w:t>DRUK OŚWIADCZENIA N</w:t>
    </w:r>
    <w:r>
      <w:rPr>
        <w:i/>
        <w:sz w:val="19"/>
        <w:szCs w:val="19"/>
      </w:rPr>
      <w:t>IE PODLEGA MODYFIKACJI NALEŻY WYPEŁNIĆ ELEKTRONICZNIE</w:t>
    </w:r>
    <w:r w:rsidRPr="00A624EF">
      <w:rPr>
        <w:i/>
        <w:sz w:val="19"/>
        <w:szCs w:val="19"/>
      </w:rPr>
      <w:t xml:space="preserve"> LUB</w:t>
    </w:r>
    <w:r>
      <w:rPr>
        <w:i/>
        <w:sz w:val="19"/>
        <w:szCs w:val="19"/>
      </w:rPr>
      <w:t xml:space="preserve"> CZYTELNIE NIEBIESKIM TUSZEM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5ADF" w14:textId="77777777" w:rsidR="00F938CE" w:rsidRDefault="00F938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85CD" w14:textId="77777777" w:rsidR="00171C1F" w:rsidRDefault="00171C1F" w:rsidP="00AC40AE">
      <w:pPr>
        <w:spacing w:after="0" w:line="240" w:lineRule="auto"/>
      </w:pPr>
      <w:r>
        <w:separator/>
      </w:r>
    </w:p>
  </w:footnote>
  <w:footnote w:type="continuationSeparator" w:id="0">
    <w:p w14:paraId="37093833" w14:textId="77777777" w:rsidR="00171C1F" w:rsidRDefault="00171C1F" w:rsidP="00AC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4FD6" w14:textId="77777777" w:rsidR="00F938CE" w:rsidRDefault="00F938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CA0D" w14:textId="77777777" w:rsidR="00F938CE" w:rsidRDefault="00F938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7779" w14:textId="77777777" w:rsidR="00F938CE" w:rsidRDefault="00F938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474EB"/>
    <w:multiLevelType w:val="hybridMultilevel"/>
    <w:tmpl w:val="A48E6ECE"/>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AD708E"/>
    <w:multiLevelType w:val="hybridMultilevel"/>
    <w:tmpl w:val="992840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2201AA"/>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C70DB9"/>
    <w:multiLevelType w:val="hybridMultilevel"/>
    <w:tmpl w:val="B44EB422"/>
    <w:lvl w:ilvl="0" w:tplc="E6E21262">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D31616"/>
    <w:multiLevelType w:val="hybridMultilevel"/>
    <w:tmpl w:val="01602048"/>
    <w:lvl w:ilvl="0" w:tplc="159C854A">
      <w:start w:val="6"/>
      <w:numFmt w:val="bullet"/>
      <w:lvlText w:val="-"/>
      <w:lvlJc w:val="left"/>
      <w:pPr>
        <w:ind w:left="720" w:hanging="360"/>
      </w:pPr>
      <w:rPr>
        <w:rFonts w:ascii="Calibri" w:eastAsia="Calibri" w:hAnsi="Calibri" w:cs="Times New Roman" w:hint="default"/>
        <w:sz w:val="24"/>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8C4259"/>
    <w:multiLevelType w:val="hybridMultilevel"/>
    <w:tmpl w:val="DD5220B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A65692"/>
    <w:multiLevelType w:val="hybridMultilevel"/>
    <w:tmpl w:val="992840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533C22"/>
    <w:multiLevelType w:val="hybridMultilevel"/>
    <w:tmpl w:val="E88CC0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F26B60"/>
    <w:multiLevelType w:val="hybridMultilevel"/>
    <w:tmpl w:val="42B0B2C6"/>
    <w:lvl w:ilvl="0" w:tplc="5FD4DC6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34BE6"/>
    <w:multiLevelType w:val="hybridMultilevel"/>
    <w:tmpl w:val="ADAC5422"/>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F501BD2"/>
    <w:multiLevelType w:val="hybridMultilevel"/>
    <w:tmpl w:val="600063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8B6BD6"/>
    <w:multiLevelType w:val="hybridMultilevel"/>
    <w:tmpl w:val="D7F2DAE0"/>
    <w:lvl w:ilvl="0" w:tplc="3850D3D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3AA5FF5"/>
    <w:multiLevelType w:val="hybridMultilevel"/>
    <w:tmpl w:val="6310BE4A"/>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663735"/>
    <w:multiLevelType w:val="hybridMultilevel"/>
    <w:tmpl w:val="D27EBE46"/>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B3060B"/>
    <w:multiLevelType w:val="hybridMultilevel"/>
    <w:tmpl w:val="E2848C7C"/>
    <w:lvl w:ilvl="0" w:tplc="071898D2">
      <w:start w:val="1"/>
      <w:numFmt w:val="bullet"/>
      <w:lvlText w:val="o"/>
      <w:lvlJc w:val="left"/>
      <w:pPr>
        <w:ind w:left="720" w:hanging="360"/>
      </w:pPr>
      <w:rPr>
        <w:rFonts w:ascii="Courier New" w:hAnsi="Courier New" w:cs="Courier New"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981230"/>
    <w:multiLevelType w:val="hybridMultilevel"/>
    <w:tmpl w:val="A48E6ECE"/>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231461"/>
    <w:multiLevelType w:val="hybridMultilevel"/>
    <w:tmpl w:val="992840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0"/>
  </w:num>
  <w:num w:numId="3">
    <w:abstractNumId w:val="25"/>
  </w:num>
  <w:num w:numId="4">
    <w:abstractNumId w:val="8"/>
  </w:num>
  <w:num w:numId="5">
    <w:abstractNumId w:val="3"/>
  </w:num>
  <w:num w:numId="6">
    <w:abstractNumId w:val="28"/>
  </w:num>
  <w:num w:numId="7">
    <w:abstractNumId w:val="0"/>
  </w:num>
  <w:num w:numId="8">
    <w:abstractNumId w:val="27"/>
  </w:num>
  <w:num w:numId="9">
    <w:abstractNumId w:val="17"/>
  </w:num>
  <w:num w:numId="10">
    <w:abstractNumId w:val="32"/>
  </w:num>
  <w:num w:numId="11">
    <w:abstractNumId w:val="16"/>
  </w:num>
  <w:num w:numId="12">
    <w:abstractNumId w:val="9"/>
  </w:num>
  <w:num w:numId="13">
    <w:abstractNumId w:val="23"/>
  </w:num>
  <w:num w:numId="14">
    <w:abstractNumId w:val="12"/>
  </w:num>
  <w:num w:numId="15">
    <w:abstractNumId w:val="6"/>
  </w:num>
  <w:num w:numId="16">
    <w:abstractNumId w:val="20"/>
  </w:num>
  <w:num w:numId="17">
    <w:abstractNumId w:val="21"/>
  </w:num>
  <w:num w:numId="18">
    <w:abstractNumId w:val="1"/>
  </w:num>
  <w:num w:numId="19">
    <w:abstractNumId w:val="2"/>
  </w:num>
  <w:num w:numId="20">
    <w:abstractNumId w:val="19"/>
  </w:num>
  <w:num w:numId="21">
    <w:abstractNumId w:val="14"/>
  </w:num>
  <w:num w:numId="22">
    <w:abstractNumId w:val="5"/>
  </w:num>
  <w:num w:numId="23">
    <w:abstractNumId w:val="18"/>
  </w:num>
  <w:num w:numId="24">
    <w:abstractNumId w:val="29"/>
  </w:num>
  <w:num w:numId="25">
    <w:abstractNumId w:val="15"/>
  </w:num>
  <w:num w:numId="26">
    <w:abstractNumId w:val="4"/>
  </w:num>
  <w:num w:numId="27">
    <w:abstractNumId w:val="31"/>
  </w:num>
  <w:num w:numId="28">
    <w:abstractNumId w:val="11"/>
  </w:num>
  <w:num w:numId="29">
    <w:abstractNumId w:val="33"/>
  </w:num>
  <w:num w:numId="30">
    <w:abstractNumId w:val="13"/>
  </w:num>
  <w:num w:numId="31">
    <w:abstractNumId w:val="10"/>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8"/>
    <w:rsid w:val="0000293F"/>
    <w:rsid w:val="00003298"/>
    <w:rsid w:val="00041B25"/>
    <w:rsid w:val="00065746"/>
    <w:rsid w:val="00086130"/>
    <w:rsid w:val="00097722"/>
    <w:rsid w:val="000A38FA"/>
    <w:rsid w:val="000E67B0"/>
    <w:rsid w:val="00120CF5"/>
    <w:rsid w:val="00150ABC"/>
    <w:rsid w:val="00171C1F"/>
    <w:rsid w:val="00174048"/>
    <w:rsid w:val="00194B27"/>
    <w:rsid w:val="001A44EC"/>
    <w:rsid w:val="001E6C7F"/>
    <w:rsid w:val="00205A08"/>
    <w:rsid w:val="002146FF"/>
    <w:rsid w:val="0023310B"/>
    <w:rsid w:val="0024215D"/>
    <w:rsid w:val="00293D53"/>
    <w:rsid w:val="002B330D"/>
    <w:rsid w:val="002C12A6"/>
    <w:rsid w:val="002D4B31"/>
    <w:rsid w:val="002F3E7A"/>
    <w:rsid w:val="002F7B11"/>
    <w:rsid w:val="003463C1"/>
    <w:rsid w:val="0039224F"/>
    <w:rsid w:val="0039353F"/>
    <w:rsid w:val="003C3BBC"/>
    <w:rsid w:val="00436694"/>
    <w:rsid w:val="00437441"/>
    <w:rsid w:val="004629B1"/>
    <w:rsid w:val="0052666F"/>
    <w:rsid w:val="00536526"/>
    <w:rsid w:val="00575F11"/>
    <w:rsid w:val="005B5A58"/>
    <w:rsid w:val="005B73C9"/>
    <w:rsid w:val="005D1DAD"/>
    <w:rsid w:val="00632B36"/>
    <w:rsid w:val="0065179F"/>
    <w:rsid w:val="006F0D08"/>
    <w:rsid w:val="0071296E"/>
    <w:rsid w:val="00740D54"/>
    <w:rsid w:val="007648E6"/>
    <w:rsid w:val="00773087"/>
    <w:rsid w:val="00796A41"/>
    <w:rsid w:val="007C6651"/>
    <w:rsid w:val="007D50ED"/>
    <w:rsid w:val="00807013"/>
    <w:rsid w:val="00826BE3"/>
    <w:rsid w:val="00871C69"/>
    <w:rsid w:val="00872AC4"/>
    <w:rsid w:val="0087653A"/>
    <w:rsid w:val="0089008A"/>
    <w:rsid w:val="008E1C3E"/>
    <w:rsid w:val="008F0C04"/>
    <w:rsid w:val="009112DF"/>
    <w:rsid w:val="009317FB"/>
    <w:rsid w:val="00987A82"/>
    <w:rsid w:val="00A00D9B"/>
    <w:rsid w:val="00A22690"/>
    <w:rsid w:val="00A52736"/>
    <w:rsid w:val="00A540E9"/>
    <w:rsid w:val="00A624EF"/>
    <w:rsid w:val="00A63FA8"/>
    <w:rsid w:val="00A654A9"/>
    <w:rsid w:val="00A660EA"/>
    <w:rsid w:val="00A7562A"/>
    <w:rsid w:val="00A97D3F"/>
    <w:rsid w:val="00AA38B5"/>
    <w:rsid w:val="00AB5FAC"/>
    <w:rsid w:val="00AC40AE"/>
    <w:rsid w:val="00AF194E"/>
    <w:rsid w:val="00AF2A82"/>
    <w:rsid w:val="00AF61B3"/>
    <w:rsid w:val="00B25AE7"/>
    <w:rsid w:val="00B535CD"/>
    <w:rsid w:val="00B933A4"/>
    <w:rsid w:val="00B953AB"/>
    <w:rsid w:val="00BB0059"/>
    <w:rsid w:val="00BD5577"/>
    <w:rsid w:val="00C64220"/>
    <w:rsid w:val="00C6500E"/>
    <w:rsid w:val="00CC3F0A"/>
    <w:rsid w:val="00D16FCC"/>
    <w:rsid w:val="00D37D45"/>
    <w:rsid w:val="00D45CE2"/>
    <w:rsid w:val="00D7300F"/>
    <w:rsid w:val="00D943DB"/>
    <w:rsid w:val="00DB7722"/>
    <w:rsid w:val="00E01B0E"/>
    <w:rsid w:val="00E44EE3"/>
    <w:rsid w:val="00EB29ED"/>
    <w:rsid w:val="00EF555D"/>
    <w:rsid w:val="00F0209C"/>
    <w:rsid w:val="00F13552"/>
    <w:rsid w:val="00F17FFB"/>
    <w:rsid w:val="00F320D8"/>
    <w:rsid w:val="00F36CF6"/>
    <w:rsid w:val="00F51AC1"/>
    <w:rsid w:val="00F66B97"/>
    <w:rsid w:val="00F70A10"/>
    <w:rsid w:val="00F938CE"/>
    <w:rsid w:val="00FA013E"/>
    <w:rsid w:val="00FA0B2E"/>
    <w:rsid w:val="00FB16D9"/>
    <w:rsid w:val="00FE39A1"/>
    <w:rsid w:val="00FE6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character" w:styleId="Odwoaniedokomentarza">
    <w:name w:val="annotation reference"/>
    <w:basedOn w:val="Domylnaczcionkaakapitu"/>
    <w:uiPriority w:val="99"/>
    <w:semiHidden/>
    <w:unhideWhenUsed/>
    <w:rsid w:val="00150ABC"/>
    <w:rPr>
      <w:sz w:val="16"/>
      <w:szCs w:val="16"/>
    </w:rPr>
  </w:style>
  <w:style w:type="paragraph" w:styleId="Tekstkomentarza">
    <w:name w:val="annotation text"/>
    <w:basedOn w:val="Normalny"/>
    <w:link w:val="TekstkomentarzaZnak"/>
    <w:uiPriority w:val="99"/>
    <w:semiHidden/>
    <w:unhideWhenUsed/>
    <w:rsid w:val="00150A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BC"/>
    <w:rPr>
      <w:sz w:val="20"/>
      <w:szCs w:val="20"/>
    </w:rPr>
  </w:style>
  <w:style w:type="paragraph" w:styleId="Tematkomentarza">
    <w:name w:val="annotation subject"/>
    <w:basedOn w:val="Tekstkomentarza"/>
    <w:next w:val="Tekstkomentarza"/>
    <w:link w:val="TematkomentarzaZnak"/>
    <w:uiPriority w:val="99"/>
    <w:semiHidden/>
    <w:unhideWhenUsed/>
    <w:rsid w:val="00150ABC"/>
    <w:rPr>
      <w:b/>
      <w:bCs/>
    </w:rPr>
  </w:style>
  <w:style w:type="character" w:customStyle="1" w:styleId="TematkomentarzaZnak">
    <w:name w:val="Temat komentarza Znak"/>
    <w:basedOn w:val="TekstkomentarzaZnak"/>
    <w:link w:val="Tematkomentarza"/>
    <w:uiPriority w:val="99"/>
    <w:semiHidden/>
    <w:rsid w:val="00150ABC"/>
    <w:rPr>
      <w:b/>
      <w:bCs/>
      <w:sz w:val="20"/>
      <w:szCs w:val="20"/>
    </w:rPr>
  </w:style>
  <w:style w:type="character" w:customStyle="1" w:styleId="shorttext">
    <w:name w:val="short_text"/>
    <w:basedOn w:val="Domylnaczcionkaakapitu"/>
    <w:rsid w:val="00DB7722"/>
  </w:style>
  <w:style w:type="paragraph" w:styleId="Wcicienormalne">
    <w:name w:val="Normal Indent"/>
    <w:basedOn w:val="Normalny"/>
    <w:rsid w:val="00A7562A"/>
    <w:pPr>
      <w:spacing w:after="0" w:line="240" w:lineRule="auto"/>
      <w:ind w:left="708"/>
    </w:pPr>
    <w:rPr>
      <w:rFonts w:ascii="Times New Roman" w:eastAsia="Times New Roman" w:hAnsi="Times New Roman" w:cs="Times New Roman"/>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character" w:styleId="Odwoaniedokomentarza">
    <w:name w:val="annotation reference"/>
    <w:basedOn w:val="Domylnaczcionkaakapitu"/>
    <w:uiPriority w:val="99"/>
    <w:semiHidden/>
    <w:unhideWhenUsed/>
    <w:rsid w:val="00150ABC"/>
    <w:rPr>
      <w:sz w:val="16"/>
      <w:szCs w:val="16"/>
    </w:rPr>
  </w:style>
  <w:style w:type="paragraph" w:styleId="Tekstkomentarza">
    <w:name w:val="annotation text"/>
    <w:basedOn w:val="Normalny"/>
    <w:link w:val="TekstkomentarzaZnak"/>
    <w:uiPriority w:val="99"/>
    <w:semiHidden/>
    <w:unhideWhenUsed/>
    <w:rsid w:val="00150A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BC"/>
    <w:rPr>
      <w:sz w:val="20"/>
      <w:szCs w:val="20"/>
    </w:rPr>
  </w:style>
  <w:style w:type="paragraph" w:styleId="Tematkomentarza">
    <w:name w:val="annotation subject"/>
    <w:basedOn w:val="Tekstkomentarza"/>
    <w:next w:val="Tekstkomentarza"/>
    <w:link w:val="TematkomentarzaZnak"/>
    <w:uiPriority w:val="99"/>
    <w:semiHidden/>
    <w:unhideWhenUsed/>
    <w:rsid w:val="00150ABC"/>
    <w:rPr>
      <w:b/>
      <w:bCs/>
    </w:rPr>
  </w:style>
  <w:style w:type="character" w:customStyle="1" w:styleId="TematkomentarzaZnak">
    <w:name w:val="Temat komentarza Znak"/>
    <w:basedOn w:val="TekstkomentarzaZnak"/>
    <w:link w:val="Tematkomentarza"/>
    <w:uiPriority w:val="99"/>
    <w:semiHidden/>
    <w:rsid w:val="00150ABC"/>
    <w:rPr>
      <w:b/>
      <w:bCs/>
      <w:sz w:val="20"/>
      <w:szCs w:val="20"/>
    </w:rPr>
  </w:style>
  <w:style w:type="character" w:customStyle="1" w:styleId="shorttext">
    <w:name w:val="short_text"/>
    <w:basedOn w:val="Domylnaczcionkaakapitu"/>
    <w:rsid w:val="00DB7722"/>
  </w:style>
  <w:style w:type="paragraph" w:styleId="Wcicienormalne">
    <w:name w:val="Normal Indent"/>
    <w:basedOn w:val="Normalny"/>
    <w:rsid w:val="00A7562A"/>
    <w:pPr>
      <w:spacing w:after="0" w:line="240" w:lineRule="auto"/>
      <w:ind w:left="708"/>
    </w:pPr>
    <w:rPr>
      <w:rFonts w:ascii="Times New Roman" w:eastAsia="Times New Roman" w:hAnsi="Times New Roman" w:cs="Times New Roman"/>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4063">
      <w:bodyDiv w:val="1"/>
      <w:marLeft w:val="0"/>
      <w:marRight w:val="0"/>
      <w:marTop w:val="0"/>
      <w:marBottom w:val="0"/>
      <w:divBdr>
        <w:top w:val="none" w:sz="0" w:space="0" w:color="auto"/>
        <w:left w:val="none" w:sz="0" w:space="0" w:color="auto"/>
        <w:bottom w:val="none" w:sz="0" w:space="0" w:color="auto"/>
        <w:right w:val="none" w:sz="0" w:space="0" w:color="auto"/>
      </w:divBdr>
    </w:div>
    <w:div w:id="13180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82FE-650A-42EC-A844-895BCC73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FAC54984.dotm</Template>
  <TotalTime>0</TotalTime>
  <Pages>3</Pages>
  <Words>1506</Words>
  <Characters>9040</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Eliza Władecka</cp:lastModifiedBy>
  <cp:revision>2</cp:revision>
  <cp:lastPrinted>2016-12-01T13:09:00Z</cp:lastPrinted>
  <dcterms:created xsi:type="dcterms:W3CDTF">2018-09-13T08:19:00Z</dcterms:created>
  <dcterms:modified xsi:type="dcterms:W3CDTF">2018-09-13T08:19:00Z</dcterms:modified>
</cp:coreProperties>
</file>