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0B88C" w14:textId="5A672C99" w:rsidR="00520D5E" w:rsidRPr="00052B8D" w:rsidRDefault="00052B8D" w:rsidP="005B535A">
      <w:pPr>
        <w:spacing w:after="0"/>
        <w:ind w:right="57"/>
        <w:jc w:val="right"/>
        <w:rPr>
          <w:i/>
          <w:sz w:val="20"/>
          <w:szCs w:val="20"/>
        </w:rPr>
      </w:pPr>
      <w:bookmarkStart w:id="0" w:name="_GoBack"/>
      <w:bookmarkEnd w:id="0"/>
      <w:r w:rsidRPr="00052B8D">
        <w:rPr>
          <w:i/>
          <w:sz w:val="20"/>
          <w:szCs w:val="20"/>
        </w:rPr>
        <w:t>Załącznik nr 2 do umowy o dzieło</w:t>
      </w:r>
    </w:p>
    <w:p w14:paraId="44949027" w14:textId="77777777" w:rsidR="00520D5E" w:rsidRPr="00520D5E" w:rsidRDefault="00520D5E" w:rsidP="005B535A">
      <w:pPr>
        <w:spacing w:after="0"/>
        <w:ind w:right="57"/>
        <w:rPr>
          <w:sz w:val="21"/>
          <w:szCs w:val="21"/>
        </w:rPr>
      </w:pPr>
    </w:p>
    <w:p w14:paraId="126AF1FA" w14:textId="77777777" w:rsidR="00AC7908" w:rsidRDefault="00AC7908" w:rsidP="005B535A">
      <w:pPr>
        <w:spacing w:after="0"/>
        <w:ind w:right="57"/>
        <w:jc w:val="center"/>
        <w:rPr>
          <w:b/>
        </w:rPr>
      </w:pPr>
    </w:p>
    <w:p w14:paraId="2BD1B413" w14:textId="77777777" w:rsidR="00052B8D" w:rsidRDefault="00520D5E" w:rsidP="005B535A">
      <w:pPr>
        <w:spacing w:after="0"/>
        <w:ind w:right="57"/>
        <w:jc w:val="center"/>
        <w:rPr>
          <w:b/>
        </w:rPr>
      </w:pPr>
      <w:r w:rsidRPr="00052B8D">
        <w:rPr>
          <w:b/>
        </w:rPr>
        <w:t>PROTOKÓŁ ODBIORU z dnia .</w:t>
      </w:r>
      <w:r w:rsidR="00615069">
        <w:rPr>
          <w:b/>
        </w:rPr>
        <w:t xml:space="preserve"> </w:t>
      </w:r>
      <w:r w:rsidRPr="00052B8D">
        <w:rPr>
          <w:b/>
        </w:rPr>
        <w:t>....................................</w:t>
      </w:r>
    </w:p>
    <w:p w14:paraId="26F615D8" w14:textId="77777777" w:rsidR="00520D5E" w:rsidRPr="00052B8D" w:rsidRDefault="00520D5E" w:rsidP="005B535A">
      <w:pPr>
        <w:spacing w:after="0"/>
        <w:ind w:right="57"/>
        <w:jc w:val="center"/>
        <w:rPr>
          <w:b/>
        </w:rPr>
      </w:pPr>
      <w:r w:rsidRPr="00520D5E">
        <w:rPr>
          <w:sz w:val="21"/>
          <w:szCs w:val="21"/>
        </w:rPr>
        <w:t>DO UMOWY O DZIEŁO NR ..................................... zawartej dnia ....................................</w:t>
      </w:r>
    </w:p>
    <w:p w14:paraId="49B0CA3F" w14:textId="77777777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1E4BB75E" w14:textId="77777777" w:rsidR="00AC7908" w:rsidRPr="00520D5E" w:rsidRDefault="00AC7908" w:rsidP="005B535A">
      <w:pPr>
        <w:spacing w:after="0"/>
        <w:ind w:right="57"/>
        <w:rPr>
          <w:sz w:val="21"/>
          <w:szCs w:val="21"/>
        </w:rPr>
      </w:pPr>
    </w:p>
    <w:p w14:paraId="59C65AE0" w14:textId="77777777" w:rsidR="00520D5E" w:rsidRPr="00520D5E" w:rsidRDefault="00520D5E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dotyczący odbioru następującego dzieła:</w:t>
      </w:r>
    </w:p>
    <w:p w14:paraId="29993964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763B6806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60129EF2" w14:textId="77777777" w:rsidR="00052B8D" w:rsidRPr="00520D5E" w:rsidRDefault="00052B8D" w:rsidP="005B535A">
      <w:pPr>
        <w:spacing w:after="0" w:line="360" w:lineRule="auto"/>
        <w:ind w:right="57"/>
        <w:rPr>
          <w:sz w:val="21"/>
          <w:szCs w:val="21"/>
        </w:rPr>
      </w:pPr>
      <w:r w:rsidRPr="00520D5E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...............................</w:t>
      </w:r>
    </w:p>
    <w:p w14:paraId="456891FD" w14:textId="77777777" w:rsidR="00052B8D" w:rsidRDefault="00052B8D" w:rsidP="005B535A">
      <w:pPr>
        <w:spacing w:after="0" w:line="360" w:lineRule="auto"/>
        <w:ind w:right="57"/>
        <w:rPr>
          <w:sz w:val="21"/>
          <w:szCs w:val="21"/>
        </w:rPr>
      </w:pPr>
    </w:p>
    <w:p w14:paraId="57B57C36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Wykonawca przedstawił dzieło w formie: </w:t>
      </w:r>
    </w:p>
    <w:p w14:paraId="686B13A2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6EDD1CE5" w14:textId="77777777" w:rsidR="00520D5E" w:rsidRPr="00520D5E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</w:t>
      </w:r>
    </w:p>
    <w:p w14:paraId="33AA5E60" w14:textId="1D743D12" w:rsid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</w:t>
      </w:r>
      <w:r w:rsidRPr="00F555F5">
        <w:rPr>
          <w:b/>
          <w:sz w:val="21"/>
          <w:szCs w:val="21"/>
        </w:rPr>
        <w:t>zostało/nie zostało</w:t>
      </w:r>
      <w:r w:rsidRPr="00052B8D">
        <w:rPr>
          <w:sz w:val="21"/>
          <w:szCs w:val="21"/>
        </w:rPr>
        <w:t xml:space="preserve">* </w:t>
      </w:r>
      <w:r w:rsidR="00710A9F">
        <w:rPr>
          <w:sz w:val="21"/>
          <w:szCs w:val="21"/>
        </w:rPr>
        <w:t>w</w:t>
      </w:r>
      <w:r w:rsidR="00710A9F" w:rsidRPr="00052B8D">
        <w:rPr>
          <w:sz w:val="21"/>
          <w:szCs w:val="21"/>
        </w:rPr>
        <w:t>ykonane</w:t>
      </w:r>
      <w:r w:rsidRPr="00052B8D">
        <w:rPr>
          <w:sz w:val="21"/>
          <w:szCs w:val="21"/>
        </w:rPr>
        <w:t xml:space="preserve"> zgodnie z umową. </w:t>
      </w:r>
    </w:p>
    <w:p w14:paraId="29F352FB" w14:textId="77777777" w:rsidR="00520D5E" w:rsidRPr="00052B8D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052B8D">
        <w:rPr>
          <w:sz w:val="21"/>
          <w:szCs w:val="21"/>
        </w:rPr>
        <w:t xml:space="preserve">Dzieło wymaga usunięcia wad: </w:t>
      </w:r>
    </w:p>
    <w:p w14:paraId="76C3334F" w14:textId="77777777" w:rsidR="00052B8D" w:rsidRPr="00052B8D" w:rsidRDefault="00052B8D" w:rsidP="005B535A">
      <w:pPr>
        <w:spacing w:after="0" w:line="360" w:lineRule="auto"/>
        <w:ind w:left="284" w:right="57"/>
        <w:rPr>
          <w:sz w:val="21"/>
          <w:szCs w:val="21"/>
        </w:rPr>
      </w:pPr>
      <w:r w:rsidRPr="00052B8D">
        <w:rPr>
          <w:sz w:val="21"/>
          <w:szCs w:val="21"/>
        </w:rPr>
        <w:t>..................................................................................................................................................................</w:t>
      </w:r>
      <w:r w:rsidR="005B535A">
        <w:rPr>
          <w:sz w:val="21"/>
          <w:szCs w:val="21"/>
        </w:rPr>
        <w:t>............................</w:t>
      </w:r>
    </w:p>
    <w:p w14:paraId="39944C85" w14:textId="77777777" w:rsidR="00052B8D" w:rsidRPr="00DD6FD5" w:rsidRDefault="00052B8D" w:rsidP="005B535A">
      <w:pPr>
        <w:spacing w:after="0" w:line="360" w:lineRule="auto"/>
        <w:ind w:left="284" w:right="57"/>
        <w:rPr>
          <w:color w:val="000000" w:themeColor="text1"/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>................................................................................................................................................................</w:t>
      </w:r>
      <w:r w:rsidR="005B535A" w:rsidRPr="00DD6FD5">
        <w:rPr>
          <w:color w:val="000000" w:themeColor="text1"/>
          <w:sz w:val="21"/>
          <w:szCs w:val="21"/>
        </w:rPr>
        <w:t>..............................</w:t>
      </w:r>
    </w:p>
    <w:p w14:paraId="094856AC" w14:textId="7F938C3C" w:rsidR="00520D5E" w:rsidRPr="00F555F5" w:rsidRDefault="00520D5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DD6FD5">
        <w:rPr>
          <w:color w:val="000000" w:themeColor="text1"/>
          <w:sz w:val="21"/>
          <w:szCs w:val="21"/>
        </w:rPr>
        <w:t xml:space="preserve">Wykonawca zobowiązany jest usunąć </w:t>
      </w:r>
      <w:r w:rsidRPr="00F555F5">
        <w:rPr>
          <w:sz w:val="21"/>
          <w:szCs w:val="21"/>
        </w:rPr>
        <w:t>wskaza</w:t>
      </w:r>
      <w:r w:rsidR="00AD13EE" w:rsidRPr="00F555F5">
        <w:rPr>
          <w:sz w:val="21"/>
          <w:szCs w:val="21"/>
        </w:rPr>
        <w:t xml:space="preserve">ne powyżej wady dzieła do dnia </w:t>
      </w:r>
      <w:r w:rsidRPr="00F555F5">
        <w:rPr>
          <w:sz w:val="21"/>
          <w:szCs w:val="21"/>
        </w:rPr>
        <w:t>....................................................... .</w:t>
      </w:r>
    </w:p>
    <w:p w14:paraId="3731BB7C" w14:textId="79A7C063" w:rsidR="00520D5E" w:rsidRPr="00F555F5" w:rsidRDefault="00AD13EE" w:rsidP="005B535A">
      <w:pPr>
        <w:pStyle w:val="Akapitzlist"/>
        <w:numPr>
          <w:ilvl w:val="0"/>
          <w:numId w:val="15"/>
        </w:numPr>
        <w:spacing w:after="0" w:line="360" w:lineRule="auto"/>
        <w:ind w:left="284" w:right="57" w:hanging="284"/>
        <w:rPr>
          <w:sz w:val="21"/>
          <w:szCs w:val="21"/>
        </w:rPr>
      </w:pPr>
      <w:r w:rsidRPr="00F555F5">
        <w:rPr>
          <w:sz w:val="21"/>
          <w:szCs w:val="21"/>
        </w:rPr>
        <w:t>Dzieło zostało dostarczone w dniu ……</w:t>
      </w:r>
      <w:r w:rsidR="00FB0308" w:rsidRPr="00F555F5">
        <w:rPr>
          <w:sz w:val="21"/>
          <w:szCs w:val="21"/>
        </w:rPr>
        <w:t xml:space="preserve">…………………….. </w:t>
      </w:r>
      <w:r w:rsidR="00FB0308" w:rsidRPr="00F555F5">
        <w:rPr>
          <w:b/>
          <w:sz w:val="21"/>
          <w:szCs w:val="21"/>
        </w:rPr>
        <w:t>zgodnie /niezgodnie</w:t>
      </w:r>
      <w:r w:rsidR="00FB0308" w:rsidRPr="00F555F5">
        <w:rPr>
          <w:sz w:val="21"/>
          <w:szCs w:val="21"/>
        </w:rPr>
        <w:t xml:space="preserve">* </w:t>
      </w:r>
      <w:r w:rsidRPr="00F555F5">
        <w:rPr>
          <w:sz w:val="21"/>
          <w:szCs w:val="21"/>
        </w:rPr>
        <w:t xml:space="preserve">z terminem wynikającym z umowy. </w:t>
      </w:r>
    </w:p>
    <w:p w14:paraId="1AE9A94E" w14:textId="7E46C8EF" w:rsidR="00C63D63" w:rsidRPr="00F555F5" w:rsidRDefault="00F86250" w:rsidP="00F555F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D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zieło </w:t>
      </w:r>
      <w:r w:rsidRPr="00F555F5">
        <w:rPr>
          <w:rFonts w:asciiTheme="minorHAnsi" w:hAnsiTheme="minorHAnsi" w:cstheme="minorHAnsi"/>
          <w:b/>
          <w:sz w:val="20"/>
          <w:szCs w:val="20"/>
        </w:rPr>
        <w:t>zostało/nie zostało</w:t>
      </w:r>
      <w:r w:rsidRPr="00F555F5">
        <w:rPr>
          <w:rFonts w:asciiTheme="minorHAnsi" w:hAnsiTheme="minorHAnsi" w:cstheme="minorHAnsi"/>
          <w:sz w:val="20"/>
          <w:szCs w:val="20"/>
        </w:rPr>
        <w:t xml:space="preserve">* wykonane w ramach następującej działalności, o której mowa w 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art. 22 ust. 9b</w:t>
      </w:r>
      <w:r w:rsidR="009D2957" w:rsidRPr="00F555F5">
        <w:rPr>
          <w:rFonts w:asciiTheme="minorHAnsi" w:hAnsiTheme="minorHAnsi" w:cstheme="minorHAnsi"/>
          <w:sz w:val="20"/>
          <w:szCs w:val="20"/>
        </w:rPr>
        <w:t xml:space="preserve"> ustawy z dnia 26</w:t>
      </w:r>
      <w:r w:rsidR="00F555F5">
        <w:rPr>
          <w:rFonts w:asciiTheme="minorHAnsi" w:hAnsiTheme="minorHAnsi" w:cstheme="minorHAnsi"/>
          <w:sz w:val="20"/>
          <w:szCs w:val="20"/>
        </w:rPr>
        <w:t> </w:t>
      </w:r>
      <w:r w:rsidR="009D2957" w:rsidRPr="00F555F5">
        <w:rPr>
          <w:rFonts w:asciiTheme="minorHAnsi" w:hAnsiTheme="minorHAnsi" w:cstheme="minorHAnsi"/>
          <w:sz w:val="20"/>
          <w:szCs w:val="20"/>
        </w:rPr>
        <w:t>lipca 1991 r. o podatku dochodowym od osób fizycznych (t.j.</w:t>
      </w:r>
      <w:r w:rsidR="00363C89" w:rsidRPr="00F555F5">
        <w:rPr>
          <w:rFonts w:asciiTheme="minorHAnsi" w:hAnsiTheme="minorHAnsi" w:cstheme="minorHAnsi"/>
          <w:sz w:val="20"/>
          <w:szCs w:val="20"/>
        </w:rPr>
        <w:t> </w:t>
      </w:r>
      <w:r w:rsidR="0004705D" w:rsidRPr="00F555F5">
        <w:rPr>
          <w:rFonts w:asciiTheme="minorHAnsi" w:hAnsiTheme="minorHAnsi" w:cstheme="minorHAnsi"/>
          <w:sz w:val="20"/>
          <w:szCs w:val="20"/>
        </w:rPr>
        <w:t>Dz.U. z 2018 r. poz. 200 ze </w:t>
      </w:r>
      <w:r w:rsidR="009D2957" w:rsidRPr="00F555F5">
        <w:rPr>
          <w:rFonts w:asciiTheme="minorHAnsi" w:hAnsiTheme="minorHAnsi" w:cstheme="minorHAnsi"/>
          <w:sz w:val="20"/>
          <w:szCs w:val="20"/>
        </w:rPr>
        <w:t>zm.</w:t>
      </w:r>
      <w:r w:rsidR="00C63D63" w:rsidRPr="00F555F5">
        <w:rPr>
          <w:rFonts w:asciiTheme="minorHAnsi" w:hAnsiTheme="minorHAnsi" w:cstheme="minorHAnsi"/>
          <w:sz w:val="20"/>
          <w:szCs w:val="20"/>
        </w:rPr>
        <w:t>)</w:t>
      </w:r>
      <w:r w:rsidR="00F555F5">
        <w:rPr>
          <w:rFonts w:asciiTheme="minorHAnsi" w:hAnsiTheme="minorHAnsi" w:cstheme="minorHAnsi"/>
          <w:sz w:val="20"/>
          <w:szCs w:val="20"/>
        </w:rPr>
        <w:tab/>
      </w:r>
      <w:r w:rsidR="005C65E2" w:rsidRPr="00F555F5">
        <w:rPr>
          <w:rFonts w:asciiTheme="minorHAnsi" w:hAnsiTheme="minorHAnsi" w:cstheme="minorHAnsi"/>
          <w:sz w:val="20"/>
          <w:szCs w:val="20"/>
        </w:rPr>
        <w:br/>
      </w:r>
      <w:r w:rsidR="005C65E2" w:rsidRPr="00F555F5">
        <w:rPr>
          <w:rFonts w:asciiTheme="minorHAnsi" w:hAnsiTheme="minorHAnsi" w:cstheme="minorHAnsi"/>
          <w:i/>
          <w:sz w:val="20"/>
          <w:szCs w:val="20"/>
          <w:u w:val="single"/>
        </w:rPr>
        <w:t>jeśli dotyczy - zaznaczyć właściwą działalność</w:t>
      </w:r>
      <w:r w:rsidR="00C63D63" w:rsidRPr="00F555F5">
        <w:rPr>
          <w:rFonts w:asciiTheme="minorHAnsi" w:hAnsiTheme="minorHAnsi" w:cstheme="minorHAnsi"/>
          <w:i/>
          <w:sz w:val="20"/>
          <w:szCs w:val="20"/>
        </w:rPr>
        <w:t>:</w:t>
      </w:r>
      <w:r w:rsidR="00C63D63" w:rsidRPr="00F555F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46D8E6" w14:textId="0ED876C5" w:rsidR="00C63D63" w:rsidRPr="00F555F5" w:rsidRDefault="00C63D63" w:rsidP="005C65E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twórczej w zakresie architektury, architektury wnętrz, architektury krajobrazu, urbanistyki, literatury pięknej, sztuk plastycznych, muzyki, fotografiki, twórczości audiowizualnej, programów komputerowych, choreografii, lutnictwa artystycznego, sztuki ludowej oraz dziennikarstwa;</w:t>
      </w:r>
    </w:p>
    <w:p w14:paraId="45FBF5E7" w14:textId="3DB142D3" w:rsidR="00C63D63" w:rsidRPr="00F555F5" w:rsidRDefault="00C63D63" w:rsidP="005C65E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badawczo-rozwojowej oraz naukowo-dydaktycznej;</w:t>
      </w:r>
    </w:p>
    <w:p w14:paraId="6E156C9E" w14:textId="0C7527C0" w:rsidR="00C63D63" w:rsidRPr="00F555F5" w:rsidRDefault="00C63D63" w:rsidP="005C65E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artystycznej w dziedzinie sztuki aktorskiej i estradowej, reżyserii teatralnej i estradowej, sztuki tanecznej i cyrkowej oraz w</w:t>
      </w:r>
      <w:r w:rsidR="00363C89" w:rsidRPr="00F555F5">
        <w:rPr>
          <w:rFonts w:asciiTheme="minorHAnsi" w:hAnsiTheme="minorHAnsi" w:cstheme="minorHAnsi"/>
          <w:sz w:val="20"/>
          <w:szCs w:val="20"/>
        </w:rPr>
        <w:t> </w:t>
      </w:r>
      <w:r w:rsidRPr="00F555F5">
        <w:rPr>
          <w:rFonts w:asciiTheme="minorHAnsi" w:hAnsiTheme="minorHAnsi" w:cstheme="minorHAnsi"/>
          <w:sz w:val="20"/>
          <w:szCs w:val="20"/>
        </w:rPr>
        <w:t>dziedzinie dyrygentury, wokalistyki, instrumentalistyki, kostiumografii, scenografii;</w:t>
      </w:r>
    </w:p>
    <w:p w14:paraId="46F4D119" w14:textId="1DFE7478" w:rsidR="00C63D63" w:rsidRPr="00F555F5" w:rsidRDefault="00C63D63" w:rsidP="005C65E2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w dziedzinie produkcji audiowizualnej reżyserów, scenarzystów, operatorów obrazu i dźwięku, montażystów, kaskaderów;</w:t>
      </w:r>
    </w:p>
    <w:p w14:paraId="390694E8" w14:textId="1E065834" w:rsidR="00C63D63" w:rsidRPr="00F555F5" w:rsidRDefault="00C63D63" w:rsidP="00363C89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F555F5">
        <w:rPr>
          <w:rFonts w:asciiTheme="minorHAnsi" w:hAnsiTheme="minorHAnsi" w:cstheme="minorHAnsi"/>
          <w:sz w:val="20"/>
          <w:szCs w:val="20"/>
        </w:rPr>
        <w:t>publicystycznej.</w:t>
      </w:r>
    </w:p>
    <w:p w14:paraId="7FC09623" w14:textId="628DBC79" w:rsidR="00C63D63" w:rsidRPr="00F555F5" w:rsidRDefault="00C63D63" w:rsidP="00C63D63">
      <w:pPr>
        <w:pStyle w:val="Akapitzlist"/>
        <w:spacing w:after="0" w:line="360" w:lineRule="auto"/>
        <w:ind w:left="284" w:right="57"/>
        <w:rPr>
          <w:rFonts w:cstheme="minorHAnsi"/>
          <w:sz w:val="20"/>
          <w:szCs w:val="20"/>
        </w:rPr>
      </w:pPr>
    </w:p>
    <w:p w14:paraId="09F243F7" w14:textId="77777777" w:rsidR="00052B8D" w:rsidRPr="00F555F5" w:rsidRDefault="00052B8D" w:rsidP="005B535A">
      <w:pPr>
        <w:spacing w:after="0"/>
        <w:ind w:right="57"/>
        <w:rPr>
          <w:sz w:val="21"/>
          <w:szCs w:val="21"/>
        </w:rPr>
      </w:pPr>
    </w:p>
    <w:p w14:paraId="2E260BE3" w14:textId="77777777" w:rsidR="00052B8D" w:rsidRPr="00520D5E" w:rsidRDefault="00052B8D" w:rsidP="005B535A">
      <w:pPr>
        <w:spacing w:after="0"/>
        <w:ind w:right="57"/>
        <w:rPr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52B8D" w14:paraId="65581257" w14:textId="77777777" w:rsidTr="00052B8D">
        <w:tc>
          <w:tcPr>
            <w:tcW w:w="5303" w:type="dxa"/>
          </w:tcPr>
          <w:p w14:paraId="04A2BCF0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OSOBA WYZNACZONA DO ODBIORU DZIEŁA:</w:t>
            </w:r>
          </w:p>
          <w:p w14:paraId="723702E0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4376345A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</w:t>
            </w:r>
          </w:p>
        </w:tc>
        <w:tc>
          <w:tcPr>
            <w:tcW w:w="5303" w:type="dxa"/>
          </w:tcPr>
          <w:p w14:paraId="28C3269B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WYKONAWCA:</w:t>
            </w:r>
          </w:p>
          <w:p w14:paraId="61ACCDD7" w14:textId="77777777" w:rsidR="00052B8D" w:rsidRPr="00520D5E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</w:p>
          <w:p w14:paraId="3D61A086" w14:textId="77777777" w:rsidR="00052B8D" w:rsidRDefault="00052B8D" w:rsidP="005B535A">
            <w:pPr>
              <w:ind w:right="57"/>
              <w:jc w:val="center"/>
              <w:rPr>
                <w:sz w:val="21"/>
                <w:szCs w:val="21"/>
              </w:rPr>
            </w:pPr>
            <w:r w:rsidRPr="00520D5E">
              <w:rPr>
                <w:sz w:val="21"/>
                <w:szCs w:val="21"/>
              </w:rPr>
              <w:t>..................................................................................</w:t>
            </w:r>
          </w:p>
        </w:tc>
      </w:tr>
    </w:tbl>
    <w:p w14:paraId="7EC46F64" w14:textId="719D83E0" w:rsidR="00520D5E" w:rsidRDefault="00520D5E" w:rsidP="005B535A">
      <w:pPr>
        <w:spacing w:after="0"/>
        <w:ind w:right="57"/>
        <w:rPr>
          <w:sz w:val="21"/>
          <w:szCs w:val="21"/>
        </w:rPr>
      </w:pPr>
    </w:p>
    <w:p w14:paraId="42D9177E" w14:textId="1D672500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19033DE1" w14:textId="77777777" w:rsidR="0004705D" w:rsidRDefault="0004705D" w:rsidP="005B535A">
      <w:pPr>
        <w:spacing w:after="0"/>
        <w:ind w:right="57"/>
        <w:rPr>
          <w:sz w:val="21"/>
          <w:szCs w:val="21"/>
        </w:rPr>
      </w:pPr>
    </w:p>
    <w:p w14:paraId="78106689" w14:textId="05993854" w:rsidR="00520D5E" w:rsidRPr="005C65E2" w:rsidRDefault="00520D5E" w:rsidP="005B535A">
      <w:pPr>
        <w:spacing w:after="0"/>
        <w:ind w:right="57"/>
        <w:rPr>
          <w:i/>
          <w:sz w:val="18"/>
          <w:szCs w:val="18"/>
        </w:rPr>
      </w:pPr>
      <w:r w:rsidRPr="0095408F">
        <w:rPr>
          <w:sz w:val="18"/>
          <w:szCs w:val="18"/>
        </w:rPr>
        <w:t xml:space="preserve">* </w:t>
      </w:r>
      <w:r w:rsidR="005C65E2">
        <w:rPr>
          <w:i/>
          <w:sz w:val="18"/>
          <w:szCs w:val="18"/>
        </w:rPr>
        <w:t>niepotrzebne skreślić</w:t>
      </w:r>
    </w:p>
    <w:sectPr w:rsidR="00520D5E" w:rsidRPr="005C65E2" w:rsidSect="0087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AB858" w14:textId="77777777" w:rsidR="00AC40AE" w:rsidRDefault="00AC40AE" w:rsidP="00AC40AE">
      <w:pPr>
        <w:spacing w:after="0" w:line="240" w:lineRule="auto"/>
      </w:pPr>
      <w:r>
        <w:separator/>
      </w:r>
    </w:p>
  </w:endnote>
  <w:endnote w:type="continuationSeparator" w:id="0">
    <w:p w14:paraId="06DBC79B" w14:textId="77777777" w:rsidR="00AC40AE" w:rsidRDefault="00AC40AE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5E909" w14:textId="77777777" w:rsidR="002425F7" w:rsidRDefault="00242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0C453" w14:textId="77777777" w:rsidR="00AC40AE" w:rsidRPr="00AC7908" w:rsidRDefault="00AC40AE" w:rsidP="00AC40AE">
    <w:pPr>
      <w:pBdr>
        <w:bottom w:val="single" w:sz="6" w:space="1" w:color="auto"/>
      </w:pBdr>
      <w:spacing w:after="0" w:line="240" w:lineRule="auto"/>
      <w:jc w:val="center"/>
      <w:rPr>
        <w:i/>
        <w:sz w:val="20"/>
        <w:szCs w:val="20"/>
        <w:u w:val="single"/>
      </w:rPr>
    </w:pPr>
  </w:p>
  <w:p w14:paraId="12A87CF2" w14:textId="77777777" w:rsidR="00AC40AE" w:rsidRPr="00AC7908" w:rsidRDefault="00AC7908" w:rsidP="00AC40AE">
    <w:pPr>
      <w:spacing w:after="0" w:line="240" w:lineRule="auto"/>
      <w:jc w:val="center"/>
      <w:rPr>
        <w:i/>
        <w:color w:val="A6A6A6" w:themeColor="background1" w:themeShade="A6"/>
        <w:sz w:val="20"/>
        <w:szCs w:val="20"/>
        <w:u w:val="single"/>
      </w:rPr>
    </w:pPr>
    <w:r w:rsidRPr="00AC7908">
      <w:rPr>
        <w:sz w:val="20"/>
        <w:szCs w:val="20"/>
      </w:rPr>
      <w:t xml:space="preserve">DRUK PROTOKOŁU </w:t>
    </w:r>
    <w:r w:rsidR="002425F7">
      <w:rPr>
        <w:sz w:val="20"/>
        <w:szCs w:val="20"/>
      </w:rPr>
      <w:t>NIE PODLEGA MODYFIKACJI NALEŻY WYPEŁNIĆ ELEKTRONICZNIE</w:t>
    </w:r>
    <w:r w:rsidRPr="00AC7908">
      <w:rPr>
        <w:sz w:val="20"/>
        <w:szCs w:val="20"/>
      </w:rPr>
      <w:t xml:space="preserve"> LUB</w:t>
    </w:r>
    <w:r w:rsidR="002425F7">
      <w:rPr>
        <w:sz w:val="20"/>
        <w:szCs w:val="20"/>
      </w:rPr>
      <w:t xml:space="preserve"> CZYTELNIE NIEBIESKIM TUSZEM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895E6" w14:textId="77777777" w:rsidR="002425F7" w:rsidRDefault="00242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988FD" w14:textId="77777777" w:rsidR="00AC40AE" w:rsidRDefault="00AC40AE" w:rsidP="00AC40AE">
      <w:pPr>
        <w:spacing w:after="0" w:line="240" w:lineRule="auto"/>
      </w:pPr>
      <w:r>
        <w:separator/>
      </w:r>
    </w:p>
  </w:footnote>
  <w:footnote w:type="continuationSeparator" w:id="0">
    <w:p w14:paraId="64B6C98F" w14:textId="77777777" w:rsidR="00AC40AE" w:rsidRDefault="00AC40AE" w:rsidP="00AC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6CB47" w14:textId="77777777" w:rsidR="002425F7" w:rsidRDefault="00242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1B78" w14:textId="77777777" w:rsidR="002425F7" w:rsidRDefault="002425F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C34D5" w14:textId="77777777" w:rsidR="002425F7" w:rsidRDefault="002425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503FB0"/>
    <w:multiLevelType w:val="hybridMultilevel"/>
    <w:tmpl w:val="4ACC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B0635"/>
    <w:multiLevelType w:val="hybridMultilevel"/>
    <w:tmpl w:val="94AE57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966821"/>
    <w:multiLevelType w:val="hybridMultilevel"/>
    <w:tmpl w:val="19D8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91B2A"/>
    <w:multiLevelType w:val="hybridMultilevel"/>
    <w:tmpl w:val="AB8A702C"/>
    <w:lvl w:ilvl="0" w:tplc="8438B8D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16"/>
  </w:num>
  <w:num w:numId="11">
    <w:abstractNumId w:val="5"/>
  </w:num>
  <w:num w:numId="12">
    <w:abstractNumId w:val="3"/>
  </w:num>
  <w:num w:numId="13">
    <w:abstractNumId w:val="9"/>
  </w:num>
  <w:num w:numId="14">
    <w:abstractNumId w:val="14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8"/>
    <w:rsid w:val="00003298"/>
    <w:rsid w:val="000275E7"/>
    <w:rsid w:val="00041B25"/>
    <w:rsid w:val="0004705D"/>
    <w:rsid w:val="00052B8D"/>
    <w:rsid w:val="0023310B"/>
    <w:rsid w:val="002425F7"/>
    <w:rsid w:val="00363C89"/>
    <w:rsid w:val="003716BF"/>
    <w:rsid w:val="003C3BBC"/>
    <w:rsid w:val="00436694"/>
    <w:rsid w:val="004465B0"/>
    <w:rsid w:val="004D514E"/>
    <w:rsid w:val="00520D5E"/>
    <w:rsid w:val="00536526"/>
    <w:rsid w:val="00562FB2"/>
    <w:rsid w:val="005B535A"/>
    <w:rsid w:val="005C65E2"/>
    <w:rsid w:val="00613D66"/>
    <w:rsid w:val="00615069"/>
    <w:rsid w:val="006F0D08"/>
    <w:rsid w:val="00710A9F"/>
    <w:rsid w:val="0071296E"/>
    <w:rsid w:val="007648E6"/>
    <w:rsid w:val="007E4628"/>
    <w:rsid w:val="0080124B"/>
    <w:rsid w:val="00821C6A"/>
    <w:rsid w:val="00871C69"/>
    <w:rsid w:val="00874AF1"/>
    <w:rsid w:val="008B18A5"/>
    <w:rsid w:val="009073BE"/>
    <w:rsid w:val="009317FB"/>
    <w:rsid w:val="0095408F"/>
    <w:rsid w:val="009D2957"/>
    <w:rsid w:val="00AC40AE"/>
    <w:rsid w:val="00AC7908"/>
    <w:rsid w:val="00AD13EE"/>
    <w:rsid w:val="00B36F19"/>
    <w:rsid w:val="00BD5577"/>
    <w:rsid w:val="00C63D63"/>
    <w:rsid w:val="00D37D45"/>
    <w:rsid w:val="00DD6FD5"/>
    <w:rsid w:val="00E43189"/>
    <w:rsid w:val="00E73A6F"/>
    <w:rsid w:val="00EF555D"/>
    <w:rsid w:val="00F555F5"/>
    <w:rsid w:val="00F86250"/>
    <w:rsid w:val="00FA013E"/>
    <w:rsid w:val="00FB0308"/>
    <w:rsid w:val="00FB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7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character" w:styleId="Odwoaniedokomentarza">
    <w:name w:val="annotation reference"/>
    <w:basedOn w:val="Domylnaczcionkaakapitu"/>
    <w:uiPriority w:val="99"/>
    <w:semiHidden/>
    <w:unhideWhenUsed/>
    <w:rsid w:val="00027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5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5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5E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63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43434EA0.dotm</Template>
  <TotalTime>0</TotalTime>
  <Pages>1</Pages>
  <Words>449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Eliza Władecka</cp:lastModifiedBy>
  <cp:revision>2</cp:revision>
  <cp:lastPrinted>2016-05-20T07:16:00Z</cp:lastPrinted>
  <dcterms:created xsi:type="dcterms:W3CDTF">2018-06-28T11:33:00Z</dcterms:created>
  <dcterms:modified xsi:type="dcterms:W3CDTF">2018-06-28T11:33:00Z</dcterms:modified>
</cp:coreProperties>
</file>