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1AE9A94E" w14:textId="7E46C8EF" w:rsidR="00C63D63" w:rsidRPr="00F555F5" w:rsidRDefault="00F86250" w:rsidP="00B355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D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zieło </w:t>
      </w:r>
      <w:r w:rsidRPr="00F555F5">
        <w:rPr>
          <w:rFonts w:asciiTheme="minorHAnsi" w:hAnsiTheme="minorHAnsi" w:cstheme="minorHAnsi"/>
          <w:b/>
          <w:sz w:val="20"/>
          <w:szCs w:val="20"/>
        </w:rPr>
        <w:t>zostało/nie zostało</w:t>
      </w:r>
      <w:r w:rsidRPr="00F555F5">
        <w:rPr>
          <w:rFonts w:asciiTheme="minorHAnsi" w:hAnsiTheme="minorHAnsi" w:cstheme="minorHAnsi"/>
          <w:sz w:val="20"/>
          <w:szCs w:val="20"/>
        </w:rPr>
        <w:t xml:space="preserve">* wykonane w ramach następującej działalności, o której mowa w 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art. 22 ust. 9b</w:t>
      </w:r>
      <w:r w:rsidR="009D2957" w:rsidRPr="00F555F5">
        <w:rPr>
          <w:rFonts w:asciiTheme="minorHAnsi" w:hAnsiTheme="minorHAnsi" w:cstheme="minorHAnsi"/>
          <w:sz w:val="20"/>
          <w:szCs w:val="20"/>
        </w:rPr>
        <w:t xml:space="preserve"> ustawy z dnia 26</w:t>
      </w:r>
      <w:r w:rsidR="00F555F5">
        <w:rPr>
          <w:rFonts w:asciiTheme="minorHAnsi" w:hAnsiTheme="minorHAnsi" w:cstheme="minorHAnsi"/>
          <w:sz w:val="20"/>
          <w:szCs w:val="20"/>
        </w:rPr>
        <w:t> </w:t>
      </w:r>
      <w:r w:rsidR="009D2957" w:rsidRPr="00F555F5">
        <w:rPr>
          <w:rFonts w:asciiTheme="minorHAnsi" w:hAnsiTheme="minorHAnsi" w:cstheme="minorHAnsi"/>
          <w:sz w:val="20"/>
          <w:szCs w:val="20"/>
        </w:rPr>
        <w:t>lipca 1991 r. o podatku dochodowym od osób fizycznych (t.j.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="0004705D" w:rsidRPr="00F555F5">
        <w:rPr>
          <w:rFonts w:asciiTheme="minorHAnsi" w:hAnsiTheme="minorHAnsi" w:cstheme="minorHAnsi"/>
          <w:sz w:val="20"/>
          <w:szCs w:val="20"/>
        </w:rPr>
        <w:t>Dz.U. z 2018 r. poz. 200 ze </w:t>
      </w:r>
      <w:r w:rsidR="009D2957" w:rsidRPr="00F555F5">
        <w:rPr>
          <w:rFonts w:asciiTheme="minorHAnsi" w:hAnsiTheme="minorHAnsi" w:cstheme="minorHAnsi"/>
          <w:sz w:val="20"/>
          <w:szCs w:val="20"/>
        </w:rPr>
        <w:t>zm.</w:t>
      </w:r>
      <w:r w:rsidR="00C63D63" w:rsidRPr="00F555F5">
        <w:rPr>
          <w:rFonts w:asciiTheme="minorHAnsi" w:hAnsiTheme="minorHAnsi" w:cstheme="minorHAnsi"/>
          <w:sz w:val="20"/>
          <w:szCs w:val="20"/>
        </w:rPr>
        <w:t>)</w:t>
      </w:r>
      <w:r w:rsidR="00F555F5">
        <w:rPr>
          <w:rFonts w:asciiTheme="minorHAnsi" w:hAnsiTheme="minorHAnsi" w:cstheme="minorHAnsi"/>
          <w:sz w:val="20"/>
          <w:szCs w:val="20"/>
        </w:rPr>
        <w:tab/>
      </w:r>
      <w:r w:rsidR="005C65E2" w:rsidRPr="00F555F5">
        <w:rPr>
          <w:rFonts w:asciiTheme="minorHAnsi" w:hAnsiTheme="minorHAnsi" w:cstheme="minorHAnsi"/>
          <w:sz w:val="20"/>
          <w:szCs w:val="20"/>
        </w:rPr>
        <w:br/>
      </w:r>
      <w:r w:rsidR="005C65E2" w:rsidRPr="00F555F5">
        <w:rPr>
          <w:rFonts w:asciiTheme="minorHAnsi" w:hAnsiTheme="minorHAnsi" w:cstheme="minorHAnsi"/>
          <w:i/>
          <w:sz w:val="20"/>
          <w:szCs w:val="20"/>
          <w:u w:val="single"/>
        </w:rPr>
        <w:t>jeśli dotyczy - zaznaczyć właściwą działalność</w:t>
      </w:r>
      <w:r w:rsidR="00C63D63" w:rsidRPr="00F555F5">
        <w:rPr>
          <w:rFonts w:asciiTheme="minorHAnsi" w:hAnsiTheme="minorHAnsi" w:cstheme="minorHAnsi"/>
          <w:i/>
          <w:sz w:val="20"/>
          <w:szCs w:val="20"/>
        </w:rPr>
        <w:t>: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951D8" w14:textId="55C6FCB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kostiumografii, scenografii, reżyserii, choreografii, lutnictwa artystycznego, sztuki ludowej oraz dziennikarstwa;</w:t>
      </w:r>
    </w:p>
    <w:p w14:paraId="0DD2C5FA" w14:textId="047D1049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EC32C8E" w14:textId="39A728F5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produkcji audialnej i audiowizualnej;</w:t>
      </w:r>
    </w:p>
    <w:p w14:paraId="5F19371B" w14:textId="525256C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publicystycznej;</w:t>
      </w:r>
    </w:p>
    <w:p w14:paraId="46997BD1" w14:textId="68EC583A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muzealniczej w dziedzinie wystawienniczej, naukowej, popularyzatorskiej, edukacyjnej oraz wydawniczej;</w:t>
      </w:r>
    </w:p>
    <w:p w14:paraId="0B0B0CD6" w14:textId="72A076A4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konserwatorskiej;</w:t>
      </w:r>
    </w:p>
    <w:p w14:paraId="689D81D0" w14:textId="13B2DDF7" w:rsidR="00B355ED" w:rsidRPr="00B355ED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prawa zależnego, o którym mowa w art. 2 ust. 2 ustawy z dnia 4 lutego 1994 r. o prawie autorskim i prawach pokrewnych (</w:t>
      </w:r>
      <w:r w:rsidR="002D62BB">
        <w:rPr>
          <w:rFonts w:asciiTheme="minorHAnsi" w:hAnsiTheme="minorHAnsi" w:cstheme="minorHAnsi"/>
          <w:sz w:val="20"/>
          <w:szCs w:val="20"/>
        </w:rPr>
        <w:t xml:space="preserve">t.j. </w:t>
      </w:r>
      <w:r w:rsidRPr="00B355ED">
        <w:rPr>
          <w:rFonts w:asciiTheme="minorHAnsi" w:hAnsiTheme="minorHAnsi" w:cstheme="minorHAnsi"/>
          <w:sz w:val="20"/>
          <w:szCs w:val="20"/>
        </w:rPr>
        <w:t>Dz. U. z 2018 r. poz. 1191</w:t>
      </w:r>
      <w:r w:rsidR="002D62BB">
        <w:rPr>
          <w:rFonts w:asciiTheme="minorHAnsi" w:hAnsiTheme="minorHAnsi" w:cstheme="minorHAnsi"/>
          <w:sz w:val="20"/>
          <w:szCs w:val="20"/>
        </w:rPr>
        <w:t xml:space="preserve"> ze zm.</w:t>
      </w:r>
      <w:r w:rsidRPr="00B355ED">
        <w:rPr>
          <w:rFonts w:asciiTheme="minorHAnsi" w:hAnsiTheme="minorHAnsi" w:cstheme="minorHAnsi"/>
          <w:sz w:val="20"/>
          <w:szCs w:val="20"/>
        </w:rPr>
        <w:t>), do opracowania cudzego utworu w postaci tłumaczenia;</w:t>
      </w:r>
    </w:p>
    <w:p w14:paraId="390694E8" w14:textId="700E5748" w:rsidR="00C63D63" w:rsidRPr="00F555F5" w:rsidRDefault="00B355ED" w:rsidP="00B355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355ED">
        <w:rPr>
          <w:rFonts w:asciiTheme="minorHAnsi" w:hAnsiTheme="minorHAnsi" w:cstheme="minorHAnsi"/>
          <w:sz w:val="20"/>
          <w:szCs w:val="20"/>
        </w:rPr>
        <w:t>działalności badawczo-rozwojowej, naukowo-dydaktycznej, naukowej oraz prowadzonej w uczelni działalności dydaktycznej.</w:t>
      </w:r>
    </w:p>
    <w:p w14:paraId="7FC09623" w14:textId="628DBC79" w:rsidR="00C63D63" w:rsidRPr="00F555F5" w:rsidRDefault="00C63D63" w:rsidP="00C63D63">
      <w:pPr>
        <w:pStyle w:val="Akapitzlist"/>
        <w:spacing w:after="0" w:line="360" w:lineRule="auto"/>
        <w:ind w:left="284" w:right="57"/>
        <w:rPr>
          <w:rFonts w:cstheme="minorHAnsi"/>
          <w:sz w:val="20"/>
          <w:szCs w:val="20"/>
        </w:rPr>
      </w:pPr>
    </w:p>
    <w:p w14:paraId="09F243F7" w14:textId="77777777" w:rsidR="00052B8D" w:rsidRPr="00F555F5" w:rsidRDefault="00052B8D" w:rsidP="005B535A">
      <w:pPr>
        <w:spacing w:after="0"/>
        <w:ind w:right="57"/>
        <w:rPr>
          <w:sz w:val="21"/>
          <w:szCs w:val="21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19D83E0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42D9177E" w14:textId="1D672500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19033DE1" w14:textId="77777777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78106689" w14:textId="05993854" w:rsidR="00520D5E" w:rsidRPr="005C65E2" w:rsidRDefault="00520D5E" w:rsidP="005B535A">
      <w:pPr>
        <w:spacing w:after="0"/>
        <w:ind w:right="57"/>
        <w:rPr>
          <w:i/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="005C65E2">
        <w:rPr>
          <w:i/>
          <w:sz w:val="18"/>
          <w:szCs w:val="18"/>
        </w:rPr>
        <w:t>niepotrzebne skreślić</w:t>
      </w:r>
    </w:p>
    <w:sectPr w:rsidR="00520D5E" w:rsidRPr="005C65E2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75E7"/>
    <w:rsid w:val="00041B25"/>
    <w:rsid w:val="0004705D"/>
    <w:rsid w:val="00052B8D"/>
    <w:rsid w:val="0023310B"/>
    <w:rsid w:val="002425F7"/>
    <w:rsid w:val="002D62BB"/>
    <w:rsid w:val="003223CF"/>
    <w:rsid w:val="00363C89"/>
    <w:rsid w:val="003716BF"/>
    <w:rsid w:val="003C3BBC"/>
    <w:rsid w:val="00436694"/>
    <w:rsid w:val="004D514E"/>
    <w:rsid w:val="00520D5E"/>
    <w:rsid w:val="00536526"/>
    <w:rsid w:val="00562FB2"/>
    <w:rsid w:val="005B535A"/>
    <w:rsid w:val="005C65E2"/>
    <w:rsid w:val="00613D66"/>
    <w:rsid w:val="00615069"/>
    <w:rsid w:val="006F0D08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9073BE"/>
    <w:rsid w:val="009317FB"/>
    <w:rsid w:val="0095408F"/>
    <w:rsid w:val="009D2957"/>
    <w:rsid w:val="00A264B2"/>
    <w:rsid w:val="00AC40AE"/>
    <w:rsid w:val="00AC7908"/>
    <w:rsid w:val="00AD13EE"/>
    <w:rsid w:val="00B355ED"/>
    <w:rsid w:val="00B36F19"/>
    <w:rsid w:val="00BD5577"/>
    <w:rsid w:val="00C63D63"/>
    <w:rsid w:val="00D37D45"/>
    <w:rsid w:val="00DD6FD5"/>
    <w:rsid w:val="00E43189"/>
    <w:rsid w:val="00E73A6F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582D937A.dotm</Template>
  <TotalTime>1</TotalTime>
  <Pages>1</Pages>
  <Words>512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2016-05-20T07:16:00Z</cp:lastPrinted>
  <dcterms:created xsi:type="dcterms:W3CDTF">2018-09-07T06:43:00Z</dcterms:created>
  <dcterms:modified xsi:type="dcterms:W3CDTF">2018-09-07T06:43:00Z</dcterms:modified>
</cp:coreProperties>
</file>