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AB" w:rsidRDefault="006F2644" w:rsidP="006F26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2644">
        <w:rPr>
          <w:b/>
          <w:sz w:val="28"/>
          <w:szCs w:val="28"/>
        </w:rPr>
        <w:t>KWESTIONARIUSZ  OSOBOWY</w:t>
      </w:r>
    </w:p>
    <w:tbl>
      <w:tblPr>
        <w:tblW w:w="10697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7"/>
      </w:tblGrid>
      <w:tr w:rsidR="00D81715" w:rsidRPr="0042543A" w:rsidTr="00D81715">
        <w:trPr>
          <w:trHeight w:val="6228"/>
        </w:trPr>
        <w:tc>
          <w:tcPr>
            <w:tcW w:w="10697" w:type="dxa"/>
          </w:tcPr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1. Imię ( imiona ) i nazwisko …………………………………………………………………………………………</w:t>
            </w:r>
            <w:r w:rsidR="00033EAD">
              <w:rPr>
                <w:sz w:val="18"/>
                <w:szCs w:val="18"/>
              </w:rPr>
              <w:t>nazwisko rodowe………………………………..</w:t>
            </w:r>
            <w:r w:rsidRPr="0042543A">
              <w:rPr>
                <w:sz w:val="18"/>
                <w:szCs w:val="18"/>
              </w:rPr>
              <w:t>.....</w:t>
            </w:r>
            <w:r w:rsidR="00640129">
              <w:rPr>
                <w:sz w:val="18"/>
                <w:szCs w:val="18"/>
              </w:rPr>
              <w:t>...............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2. Imiona rodziców 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…………………………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3. Data i miejsce urodzenia 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……………………….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4. Obywatelstwo 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…………………………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5. Numer Pesel  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……………………….</w:t>
            </w:r>
          </w:p>
          <w:p w:rsidR="00D81715" w:rsidRPr="0042543A" w:rsidRDefault="00D762BE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81715" w:rsidRPr="0042543A">
              <w:rPr>
                <w:sz w:val="18"/>
                <w:szCs w:val="18"/>
              </w:rPr>
              <w:t>. Rodzaj, seria i numer dokumentu tożsamości 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…………………………</w:t>
            </w:r>
          </w:p>
          <w:p w:rsidR="00D81715" w:rsidRPr="0042543A" w:rsidRDefault="00D762BE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81715" w:rsidRPr="0042543A">
              <w:rPr>
                <w:sz w:val="18"/>
                <w:szCs w:val="18"/>
              </w:rPr>
              <w:t>. Kraj wydania, data ważności, organ wydający 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………………………..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</w:t>
            </w:r>
          </w:p>
          <w:p w:rsidR="00D81715" w:rsidRPr="0042543A" w:rsidRDefault="00D762BE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81715" w:rsidRPr="0042543A">
              <w:rPr>
                <w:sz w:val="18"/>
                <w:szCs w:val="18"/>
              </w:rPr>
              <w:t>. Adres zamieszkania ( do celów podatkowych - Pit )……………………………………………………………………………………………………………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………………………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</w:t>
            </w:r>
            <w:r w:rsidR="00BD246D">
              <w:rPr>
                <w:sz w:val="18"/>
                <w:szCs w:val="18"/>
              </w:rPr>
              <w:t>…</w:t>
            </w:r>
          </w:p>
          <w:p w:rsidR="00D81715" w:rsidRPr="0042543A" w:rsidRDefault="00D762BE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81715" w:rsidRPr="0042543A">
              <w:rPr>
                <w:sz w:val="18"/>
                <w:szCs w:val="18"/>
              </w:rPr>
              <w:t xml:space="preserve">. Adres zameldowania (jeżeli jest taki sam jak adres zamieszkania proszę wpisać </w:t>
            </w:r>
            <w:r w:rsidR="00D81715" w:rsidRPr="0042543A">
              <w:rPr>
                <w:b/>
                <w:sz w:val="18"/>
                <w:szCs w:val="18"/>
              </w:rPr>
              <w:t xml:space="preserve"> j.w</w:t>
            </w:r>
            <w:r w:rsidR="00D81715" w:rsidRPr="0042543A">
              <w:rPr>
                <w:sz w:val="18"/>
                <w:szCs w:val="18"/>
              </w:rPr>
              <w:t xml:space="preserve">. – jak wyżej) 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</w:t>
            </w:r>
            <w:r w:rsidR="00BD246D">
              <w:rPr>
                <w:sz w:val="18"/>
                <w:szCs w:val="18"/>
              </w:rPr>
              <w:t>….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0</w:t>
            </w:r>
            <w:r w:rsidRPr="0042543A">
              <w:rPr>
                <w:sz w:val="18"/>
                <w:szCs w:val="18"/>
              </w:rPr>
              <w:t xml:space="preserve">. Adres do korespondencji (jeżeli jest taki sam jak adres zamieszkania proszę wpisać </w:t>
            </w:r>
            <w:r w:rsidRPr="0042543A">
              <w:rPr>
                <w:b/>
                <w:sz w:val="18"/>
                <w:szCs w:val="18"/>
              </w:rPr>
              <w:t>j.w</w:t>
            </w:r>
            <w:r w:rsidRPr="0042543A">
              <w:rPr>
                <w:sz w:val="18"/>
                <w:szCs w:val="18"/>
              </w:rPr>
              <w:t>. – jak wyżej)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</w:t>
            </w:r>
            <w:r w:rsidR="00BD246D">
              <w:rPr>
                <w:sz w:val="18"/>
                <w:szCs w:val="18"/>
              </w:rPr>
              <w:t>….</w:t>
            </w:r>
          </w:p>
        </w:tc>
      </w:tr>
      <w:tr w:rsidR="00D81715" w:rsidRPr="0042543A" w:rsidTr="00D81715">
        <w:trPr>
          <w:trHeight w:val="6789"/>
        </w:trPr>
        <w:tc>
          <w:tcPr>
            <w:tcW w:w="10697" w:type="dxa"/>
          </w:tcPr>
          <w:p w:rsidR="00D81715" w:rsidRPr="0042543A" w:rsidRDefault="00D81715" w:rsidP="00D81715">
            <w:pPr>
              <w:spacing w:line="240" w:lineRule="auto"/>
              <w:ind w:left="122"/>
              <w:rPr>
                <w:b/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1</w:t>
            </w:r>
            <w:r w:rsidRPr="0042543A">
              <w:rPr>
                <w:sz w:val="18"/>
                <w:szCs w:val="18"/>
              </w:rPr>
              <w:t xml:space="preserve">. </w:t>
            </w:r>
            <w:r w:rsidRPr="0042543A">
              <w:rPr>
                <w:b/>
                <w:sz w:val="18"/>
                <w:szCs w:val="18"/>
                <w:highlight w:val="lightGray"/>
              </w:rPr>
              <w:t>Rodzaj obowiązku podatkowego podatnika</w:t>
            </w:r>
            <w:r w:rsidRPr="0042543A">
              <w:rPr>
                <w:b/>
                <w:sz w:val="18"/>
                <w:szCs w:val="18"/>
              </w:rPr>
              <w:t xml:space="preserve"> 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a) </w:t>
            </w:r>
            <w:r w:rsidRPr="0042543A">
              <w:rPr>
                <w:b/>
                <w:sz w:val="18"/>
                <w:szCs w:val="18"/>
              </w:rPr>
              <w:t>Rezydent</w:t>
            </w:r>
          </w:p>
          <w:p w:rsidR="00D81715" w:rsidRPr="0042543A" w:rsidRDefault="00D81715" w:rsidP="00D817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Oświadczam, że jestem rezydentem  Polski i posiadam nieograniczony obowiązek podatkowy w Polsce.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Oświadczam, że właściwym dla mnie identyfikatorem podatkowym jest :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b/>
                <w:sz w:val="18"/>
                <w:szCs w:val="18"/>
              </w:rPr>
              <w:t>Pesel</w:t>
            </w:r>
            <w:r w:rsidRPr="0042543A">
              <w:rPr>
                <w:sz w:val="18"/>
                <w:szCs w:val="18"/>
              </w:rPr>
              <w:t xml:space="preserve">…………………………….……………….. / </w:t>
            </w:r>
            <w:r w:rsidRPr="0042543A">
              <w:rPr>
                <w:b/>
                <w:sz w:val="18"/>
                <w:szCs w:val="18"/>
              </w:rPr>
              <w:t>NIP</w:t>
            </w:r>
            <w:r w:rsidRPr="0042543A">
              <w:rPr>
                <w:sz w:val="18"/>
                <w:szCs w:val="18"/>
              </w:rPr>
              <w:t>…………………………………..…………………………………………………………………………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</w:t>
            </w:r>
            <w:r w:rsidR="00BD246D">
              <w:rPr>
                <w:sz w:val="18"/>
                <w:szCs w:val="18"/>
              </w:rPr>
              <w:t>….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b/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b) </w:t>
            </w:r>
            <w:r w:rsidRPr="0042543A">
              <w:rPr>
                <w:b/>
                <w:sz w:val="18"/>
                <w:szCs w:val="18"/>
              </w:rPr>
              <w:t>Nierezydent</w:t>
            </w:r>
          </w:p>
          <w:p w:rsidR="00D81715" w:rsidRPr="0042543A" w:rsidRDefault="00D81715" w:rsidP="00D817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Oświadczam, że nie jestem rezydentem Polski i posiadam ograniczony obowiązek podatkowy  w Polsce.       </w:t>
            </w:r>
            <w:r w:rsidR="00640129">
              <w:rPr>
                <w:sz w:val="18"/>
                <w:szCs w:val="18"/>
              </w:rPr>
              <w:t xml:space="preserve">                       </w:t>
            </w:r>
            <w:r w:rsidRPr="0042543A">
              <w:rPr>
                <w:sz w:val="18"/>
                <w:szCs w:val="18"/>
              </w:rPr>
              <w:t>Oświadczam, że jestem rezydentem (</w:t>
            </w:r>
            <w:r w:rsidRPr="0042543A">
              <w:rPr>
                <w:sz w:val="18"/>
                <w:szCs w:val="18"/>
                <w:u w:val="single"/>
              </w:rPr>
              <w:t>wpisać jakiego kraju</w:t>
            </w:r>
            <w:r w:rsidRPr="0042543A">
              <w:rPr>
                <w:sz w:val="18"/>
                <w:szCs w:val="18"/>
              </w:rPr>
              <w:t>):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640129">
              <w:rPr>
                <w:sz w:val="18"/>
                <w:szCs w:val="18"/>
              </w:rPr>
              <w:t>…………………….</w:t>
            </w:r>
            <w:r w:rsidR="00BD246D">
              <w:rPr>
                <w:sz w:val="18"/>
                <w:szCs w:val="18"/>
              </w:rPr>
              <w:t>.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- Mój numer identyfikacyjny podatnika ( TIN ), ubezpieczenia w tym kraju to: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D246D">
              <w:rPr>
                <w:sz w:val="18"/>
                <w:szCs w:val="18"/>
              </w:rPr>
              <w:t>……………………..</w:t>
            </w:r>
          </w:p>
          <w:p w:rsidR="00D81715" w:rsidRPr="0042543A" w:rsidRDefault="00D81715" w:rsidP="00D81715">
            <w:pPr>
              <w:pStyle w:val="Akapitzlist"/>
              <w:spacing w:line="240" w:lineRule="auto"/>
              <w:ind w:left="84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(wpisać numer służący do identyfikacji dla celów podatkowych lub ubezpieczeń społecznych uzyskany w kraju rezydencji. </w:t>
            </w:r>
            <w:r w:rsidR="008732BC">
              <w:rPr>
                <w:sz w:val="18"/>
                <w:szCs w:val="18"/>
              </w:rPr>
              <w:t xml:space="preserve">                  </w:t>
            </w:r>
            <w:r w:rsidRPr="0042543A">
              <w:rPr>
                <w:sz w:val="18"/>
                <w:szCs w:val="18"/>
              </w:rPr>
              <w:t xml:space="preserve">W przypadku braku takiego numeru należy podać numer dokumentu stwierdzającego tożsamość   podatnika, uzyskanego </w:t>
            </w:r>
            <w:r w:rsidR="008732BC">
              <w:rPr>
                <w:sz w:val="18"/>
                <w:szCs w:val="18"/>
              </w:rPr>
              <w:t xml:space="preserve">                  </w:t>
            </w:r>
            <w:r w:rsidRPr="0042543A">
              <w:rPr>
                <w:sz w:val="18"/>
                <w:szCs w:val="18"/>
              </w:rPr>
              <w:t>w tym państwie)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2</w:t>
            </w:r>
            <w:r w:rsidRPr="0042543A">
              <w:rPr>
                <w:sz w:val="18"/>
                <w:szCs w:val="18"/>
              </w:rPr>
              <w:t>. Oświadczam, że właściwym Urzędem Skarbowym dla mojego miejsca zamieszkania jest  :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Urząd *</w:t>
            </w:r>
            <w:r w:rsidR="0047485D">
              <w:rPr>
                <w:sz w:val="18"/>
                <w:szCs w:val="18"/>
              </w:rPr>
              <w:t>*</w:t>
            </w:r>
            <w:r w:rsidRPr="0042543A">
              <w:rPr>
                <w:sz w:val="18"/>
                <w:szCs w:val="18"/>
              </w:rPr>
              <w:t xml:space="preserve"> : ……………………………..….……………………..………..…….w …………………………..……………….……………. ……………………………………</w:t>
            </w:r>
            <w:r w:rsidR="00BD246D">
              <w:rPr>
                <w:sz w:val="18"/>
                <w:szCs w:val="18"/>
              </w:rPr>
              <w:t>………………………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przy ul. ……………………………………………………………………………………………………..………………………………………………………………………</w:t>
            </w:r>
            <w:r w:rsidR="00BD246D">
              <w:rPr>
                <w:sz w:val="18"/>
                <w:szCs w:val="18"/>
              </w:rPr>
              <w:t>…………………….</w:t>
            </w:r>
            <w:r w:rsidRPr="0042543A">
              <w:rPr>
                <w:sz w:val="18"/>
                <w:szCs w:val="18"/>
              </w:rPr>
              <w:t>……</w:t>
            </w:r>
          </w:p>
          <w:p w:rsidR="00D81715" w:rsidRPr="0042543A" w:rsidRDefault="00D81715" w:rsidP="00D81715">
            <w:pPr>
              <w:spacing w:line="240" w:lineRule="auto"/>
              <w:ind w:left="122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*</w:t>
            </w:r>
            <w:r w:rsidR="0047485D">
              <w:rPr>
                <w:sz w:val="18"/>
                <w:szCs w:val="18"/>
              </w:rPr>
              <w:t>*</w:t>
            </w:r>
            <w:r w:rsidRPr="0042543A">
              <w:rPr>
                <w:sz w:val="18"/>
                <w:szCs w:val="18"/>
              </w:rPr>
              <w:t>(</w:t>
            </w:r>
            <w:r w:rsidRPr="0042543A">
              <w:rPr>
                <w:sz w:val="18"/>
                <w:szCs w:val="18"/>
                <w:u w:val="single"/>
              </w:rPr>
              <w:t xml:space="preserve">nierezydenci wpisują: </w:t>
            </w:r>
            <w:r w:rsidRPr="0042543A">
              <w:rPr>
                <w:b/>
                <w:sz w:val="18"/>
                <w:szCs w:val="18"/>
                <w:u w:val="single"/>
              </w:rPr>
              <w:t>I Urząd Skarbowy w Gdańsku, ul. Rzeźnicka  54/56,  80-822  Gdańsk</w:t>
            </w:r>
            <w:r w:rsidRPr="0042543A">
              <w:rPr>
                <w:sz w:val="18"/>
                <w:szCs w:val="18"/>
                <w:u w:val="single"/>
              </w:rPr>
              <w:t xml:space="preserve"> )</w:t>
            </w:r>
          </w:p>
        </w:tc>
      </w:tr>
    </w:tbl>
    <w:p w:rsidR="004A1578" w:rsidRPr="0042543A" w:rsidRDefault="004A1578" w:rsidP="002922C6">
      <w:pPr>
        <w:spacing w:line="240" w:lineRule="auto"/>
        <w:rPr>
          <w:sz w:val="18"/>
          <w:szCs w:val="18"/>
        </w:rPr>
      </w:pPr>
    </w:p>
    <w:p w:rsidR="00D81715" w:rsidRPr="0042543A" w:rsidRDefault="00D81715" w:rsidP="002922C6">
      <w:pPr>
        <w:spacing w:line="240" w:lineRule="auto"/>
        <w:rPr>
          <w:sz w:val="18"/>
          <w:szCs w:val="18"/>
        </w:rPr>
      </w:pPr>
    </w:p>
    <w:p w:rsidR="00D81715" w:rsidRPr="0042543A" w:rsidRDefault="00D81715" w:rsidP="002922C6">
      <w:pPr>
        <w:spacing w:line="240" w:lineRule="auto"/>
        <w:rPr>
          <w:sz w:val="18"/>
          <w:szCs w:val="18"/>
        </w:rPr>
      </w:pPr>
    </w:p>
    <w:tbl>
      <w:tblPr>
        <w:tblW w:w="1080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9"/>
      </w:tblGrid>
      <w:tr w:rsidR="00D81715" w:rsidRPr="0042543A" w:rsidTr="00D81715">
        <w:trPr>
          <w:trHeight w:val="3572"/>
        </w:trPr>
        <w:tc>
          <w:tcPr>
            <w:tcW w:w="10809" w:type="dxa"/>
          </w:tcPr>
          <w:p w:rsidR="00D81715" w:rsidRPr="0042543A" w:rsidRDefault="00D81715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lastRenderedPageBreak/>
              <w:t>1</w:t>
            </w:r>
            <w:r w:rsidR="00D762BE">
              <w:rPr>
                <w:sz w:val="18"/>
                <w:szCs w:val="18"/>
              </w:rPr>
              <w:t>3</w:t>
            </w:r>
            <w:r w:rsidRPr="0042543A">
              <w:rPr>
                <w:sz w:val="18"/>
                <w:szCs w:val="18"/>
              </w:rPr>
              <w:t xml:space="preserve">. </w:t>
            </w:r>
            <w:r w:rsidRPr="00543540">
              <w:rPr>
                <w:sz w:val="18"/>
                <w:szCs w:val="18"/>
                <w:highlight w:val="lightGray"/>
              </w:rPr>
              <w:t xml:space="preserve">Oświadczam, że </w:t>
            </w:r>
            <w:r w:rsidRPr="00543540">
              <w:rPr>
                <w:b/>
                <w:sz w:val="18"/>
                <w:szCs w:val="18"/>
                <w:highlight w:val="lightGray"/>
              </w:rPr>
              <w:t>posiadam/nie posiadam</w:t>
            </w:r>
            <w:r w:rsidRPr="00543540">
              <w:rPr>
                <w:sz w:val="18"/>
                <w:szCs w:val="18"/>
                <w:highlight w:val="lightGray"/>
              </w:rPr>
              <w:t xml:space="preserve"> orzeczenia o stopniu </w:t>
            </w:r>
            <w:r w:rsidRPr="00BA0081">
              <w:rPr>
                <w:sz w:val="18"/>
                <w:szCs w:val="18"/>
                <w:highlight w:val="lightGray"/>
              </w:rPr>
              <w:t>niepełnosprawności * :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 (podać stopień niepełnosprawności) :………………………………………………………………………………………………………………</w:t>
            </w:r>
            <w:r w:rsidR="00BD246D">
              <w:rPr>
                <w:sz w:val="18"/>
                <w:szCs w:val="18"/>
              </w:rPr>
              <w:t>…………………....</w:t>
            </w:r>
            <w:r w:rsidRPr="0042543A">
              <w:rPr>
                <w:sz w:val="18"/>
                <w:szCs w:val="18"/>
              </w:rPr>
              <w:t>……</w:t>
            </w:r>
            <w:r w:rsidR="00BD246D">
              <w:rPr>
                <w:sz w:val="18"/>
                <w:szCs w:val="18"/>
              </w:rPr>
              <w:t>…</w:t>
            </w:r>
            <w:r w:rsidRPr="0042543A">
              <w:rPr>
                <w:sz w:val="18"/>
                <w:szCs w:val="18"/>
              </w:rPr>
              <w:t>.</w:t>
            </w:r>
          </w:p>
          <w:p w:rsidR="00D81715" w:rsidRPr="0042543A" w:rsidRDefault="00D81715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4</w:t>
            </w:r>
            <w:r w:rsidRPr="0042543A">
              <w:rPr>
                <w:sz w:val="18"/>
                <w:szCs w:val="18"/>
              </w:rPr>
              <w:t xml:space="preserve">. </w:t>
            </w:r>
            <w:r w:rsidRPr="00BA0081">
              <w:rPr>
                <w:sz w:val="18"/>
                <w:szCs w:val="18"/>
                <w:highlight w:val="lightGray"/>
              </w:rPr>
              <w:t xml:space="preserve">Oświadczam, że </w:t>
            </w:r>
            <w:r w:rsidRPr="00BA0081">
              <w:rPr>
                <w:b/>
                <w:sz w:val="18"/>
                <w:szCs w:val="18"/>
                <w:highlight w:val="lightGray"/>
              </w:rPr>
              <w:t>jestem/nie jestem  emerytem/rencistą</w:t>
            </w:r>
            <w:r w:rsidRPr="00BA0081">
              <w:rPr>
                <w:sz w:val="18"/>
                <w:szCs w:val="18"/>
                <w:highlight w:val="lightGray"/>
              </w:rPr>
              <w:t xml:space="preserve"> * :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- nr emerytury/renty …………………………………………………………………………………………….............................</w:t>
            </w:r>
            <w:r w:rsidR="00BD246D">
              <w:rPr>
                <w:sz w:val="18"/>
                <w:szCs w:val="18"/>
              </w:rPr>
              <w:t>......................</w:t>
            </w:r>
            <w:r w:rsidRPr="0042543A">
              <w:rPr>
                <w:sz w:val="18"/>
                <w:szCs w:val="18"/>
              </w:rPr>
              <w:t>.................</w:t>
            </w:r>
            <w:r w:rsidR="00BD246D">
              <w:rPr>
                <w:sz w:val="18"/>
                <w:szCs w:val="18"/>
              </w:rPr>
              <w:t>.</w:t>
            </w:r>
            <w:r w:rsidRPr="0042543A">
              <w:rPr>
                <w:sz w:val="18"/>
                <w:szCs w:val="18"/>
              </w:rPr>
              <w:t>...</w:t>
            </w:r>
            <w:r w:rsidR="00BD246D">
              <w:rPr>
                <w:sz w:val="18"/>
                <w:szCs w:val="18"/>
              </w:rPr>
              <w:t>.</w:t>
            </w:r>
            <w:r w:rsidRPr="0042543A">
              <w:rPr>
                <w:sz w:val="18"/>
                <w:szCs w:val="18"/>
              </w:rPr>
              <w:t>....</w:t>
            </w:r>
            <w:r w:rsidR="00BD246D">
              <w:rPr>
                <w:sz w:val="18"/>
                <w:szCs w:val="18"/>
              </w:rPr>
              <w:t>..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- organ wypłacający emeryturę/rentę -nazwa Oddziału ZUS/KRUS :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BD246D">
              <w:rPr>
                <w:sz w:val="18"/>
                <w:szCs w:val="18"/>
              </w:rPr>
              <w:t>…………………….</w:t>
            </w:r>
            <w:r w:rsidRPr="0042543A">
              <w:rPr>
                <w:sz w:val="18"/>
                <w:szCs w:val="18"/>
              </w:rPr>
              <w:t>……</w:t>
            </w:r>
            <w:r w:rsidR="00BD246D">
              <w:rPr>
                <w:sz w:val="18"/>
                <w:szCs w:val="18"/>
              </w:rPr>
              <w:t>.</w:t>
            </w:r>
            <w:r w:rsidRPr="0042543A">
              <w:rPr>
                <w:sz w:val="18"/>
                <w:szCs w:val="18"/>
              </w:rPr>
              <w:t>……</w:t>
            </w:r>
            <w:r w:rsidR="00BD246D">
              <w:rPr>
                <w:sz w:val="18"/>
                <w:szCs w:val="18"/>
              </w:rPr>
              <w:t>.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- adres organu wypłacającego emeryturę lub rentę: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……………………………………………………………………………………………………………………..................................................</w:t>
            </w:r>
            <w:r w:rsidR="00BD246D">
              <w:rPr>
                <w:sz w:val="18"/>
                <w:szCs w:val="18"/>
              </w:rPr>
              <w:t>.......................</w:t>
            </w:r>
            <w:r w:rsidRPr="0042543A">
              <w:rPr>
                <w:sz w:val="18"/>
                <w:szCs w:val="18"/>
              </w:rPr>
              <w:t>..............</w:t>
            </w:r>
            <w:r w:rsidR="00BD246D">
              <w:rPr>
                <w:sz w:val="18"/>
                <w:szCs w:val="18"/>
              </w:rPr>
              <w:t>.</w:t>
            </w:r>
          </w:p>
        </w:tc>
      </w:tr>
      <w:tr w:rsidR="00D81715" w:rsidRPr="0042543A" w:rsidTr="005F23A9">
        <w:trPr>
          <w:trHeight w:val="2076"/>
        </w:trPr>
        <w:tc>
          <w:tcPr>
            <w:tcW w:w="10809" w:type="dxa"/>
          </w:tcPr>
          <w:p w:rsidR="00D81715" w:rsidRPr="0042543A" w:rsidRDefault="00D81715" w:rsidP="0042543A">
            <w:pPr>
              <w:spacing w:after="120" w:line="240" w:lineRule="auto"/>
              <w:ind w:left="103"/>
              <w:rPr>
                <w:b/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5</w:t>
            </w:r>
            <w:r w:rsidRPr="0042543A">
              <w:rPr>
                <w:sz w:val="18"/>
                <w:szCs w:val="18"/>
                <w:highlight w:val="lightGray"/>
              </w:rPr>
              <w:t xml:space="preserve">. </w:t>
            </w:r>
            <w:r w:rsidRPr="0042543A">
              <w:rPr>
                <w:b/>
                <w:sz w:val="18"/>
                <w:szCs w:val="18"/>
                <w:highlight w:val="lightGray"/>
              </w:rPr>
              <w:t>Zwolnienie z Funduszu Pracy :</w:t>
            </w:r>
          </w:p>
          <w:p w:rsidR="00D81715" w:rsidRPr="0042543A" w:rsidRDefault="00D81715" w:rsidP="0042543A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Oświadczam, że </w:t>
            </w:r>
            <w:r w:rsidRPr="0042543A">
              <w:rPr>
                <w:b/>
                <w:sz w:val="18"/>
                <w:szCs w:val="18"/>
              </w:rPr>
              <w:t>jestem/nie jestem</w:t>
            </w:r>
            <w:r w:rsidR="00833347" w:rsidRPr="0042543A">
              <w:rPr>
                <w:b/>
                <w:sz w:val="18"/>
                <w:szCs w:val="18"/>
              </w:rPr>
              <w:t xml:space="preserve">* </w:t>
            </w:r>
            <w:r w:rsidRPr="0042543A">
              <w:rPr>
                <w:b/>
                <w:sz w:val="18"/>
                <w:szCs w:val="18"/>
              </w:rPr>
              <w:t xml:space="preserve"> </w:t>
            </w:r>
            <w:r w:rsidRPr="0042543A">
              <w:rPr>
                <w:sz w:val="18"/>
                <w:szCs w:val="18"/>
              </w:rPr>
              <w:t xml:space="preserve">osobą, która ukończyła 50 rok życia i w okresie 30 dni przed zatrudnieniem </w:t>
            </w:r>
            <w:r w:rsidR="00336274" w:rsidRPr="0042543A">
              <w:rPr>
                <w:sz w:val="18"/>
                <w:szCs w:val="18"/>
              </w:rPr>
              <w:t xml:space="preserve"> </w:t>
            </w:r>
            <w:r w:rsidRPr="0042543A">
              <w:rPr>
                <w:sz w:val="18"/>
                <w:szCs w:val="18"/>
              </w:rPr>
              <w:t>na UG pozostawałam/em w ewidencji bezrobotnych Powiatowego Urzędu Pracy.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</w:p>
          <w:p w:rsidR="00D81715" w:rsidRPr="0042543A" w:rsidRDefault="00D81715" w:rsidP="0042543A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Oświadczam, że jako osoba bezrobotna </w:t>
            </w:r>
            <w:r w:rsidRPr="0042543A">
              <w:rPr>
                <w:b/>
                <w:sz w:val="18"/>
                <w:szCs w:val="18"/>
              </w:rPr>
              <w:t>zostałam/em / nie zostałam/em</w:t>
            </w:r>
            <w:r w:rsidR="009A4C34" w:rsidRPr="0042543A">
              <w:rPr>
                <w:b/>
                <w:sz w:val="18"/>
                <w:szCs w:val="18"/>
              </w:rPr>
              <w:t xml:space="preserve">* </w:t>
            </w:r>
            <w:r w:rsidRPr="0042543A">
              <w:rPr>
                <w:sz w:val="18"/>
                <w:szCs w:val="18"/>
              </w:rPr>
              <w:t xml:space="preserve"> skierowany do pracy na UG przez Urząd  Pracy</w:t>
            </w:r>
            <w:r w:rsidR="0077063F" w:rsidRPr="0042543A">
              <w:rPr>
                <w:sz w:val="18"/>
                <w:szCs w:val="18"/>
              </w:rPr>
              <w:t xml:space="preserve"> </w:t>
            </w:r>
            <w:r w:rsidR="00BD246D">
              <w:rPr>
                <w:sz w:val="18"/>
                <w:szCs w:val="18"/>
              </w:rPr>
              <w:t xml:space="preserve">                     </w:t>
            </w:r>
            <w:r w:rsidRPr="0042543A">
              <w:rPr>
                <w:sz w:val="18"/>
                <w:szCs w:val="18"/>
              </w:rPr>
              <w:t xml:space="preserve"> i w momencie skierowania nie ukończyłem 30 roku życia.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</w:p>
        </w:tc>
      </w:tr>
      <w:tr w:rsidR="00D81715" w:rsidRPr="0042543A" w:rsidTr="0068383C">
        <w:trPr>
          <w:trHeight w:val="2904"/>
        </w:trPr>
        <w:tc>
          <w:tcPr>
            <w:tcW w:w="10809" w:type="dxa"/>
          </w:tcPr>
          <w:p w:rsidR="00D81715" w:rsidRPr="0042543A" w:rsidRDefault="00D81715" w:rsidP="0042543A">
            <w:pPr>
              <w:spacing w:after="120" w:line="240" w:lineRule="auto"/>
              <w:ind w:left="103"/>
              <w:rPr>
                <w:b/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6</w:t>
            </w:r>
            <w:r w:rsidRPr="0042543A">
              <w:rPr>
                <w:sz w:val="18"/>
                <w:szCs w:val="18"/>
                <w:highlight w:val="lightGray"/>
              </w:rPr>
              <w:t xml:space="preserve">. </w:t>
            </w:r>
            <w:r w:rsidRPr="0042543A">
              <w:rPr>
                <w:b/>
                <w:sz w:val="18"/>
                <w:szCs w:val="18"/>
                <w:highlight w:val="lightGray"/>
              </w:rPr>
              <w:t>Forma płatności wynagrodzenia</w:t>
            </w:r>
            <w:r w:rsidR="0026745B">
              <w:rPr>
                <w:b/>
                <w:sz w:val="18"/>
                <w:szCs w:val="18"/>
                <w:highlight w:val="lightGray"/>
              </w:rPr>
              <w:t xml:space="preserve"> ( zaznaczyć właściwe)</w:t>
            </w:r>
            <w:r w:rsidRPr="0042543A">
              <w:rPr>
                <w:b/>
                <w:sz w:val="18"/>
                <w:szCs w:val="18"/>
                <w:highlight w:val="lightGray"/>
              </w:rPr>
              <w:t xml:space="preserve"> :</w:t>
            </w:r>
          </w:p>
          <w:p w:rsidR="00D81715" w:rsidRPr="0042543A" w:rsidRDefault="00D81715" w:rsidP="0042543A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Kasa UG </w:t>
            </w:r>
            <w:r w:rsidRPr="0042543A">
              <w:rPr>
                <w:sz w:val="18"/>
                <w:szCs w:val="18"/>
              </w:rPr>
              <w:tab/>
            </w:r>
            <w:r w:rsidRPr="0042543A">
              <w:rPr>
                <w:sz w:val="18"/>
                <w:szCs w:val="18"/>
              </w:rPr>
              <w:tab/>
              <w:t xml:space="preserve"> </w:t>
            </w:r>
          </w:p>
          <w:p w:rsidR="00D81715" w:rsidRPr="0042543A" w:rsidRDefault="00D81715" w:rsidP="0042543A">
            <w:pPr>
              <w:pStyle w:val="Akapitzlist"/>
              <w:spacing w:after="120" w:line="240" w:lineRule="auto"/>
              <w:ind w:left="823"/>
              <w:rPr>
                <w:sz w:val="18"/>
                <w:szCs w:val="18"/>
              </w:rPr>
            </w:pPr>
          </w:p>
          <w:p w:rsidR="00D81715" w:rsidRPr="0042543A" w:rsidRDefault="00D81715" w:rsidP="0042543A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82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 xml:space="preserve">Przelew na konto </w:t>
            </w:r>
          </w:p>
          <w:p w:rsidR="00D81715" w:rsidRPr="0042543A" w:rsidRDefault="00D81715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Proszę o przekazywanie mojego wynagrodzenia na rachunek bankowy  nr :</w:t>
            </w:r>
          </w:p>
          <w:p w:rsidR="00D81715" w:rsidRPr="0042543A" w:rsidRDefault="00D81715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nazwa banku……………………………………………………………………………………………………………………………………………………………………………</w:t>
            </w:r>
            <w:r w:rsidR="00BD246D">
              <w:rPr>
                <w:sz w:val="18"/>
                <w:szCs w:val="18"/>
              </w:rPr>
              <w:t xml:space="preserve">………………………                   </w:t>
            </w:r>
          </w:p>
          <w:p w:rsidR="00D81715" w:rsidRPr="0042543A" w:rsidRDefault="00D81715" w:rsidP="0042543A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nr rachunku……………………………………………………………………………………………………………………………………………………………………………</w:t>
            </w:r>
            <w:r w:rsidR="00BD246D">
              <w:rPr>
                <w:sz w:val="18"/>
                <w:szCs w:val="18"/>
              </w:rPr>
              <w:t>………………………..</w:t>
            </w:r>
          </w:p>
          <w:p w:rsidR="00D81715" w:rsidRPr="0042543A" w:rsidRDefault="00D81715" w:rsidP="00D762BE">
            <w:pPr>
              <w:spacing w:after="120" w:line="240" w:lineRule="auto"/>
              <w:ind w:left="103"/>
              <w:rPr>
                <w:sz w:val="18"/>
                <w:szCs w:val="18"/>
              </w:rPr>
            </w:pPr>
            <w:r w:rsidRPr="0042543A">
              <w:rPr>
                <w:sz w:val="18"/>
                <w:szCs w:val="18"/>
              </w:rPr>
              <w:t>1</w:t>
            </w:r>
            <w:r w:rsidR="00D762BE">
              <w:rPr>
                <w:sz w:val="18"/>
                <w:szCs w:val="18"/>
              </w:rPr>
              <w:t>7</w:t>
            </w:r>
            <w:r w:rsidRPr="0042543A">
              <w:rPr>
                <w:sz w:val="18"/>
                <w:szCs w:val="18"/>
              </w:rPr>
              <w:t xml:space="preserve">. Wyrażam zgodę na przekazywanie informacji o moim wynagrodzeniu, </w:t>
            </w:r>
            <w:r w:rsidR="00D53E9E">
              <w:rPr>
                <w:sz w:val="18"/>
                <w:szCs w:val="18"/>
              </w:rPr>
              <w:t xml:space="preserve">podatkach (Pit), </w:t>
            </w:r>
            <w:r w:rsidRPr="0042543A">
              <w:rPr>
                <w:sz w:val="18"/>
                <w:szCs w:val="18"/>
              </w:rPr>
              <w:t xml:space="preserve">składkach na ubezpieczenia społeczne i zdrowotne  </w:t>
            </w:r>
            <w:r w:rsidR="00BD246D">
              <w:rPr>
                <w:sz w:val="18"/>
                <w:szCs w:val="18"/>
              </w:rPr>
              <w:t xml:space="preserve">                                </w:t>
            </w:r>
            <w:r w:rsidR="0077063F" w:rsidRPr="0042543A">
              <w:rPr>
                <w:sz w:val="18"/>
                <w:szCs w:val="18"/>
              </w:rPr>
              <w:t xml:space="preserve"> </w:t>
            </w:r>
            <w:r w:rsidRPr="0042543A">
              <w:rPr>
                <w:sz w:val="18"/>
                <w:szCs w:val="18"/>
              </w:rPr>
              <w:t>oraz wypłaconych świadczeniach w formie dokumentu elektronicznego dostępnego na Portalu Pracownika UG.</w:t>
            </w:r>
          </w:p>
        </w:tc>
      </w:tr>
    </w:tbl>
    <w:p w:rsidR="00737BF6" w:rsidRDefault="00737BF6" w:rsidP="00737BF6">
      <w:pPr>
        <w:pStyle w:val="Akapitzlist"/>
        <w:spacing w:line="240" w:lineRule="auto"/>
        <w:rPr>
          <w:b/>
          <w:sz w:val="20"/>
          <w:szCs w:val="20"/>
        </w:rPr>
      </w:pPr>
    </w:p>
    <w:p w:rsidR="00737BF6" w:rsidRDefault="00737BF6" w:rsidP="00737BF6">
      <w:pPr>
        <w:pStyle w:val="Akapitzlist"/>
        <w:spacing w:line="240" w:lineRule="auto"/>
        <w:rPr>
          <w:b/>
          <w:sz w:val="20"/>
          <w:szCs w:val="20"/>
        </w:rPr>
      </w:pPr>
      <w:r w:rsidRPr="004B1116">
        <w:rPr>
          <w:b/>
          <w:sz w:val="20"/>
          <w:szCs w:val="20"/>
        </w:rPr>
        <w:t>*</w:t>
      </w:r>
      <w:r w:rsidRPr="00737BF6">
        <w:rPr>
          <w:b/>
          <w:i/>
          <w:sz w:val="20"/>
          <w:szCs w:val="20"/>
        </w:rPr>
        <w:t>skreślić niewłaściwe</w:t>
      </w:r>
      <w:r w:rsidRPr="004B1116">
        <w:rPr>
          <w:b/>
          <w:sz w:val="20"/>
          <w:szCs w:val="20"/>
        </w:rPr>
        <w:t xml:space="preserve"> </w:t>
      </w:r>
      <w:r w:rsidRPr="00481BC3">
        <w:rPr>
          <w:b/>
          <w:sz w:val="20"/>
          <w:szCs w:val="20"/>
        </w:rPr>
        <w:t xml:space="preserve">          </w:t>
      </w:r>
    </w:p>
    <w:p w:rsidR="000B4F82" w:rsidRPr="00F708BC" w:rsidRDefault="000B4F82" w:rsidP="002922C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708BC">
        <w:rPr>
          <w:rFonts w:ascii="Times New Roman" w:hAnsi="Times New Roman" w:cs="Times New Roman"/>
          <w:b/>
          <w:sz w:val="18"/>
          <w:szCs w:val="18"/>
          <w:u w:val="single"/>
        </w:rPr>
        <w:t>Oświadczenie</w:t>
      </w:r>
    </w:p>
    <w:p w:rsidR="000B4F82" w:rsidRPr="00F708BC" w:rsidRDefault="000B4F82" w:rsidP="00762FDC">
      <w:pPr>
        <w:spacing w:line="240" w:lineRule="auto"/>
        <w:rPr>
          <w:sz w:val="18"/>
          <w:szCs w:val="18"/>
        </w:rPr>
      </w:pPr>
      <w:r w:rsidRPr="00F708BC">
        <w:rPr>
          <w:sz w:val="18"/>
          <w:szCs w:val="18"/>
        </w:rPr>
        <w:t>Oświadczam, że dane zawarte w kwestionariuszu osobowym są zgodne ze stanem faktycznym. Jestem świadoma/my odpowiedzialności karnej za oświadczenie nieprawdy.</w:t>
      </w:r>
      <w:r w:rsidR="00BE7D0B" w:rsidRPr="00F708BC">
        <w:rPr>
          <w:sz w:val="18"/>
          <w:szCs w:val="18"/>
        </w:rPr>
        <w:t xml:space="preserve">  </w:t>
      </w:r>
      <w:r w:rsidRPr="00F708BC">
        <w:rPr>
          <w:sz w:val="18"/>
          <w:szCs w:val="18"/>
        </w:rPr>
        <w:t>O wszelkich zmianach dotyczących powyższego kwestionariusza osobowego zobowiązuję się powiadomić</w:t>
      </w:r>
      <w:r w:rsidR="00DF7C37" w:rsidRPr="00F708BC">
        <w:rPr>
          <w:sz w:val="18"/>
          <w:szCs w:val="18"/>
        </w:rPr>
        <w:t xml:space="preserve"> </w:t>
      </w:r>
      <w:r w:rsidRPr="00F708BC">
        <w:rPr>
          <w:sz w:val="18"/>
          <w:szCs w:val="18"/>
        </w:rPr>
        <w:t>Dział Płac UG w ciągu 7 dni.</w:t>
      </w:r>
      <w:r w:rsidR="00BE7D0B" w:rsidRPr="00F708BC">
        <w:rPr>
          <w:sz w:val="18"/>
          <w:szCs w:val="18"/>
        </w:rPr>
        <w:t xml:space="preserve"> </w:t>
      </w:r>
      <w:r w:rsidRPr="00F708BC">
        <w:rPr>
          <w:sz w:val="18"/>
          <w:szCs w:val="18"/>
        </w:rPr>
        <w:t>Niniejszym upoważniam Uniwersytet Gdański do przetwarzania moich danych osobowych w celach ewidencyjnych, podatkowych i ubezpieczeniowych związanych z realizacją zawartej umowy.</w:t>
      </w:r>
    </w:p>
    <w:p w:rsidR="000B4F82" w:rsidRPr="002F664C" w:rsidRDefault="000B4F82" w:rsidP="002922C6">
      <w:pPr>
        <w:spacing w:line="240" w:lineRule="auto"/>
        <w:rPr>
          <w:sz w:val="24"/>
          <w:szCs w:val="24"/>
        </w:rPr>
      </w:pPr>
    </w:p>
    <w:p w:rsidR="00397196" w:rsidRPr="00543E5A" w:rsidRDefault="00397196" w:rsidP="002922C6">
      <w:pPr>
        <w:spacing w:line="240" w:lineRule="auto"/>
        <w:rPr>
          <w:sz w:val="24"/>
          <w:szCs w:val="24"/>
        </w:rPr>
      </w:pPr>
      <w:r w:rsidRPr="00543E5A">
        <w:rPr>
          <w:sz w:val="24"/>
          <w:szCs w:val="24"/>
        </w:rPr>
        <w:t>………………………………………………</w:t>
      </w:r>
      <w:r w:rsidRPr="00543E5A">
        <w:rPr>
          <w:sz w:val="24"/>
          <w:szCs w:val="24"/>
        </w:rPr>
        <w:tab/>
      </w:r>
      <w:r w:rsidRPr="00543E5A">
        <w:rPr>
          <w:sz w:val="24"/>
          <w:szCs w:val="24"/>
        </w:rPr>
        <w:tab/>
      </w:r>
      <w:r w:rsidRPr="00543E5A">
        <w:rPr>
          <w:sz w:val="24"/>
          <w:szCs w:val="24"/>
        </w:rPr>
        <w:tab/>
      </w:r>
      <w:r w:rsidRPr="00543E5A">
        <w:rPr>
          <w:sz w:val="24"/>
          <w:szCs w:val="24"/>
        </w:rPr>
        <w:tab/>
        <w:t>……………………………………………</w:t>
      </w:r>
    </w:p>
    <w:p w:rsidR="0062372F" w:rsidRPr="00737BF6" w:rsidRDefault="00397196" w:rsidP="002922C6">
      <w:pPr>
        <w:spacing w:line="240" w:lineRule="auto"/>
        <w:rPr>
          <w:b/>
          <w:i/>
          <w:sz w:val="20"/>
          <w:szCs w:val="20"/>
        </w:rPr>
      </w:pPr>
      <w:r w:rsidRPr="00997B7A">
        <w:rPr>
          <w:b/>
          <w:sz w:val="24"/>
          <w:szCs w:val="24"/>
        </w:rPr>
        <w:t xml:space="preserve">    </w:t>
      </w:r>
      <w:r w:rsidR="00543E5A" w:rsidRPr="00737BF6">
        <w:rPr>
          <w:b/>
          <w:i/>
          <w:sz w:val="20"/>
          <w:szCs w:val="20"/>
        </w:rPr>
        <w:t>m</w:t>
      </w:r>
      <w:r w:rsidRPr="00737BF6">
        <w:rPr>
          <w:b/>
          <w:i/>
          <w:sz w:val="20"/>
          <w:szCs w:val="20"/>
        </w:rPr>
        <w:t xml:space="preserve">iejsce i </w:t>
      </w:r>
      <w:r w:rsidR="00543E5A" w:rsidRPr="00737BF6">
        <w:rPr>
          <w:b/>
          <w:i/>
          <w:sz w:val="20"/>
          <w:szCs w:val="20"/>
        </w:rPr>
        <w:t>d</w:t>
      </w:r>
      <w:r w:rsidRPr="00737BF6">
        <w:rPr>
          <w:b/>
          <w:i/>
          <w:sz w:val="20"/>
          <w:szCs w:val="20"/>
        </w:rPr>
        <w:t>ata  wypełnienia</w:t>
      </w:r>
      <w:r w:rsidR="00543E5A" w:rsidRPr="00737BF6">
        <w:rPr>
          <w:b/>
          <w:i/>
          <w:sz w:val="24"/>
          <w:szCs w:val="24"/>
        </w:rPr>
        <w:tab/>
      </w:r>
      <w:r w:rsidR="00543E5A" w:rsidRPr="00997B7A">
        <w:rPr>
          <w:b/>
          <w:sz w:val="24"/>
          <w:szCs w:val="24"/>
        </w:rPr>
        <w:tab/>
      </w:r>
      <w:r w:rsidR="00543E5A" w:rsidRPr="00997B7A">
        <w:rPr>
          <w:b/>
          <w:sz w:val="24"/>
          <w:szCs w:val="24"/>
        </w:rPr>
        <w:tab/>
      </w:r>
      <w:r w:rsidR="00543E5A" w:rsidRPr="00997B7A">
        <w:rPr>
          <w:b/>
          <w:sz w:val="24"/>
          <w:szCs w:val="24"/>
        </w:rPr>
        <w:tab/>
      </w:r>
      <w:r w:rsidR="00543E5A" w:rsidRPr="00997B7A">
        <w:rPr>
          <w:b/>
          <w:sz w:val="24"/>
          <w:szCs w:val="24"/>
        </w:rPr>
        <w:tab/>
      </w:r>
      <w:r w:rsidR="000D4253" w:rsidRPr="00997B7A">
        <w:rPr>
          <w:b/>
          <w:sz w:val="20"/>
          <w:szCs w:val="20"/>
        </w:rPr>
        <w:t xml:space="preserve">         </w:t>
      </w:r>
      <w:r w:rsidR="00543E5A" w:rsidRPr="00737BF6">
        <w:rPr>
          <w:b/>
          <w:i/>
          <w:sz w:val="20"/>
          <w:szCs w:val="20"/>
        </w:rPr>
        <w:t>podpis pracownika</w:t>
      </w:r>
    </w:p>
    <w:p w:rsidR="00CD4197" w:rsidRDefault="00CD4197" w:rsidP="00FF7BFD">
      <w:pPr>
        <w:rPr>
          <w:rFonts w:eastAsia="Calibri"/>
          <w:b/>
          <w:sz w:val="20"/>
          <w:szCs w:val="20"/>
          <w:u w:val="single"/>
        </w:rPr>
      </w:pPr>
    </w:p>
    <w:p w:rsidR="00005C63" w:rsidRPr="00005C63" w:rsidRDefault="00005C63" w:rsidP="00005C63">
      <w:pPr>
        <w:spacing w:before="100" w:beforeAutospacing="1" w:after="120"/>
        <w:rPr>
          <w:rFonts w:eastAsia="Calibri" w:cstheme="minorHAnsi"/>
          <w:b/>
          <w:sz w:val="18"/>
          <w:szCs w:val="18"/>
        </w:rPr>
      </w:pPr>
      <w:r w:rsidRPr="00005C63">
        <w:rPr>
          <w:rFonts w:eastAsia="Calibri" w:cstheme="minorHAnsi"/>
          <w:b/>
          <w:sz w:val="18"/>
          <w:szCs w:val="18"/>
          <w:u w:val="single"/>
        </w:rPr>
        <w:t>KLAUZULA  INFORMACYJNA</w:t>
      </w:r>
    </w:p>
    <w:p w:rsidR="00005C63" w:rsidRPr="00005C63" w:rsidRDefault="00005C63" w:rsidP="00005C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>Zgodnie z Rozporządzeniem Parlamentu Europejskiego i Rady (UE) 2016/679 z dnia 27 kwietnia 2016 r. w sprawie ochrony osób fizycznych w związku z przetwarzaniem danych osobowych i w sprawie swobodnego przepływu takich danych oraz uchylenia dyrektywy 95/46/WE (ogólne rozporządzenie o ochronie danych) zwanym dalej RODO, informujemy, iż:</w:t>
      </w:r>
    </w:p>
    <w:p w:rsidR="00005C63" w:rsidRPr="00005C63" w:rsidRDefault="00005C63" w:rsidP="00005C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>1.Administratorem Pani/Pana danych osobowych jest Uniwersytet Gdański z siedzibą w (80-309) Gdańsku przy ul. Jana Bażyńskiego 8.</w:t>
      </w:r>
    </w:p>
    <w:p w:rsidR="00005C63" w:rsidRPr="00005C63" w:rsidRDefault="00005C63" w:rsidP="00005C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 xml:space="preserve">2.Administrator danych osobowych powołał administratora bezpieczeństwa informacji (w przyszłości inspektora ochrony danych), z którym można skontaktować się pod numerem telefonu (58) 523 24 59 lub adresem e-mail: </w:t>
      </w:r>
      <w:hyperlink r:id="rId7" w:history="1">
        <w:r w:rsidRPr="00005C63">
          <w:rPr>
            <w:rFonts w:eastAsia="Times New Roman" w:cstheme="minorHAnsi"/>
            <w:sz w:val="18"/>
            <w:szCs w:val="18"/>
            <w:u w:val="single"/>
            <w:lang w:eastAsia="pl-PL"/>
          </w:rPr>
          <w:t>poin@ug.edu.pl</w:t>
        </w:r>
      </w:hyperlink>
      <w:r w:rsidRPr="00005C63">
        <w:rPr>
          <w:rFonts w:eastAsia="Times New Roman" w:cstheme="minorHAnsi"/>
          <w:sz w:val="18"/>
          <w:szCs w:val="18"/>
          <w:lang w:eastAsia="pl-PL"/>
        </w:rPr>
        <w:t>.</w:t>
      </w:r>
    </w:p>
    <w:p w:rsidR="00005C63" w:rsidRPr="00005C63" w:rsidRDefault="00005C63" w:rsidP="00005C63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lastRenderedPageBreak/>
        <w:t xml:space="preserve">3.Pani/Pana dane osobowe przetwarzane będą w celach </w:t>
      </w:r>
      <w:r w:rsidRPr="00005C63">
        <w:rPr>
          <w:rFonts w:eastAsia="Calibri" w:cstheme="minorHAnsi"/>
          <w:sz w:val="18"/>
          <w:szCs w:val="18"/>
        </w:rPr>
        <w:t xml:space="preserve">ewidencyjnych, podatkowych i ubezpieczeniowych oraz w celach związanych </w:t>
      </w:r>
      <w:r w:rsidR="00F20D5B">
        <w:rPr>
          <w:rFonts w:eastAsia="Calibri" w:cstheme="minorHAnsi"/>
          <w:sz w:val="18"/>
          <w:szCs w:val="18"/>
        </w:rPr>
        <w:t xml:space="preserve">               </w:t>
      </w:r>
      <w:r w:rsidRPr="00005C63">
        <w:rPr>
          <w:rFonts w:eastAsia="Calibri" w:cstheme="minorHAnsi"/>
          <w:sz w:val="18"/>
          <w:szCs w:val="18"/>
        </w:rPr>
        <w:t xml:space="preserve">z naliczaniem wynagrodzeń oraz innych świadczeń wynikających ze stosunku pracy </w:t>
      </w:r>
      <w:r w:rsidR="000C0DD2">
        <w:rPr>
          <w:rFonts w:eastAsia="Calibri" w:cstheme="minorHAnsi"/>
          <w:sz w:val="18"/>
          <w:szCs w:val="18"/>
        </w:rPr>
        <w:t>.</w:t>
      </w:r>
    </w:p>
    <w:p w:rsidR="00005C63" w:rsidRPr="00005C63" w:rsidRDefault="00005C63" w:rsidP="00005C63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 xml:space="preserve"> 4. Podstawą prawną do przetwarzania Pani/Pana danych osobowych jest </w:t>
      </w:r>
      <w:r w:rsidRPr="00005C6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art. 6 ust. 1 lit. b RODO- </w:t>
      </w:r>
      <w:r w:rsidRPr="00005C63">
        <w:rPr>
          <w:rFonts w:cstheme="minorHAnsi"/>
          <w:iCs/>
          <w:sz w:val="18"/>
          <w:szCs w:val="18"/>
        </w:rPr>
        <w:t xml:space="preserve">przetwarzanie jest niezbędne do wykonania umowy, której stroną jest osoba, której dane dotyczą oraz art. 6 ust. 1 lit. c RODO – przetwarzanie jest niezbędne do wypełnienia obowiązku prawnego ciążącego na administratorze wynikającego w szczególności </w:t>
      </w:r>
      <w:r w:rsidRPr="00005C63">
        <w:rPr>
          <w:rFonts w:eastAsia="Calibri" w:cstheme="minorHAnsi"/>
          <w:sz w:val="18"/>
          <w:szCs w:val="18"/>
        </w:rPr>
        <w:t xml:space="preserve">z przepisów kodeksu pracy oraz innych regulacji prawnych związanych </w:t>
      </w:r>
      <w:r w:rsidR="007671F3">
        <w:rPr>
          <w:rFonts w:eastAsia="Calibri" w:cstheme="minorHAnsi"/>
          <w:sz w:val="18"/>
          <w:szCs w:val="18"/>
        </w:rPr>
        <w:t xml:space="preserve">   </w:t>
      </w:r>
      <w:r w:rsidRPr="00005C63">
        <w:rPr>
          <w:rFonts w:eastAsia="Calibri" w:cstheme="minorHAnsi"/>
          <w:sz w:val="18"/>
          <w:szCs w:val="18"/>
        </w:rPr>
        <w:t>z zatrudnieniem (w szczególności z ustawy o systemie ubezpieczeń społecznych oraz ustawy o podatku dochodowym od osób fizycznych)</w:t>
      </w:r>
      <w:r w:rsidR="000C0DD2">
        <w:rPr>
          <w:rFonts w:eastAsia="Calibri" w:cstheme="minorHAnsi"/>
          <w:sz w:val="18"/>
          <w:szCs w:val="18"/>
        </w:rPr>
        <w:t xml:space="preserve"> .</w:t>
      </w:r>
    </w:p>
    <w:p w:rsidR="00005C63" w:rsidRPr="00005C63" w:rsidRDefault="00005C63" w:rsidP="00005C63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005C63">
        <w:rPr>
          <w:rFonts w:eastAsia="Times New Roman" w:cstheme="minorHAnsi"/>
          <w:i/>
          <w:iCs/>
          <w:sz w:val="18"/>
          <w:szCs w:val="18"/>
          <w:lang w:eastAsia="pl-PL"/>
        </w:rPr>
        <w:t>5.</w:t>
      </w:r>
      <w:r w:rsidRPr="00005C63">
        <w:rPr>
          <w:rFonts w:eastAsia="Times New Roman" w:cstheme="minorHAnsi"/>
          <w:sz w:val="18"/>
          <w:szCs w:val="18"/>
          <w:lang w:eastAsia="pl-PL"/>
        </w:rPr>
        <w:t xml:space="preserve"> Podanie przez Panią/ Pana danych osobowych jest </w:t>
      </w:r>
      <w:r w:rsidRPr="00005C63">
        <w:rPr>
          <w:rFonts w:eastAsia="Calibri" w:cstheme="minorHAnsi"/>
          <w:sz w:val="18"/>
          <w:szCs w:val="18"/>
        </w:rPr>
        <w:t xml:space="preserve">wymogiem ustawowym, </w:t>
      </w:r>
      <w:r w:rsidRPr="00005C63">
        <w:rPr>
          <w:rFonts w:eastAsia="Times New Roman" w:cstheme="minorHAnsi"/>
          <w:iCs/>
          <w:sz w:val="18"/>
          <w:szCs w:val="18"/>
          <w:lang w:eastAsia="pl-PL"/>
        </w:rPr>
        <w:t>a konsekwencją niepodania danych osobowych będzie brak możliwości naliczenia wynagrodzenia</w:t>
      </w:r>
      <w:r w:rsidRPr="00005C63">
        <w:rPr>
          <w:rFonts w:cstheme="minorHAnsi"/>
          <w:sz w:val="18"/>
          <w:szCs w:val="18"/>
        </w:rPr>
        <w:t xml:space="preserve"> </w:t>
      </w:r>
      <w:r w:rsidRPr="00005C63">
        <w:rPr>
          <w:rFonts w:eastAsia="Times New Roman" w:cstheme="minorHAnsi"/>
          <w:iCs/>
          <w:sz w:val="18"/>
          <w:szCs w:val="18"/>
          <w:lang w:eastAsia="pl-PL"/>
        </w:rPr>
        <w:t>oraz pozostałych świadczeń wynikających ze stosunku pracy</w:t>
      </w:r>
      <w:r w:rsidR="00A83188">
        <w:rPr>
          <w:rFonts w:eastAsia="Times New Roman" w:cstheme="minorHAnsi"/>
          <w:iCs/>
          <w:sz w:val="18"/>
          <w:szCs w:val="18"/>
          <w:lang w:eastAsia="pl-PL"/>
        </w:rPr>
        <w:t xml:space="preserve"> .</w:t>
      </w:r>
    </w:p>
    <w:p w:rsidR="00005C63" w:rsidRPr="00005C63" w:rsidRDefault="00005C63" w:rsidP="00005C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>6. Pani/Pana dane osobowe będą przetwarzane w imieniu administratora danych przez upoważnionych pracowników  wyłącznie w celach, o których mowa w ust. 3.</w:t>
      </w:r>
    </w:p>
    <w:p w:rsidR="00005C63" w:rsidRPr="00005C63" w:rsidRDefault="00005C63" w:rsidP="00005C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 xml:space="preserve">7. Pani/ Pana dane osobowe będą przechowywane przez okres 50 lat </w:t>
      </w:r>
      <w:r w:rsidRPr="00005C63">
        <w:rPr>
          <w:rFonts w:cstheme="minorHAnsi"/>
          <w:sz w:val="18"/>
          <w:szCs w:val="18"/>
        </w:rPr>
        <w:t xml:space="preserve">w oparciu o przepisy prawa wskazane w ust. 4 oraz wymogi określone </w:t>
      </w:r>
      <w:r w:rsidR="00070204">
        <w:rPr>
          <w:rFonts w:cstheme="minorHAnsi"/>
          <w:sz w:val="18"/>
          <w:szCs w:val="18"/>
        </w:rPr>
        <w:t xml:space="preserve">    </w:t>
      </w:r>
      <w:r w:rsidRPr="00005C63">
        <w:rPr>
          <w:rFonts w:cstheme="minorHAnsi"/>
          <w:sz w:val="18"/>
          <w:szCs w:val="18"/>
        </w:rPr>
        <w:t>w ustawie o narodowym zasobie archiwalnym i archiwach</w:t>
      </w:r>
      <w:r w:rsidRPr="00005C63">
        <w:rPr>
          <w:rFonts w:eastAsia="Times New Roman" w:cstheme="minorHAnsi"/>
          <w:sz w:val="18"/>
          <w:szCs w:val="18"/>
          <w:lang w:eastAsia="pl-PL"/>
        </w:rPr>
        <w:t>.</w:t>
      </w:r>
      <w:r w:rsidRPr="00005C63">
        <w:rPr>
          <w:rFonts w:eastAsia="Times New Roman" w:cstheme="minorHAnsi"/>
          <w:sz w:val="18"/>
          <w:szCs w:val="18"/>
          <w:lang w:eastAsia="pl-PL"/>
        </w:rPr>
        <w:tab/>
      </w:r>
      <w:r w:rsidRPr="00005C63">
        <w:rPr>
          <w:rFonts w:eastAsia="Times New Roman" w:cstheme="minorHAnsi"/>
          <w:sz w:val="18"/>
          <w:szCs w:val="18"/>
          <w:lang w:eastAsia="pl-PL"/>
        </w:rPr>
        <w:tab/>
      </w:r>
      <w:r w:rsidRPr="00005C63">
        <w:rPr>
          <w:rFonts w:eastAsia="Times New Roman" w:cstheme="minorHAnsi"/>
          <w:sz w:val="18"/>
          <w:szCs w:val="18"/>
          <w:lang w:eastAsia="pl-PL"/>
        </w:rPr>
        <w:tab/>
        <w:t xml:space="preserve">                  </w:t>
      </w:r>
    </w:p>
    <w:p w:rsidR="00005C63" w:rsidRPr="00005C63" w:rsidRDefault="00005C63" w:rsidP="00005C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>8. Pani/Pana dane osobowe nie będą udostępniane podmiotom zewnętrznym z wyjątkiem przypadków przewidzianych  przepisami prawa .</w:t>
      </w:r>
    </w:p>
    <w:p w:rsidR="00005C63" w:rsidRPr="00005C63" w:rsidRDefault="00005C63" w:rsidP="00005C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 xml:space="preserve"> 9. Na zasadach określonych przepisami RODO przysługuje Pani/Panu:</w:t>
      </w:r>
    </w:p>
    <w:p w:rsidR="00005C63" w:rsidRPr="00005C63" w:rsidRDefault="00005C63" w:rsidP="00005C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>prawo dostępu do treści swoich danych,</w:t>
      </w:r>
    </w:p>
    <w:p w:rsidR="00005C63" w:rsidRPr="00005C63" w:rsidRDefault="00005C63" w:rsidP="00005C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>prawo do ich sprostowania, gdy są niezgodne ze stanem  rzeczywistym,</w:t>
      </w:r>
    </w:p>
    <w:p w:rsidR="00005C63" w:rsidRPr="00005C63" w:rsidRDefault="00005C63" w:rsidP="00005C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005C63" w:rsidRPr="00005C63" w:rsidRDefault="00005C63" w:rsidP="00005C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>prawo do wniesienia sprzeciwu wobec przetwarzania danych,</w:t>
      </w:r>
    </w:p>
    <w:p w:rsidR="00005C63" w:rsidRPr="00005C63" w:rsidRDefault="00005C63" w:rsidP="00005C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5C63">
        <w:rPr>
          <w:rFonts w:eastAsia="Times New Roman" w:cstheme="minorHAnsi"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:rsidR="00FF7BFD" w:rsidRPr="00005C63" w:rsidRDefault="00FF7BFD" w:rsidP="00005C63">
      <w:pPr>
        <w:rPr>
          <w:rFonts w:eastAsia="Times New Roman" w:cstheme="minorHAnsi"/>
          <w:i/>
          <w:sz w:val="18"/>
          <w:szCs w:val="18"/>
        </w:rPr>
      </w:pPr>
    </w:p>
    <w:sectPr w:rsidR="00FF7BFD" w:rsidRPr="00005C63" w:rsidSect="00FF7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5C"/>
    <w:multiLevelType w:val="hybridMultilevel"/>
    <w:tmpl w:val="4E7E9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7A"/>
    <w:multiLevelType w:val="multilevel"/>
    <w:tmpl w:val="68224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81E40"/>
    <w:multiLevelType w:val="hybridMultilevel"/>
    <w:tmpl w:val="653E7D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8425AB"/>
    <w:multiLevelType w:val="hybridMultilevel"/>
    <w:tmpl w:val="2BEEA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B3060B"/>
    <w:multiLevelType w:val="hybridMultilevel"/>
    <w:tmpl w:val="E2848C7C"/>
    <w:lvl w:ilvl="0" w:tplc="071898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76A59"/>
    <w:multiLevelType w:val="hybridMultilevel"/>
    <w:tmpl w:val="8CEE19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C50D3"/>
    <w:multiLevelType w:val="hybridMultilevel"/>
    <w:tmpl w:val="FC980888"/>
    <w:lvl w:ilvl="0" w:tplc="ADCAD40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00"/>
    <w:rsid w:val="00005C63"/>
    <w:rsid w:val="00033EAD"/>
    <w:rsid w:val="00042803"/>
    <w:rsid w:val="00047E05"/>
    <w:rsid w:val="00070204"/>
    <w:rsid w:val="000877D9"/>
    <w:rsid w:val="000A2842"/>
    <w:rsid w:val="000B4F82"/>
    <w:rsid w:val="000C0DD2"/>
    <w:rsid w:val="000D4253"/>
    <w:rsid w:val="001249AB"/>
    <w:rsid w:val="001307C8"/>
    <w:rsid w:val="00164BDE"/>
    <w:rsid w:val="00182648"/>
    <w:rsid w:val="001B79DD"/>
    <w:rsid w:val="001F430A"/>
    <w:rsid w:val="00213F9B"/>
    <w:rsid w:val="00235760"/>
    <w:rsid w:val="00261767"/>
    <w:rsid w:val="0026745B"/>
    <w:rsid w:val="002922C6"/>
    <w:rsid w:val="00294FA8"/>
    <w:rsid w:val="002E6E53"/>
    <w:rsid w:val="002F34D5"/>
    <w:rsid w:val="002F664C"/>
    <w:rsid w:val="00331680"/>
    <w:rsid w:val="00336274"/>
    <w:rsid w:val="003720B2"/>
    <w:rsid w:val="003937A5"/>
    <w:rsid w:val="00397196"/>
    <w:rsid w:val="003F6E86"/>
    <w:rsid w:val="004052BC"/>
    <w:rsid w:val="00410AAD"/>
    <w:rsid w:val="00414B6E"/>
    <w:rsid w:val="0042543A"/>
    <w:rsid w:val="0047485D"/>
    <w:rsid w:val="00481BC3"/>
    <w:rsid w:val="00494F4C"/>
    <w:rsid w:val="004A1578"/>
    <w:rsid w:val="004A340A"/>
    <w:rsid w:val="004B1116"/>
    <w:rsid w:val="004C57DE"/>
    <w:rsid w:val="004D7DF0"/>
    <w:rsid w:val="005104D3"/>
    <w:rsid w:val="00542FB7"/>
    <w:rsid w:val="00543540"/>
    <w:rsid w:val="00543E5A"/>
    <w:rsid w:val="00550400"/>
    <w:rsid w:val="00564B81"/>
    <w:rsid w:val="00575DD9"/>
    <w:rsid w:val="005A5BFC"/>
    <w:rsid w:val="005F23A9"/>
    <w:rsid w:val="00617E09"/>
    <w:rsid w:val="0062372F"/>
    <w:rsid w:val="00632567"/>
    <w:rsid w:val="00640129"/>
    <w:rsid w:val="0068383C"/>
    <w:rsid w:val="006B03F7"/>
    <w:rsid w:val="006B26B3"/>
    <w:rsid w:val="006E5167"/>
    <w:rsid w:val="006F2644"/>
    <w:rsid w:val="00737BF6"/>
    <w:rsid w:val="00762FDC"/>
    <w:rsid w:val="007671F3"/>
    <w:rsid w:val="0077063F"/>
    <w:rsid w:val="00782EAB"/>
    <w:rsid w:val="007D1197"/>
    <w:rsid w:val="007D44F5"/>
    <w:rsid w:val="00800F98"/>
    <w:rsid w:val="00833347"/>
    <w:rsid w:val="00870AED"/>
    <w:rsid w:val="008732BC"/>
    <w:rsid w:val="00936233"/>
    <w:rsid w:val="00961EF6"/>
    <w:rsid w:val="009716E9"/>
    <w:rsid w:val="00972838"/>
    <w:rsid w:val="00997B7A"/>
    <w:rsid w:val="009A4C34"/>
    <w:rsid w:val="009C68CA"/>
    <w:rsid w:val="009D061C"/>
    <w:rsid w:val="00A0311E"/>
    <w:rsid w:val="00A41B69"/>
    <w:rsid w:val="00A83188"/>
    <w:rsid w:val="00AA35A6"/>
    <w:rsid w:val="00AE2B68"/>
    <w:rsid w:val="00B31AA3"/>
    <w:rsid w:val="00B81822"/>
    <w:rsid w:val="00BA0081"/>
    <w:rsid w:val="00BD246D"/>
    <w:rsid w:val="00BE7D0B"/>
    <w:rsid w:val="00C16D06"/>
    <w:rsid w:val="00C463A4"/>
    <w:rsid w:val="00C512CE"/>
    <w:rsid w:val="00C852BA"/>
    <w:rsid w:val="00CD4197"/>
    <w:rsid w:val="00CE7E79"/>
    <w:rsid w:val="00D031CD"/>
    <w:rsid w:val="00D53E9E"/>
    <w:rsid w:val="00D762BE"/>
    <w:rsid w:val="00D81715"/>
    <w:rsid w:val="00DB26E8"/>
    <w:rsid w:val="00DB765B"/>
    <w:rsid w:val="00DD34C1"/>
    <w:rsid w:val="00DE3C3F"/>
    <w:rsid w:val="00DE753F"/>
    <w:rsid w:val="00DF1688"/>
    <w:rsid w:val="00DF78C6"/>
    <w:rsid w:val="00DF7C37"/>
    <w:rsid w:val="00E14847"/>
    <w:rsid w:val="00E62189"/>
    <w:rsid w:val="00EB5FEE"/>
    <w:rsid w:val="00EC15EF"/>
    <w:rsid w:val="00EE6630"/>
    <w:rsid w:val="00F20D5B"/>
    <w:rsid w:val="00F456E6"/>
    <w:rsid w:val="00F708BC"/>
    <w:rsid w:val="00F80DCC"/>
    <w:rsid w:val="00FD4B9E"/>
    <w:rsid w:val="00FD4C5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in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4B65-093C-4D6F-B390-CE36D790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264B73E5.dotm</Template>
  <TotalTime>0</TotalTime>
  <Pages>3</Pages>
  <Words>1125</Words>
  <Characters>6752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Aleksandrowicz</dc:creator>
  <cp:lastModifiedBy>Eliza Władecka</cp:lastModifiedBy>
  <cp:revision>2</cp:revision>
  <cp:lastPrinted>2018-05-23T08:24:00Z</cp:lastPrinted>
  <dcterms:created xsi:type="dcterms:W3CDTF">2018-05-25T08:05:00Z</dcterms:created>
  <dcterms:modified xsi:type="dcterms:W3CDTF">2018-05-25T08:05:00Z</dcterms:modified>
</cp:coreProperties>
</file>