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EF" w:rsidRPr="00137AEF" w:rsidRDefault="00137AEF" w:rsidP="00137AEF">
      <w:pPr>
        <w:pStyle w:val="Tytu"/>
        <w:spacing w:before="240"/>
        <w:jc w:val="left"/>
        <w:rPr>
          <w:bCs/>
          <w:sz w:val="28"/>
          <w:szCs w:val="24"/>
        </w:rPr>
      </w:pPr>
    </w:p>
    <w:p w:rsidR="00AA43B3" w:rsidRPr="00137AEF" w:rsidRDefault="00AA43B3" w:rsidP="00AA43B3">
      <w:pPr>
        <w:pStyle w:val="Tytu"/>
        <w:spacing w:before="240"/>
        <w:rPr>
          <w:bCs/>
          <w:sz w:val="24"/>
          <w:szCs w:val="24"/>
          <w:lang w:val="pl-PL"/>
        </w:rPr>
      </w:pPr>
      <w:r w:rsidRPr="00137AEF">
        <w:rPr>
          <w:bCs/>
          <w:sz w:val="24"/>
          <w:szCs w:val="24"/>
        </w:rPr>
        <w:t xml:space="preserve">Zgoda na przetwarzanie danych osobowych </w:t>
      </w:r>
      <w:r w:rsidRPr="00137AEF">
        <w:rPr>
          <w:bCs/>
          <w:sz w:val="24"/>
          <w:szCs w:val="24"/>
          <w:lang w:val="pl-PL"/>
        </w:rPr>
        <w:t>w ramach Projektu</w:t>
      </w:r>
    </w:p>
    <w:p w:rsidR="00AA43B3" w:rsidRPr="00137AEF" w:rsidRDefault="00AA43B3" w:rsidP="00AA43B3">
      <w:pPr>
        <w:pStyle w:val="Tytu"/>
        <w:jc w:val="left"/>
        <w:rPr>
          <w:b w:val="0"/>
          <w:bCs/>
          <w:sz w:val="22"/>
          <w:lang w:val="pl-PL"/>
        </w:rPr>
      </w:pPr>
    </w:p>
    <w:p w:rsidR="00AA43B3" w:rsidRPr="00137AEF" w:rsidRDefault="00AA43B3" w:rsidP="00AA43B3">
      <w:pPr>
        <w:pStyle w:val="Tytu"/>
        <w:jc w:val="right"/>
        <w:rPr>
          <w:b w:val="0"/>
          <w:bCs/>
          <w:sz w:val="22"/>
        </w:rPr>
      </w:pPr>
    </w:p>
    <w:p w:rsidR="00AA43B3" w:rsidRPr="00137AEF" w:rsidRDefault="00AA43B3" w:rsidP="00AA43B3">
      <w:pPr>
        <w:pStyle w:val="Tytu"/>
        <w:jc w:val="right"/>
        <w:rPr>
          <w:b w:val="0"/>
          <w:bCs/>
          <w:sz w:val="22"/>
        </w:rPr>
      </w:pPr>
      <w:r w:rsidRPr="00137AEF">
        <w:rPr>
          <w:b w:val="0"/>
          <w:bCs/>
          <w:sz w:val="22"/>
        </w:rPr>
        <w:t>Gdańsk, dnia……………………………………</w:t>
      </w:r>
    </w:p>
    <w:p w:rsidR="00AA43B3" w:rsidRPr="00137AEF" w:rsidRDefault="00AA43B3" w:rsidP="00AA43B3">
      <w:pPr>
        <w:spacing w:after="140"/>
        <w:jc w:val="both"/>
        <w:rPr>
          <w:rStyle w:val="artykul"/>
          <w:sz w:val="22"/>
          <w:szCs w:val="22"/>
        </w:rPr>
      </w:pPr>
    </w:p>
    <w:p w:rsidR="00AA43B3" w:rsidRPr="00137AEF" w:rsidRDefault="00AA43B3" w:rsidP="00AA43B3">
      <w:pPr>
        <w:spacing w:after="140"/>
        <w:jc w:val="both"/>
        <w:rPr>
          <w:rStyle w:val="artykul"/>
          <w:sz w:val="22"/>
          <w:szCs w:val="22"/>
        </w:rPr>
      </w:pPr>
    </w:p>
    <w:p w:rsidR="00AA43B3" w:rsidRPr="00137AEF" w:rsidRDefault="00AA43B3" w:rsidP="00AA43B3">
      <w:pPr>
        <w:spacing w:after="140"/>
        <w:jc w:val="both"/>
        <w:rPr>
          <w:rStyle w:val="artykul"/>
          <w:sz w:val="22"/>
          <w:szCs w:val="22"/>
        </w:rPr>
      </w:pPr>
      <w:r w:rsidRPr="00137AEF">
        <w:rPr>
          <w:rStyle w:val="artykul"/>
          <w:sz w:val="22"/>
          <w:szCs w:val="22"/>
        </w:rPr>
        <w:t xml:space="preserve">Wyrażam zgodę na przetwarzanie moich danych osobowych przekazanych Uniwersytetowi Gdańskiemu zwanemu dalej Uczelnią na potrzeby ubiegania się o dofinansowanie </w:t>
      </w:r>
      <w:r w:rsidR="004F39B2">
        <w:rPr>
          <w:rStyle w:val="artykul"/>
          <w:sz w:val="22"/>
          <w:szCs w:val="22"/>
        </w:rPr>
        <w:t>„</w:t>
      </w:r>
      <w:r w:rsidR="004F39B2" w:rsidRPr="004F39B2">
        <w:rPr>
          <w:rStyle w:val="artykul"/>
          <w:sz w:val="22"/>
          <w:szCs w:val="22"/>
          <w:highlight w:val="yellow"/>
        </w:rPr>
        <w:t>………………………………………………………..</w:t>
      </w:r>
      <w:r w:rsidRPr="00137AEF">
        <w:rPr>
          <w:rStyle w:val="artykul"/>
          <w:sz w:val="22"/>
          <w:szCs w:val="22"/>
        </w:rPr>
        <w:t xml:space="preserve">”, a w przypadku przyznania dofinansowania – </w:t>
      </w:r>
      <w:r w:rsidRPr="00137AEF">
        <w:rPr>
          <w:rStyle w:val="artykul"/>
          <w:sz w:val="32"/>
          <w:szCs w:val="22"/>
          <w:vertAlign w:val="superscript"/>
        </w:rPr>
        <w:t xml:space="preserve">1) </w:t>
      </w:r>
      <w:r w:rsidRPr="00137AEF">
        <w:rPr>
          <w:rStyle w:val="artykul"/>
          <w:sz w:val="22"/>
          <w:szCs w:val="22"/>
        </w:rPr>
        <w:t>również na potrzeby przystąpienia do w/w  projektu i jego realizacji.</w:t>
      </w:r>
    </w:p>
    <w:p w:rsidR="00AA43B3" w:rsidRPr="00137AEF" w:rsidRDefault="00AA43B3" w:rsidP="00AA43B3">
      <w:pPr>
        <w:spacing w:after="140"/>
        <w:jc w:val="both"/>
        <w:rPr>
          <w:rStyle w:val="artykul"/>
          <w:sz w:val="22"/>
          <w:szCs w:val="22"/>
        </w:rPr>
      </w:pPr>
    </w:p>
    <w:p w:rsidR="00AA43B3" w:rsidRPr="00137AEF" w:rsidRDefault="00AA43B3" w:rsidP="00AA43B3">
      <w:pPr>
        <w:spacing w:after="140"/>
        <w:jc w:val="both"/>
        <w:rPr>
          <w:rStyle w:val="artykul"/>
          <w:sz w:val="22"/>
          <w:szCs w:val="22"/>
        </w:rPr>
      </w:pPr>
      <w:r w:rsidRPr="00137AEF">
        <w:rPr>
          <w:rStyle w:val="artykul"/>
          <w:sz w:val="22"/>
          <w:szCs w:val="22"/>
        </w:rPr>
        <w:t>Jednocześnie przyjmuję do wiadomości, iż:</w:t>
      </w:r>
    </w:p>
    <w:p w:rsidR="00AA43B3" w:rsidRPr="00137AEF" w:rsidRDefault="00AA43B3" w:rsidP="00AA43B3">
      <w:pPr>
        <w:numPr>
          <w:ilvl w:val="0"/>
          <w:numId w:val="47"/>
        </w:numPr>
        <w:spacing w:after="140"/>
        <w:jc w:val="both"/>
        <w:rPr>
          <w:rStyle w:val="artykul"/>
          <w:sz w:val="22"/>
          <w:szCs w:val="22"/>
        </w:rPr>
      </w:pPr>
      <w:r w:rsidRPr="00137AEF">
        <w:rPr>
          <w:rStyle w:val="artykul"/>
          <w:sz w:val="22"/>
          <w:szCs w:val="22"/>
        </w:rPr>
        <w:t xml:space="preserve">Administratorem moich danych osobowych jest </w:t>
      </w:r>
      <w:r w:rsidRPr="00137AEF">
        <w:rPr>
          <w:rStyle w:val="artykul"/>
          <w:sz w:val="32"/>
          <w:szCs w:val="22"/>
          <w:vertAlign w:val="superscript"/>
        </w:rPr>
        <w:t xml:space="preserve">1) </w:t>
      </w:r>
      <w:r w:rsidRPr="00137AEF">
        <w:rPr>
          <w:rStyle w:val="artykul"/>
          <w:sz w:val="22"/>
          <w:szCs w:val="22"/>
        </w:rPr>
        <w:t xml:space="preserve">Uniwersytet Gdański z siedzibą w Gdańsku przy </w:t>
      </w:r>
      <w:bookmarkStart w:id="0" w:name="_GoBack"/>
      <w:bookmarkEnd w:id="0"/>
      <w:r w:rsidRPr="00137AEF">
        <w:rPr>
          <w:rStyle w:val="artykul"/>
          <w:sz w:val="22"/>
          <w:szCs w:val="22"/>
        </w:rPr>
        <w:br/>
        <w:t xml:space="preserve">ul. Jana Bażyńskiego 8. </w:t>
      </w:r>
    </w:p>
    <w:p w:rsidR="00AA43B3" w:rsidRPr="00137AEF" w:rsidRDefault="00AA43B3" w:rsidP="00AA43B3">
      <w:pPr>
        <w:numPr>
          <w:ilvl w:val="0"/>
          <w:numId w:val="47"/>
        </w:numPr>
        <w:spacing w:after="140"/>
        <w:jc w:val="both"/>
        <w:rPr>
          <w:rStyle w:val="artykul"/>
          <w:sz w:val="22"/>
          <w:szCs w:val="22"/>
        </w:rPr>
      </w:pPr>
      <w:r w:rsidRPr="00137AEF">
        <w:rPr>
          <w:rStyle w:val="artykul"/>
          <w:sz w:val="22"/>
          <w:szCs w:val="22"/>
        </w:rPr>
        <w:t xml:space="preserve">Administrator powołał Inspektora Ochrony Danych, z którym można skontaktować się pod numerem telefonu (58) 523 24 59 lub adresem e-mail: poin@ug.edu.pl.  Z Inspektorem Ochrony Danych można kontaktować się we wszystkich sprawach dotyczących przetwarzania danych osobowych oraz korzystania z praw związanych z ich przetwarzaniem.  </w:t>
      </w:r>
    </w:p>
    <w:p w:rsidR="00AA43B3" w:rsidRPr="00137AEF" w:rsidRDefault="00AA43B3" w:rsidP="00AA43B3">
      <w:pPr>
        <w:numPr>
          <w:ilvl w:val="0"/>
          <w:numId w:val="47"/>
        </w:numPr>
        <w:spacing w:after="140"/>
        <w:jc w:val="both"/>
        <w:rPr>
          <w:rStyle w:val="artykul"/>
          <w:sz w:val="22"/>
          <w:szCs w:val="22"/>
        </w:rPr>
      </w:pPr>
      <w:r w:rsidRPr="00137AEF">
        <w:rPr>
          <w:rStyle w:val="artykul"/>
          <w:sz w:val="22"/>
          <w:szCs w:val="22"/>
        </w:rPr>
        <w:t>Moje dane osobowe będą przetwarzane wyłącznie w celu związanym z wnioskowaniem o uzyskanie dofinansowania projektu a w przypadku przyznania środków na jego wykonanie – również w celu oraz zakresie niezbędnym do zapewnienia prawidłowej realizacji projektu i zadań z nim związanych w szczególności ewaluacji, monitoringu, kontroli, sprawozdawczości, zachowania trwałości i archiwizacji projektu.</w:t>
      </w:r>
    </w:p>
    <w:p w:rsidR="00AA43B3" w:rsidRPr="00137AEF" w:rsidRDefault="00AA43B3" w:rsidP="00AA43B3">
      <w:pPr>
        <w:pStyle w:val="Akapitzlist"/>
        <w:numPr>
          <w:ilvl w:val="0"/>
          <w:numId w:val="47"/>
        </w:numPr>
        <w:spacing w:after="240" w:line="276" w:lineRule="auto"/>
        <w:jc w:val="both"/>
        <w:rPr>
          <w:sz w:val="22"/>
          <w:szCs w:val="22"/>
        </w:rPr>
      </w:pPr>
      <w:r w:rsidRPr="00137AEF">
        <w:rPr>
          <w:sz w:val="22"/>
          <w:szCs w:val="22"/>
        </w:rPr>
        <w:t xml:space="preserve">Podstawą prawną do przetwarzania danych osobowych jest art. 6 ust. 1 lit. a RODO – zgoda osoby, której dane dotyczą. Ponadto jeżeli ma to zastosowanie przesłanką legalizującą proces przetwarzania danych osobowych będzie również umowa powierzenia przetwarzania danych osobowych, o której mowa w art.28 RODO zawarta pomiędzy Uczelnią a jednostką dofinansowującą projekt. </w:t>
      </w:r>
    </w:p>
    <w:p w:rsidR="00AA43B3" w:rsidRPr="00137AEF" w:rsidRDefault="00AA43B3" w:rsidP="00AA43B3">
      <w:pPr>
        <w:numPr>
          <w:ilvl w:val="0"/>
          <w:numId w:val="47"/>
        </w:numPr>
        <w:spacing w:after="140"/>
        <w:jc w:val="both"/>
        <w:rPr>
          <w:sz w:val="22"/>
          <w:szCs w:val="22"/>
        </w:rPr>
      </w:pPr>
      <w:r w:rsidRPr="00137AEF">
        <w:rPr>
          <w:rStyle w:val="artykul"/>
          <w:sz w:val="22"/>
          <w:szCs w:val="22"/>
        </w:rPr>
        <w:t>Podanie danych jest dobrowolne, jednakże niezbędne dla realizacji celów przedstawionych w pkt. 3. Niepodanie danych będzie skutkowało brakiem możliwości ubiegania się o dofinansowanie jak również przystąpienia i samej realizacji projektu.</w:t>
      </w:r>
    </w:p>
    <w:p w:rsidR="00AA43B3" w:rsidRPr="00137AEF" w:rsidRDefault="00AA43B3" w:rsidP="00AA43B3">
      <w:pPr>
        <w:numPr>
          <w:ilvl w:val="0"/>
          <w:numId w:val="47"/>
        </w:numPr>
        <w:spacing w:after="140"/>
        <w:jc w:val="both"/>
        <w:rPr>
          <w:rStyle w:val="artykul"/>
          <w:sz w:val="22"/>
          <w:szCs w:val="22"/>
        </w:rPr>
      </w:pPr>
      <w:r w:rsidRPr="00137AEF">
        <w:rPr>
          <w:rStyle w:val="artykul"/>
          <w:sz w:val="22"/>
          <w:szCs w:val="22"/>
        </w:rPr>
        <w:t>Moje dane osobowe mogą zostać udostępnione Instytucjom Zarządzającym, Rozliczającym, Pośredniczącym, Monitorującym, Kontrolującym, Wdrażającym lub Partnerom Projektu, a także podmiotom uprawnionym na mocy przepisów prawa.</w:t>
      </w:r>
    </w:p>
    <w:p w:rsidR="00AA43B3" w:rsidRPr="00137AEF" w:rsidRDefault="00AA43B3" w:rsidP="00AA43B3">
      <w:pPr>
        <w:numPr>
          <w:ilvl w:val="0"/>
          <w:numId w:val="47"/>
        </w:numPr>
        <w:spacing w:after="140"/>
        <w:jc w:val="both"/>
        <w:rPr>
          <w:rStyle w:val="artykul"/>
          <w:sz w:val="22"/>
          <w:szCs w:val="22"/>
        </w:rPr>
      </w:pPr>
      <w:r w:rsidRPr="00137AEF">
        <w:rPr>
          <w:rStyle w:val="artykul"/>
          <w:sz w:val="22"/>
          <w:szCs w:val="22"/>
        </w:rPr>
        <w:t>Moje dane osobowe przechowywane będą przez okres przygotowania i realizacji Projektu a także rozliczenia jego trwałości i archiwizacji, przy czym termin ten może zostać przedłużony przez instytucję finansującą.</w:t>
      </w:r>
      <w:r w:rsidRPr="00137AEF">
        <w:rPr>
          <w:sz w:val="22"/>
        </w:rPr>
        <w:t xml:space="preserve"> </w:t>
      </w:r>
      <w:r w:rsidRPr="00137AEF">
        <w:rPr>
          <w:rStyle w:val="artykul"/>
          <w:sz w:val="22"/>
          <w:szCs w:val="22"/>
        </w:rPr>
        <w:t>W przypadku niedofinansowania projektu dane osobowe będą przechowywane przez okres zgodny z wymogami określonymi w przepisach archiwalnych.</w:t>
      </w:r>
    </w:p>
    <w:p w:rsidR="00AA43B3" w:rsidRPr="00137AEF" w:rsidRDefault="00AA43B3" w:rsidP="00AA43B3">
      <w:pPr>
        <w:numPr>
          <w:ilvl w:val="0"/>
          <w:numId w:val="47"/>
        </w:numPr>
        <w:jc w:val="both"/>
        <w:rPr>
          <w:sz w:val="22"/>
          <w:szCs w:val="22"/>
        </w:rPr>
      </w:pPr>
      <w:r w:rsidRPr="00137AEF">
        <w:rPr>
          <w:sz w:val="22"/>
          <w:szCs w:val="22"/>
        </w:rPr>
        <w:t>Na zasadach określonych przepisami RODO przysługuje mi:</w:t>
      </w:r>
    </w:p>
    <w:p w:rsidR="00AA43B3" w:rsidRPr="00137AEF" w:rsidRDefault="00AA43B3" w:rsidP="00AA43B3">
      <w:pPr>
        <w:numPr>
          <w:ilvl w:val="0"/>
          <w:numId w:val="50"/>
        </w:numPr>
        <w:jc w:val="both"/>
        <w:rPr>
          <w:sz w:val="22"/>
          <w:szCs w:val="22"/>
        </w:rPr>
      </w:pPr>
      <w:r w:rsidRPr="00137AEF">
        <w:rPr>
          <w:sz w:val="22"/>
          <w:szCs w:val="22"/>
        </w:rPr>
        <w:t>prawo dostępu do treści swoich danych,</w:t>
      </w:r>
    </w:p>
    <w:p w:rsidR="00AA43B3" w:rsidRPr="00137AEF" w:rsidRDefault="00AA43B3" w:rsidP="00AA43B3">
      <w:pPr>
        <w:numPr>
          <w:ilvl w:val="0"/>
          <w:numId w:val="50"/>
        </w:numPr>
        <w:jc w:val="both"/>
        <w:rPr>
          <w:sz w:val="22"/>
          <w:szCs w:val="22"/>
        </w:rPr>
      </w:pPr>
      <w:r w:rsidRPr="00137AEF">
        <w:rPr>
          <w:sz w:val="22"/>
          <w:szCs w:val="22"/>
        </w:rPr>
        <w:t>prawo do ich sprostowania, gdy są niezgodne ze stanem rzeczywistym,</w:t>
      </w:r>
    </w:p>
    <w:p w:rsidR="00AA43B3" w:rsidRPr="00137AEF" w:rsidRDefault="00AA43B3" w:rsidP="00AA43B3">
      <w:pPr>
        <w:numPr>
          <w:ilvl w:val="0"/>
          <w:numId w:val="50"/>
        </w:numPr>
        <w:jc w:val="both"/>
        <w:rPr>
          <w:sz w:val="22"/>
          <w:szCs w:val="22"/>
        </w:rPr>
      </w:pPr>
      <w:r w:rsidRPr="00137AEF">
        <w:rPr>
          <w:sz w:val="22"/>
          <w:szCs w:val="22"/>
        </w:rPr>
        <w:t>prawo do ich usunięcia, ograniczenia przetwarzania, a także przenoszenia danych – w przypadkach przewidzianych prawem,</w:t>
      </w:r>
    </w:p>
    <w:p w:rsidR="00AA43B3" w:rsidRPr="00137AEF" w:rsidRDefault="00AA43B3" w:rsidP="00AA43B3">
      <w:pPr>
        <w:numPr>
          <w:ilvl w:val="0"/>
          <w:numId w:val="50"/>
        </w:numPr>
        <w:jc w:val="both"/>
        <w:rPr>
          <w:sz w:val="22"/>
          <w:szCs w:val="22"/>
        </w:rPr>
      </w:pPr>
      <w:r w:rsidRPr="00137AEF">
        <w:rPr>
          <w:sz w:val="22"/>
          <w:szCs w:val="22"/>
        </w:rPr>
        <w:t>prawo do wniesienia sprzeciwu wobec przetwarzania danych,</w:t>
      </w:r>
    </w:p>
    <w:p w:rsidR="00AA43B3" w:rsidRPr="00137AEF" w:rsidRDefault="00AA43B3" w:rsidP="00AA43B3">
      <w:pPr>
        <w:numPr>
          <w:ilvl w:val="0"/>
          <w:numId w:val="50"/>
        </w:numPr>
        <w:jc w:val="both"/>
        <w:rPr>
          <w:sz w:val="22"/>
          <w:szCs w:val="22"/>
        </w:rPr>
      </w:pPr>
      <w:r w:rsidRPr="00137AEF">
        <w:rPr>
          <w:sz w:val="22"/>
          <w:szCs w:val="22"/>
        </w:rPr>
        <w:lastRenderedPageBreak/>
        <w:t>prawo do wniesienia skargi do organu nadzorczego – Prezesa Urzędu Ochrony Danych Osobowych, gdy uzna Pani/Pan, że przetwarzanie Pani/Pana danych osobowych narusza przepisy o ochronie danych osobowych,</w:t>
      </w:r>
    </w:p>
    <w:p w:rsidR="00AA43B3" w:rsidRPr="00137AEF" w:rsidRDefault="00AA43B3" w:rsidP="00AA43B3">
      <w:pPr>
        <w:pStyle w:val="Akapitzlist"/>
        <w:numPr>
          <w:ilvl w:val="0"/>
          <w:numId w:val="50"/>
        </w:numPr>
        <w:rPr>
          <w:sz w:val="22"/>
          <w:szCs w:val="22"/>
        </w:rPr>
      </w:pPr>
      <w:r w:rsidRPr="00137AEF">
        <w:rPr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:rsidR="00AA43B3" w:rsidRPr="00137AEF" w:rsidRDefault="00AA43B3" w:rsidP="00AA43B3">
      <w:pPr>
        <w:ind w:left="720"/>
        <w:jc w:val="both"/>
        <w:rPr>
          <w:sz w:val="22"/>
          <w:szCs w:val="22"/>
        </w:rPr>
      </w:pPr>
    </w:p>
    <w:p w:rsidR="00AA43B3" w:rsidRPr="00137AEF" w:rsidRDefault="00AA43B3" w:rsidP="00AA43B3">
      <w:pPr>
        <w:jc w:val="both"/>
        <w:rPr>
          <w:rStyle w:val="artykul"/>
          <w:sz w:val="22"/>
        </w:rPr>
      </w:pPr>
    </w:p>
    <w:p w:rsidR="00AA43B3" w:rsidRPr="00137AEF" w:rsidRDefault="00AA43B3" w:rsidP="00AA43B3">
      <w:pPr>
        <w:ind w:left="142"/>
        <w:jc w:val="both"/>
        <w:rPr>
          <w:rStyle w:val="artykul"/>
        </w:rPr>
      </w:pPr>
      <w:r w:rsidRPr="00137AEF">
        <w:rPr>
          <w:rStyle w:val="artykul"/>
        </w:rPr>
        <w:t>Imię i nazwisko ………………………</w:t>
      </w:r>
    </w:p>
    <w:p w:rsidR="00AA43B3" w:rsidRPr="00137AEF" w:rsidRDefault="00AA43B3" w:rsidP="00AA43B3">
      <w:pPr>
        <w:ind w:left="142"/>
        <w:jc w:val="both"/>
        <w:rPr>
          <w:rStyle w:val="artykul"/>
        </w:rPr>
      </w:pPr>
    </w:p>
    <w:p w:rsidR="00AA43B3" w:rsidRPr="00137AEF" w:rsidRDefault="00AA43B3" w:rsidP="00AA43B3">
      <w:pPr>
        <w:ind w:left="142"/>
        <w:jc w:val="both"/>
        <w:rPr>
          <w:rStyle w:val="artykul"/>
        </w:rPr>
      </w:pPr>
      <w:r w:rsidRPr="00137AEF">
        <w:rPr>
          <w:rStyle w:val="artykul"/>
        </w:rPr>
        <w:t>Nr pracownika ……………………….</w:t>
      </w:r>
    </w:p>
    <w:p w:rsidR="00AA43B3" w:rsidRPr="00137AEF" w:rsidRDefault="00AA43B3" w:rsidP="00AA43B3">
      <w:pPr>
        <w:ind w:left="5664"/>
        <w:jc w:val="center"/>
        <w:rPr>
          <w:rStyle w:val="artykul"/>
          <w:sz w:val="22"/>
        </w:rPr>
      </w:pPr>
      <w:r w:rsidRPr="00137AEF">
        <w:rPr>
          <w:rStyle w:val="artykul"/>
          <w:sz w:val="22"/>
        </w:rPr>
        <w:t>…………………………………</w:t>
      </w:r>
    </w:p>
    <w:p w:rsidR="00AA43B3" w:rsidRPr="00137AEF" w:rsidRDefault="00AA43B3" w:rsidP="00AA43B3">
      <w:pPr>
        <w:ind w:left="5664"/>
        <w:jc w:val="center"/>
        <w:rPr>
          <w:sz w:val="18"/>
        </w:rPr>
      </w:pPr>
      <w:r w:rsidRPr="00137AEF">
        <w:rPr>
          <w:rStyle w:val="artykul"/>
        </w:rPr>
        <w:t xml:space="preserve"> </w:t>
      </w:r>
      <w:r w:rsidRPr="00137AEF">
        <w:rPr>
          <w:rStyle w:val="artykul"/>
          <w:sz w:val="18"/>
        </w:rPr>
        <w:t>(czytelny podpis)</w:t>
      </w:r>
    </w:p>
    <w:p w:rsidR="00E82ADB" w:rsidRPr="00137AEF" w:rsidRDefault="00E82ADB" w:rsidP="00AA43B3">
      <w:pPr>
        <w:spacing w:after="140"/>
        <w:ind w:left="405"/>
        <w:jc w:val="both"/>
        <w:rPr>
          <w:rStyle w:val="artykul"/>
          <w:sz w:val="32"/>
          <w:szCs w:val="22"/>
          <w:vertAlign w:val="superscript"/>
        </w:rPr>
      </w:pPr>
    </w:p>
    <w:p w:rsidR="00E82ADB" w:rsidRPr="00137AEF" w:rsidRDefault="00E82ADB" w:rsidP="00AA43B3">
      <w:pPr>
        <w:spacing w:after="140"/>
        <w:ind w:left="405"/>
        <w:jc w:val="both"/>
        <w:rPr>
          <w:rStyle w:val="artykul"/>
          <w:sz w:val="32"/>
          <w:szCs w:val="22"/>
          <w:vertAlign w:val="superscript"/>
        </w:rPr>
      </w:pPr>
    </w:p>
    <w:p w:rsidR="00E82ADB" w:rsidRPr="00137AEF" w:rsidRDefault="00E82ADB" w:rsidP="00AA43B3">
      <w:pPr>
        <w:spacing w:after="140"/>
        <w:ind w:left="405"/>
        <w:jc w:val="both"/>
        <w:rPr>
          <w:rStyle w:val="artykul"/>
          <w:sz w:val="32"/>
          <w:szCs w:val="22"/>
          <w:vertAlign w:val="superscript"/>
        </w:rPr>
      </w:pPr>
    </w:p>
    <w:p w:rsidR="00E82ADB" w:rsidRPr="00137AEF" w:rsidRDefault="00E82ADB" w:rsidP="00AA43B3">
      <w:pPr>
        <w:spacing w:after="140"/>
        <w:ind w:left="405"/>
        <w:jc w:val="both"/>
        <w:rPr>
          <w:rStyle w:val="artykul"/>
          <w:sz w:val="32"/>
          <w:szCs w:val="22"/>
          <w:vertAlign w:val="superscript"/>
        </w:rPr>
      </w:pPr>
    </w:p>
    <w:p w:rsidR="00AA43B3" w:rsidRPr="00137AEF" w:rsidRDefault="00AA43B3" w:rsidP="00AA43B3">
      <w:pPr>
        <w:spacing w:after="140"/>
        <w:ind w:left="405"/>
        <w:jc w:val="both"/>
        <w:rPr>
          <w:rStyle w:val="artykul"/>
          <w:i/>
          <w:szCs w:val="22"/>
        </w:rPr>
      </w:pPr>
      <w:r w:rsidRPr="00137AEF">
        <w:rPr>
          <w:rStyle w:val="artykul"/>
          <w:sz w:val="32"/>
          <w:szCs w:val="22"/>
          <w:vertAlign w:val="superscript"/>
        </w:rPr>
        <w:t xml:space="preserve">1) </w:t>
      </w:r>
      <w:r w:rsidRPr="00137AEF">
        <w:rPr>
          <w:rStyle w:val="artykul"/>
          <w:i/>
          <w:szCs w:val="22"/>
        </w:rPr>
        <w:t xml:space="preserve">ma zastosowanie w przypadku gdy przetwarzanie danych osobowych nie zostanie powierzone Uniwersytetowi przez jednostkę dofinansowującą na podstawie odrębnej umowy powierzenia przetwarzania danych osobowych. </w:t>
      </w:r>
    </w:p>
    <w:p w:rsidR="00AA43B3" w:rsidRPr="00137AEF" w:rsidRDefault="00AA43B3" w:rsidP="00AA43B3">
      <w:pPr>
        <w:spacing w:after="140"/>
        <w:jc w:val="both"/>
        <w:rPr>
          <w:rStyle w:val="artykul"/>
          <w:sz w:val="22"/>
          <w:szCs w:val="22"/>
        </w:rPr>
      </w:pPr>
    </w:p>
    <w:p w:rsidR="00AA43B3" w:rsidRPr="00137AEF" w:rsidRDefault="00AA43B3" w:rsidP="00AA43B3">
      <w:pPr>
        <w:rPr>
          <w:sz w:val="22"/>
        </w:rPr>
      </w:pPr>
    </w:p>
    <w:p w:rsidR="00333691" w:rsidRPr="00137AEF" w:rsidRDefault="00333691" w:rsidP="00DE46A7">
      <w:pPr>
        <w:ind w:left="5664"/>
        <w:jc w:val="center"/>
      </w:pPr>
    </w:p>
    <w:sectPr w:rsidR="00333691" w:rsidRPr="00137AEF" w:rsidSect="00EB3338">
      <w:pgSz w:w="11906" w:h="16838"/>
      <w:pgMar w:top="1134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161" w:rsidRDefault="00200161" w:rsidP="00EB3338">
      <w:r>
        <w:separator/>
      </w:r>
    </w:p>
  </w:endnote>
  <w:endnote w:type="continuationSeparator" w:id="0">
    <w:p w:rsidR="00200161" w:rsidRDefault="00200161" w:rsidP="00EB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161" w:rsidRDefault="00200161" w:rsidP="00EB3338">
      <w:r>
        <w:separator/>
      </w:r>
    </w:p>
  </w:footnote>
  <w:footnote w:type="continuationSeparator" w:id="0">
    <w:p w:rsidR="00200161" w:rsidRDefault="00200161" w:rsidP="00EB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4F"/>
    <w:multiLevelType w:val="hybridMultilevel"/>
    <w:tmpl w:val="50149B74"/>
    <w:lvl w:ilvl="0" w:tplc="305E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A2092"/>
    <w:multiLevelType w:val="hybridMultilevel"/>
    <w:tmpl w:val="706A1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3799A"/>
    <w:multiLevelType w:val="hybridMultilevel"/>
    <w:tmpl w:val="9398A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D4B4F"/>
    <w:multiLevelType w:val="hybridMultilevel"/>
    <w:tmpl w:val="981E27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B283E"/>
    <w:multiLevelType w:val="hybridMultilevel"/>
    <w:tmpl w:val="056E9DDE"/>
    <w:lvl w:ilvl="0" w:tplc="8618E5C4">
      <w:start w:val="1"/>
      <w:numFmt w:val="bullet"/>
      <w:lvlText w:val="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6E4075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94F87"/>
    <w:multiLevelType w:val="hybridMultilevel"/>
    <w:tmpl w:val="43300D82"/>
    <w:lvl w:ilvl="0" w:tplc="7CBE0E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97D51"/>
    <w:multiLevelType w:val="hybridMultilevel"/>
    <w:tmpl w:val="889645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A410B"/>
    <w:multiLevelType w:val="hybridMultilevel"/>
    <w:tmpl w:val="F9109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461F9"/>
    <w:multiLevelType w:val="hybridMultilevel"/>
    <w:tmpl w:val="58C27CB4"/>
    <w:lvl w:ilvl="0" w:tplc="959CE78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7E14F9"/>
    <w:multiLevelType w:val="hybridMultilevel"/>
    <w:tmpl w:val="EF52D37A"/>
    <w:lvl w:ilvl="0" w:tplc="E3BEA92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2F0116"/>
    <w:multiLevelType w:val="hybridMultilevel"/>
    <w:tmpl w:val="EC6C93B8"/>
    <w:lvl w:ilvl="0" w:tplc="5E66F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6068D"/>
    <w:multiLevelType w:val="hybridMultilevel"/>
    <w:tmpl w:val="02FA7C78"/>
    <w:lvl w:ilvl="0" w:tplc="AE020F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7847AD"/>
    <w:multiLevelType w:val="hybridMultilevel"/>
    <w:tmpl w:val="14705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05282"/>
    <w:multiLevelType w:val="hybridMultilevel"/>
    <w:tmpl w:val="9970EF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E05BD6"/>
    <w:multiLevelType w:val="hybridMultilevel"/>
    <w:tmpl w:val="4168A7EC"/>
    <w:lvl w:ilvl="0" w:tplc="70D89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D419DD"/>
    <w:multiLevelType w:val="hybridMultilevel"/>
    <w:tmpl w:val="AF026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C765A"/>
    <w:multiLevelType w:val="hybridMultilevel"/>
    <w:tmpl w:val="11E25BDE"/>
    <w:lvl w:ilvl="0" w:tplc="E86AB1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7F0AF4"/>
    <w:multiLevelType w:val="hybridMultilevel"/>
    <w:tmpl w:val="94B20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9E2FF8"/>
    <w:multiLevelType w:val="hybridMultilevel"/>
    <w:tmpl w:val="2F924F60"/>
    <w:lvl w:ilvl="0" w:tplc="CC38F8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E04C97"/>
    <w:multiLevelType w:val="hybridMultilevel"/>
    <w:tmpl w:val="F9C46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91CB7"/>
    <w:multiLevelType w:val="hybridMultilevel"/>
    <w:tmpl w:val="AB04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37CEC"/>
    <w:multiLevelType w:val="hybridMultilevel"/>
    <w:tmpl w:val="10AC0F86"/>
    <w:lvl w:ilvl="0" w:tplc="B142A7F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834185"/>
    <w:multiLevelType w:val="hybridMultilevel"/>
    <w:tmpl w:val="8DB4CA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DD46E4"/>
    <w:multiLevelType w:val="hybridMultilevel"/>
    <w:tmpl w:val="7436BC5C"/>
    <w:lvl w:ilvl="0" w:tplc="8A92A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D4EDF"/>
    <w:multiLevelType w:val="hybridMultilevel"/>
    <w:tmpl w:val="1D0CDA2A"/>
    <w:lvl w:ilvl="0" w:tplc="1BFAA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571AC0"/>
    <w:multiLevelType w:val="hybridMultilevel"/>
    <w:tmpl w:val="DE10A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A7FD6"/>
    <w:multiLevelType w:val="hybridMultilevel"/>
    <w:tmpl w:val="27D2E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B454E"/>
    <w:multiLevelType w:val="hybridMultilevel"/>
    <w:tmpl w:val="AF526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494A12"/>
    <w:multiLevelType w:val="hybridMultilevel"/>
    <w:tmpl w:val="912E1CC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7764B3"/>
    <w:multiLevelType w:val="hybridMultilevel"/>
    <w:tmpl w:val="0A9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1F34EA"/>
    <w:multiLevelType w:val="hybridMultilevel"/>
    <w:tmpl w:val="864C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05836"/>
    <w:multiLevelType w:val="hybridMultilevel"/>
    <w:tmpl w:val="9AC60F0A"/>
    <w:lvl w:ilvl="0" w:tplc="4A261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F3EC8"/>
    <w:multiLevelType w:val="hybridMultilevel"/>
    <w:tmpl w:val="81FAB4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621E7F"/>
    <w:multiLevelType w:val="hybridMultilevel"/>
    <w:tmpl w:val="B110440C"/>
    <w:lvl w:ilvl="0" w:tplc="E3FCD87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72299D"/>
    <w:multiLevelType w:val="hybridMultilevel"/>
    <w:tmpl w:val="9D7C2AA6"/>
    <w:lvl w:ilvl="0" w:tplc="A8787A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A863C5C"/>
    <w:multiLevelType w:val="hybridMultilevel"/>
    <w:tmpl w:val="78B06F78"/>
    <w:lvl w:ilvl="0" w:tplc="F734167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color w:val="7030A0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A9D1E0A"/>
    <w:multiLevelType w:val="hybridMultilevel"/>
    <w:tmpl w:val="2ABA8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85327"/>
    <w:multiLevelType w:val="hybridMultilevel"/>
    <w:tmpl w:val="766A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42"/>
  </w:num>
  <w:num w:numId="4">
    <w:abstractNumId w:val="44"/>
  </w:num>
  <w:num w:numId="5">
    <w:abstractNumId w:val="45"/>
  </w:num>
  <w:num w:numId="6">
    <w:abstractNumId w:val="20"/>
  </w:num>
  <w:num w:numId="7">
    <w:abstractNumId w:val="18"/>
  </w:num>
  <w:num w:numId="8">
    <w:abstractNumId w:val="0"/>
  </w:num>
  <w:num w:numId="9">
    <w:abstractNumId w:val="10"/>
  </w:num>
  <w:num w:numId="10">
    <w:abstractNumId w:val="11"/>
  </w:num>
  <w:num w:numId="11">
    <w:abstractNumId w:val="22"/>
  </w:num>
  <w:num w:numId="12">
    <w:abstractNumId w:val="16"/>
    <w:lvlOverride w:ilvl="0">
      <w:startOverride w:val="1"/>
    </w:lvlOverride>
  </w:num>
  <w:num w:numId="13">
    <w:abstractNumId w:val="32"/>
  </w:num>
  <w:num w:numId="14">
    <w:abstractNumId w:val="6"/>
  </w:num>
  <w:num w:numId="15">
    <w:abstractNumId w:val="39"/>
  </w:num>
  <w:num w:numId="16">
    <w:abstractNumId w:val="24"/>
  </w:num>
  <w:num w:numId="17">
    <w:abstractNumId w:val="28"/>
  </w:num>
  <w:num w:numId="18">
    <w:abstractNumId w:val="4"/>
  </w:num>
  <w:num w:numId="19">
    <w:abstractNumId w:val="33"/>
  </w:num>
  <w:num w:numId="20">
    <w:abstractNumId w:val="5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6"/>
  </w:num>
  <w:num w:numId="26">
    <w:abstractNumId w:val="3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7"/>
  </w:num>
  <w:num w:numId="31">
    <w:abstractNumId w:val="23"/>
  </w:num>
  <w:num w:numId="32">
    <w:abstractNumId w:val="30"/>
  </w:num>
  <w:num w:numId="33">
    <w:abstractNumId w:val="3"/>
  </w:num>
  <w:num w:numId="34">
    <w:abstractNumId w:val="47"/>
  </w:num>
  <w:num w:numId="35">
    <w:abstractNumId w:val="48"/>
  </w:num>
  <w:num w:numId="36">
    <w:abstractNumId w:val="19"/>
  </w:num>
  <w:num w:numId="37">
    <w:abstractNumId w:val="31"/>
  </w:num>
  <w:num w:numId="38">
    <w:abstractNumId w:val="7"/>
  </w:num>
  <w:num w:numId="39">
    <w:abstractNumId w:val="34"/>
  </w:num>
  <w:num w:numId="40">
    <w:abstractNumId w:val="2"/>
  </w:num>
  <w:num w:numId="41">
    <w:abstractNumId w:val="43"/>
  </w:num>
  <w:num w:numId="42">
    <w:abstractNumId w:val="15"/>
  </w:num>
  <w:num w:numId="43">
    <w:abstractNumId w:val="9"/>
  </w:num>
  <w:num w:numId="44">
    <w:abstractNumId w:val="40"/>
  </w:num>
  <w:num w:numId="45">
    <w:abstractNumId w:val="46"/>
  </w:num>
  <w:num w:numId="46">
    <w:abstractNumId w:val="25"/>
  </w:num>
  <w:num w:numId="47">
    <w:abstractNumId w:val="38"/>
  </w:num>
  <w:num w:numId="48">
    <w:abstractNumId w:val="8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25"/>
    <w:rsid w:val="0001562E"/>
    <w:rsid w:val="00036450"/>
    <w:rsid w:val="000554D0"/>
    <w:rsid w:val="00057DF1"/>
    <w:rsid w:val="00071A69"/>
    <w:rsid w:val="0007387F"/>
    <w:rsid w:val="0008546D"/>
    <w:rsid w:val="00090D01"/>
    <w:rsid w:val="000A25C4"/>
    <w:rsid w:val="000A3646"/>
    <w:rsid w:val="000B1F90"/>
    <w:rsid w:val="000B3833"/>
    <w:rsid w:val="000C57B2"/>
    <w:rsid w:val="000C73BE"/>
    <w:rsid w:val="000E315A"/>
    <w:rsid w:val="000E5FE5"/>
    <w:rsid w:val="000F37D0"/>
    <w:rsid w:val="0011394E"/>
    <w:rsid w:val="00117BFF"/>
    <w:rsid w:val="00122DEA"/>
    <w:rsid w:val="00124842"/>
    <w:rsid w:val="00137AEF"/>
    <w:rsid w:val="001628A8"/>
    <w:rsid w:val="00164C9E"/>
    <w:rsid w:val="00165E94"/>
    <w:rsid w:val="00165EA0"/>
    <w:rsid w:val="00181CA0"/>
    <w:rsid w:val="00190589"/>
    <w:rsid w:val="001C0638"/>
    <w:rsid w:val="001C1095"/>
    <w:rsid w:val="001C4E68"/>
    <w:rsid w:val="001E4990"/>
    <w:rsid w:val="001F2DA1"/>
    <w:rsid w:val="00200161"/>
    <w:rsid w:val="0021110F"/>
    <w:rsid w:val="00226D91"/>
    <w:rsid w:val="002319A9"/>
    <w:rsid w:val="00233389"/>
    <w:rsid w:val="002355DD"/>
    <w:rsid w:val="00257A23"/>
    <w:rsid w:val="00262759"/>
    <w:rsid w:val="0028039C"/>
    <w:rsid w:val="00282348"/>
    <w:rsid w:val="002832B1"/>
    <w:rsid w:val="00285039"/>
    <w:rsid w:val="00291BAF"/>
    <w:rsid w:val="002A51FC"/>
    <w:rsid w:val="002B0A8E"/>
    <w:rsid w:val="002C707F"/>
    <w:rsid w:val="002E0DC0"/>
    <w:rsid w:val="002E2FA0"/>
    <w:rsid w:val="002F65A4"/>
    <w:rsid w:val="003201A4"/>
    <w:rsid w:val="00333691"/>
    <w:rsid w:val="00336F61"/>
    <w:rsid w:val="00346B38"/>
    <w:rsid w:val="003509CB"/>
    <w:rsid w:val="00353D36"/>
    <w:rsid w:val="003626F2"/>
    <w:rsid w:val="0036417E"/>
    <w:rsid w:val="003704B3"/>
    <w:rsid w:val="003732CA"/>
    <w:rsid w:val="003A7094"/>
    <w:rsid w:val="003B236A"/>
    <w:rsid w:val="003B3643"/>
    <w:rsid w:val="003B5FDF"/>
    <w:rsid w:val="003B614C"/>
    <w:rsid w:val="003C16A0"/>
    <w:rsid w:val="003C3806"/>
    <w:rsid w:val="003D7A02"/>
    <w:rsid w:val="003E34D5"/>
    <w:rsid w:val="00421775"/>
    <w:rsid w:val="00433CF5"/>
    <w:rsid w:val="00444C08"/>
    <w:rsid w:val="00453A4E"/>
    <w:rsid w:val="00486AC0"/>
    <w:rsid w:val="00497F1C"/>
    <w:rsid w:val="004A0F5A"/>
    <w:rsid w:val="004A39E9"/>
    <w:rsid w:val="004B55EB"/>
    <w:rsid w:val="004E59EB"/>
    <w:rsid w:val="004F39B2"/>
    <w:rsid w:val="0050055D"/>
    <w:rsid w:val="005115FF"/>
    <w:rsid w:val="00514BBD"/>
    <w:rsid w:val="00531EA3"/>
    <w:rsid w:val="00531EA8"/>
    <w:rsid w:val="005828ED"/>
    <w:rsid w:val="005A0570"/>
    <w:rsid w:val="005B66AC"/>
    <w:rsid w:val="005D5A13"/>
    <w:rsid w:val="005E567F"/>
    <w:rsid w:val="00601CE6"/>
    <w:rsid w:val="0062485F"/>
    <w:rsid w:val="0062753C"/>
    <w:rsid w:val="00630246"/>
    <w:rsid w:val="006305E1"/>
    <w:rsid w:val="00630A62"/>
    <w:rsid w:val="00644035"/>
    <w:rsid w:val="006466E1"/>
    <w:rsid w:val="0066028E"/>
    <w:rsid w:val="006610AB"/>
    <w:rsid w:val="0067681B"/>
    <w:rsid w:val="006A2CB3"/>
    <w:rsid w:val="006A6614"/>
    <w:rsid w:val="006B0A86"/>
    <w:rsid w:val="006B502F"/>
    <w:rsid w:val="006C2309"/>
    <w:rsid w:val="006E0007"/>
    <w:rsid w:val="006E2F9C"/>
    <w:rsid w:val="006E650B"/>
    <w:rsid w:val="006E76DE"/>
    <w:rsid w:val="006F26DA"/>
    <w:rsid w:val="00700C9C"/>
    <w:rsid w:val="007208F4"/>
    <w:rsid w:val="00720935"/>
    <w:rsid w:val="007420C3"/>
    <w:rsid w:val="00762297"/>
    <w:rsid w:val="0078012B"/>
    <w:rsid w:val="00794073"/>
    <w:rsid w:val="007A3396"/>
    <w:rsid w:val="007D12F0"/>
    <w:rsid w:val="007D41B5"/>
    <w:rsid w:val="007D5AB4"/>
    <w:rsid w:val="007E4390"/>
    <w:rsid w:val="007E4806"/>
    <w:rsid w:val="007E4D2B"/>
    <w:rsid w:val="00801B2C"/>
    <w:rsid w:val="008334C6"/>
    <w:rsid w:val="008379A8"/>
    <w:rsid w:val="00843634"/>
    <w:rsid w:val="008462B1"/>
    <w:rsid w:val="00853A2B"/>
    <w:rsid w:val="008811D2"/>
    <w:rsid w:val="008839B5"/>
    <w:rsid w:val="00896970"/>
    <w:rsid w:val="008A78FD"/>
    <w:rsid w:val="008C5DDF"/>
    <w:rsid w:val="008C7193"/>
    <w:rsid w:val="008C7CEA"/>
    <w:rsid w:val="008D1C31"/>
    <w:rsid w:val="008D67F9"/>
    <w:rsid w:val="008E2F38"/>
    <w:rsid w:val="008E4C04"/>
    <w:rsid w:val="008E6B77"/>
    <w:rsid w:val="008F7E36"/>
    <w:rsid w:val="00902BDE"/>
    <w:rsid w:val="0090423C"/>
    <w:rsid w:val="00924246"/>
    <w:rsid w:val="00926F55"/>
    <w:rsid w:val="009652F2"/>
    <w:rsid w:val="00974187"/>
    <w:rsid w:val="009965D3"/>
    <w:rsid w:val="009B33D0"/>
    <w:rsid w:val="009B4D24"/>
    <w:rsid w:val="009C4BCD"/>
    <w:rsid w:val="009F3110"/>
    <w:rsid w:val="00A048CB"/>
    <w:rsid w:val="00A11812"/>
    <w:rsid w:val="00A21AD4"/>
    <w:rsid w:val="00A223EB"/>
    <w:rsid w:val="00A27159"/>
    <w:rsid w:val="00A3062D"/>
    <w:rsid w:val="00A4418B"/>
    <w:rsid w:val="00A45E6D"/>
    <w:rsid w:val="00A5122D"/>
    <w:rsid w:val="00A5238F"/>
    <w:rsid w:val="00A81DB5"/>
    <w:rsid w:val="00A8489B"/>
    <w:rsid w:val="00A92725"/>
    <w:rsid w:val="00AA1CBA"/>
    <w:rsid w:val="00AA1E78"/>
    <w:rsid w:val="00AA28B7"/>
    <w:rsid w:val="00AA43B3"/>
    <w:rsid w:val="00AB5E96"/>
    <w:rsid w:val="00AC4A86"/>
    <w:rsid w:val="00AC7140"/>
    <w:rsid w:val="00AE6484"/>
    <w:rsid w:val="00B015BD"/>
    <w:rsid w:val="00B1260D"/>
    <w:rsid w:val="00B133CF"/>
    <w:rsid w:val="00B21207"/>
    <w:rsid w:val="00B40778"/>
    <w:rsid w:val="00B6176E"/>
    <w:rsid w:val="00B65728"/>
    <w:rsid w:val="00B96661"/>
    <w:rsid w:val="00B96F5B"/>
    <w:rsid w:val="00BA07D3"/>
    <w:rsid w:val="00BB459C"/>
    <w:rsid w:val="00BC6348"/>
    <w:rsid w:val="00BE485D"/>
    <w:rsid w:val="00BE4A24"/>
    <w:rsid w:val="00C07B2C"/>
    <w:rsid w:val="00C173AA"/>
    <w:rsid w:val="00C4189A"/>
    <w:rsid w:val="00C7466B"/>
    <w:rsid w:val="00C913ED"/>
    <w:rsid w:val="00C93A4B"/>
    <w:rsid w:val="00C94B7A"/>
    <w:rsid w:val="00CA493E"/>
    <w:rsid w:val="00CA5C11"/>
    <w:rsid w:val="00CA5C73"/>
    <w:rsid w:val="00CD42C9"/>
    <w:rsid w:val="00CD5A95"/>
    <w:rsid w:val="00CE01E7"/>
    <w:rsid w:val="00CF0C0F"/>
    <w:rsid w:val="00CF1DEA"/>
    <w:rsid w:val="00D07435"/>
    <w:rsid w:val="00D156FA"/>
    <w:rsid w:val="00D16313"/>
    <w:rsid w:val="00D2454F"/>
    <w:rsid w:val="00D27C23"/>
    <w:rsid w:val="00D45601"/>
    <w:rsid w:val="00D5281D"/>
    <w:rsid w:val="00D551A2"/>
    <w:rsid w:val="00D55F3C"/>
    <w:rsid w:val="00D8501E"/>
    <w:rsid w:val="00DA4E6F"/>
    <w:rsid w:val="00DC20F7"/>
    <w:rsid w:val="00DD5311"/>
    <w:rsid w:val="00DE46A7"/>
    <w:rsid w:val="00DF0853"/>
    <w:rsid w:val="00DF3FB8"/>
    <w:rsid w:val="00DF6700"/>
    <w:rsid w:val="00E15D56"/>
    <w:rsid w:val="00E31335"/>
    <w:rsid w:val="00E4512E"/>
    <w:rsid w:val="00E46FBB"/>
    <w:rsid w:val="00E55BCF"/>
    <w:rsid w:val="00E57BB2"/>
    <w:rsid w:val="00E61750"/>
    <w:rsid w:val="00E64EB6"/>
    <w:rsid w:val="00E651A5"/>
    <w:rsid w:val="00E65E1B"/>
    <w:rsid w:val="00E6662B"/>
    <w:rsid w:val="00E711AC"/>
    <w:rsid w:val="00E82ADB"/>
    <w:rsid w:val="00E836AC"/>
    <w:rsid w:val="00E94520"/>
    <w:rsid w:val="00EA5339"/>
    <w:rsid w:val="00EB2029"/>
    <w:rsid w:val="00EB2068"/>
    <w:rsid w:val="00EB3338"/>
    <w:rsid w:val="00ED0665"/>
    <w:rsid w:val="00ED3E77"/>
    <w:rsid w:val="00EE3C13"/>
    <w:rsid w:val="00EF2686"/>
    <w:rsid w:val="00F03539"/>
    <w:rsid w:val="00F03EDB"/>
    <w:rsid w:val="00F166FD"/>
    <w:rsid w:val="00F27863"/>
    <w:rsid w:val="00F35CAD"/>
    <w:rsid w:val="00F3640D"/>
    <w:rsid w:val="00F36EB2"/>
    <w:rsid w:val="00F60C68"/>
    <w:rsid w:val="00F61B6D"/>
    <w:rsid w:val="00F74E1C"/>
    <w:rsid w:val="00F75A77"/>
    <w:rsid w:val="00F95B52"/>
    <w:rsid w:val="00FC43C3"/>
    <w:rsid w:val="00FC5BBF"/>
    <w:rsid w:val="00FE3040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ED0CDA0"/>
  <w15:chartTrackingRefBased/>
  <w15:docId w15:val="{967A6A71-80DB-4E08-BBD4-FE4E92A0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53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6F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2725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A92725"/>
    <w:pPr>
      <w:numPr>
        <w:numId w:val="2"/>
      </w:numPr>
      <w:jc w:val="both"/>
    </w:pPr>
    <w:rPr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BB459C"/>
  </w:style>
  <w:style w:type="table" w:styleId="Tabela-Siatka">
    <w:name w:val="Table Grid"/>
    <w:basedOn w:val="Standardowy"/>
    <w:uiPriority w:val="39"/>
    <w:rsid w:val="00E6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E65E1B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E65E1B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65E1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D53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5311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53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8D1C31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8D1C31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semiHidden/>
    <w:unhideWhenUsed/>
    <w:rsid w:val="00D163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163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3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3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338"/>
  </w:style>
  <w:style w:type="character" w:styleId="Odwoaniedokomentarza">
    <w:name w:val="annotation reference"/>
    <w:basedOn w:val="Domylnaczcionkaakapitu"/>
    <w:uiPriority w:val="99"/>
    <w:semiHidden/>
    <w:unhideWhenUsed/>
    <w:rsid w:val="00A22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E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6F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rtykul">
    <w:name w:val="artykul"/>
    <w:basedOn w:val="Domylnaczcionkaakapitu"/>
    <w:rsid w:val="0088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9753-B88E-45D7-8069-5E35EBEB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62EE2D8B</Template>
  <TotalTime>1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</dc:creator>
  <cp:keywords/>
  <dc:description/>
  <cp:lastModifiedBy>Agata Krawczykowska</cp:lastModifiedBy>
  <cp:revision>3</cp:revision>
  <cp:lastPrinted>2018-12-06T09:30:00Z</cp:lastPrinted>
  <dcterms:created xsi:type="dcterms:W3CDTF">2018-12-10T06:47:00Z</dcterms:created>
  <dcterms:modified xsi:type="dcterms:W3CDTF">2019-05-27T11:01:00Z</dcterms:modified>
</cp:coreProperties>
</file>