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13D" w:rsidRPr="002D013D" w:rsidRDefault="002D013D" w:rsidP="002D013D">
      <w:pPr>
        <w:spacing w:after="0"/>
        <w:jc w:val="center"/>
        <w:rPr>
          <w:i/>
        </w:rPr>
      </w:pPr>
      <w:r>
        <w:rPr>
          <w:i/>
        </w:rPr>
        <w:t>Wzór</w:t>
      </w:r>
    </w:p>
    <w:p w:rsidR="002D013D" w:rsidRDefault="002D013D" w:rsidP="002D013D">
      <w:pPr>
        <w:spacing w:after="0"/>
        <w:jc w:val="center"/>
      </w:pPr>
    </w:p>
    <w:p w:rsidR="002D013D" w:rsidRDefault="002D013D" w:rsidP="00945FC2">
      <w:pPr>
        <w:spacing w:after="0"/>
      </w:pPr>
    </w:p>
    <w:p w:rsidR="002D013D" w:rsidRDefault="002D013D" w:rsidP="00945FC2">
      <w:pPr>
        <w:spacing w:after="0"/>
      </w:pPr>
    </w:p>
    <w:p w:rsidR="004605C9" w:rsidRDefault="00945FC2" w:rsidP="00945FC2">
      <w:pPr>
        <w:spacing w:after="0"/>
      </w:pPr>
      <w:r>
        <w:t>………………………………………………..</w:t>
      </w:r>
      <w:r>
        <w:tab/>
      </w:r>
      <w:r>
        <w:tab/>
      </w:r>
      <w:r>
        <w:tab/>
      </w:r>
      <w:r>
        <w:tab/>
      </w:r>
      <w:r>
        <w:tab/>
        <w:t>…………………….., dn. ……….….</w:t>
      </w:r>
    </w:p>
    <w:p w:rsidR="00945FC2" w:rsidRPr="00945FC2" w:rsidRDefault="00945FC2" w:rsidP="00945FC2">
      <w:pPr>
        <w:spacing w:after="0"/>
        <w:rPr>
          <w:sz w:val="18"/>
          <w:szCs w:val="18"/>
        </w:rPr>
      </w:pPr>
      <w:r w:rsidRPr="00945FC2">
        <w:rPr>
          <w:sz w:val="18"/>
          <w:szCs w:val="18"/>
        </w:rPr>
        <w:t>Imię i nazwisko/nazwa firmy</w:t>
      </w:r>
    </w:p>
    <w:p w:rsidR="00945FC2" w:rsidRDefault="00945FC2" w:rsidP="00945FC2">
      <w:pPr>
        <w:spacing w:after="0"/>
      </w:pPr>
    </w:p>
    <w:p w:rsidR="00945FC2" w:rsidRDefault="00945FC2" w:rsidP="00945FC2">
      <w:pPr>
        <w:spacing w:after="0"/>
      </w:pPr>
      <w:r>
        <w:t>………………………………………………</w:t>
      </w:r>
    </w:p>
    <w:p w:rsidR="00945FC2" w:rsidRPr="00945FC2" w:rsidRDefault="00945FC2" w:rsidP="00945FC2">
      <w:pPr>
        <w:spacing w:after="0"/>
        <w:rPr>
          <w:sz w:val="18"/>
          <w:szCs w:val="18"/>
        </w:rPr>
      </w:pPr>
      <w:r w:rsidRPr="00945FC2">
        <w:rPr>
          <w:sz w:val="18"/>
          <w:szCs w:val="18"/>
        </w:rPr>
        <w:t>Adres zamieszkania/ siedziba firmy</w:t>
      </w:r>
    </w:p>
    <w:p w:rsidR="00945FC2" w:rsidRDefault="00945FC2" w:rsidP="00945FC2">
      <w:pPr>
        <w:spacing w:after="0"/>
      </w:pPr>
    </w:p>
    <w:p w:rsidR="00945FC2" w:rsidRDefault="00945FC2" w:rsidP="00945FC2">
      <w:pPr>
        <w:spacing w:after="0"/>
      </w:pPr>
      <w:r>
        <w:t>………………………………………………</w:t>
      </w:r>
    </w:p>
    <w:p w:rsidR="00945FC2" w:rsidRPr="00945FC2" w:rsidRDefault="00945FC2" w:rsidP="00945FC2">
      <w:pPr>
        <w:spacing w:after="0"/>
        <w:rPr>
          <w:sz w:val="18"/>
          <w:szCs w:val="18"/>
        </w:rPr>
      </w:pPr>
      <w:r w:rsidRPr="00945FC2">
        <w:rPr>
          <w:sz w:val="18"/>
          <w:szCs w:val="18"/>
        </w:rPr>
        <w:t>NIP</w:t>
      </w:r>
    </w:p>
    <w:p w:rsidR="00945FC2" w:rsidRDefault="00945FC2" w:rsidP="00945FC2">
      <w:pPr>
        <w:spacing w:after="0"/>
      </w:pPr>
    </w:p>
    <w:p w:rsidR="00945FC2" w:rsidRDefault="00945FC2" w:rsidP="00945FC2">
      <w:pPr>
        <w:spacing w:after="0"/>
      </w:pPr>
      <w:r>
        <w:t>………………………………………………</w:t>
      </w:r>
    </w:p>
    <w:p w:rsidR="00945FC2" w:rsidRPr="00945FC2" w:rsidRDefault="00945FC2" w:rsidP="00945FC2">
      <w:pPr>
        <w:spacing w:after="0"/>
        <w:rPr>
          <w:sz w:val="18"/>
          <w:szCs w:val="18"/>
        </w:rPr>
      </w:pPr>
      <w:r w:rsidRPr="00945FC2">
        <w:rPr>
          <w:sz w:val="18"/>
          <w:szCs w:val="18"/>
        </w:rPr>
        <w:t>Telefon kontaktowy</w:t>
      </w:r>
    </w:p>
    <w:p w:rsidR="00945FC2" w:rsidRDefault="00945FC2" w:rsidP="00945FC2">
      <w:pPr>
        <w:spacing w:after="0"/>
      </w:pPr>
    </w:p>
    <w:p w:rsidR="00945FC2" w:rsidRDefault="00945FC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Uniwersytet Gdański</w:t>
      </w:r>
    </w:p>
    <w:p w:rsidR="00945FC2" w:rsidRDefault="00945FC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Ul. Bażyńskiego 8</w:t>
      </w:r>
    </w:p>
    <w:p w:rsidR="00945FC2" w:rsidRDefault="00945FC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80-309 Gdańsk</w:t>
      </w:r>
    </w:p>
    <w:p w:rsidR="00945FC2" w:rsidRDefault="00945FC2"/>
    <w:p w:rsidR="00A94942" w:rsidRDefault="00A94942"/>
    <w:p w:rsidR="00945FC2" w:rsidRPr="00945FC2" w:rsidRDefault="00945FC2" w:rsidP="00945FC2">
      <w:pPr>
        <w:jc w:val="center"/>
        <w:rPr>
          <w:b/>
        </w:rPr>
      </w:pPr>
      <w:r w:rsidRPr="00945FC2">
        <w:rPr>
          <w:b/>
        </w:rPr>
        <w:t>OFERTA NA ZAKUP SAMOCHODU OSOBOWEGO</w:t>
      </w:r>
    </w:p>
    <w:p w:rsidR="00945FC2" w:rsidRDefault="00945FC2" w:rsidP="00945FC2">
      <w:pPr>
        <w:jc w:val="center"/>
      </w:pPr>
    </w:p>
    <w:p w:rsidR="00A94942" w:rsidRDefault="00945FC2" w:rsidP="00945FC2">
      <w:pPr>
        <w:spacing w:line="360" w:lineRule="auto"/>
      </w:pPr>
      <w:r>
        <w:tab/>
        <w:t xml:space="preserve">Niniejszym składam ofertę na zakup samochodu osobowego </w:t>
      </w:r>
      <w:r w:rsidR="00A94942">
        <w:t>Mercedes</w:t>
      </w:r>
      <w:r>
        <w:t xml:space="preserve"> propon</w:t>
      </w:r>
      <w:r w:rsidR="00006ADE">
        <w:t>owanego</w:t>
      </w:r>
      <w:r w:rsidR="007464E7">
        <w:t xml:space="preserve">                 </w:t>
      </w:r>
      <w:r w:rsidR="00006ADE">
        <w:t xml:space="preserve"> w ogłoszeniu sprzedaży z dnia </w:t>
      </w:r>
      <w:r w:rsidR="0063593B">
        <w:t>16</w:t>
      </w:r>
      <w:r w:rsidR="007464E7">
        <w:t>.</w:t>
      </w:r>
      <w:r w:rsidR="0063593B">
        <w:t>10.</w:t>
      </w:r>
      <w:bookmarkStart w:id="0" w:name="_GoBack"/>
      <w:bookmarkEnd w:id="0"/>
      <w:r w:rsidR="00A94942">
        <w:t>2018</w:t>
      </w:r>
      <w:r w:rsidR="00006ADE">
        <w:t>r</w:t>
      </w:r>
      <w:r>
        <w:t xml:space="preserve">. </w:t>
      </w:r>
    </w:p>
    <w:p w:rsidR="00945FC2" w:rsidRDefault="00945FC2" w:rsidP="00945FC2">
      <w:pPr>
        <w:spacing w:line="360" w:lineRule="auto"/>
      </w:pPr>
      <w:r>
        <w:t xml:space="preserve">Proponuję kwotę …………………. </w:t>
      </w:r>
      <w:r w:rsidR="00006ADE">
        <w:t>b</w:t>
      </w:r>
      <w:r>
        <w:t>rutto</w:t>
      </w:r>
      <w:r w:rsidR="00006ADE">
        <w:t xml:space="preserve"> (słownie: ……………………………. </w:t>
      </w:r>
      <w:r>
        <w:t>.</w:t>
      </w:r>
    </w:p>
    <w:p w:rsidR="00945FC2" w:rsidRDefault="00945FC2" w:rsidP="00945FC2">
      <w:pPr>
        <w:spacing w:line="360" w:lineRule="auto"/>
      </w:pPr>
      <w:r>
        <w:t xml:space="preserve">Jednocześnie akceptuję warunki sprzedaży przedstawione we wzorze umowy, stanowiącym załącznik do ogłoszenia. </w:t>
      </w:r>
    </w:p>
    <w:p w:rsidR="00945FC2" w:rsidRDefault="00945FC2" w:rsidP="00945FC2"/>
    <w:p w:rsidR="00945FC2" w:rsidRDefault="00945FC2" w:rsidP="00945FC2"/>
    <w:p w:rsidR="00945FC2" w:rsidRDefault="00945FC2" w:rsidP="00945FC2">
      <w:pPr>
        <w:jc w:val="center"/>
      </w:pPr>
    </w:p>
    <w:p w:rsidR="00945FC2" w:rsidRDefault="002D013D" w:rsidP="002D013D">
      <w:pPr>
        <w:spacing w:after="0" w:line="240" w:lineRule="auto"/>
        <w:jc w:val="center"/>
      </w:pPr>
      <w:r>
        <w:tab/>
      </w:r>
      <w:r>
        <w:tab/>
      </w:r>
      <w:r>
        <w:tab/>
      </w:r>
      <w:r>
        <w:tab/>
        <w:t>……………………………………….</w:t>
      </w:r>
    </w:p>
    <w:p w:rsidR="002D013D" w:rsidRDefault="002D013D" w:rsidP="002D013D">
      <w:pPr>
        <w:spacing w:after="0" w:line="240" w:lineRule="auto"/>
        <w:jc w:val="center"/>
      </w:pPr>
      <w:r>
        <w:t xml:space="preserve">                                                     Podpis </w:t>
      </w:r>
    </w:p>
    <w:p w:rsidR="00945FC2" w:rsidRDefault="00945FC2"/>
    <w:p w:rsidR="00945FC2" w:rsidRDefault="00945FC2"/>
    <w:sectPr w:rsidR="00945F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FC2"/>
    <w:rsid w:val="00006ADE"/>
    <w:rsid w:val="000E07A4"/>
    <w:rsid w:val="002D013D"/>
    <w:rsid w:val="004605C9"/>
    <w:rsid w:val="0063593B"/>
    <w:rsid w:val="007464E7"/>
    <w:rsid w:val="00945FC2"/>
    <w:rsid w:val="009D166D"/>
    <w:rsid w:val="00A94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42FB32-D886-4EDC-B59B-73AB2A1E6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6FB44728.dotm</Template>
  <TotalTime>0</TotalTime>
  <Pages>1</Pages>
  <Words>101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Tałanda</dc:creator>
  <cp:keywords/>
  <dc:description/>
  <cp:lastModifiedBy>Grażyna Tałanda</cp:lastModifiedBy>
  <cp:revision>3</cp:revision>
  <dcterms:created xsi:type="dcterms:W3CDTF">2018-09-11T11:02:00Z</dcterms:created>
  <dcterms:modified xsi:type="dcterms:W3CDTF">2018-10-18T08:10:00Z</dcterms:modified>
</cp:coreProperties>
</file>