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7F0" w:rsidRPr="00DE487B" w:rsidRDefault="009867F0" w:rsidP="009867F0">
      <w:pPr>
        <w:pStyle w:val="Nagwek2"/>
        <w:jc w:val="center"/>
        <w:rPr>
          <w:i w:val="0"/>
          <w:sz w:val="22"/>
          <w:szCs w:val="22"/>
        </w:rPr>
      </w:pPr>
      <w:r w:rsidRPr="00DE487B">
        <w:rPr>
          <w:i w:val="0"/>
          <w:sz w:val="22"/>
          <w:szCs w:val="22"/>
        </w:rPr>
        <w:t xml:space="preserve">UMOWA SPRZEDAŻY </w:t>
      </w:r>
    </w:p>
    <w:p w:rsidR="005F2596" w:rsidRPr="00DE487B" w:rsidRDefault="00DE487B" w:rsidP="00DE487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E487B">
        <w:rPr>
          <w:rFonts w:ascii="Arial" w:hAnsi="Arial" w:cs="Arial"/>
          <w:b/>
          <w:color w:val="000000"/>
          <w:sz w:val="22"/>
          <w:szCs w:val="22"/>
        </w:rPr>
        <w:t xml:space="preserve">z dnia </w:t>
      </w:r>
      <w:r w:rsidR="00E96789">
        <w:rPr>
          <w:rFonts w:ascii="Arial" w:hAnsi="Arial" w:cs="Arial"/>
          <w:b/>
          <w:color w:val="000000"/>
          <w:sz w:val="22"/>
          <w:szCs w:val="22"/>
        </w:rPr>
        <w:t>………….</w:t>
      </w:r>
      <w:r w:rsidR="00B37784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5F2596" w:rsidRDefault="005F2596" w:rsidP="009867F0">
      <w:pPr>
        <w:rPr>
          <w:rFonts w:ascii="Arial" w:hAnsi="Arial" w:cs="Arial"/>
          <w:b/>
          <w:color w:val="000000"/>
          <w:sz w:val="22"/>
          <w:szCs w:val="22"/>
        </w:rPr>
      </w:pPr>
    </w:p>
    <w:p w:rsidR="00DE487B" w:rsidRPr="00DE487B" w:rsidRDefault="00DE487B" w:rsidP="009867F0">
      <w:pPr>
        <w:rPr>
          <w:rFonts w:ascii="Arial" w:hAnsi="Arial" w:cs="Arial"/>
          <w:b/>
          <w:color w:val="000000"/>
          <w:sz w:val="22"/>
          <w:szCs w:val="22"/>
        </w:rPr>
      </w:pPr>
    </w:p>
    <w:p w:rsidR="009867F0" w:rsidRPr="00DE487B" w:rsidRDefault="009867F0" w:rsidP="009867F0">
      <w:pPr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b/>
          <w:i/>
          <w:color w:val="000000"/>
          <w:sz w:val="22"/>
          <w:szCs w:val="22"/>
        </w:rPr>
        <w:t>Sprzedający:</w:t>
      </w:r>
      <w:r w:rsidRPr="00DE487B">
        <w:rPr>
          <w:rFonts w:ascii="Arial" w:hAnsi="Arial" w:cs="Arial"/>
          <w:sz w:val="22"/>
          <w:szCs w:val="22"/>
        </w:rPr>
        <w:t xml:space="preserve"> </w:t>
      </w:r>
    </w:p>
    <w:p w:rsidR="0034625E" w:rsidRPr="00DE487B" w:rsidRDefault="0034625E" w:rsidP="009867F0">
      <w:pPr>
        <w:rPr>
          <w:rFonts w:ascii="Arial" w:hAnsi="Arial" w:cs="Arial"/>
          <w:sz w:val="22"/>
          <w:szCs w:val="22"/>
        </w:rPr>
      </w:pPr>
    </w:p>
    <w:p w:rsidR="009867F0" w:rsidRPr="00DE487B" w:rsidRDefault="00745D16" w:rsidP="00DE487B">
      <w:pPr>
        <w:pStyle w:val="Tekstpodstawowywcity"/>
        <w:tabs>
          <w:tab w:val="right" w:leader="dot" w:pos="9360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UNIWERSYTET GDAŃSKI </w:t>
      </w:r>
    </w:p>
    <w:p w:rsidR="009867F0" w:rsidRPr="00DE487B" w:rsidRDefault="00745D16" w:rsidP="00DE487B">
      <w:pPr>
        <w:pStyle w:val="Tekstpodstawowywcity"/>
        <w:tabs>
          <w:tab w:val="right" w:leader="dot" w:pos="9360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UL. BAŻYŃSKIEGO </w:t>
      </w:r>
      <w:r w:rsidR="00A6572C" w:rsidRPr="00DE487B">
        <w:rPr>
          <w:rFonts w:ascii="Arial" w:hAnsi="Arial" w:cs="Arial"/>
          <w:sz w:val="22"/>
          <w:szCs w:val="22"/>
        </w:rPr>
        <w:t>8</w:t>
      </w:r>
    </w:p>
    <w:p w:rsidR="00745D16" w:rsidRPr="00DE487B" w:rsidRDefault="00745D16" w:rsidP="00DE487B">
      <w:pPr>
        <w:pStyle w:val="Tekstpodstawowywcity"/>
        <w:tabs>
          <w:tab w:val="right" w:leader="dot" w:pos="9360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80-</w:t>
      </w:r>
      <w:r w:rsidR="008F2607" w:rsidRPr="00DE487B">
        <w:rPr>
          <w:rFonts w:ascii="Arial" w:hAnsi="Arial" w:cs="Arial"/>
          <w:sz w:val="22"/>
          <w:szCs w:val="22"/>
        </w:rPr>
        <w:t>309</w:t>
      </w:r>
      <w:r w:rsidRPr="00DE487B">
        <w:rPr>
          <w:rFonts w:ascii="Arial" w:hAnsi="Arial" w:cs="Arial"/>
          <w:sz w:val="22"/>
          <w:szCs w:val="22"/>
        </w:rPr>
        <w:t xml:space="preserve"> GDAŃSK</w:t>
      </w:r>
    </w:p>
    <w:p w:rsidR="009867F0" w:rsidRPr="00DE487B" w:rsidRDefault="00745D16" w:rsidP="00DE487B">
      <w:pPr>
        <w:tabs>
          <w:tab w:val="right" w:leader="dot" w:pos="9360"/>
        </w:tabs>
        <w:spacing w:line="276" w:lineRule="auto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NIP </w:t>
      </w:r>
      <w:r w:rsidR="00041CF0" w:rsidRPr="00DE487B">
        <w:rPr>
          <w:rFonts w:ascii="Arial" w:hAnsi="Arial" w:cs="Arial"/>
          <w:sz w:val="22"/>
          <w:szCs w:val="22"/>
        </w:rPr>
        <w:t>584-020-32-39</w:t>
      </w:r>
    </w:p>
    <w:p w:rsidR="00745D16" w:rsidRPr="00DE487B" w:rsidRDefault="00920638" w:rsidP="00DE487B">
      <w:pPr>
        <w:tabs>
          <w:tab w:val="right" w:leader="dot" w:pos="9360"/>
        </w:tabs>
        <w:spacing w:line="276" w:lineRule="auto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Reprezentowanym przez: </w:t>
      </w:r>
    </w:p>
    <w:p w:rsidR="00F6472C" w:rsidRPr="00DE487B" w:rsidRDefault="00F6472C" w:rsidP="00DE487B">
      <w:pPr>
        <w:tabs>
          <w:tab w:val="right" w:leader="dot" w:pos="9360"/>
        </w:tabs>
        <w:spacing w:line="276" w:lineRule="auto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mgr Ryszarda Stasiaka – Zastępcę Kanclerza ds. Administracyjnych, działający na podstawie pełnomocnictwa Rektora Uniwersytetu Gdańskiego dr hab. </w:t>
      </w:r>
      <w:r w:rsidR="008F2607" w:rsidRPr="00DE487B">
        <w:rPr>
          <w:rFonts w:ascii="Arial" w:hAnsi="Arial" w:cs="Arial"/>
          <w:sz w:val="22"/>
          <w:szCs w:val="22"/>
        </w:rPr>
        <w:t>Jerzego Pio</w:t>
      </w:r>
      <w:r w:rsidR="00F627DB" w:rsidRPr="00DE487B">
        <w:rPr>
          <w:rFonts w:ascii="Arial" w:hAnsi="Arial" w:cs="Arial"/>
          <w:sz w:val="22"/>
          <w:szCs w:val="22"/>
        </w:rPr>
        <w:t>tr Gwi</w:t>
      </w:r>
      <w:r w:rsidR="003E1288">
        <w:rPr>
          <w:rFonts w:ascii="Arial" w:hAnsi="Arial" w:cs="Arial"/>
          <w:sz w:val="22"/>
          <w:szCs w:val="22"/>
        </w:rPr>
        <w:t>zdały</w:t>
      </w:r>
      <w:r w:rsidR="00CE1107" w:rsidRPr="00DE487B">
        <w:rPr>
          <w:rFonts w:ascii="Arial" w:hAnsi="Arial" w:cs="Arial"/>
          <w:sz w:val="22"/>
          <w:szCs w:val="22"/>
        </w:rPr>
        <w:t>, profesora nadzwyczajnego</w:t>
      </w:r>
      <w:r w:rsidR="00DE487B">
        <w:rPr>
          <w:rFonts w:ascii="Arial" w:hAnsi="Arial" w:cs="Arial"/>
          <w:sz w:val="22"/>
          <w:szCs w:val="22"/>
        </w:rPr>
        <w:t>,</w:t>
      </w:r>
    </w:p>
    <w:p w:rsidR="00920638" w:rsidRPr="00DE487B" w:rsidRDefault="00920638" w:rsidP="009867F0">
      <w:pPr>
        <w:tabs>
          <w:tab w:val="right" w:leader="dot" w:pos="9360"/>
        </w:tabs>
        <w:rPr>
          <w:rFonts w:ascii="Arial" w:hAnsi="Arial" w:cs="Arial"/>
          <w:b/>
          <w:sz w:val="22"/>
          <w:szCs w:val="22"/>
        </w:rPr>
      </w:pPr>
    </w:p>
    <w:p w:rsidR="009867F0" w:rsidRPr="00DE487B" w:rsidRDefault="009867F0" w:rsidP="009867F0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b/>
          <w:i/>
          <w:sz w:val="22"/>
          <w:szCs w:val="22"/>
        </w:rPr>
        <w:t>Kupujący:</w:t>
      </w:r>
      <w:r w:rsidRPr="00DE487B">
        <w:rPr>
          <w:rFonts w:ascii="Arial" w:hAnsi="Arial" w:cs="Arial"/>
          <w:sz w:val="22"/>
          <w:szCs w:val="22"/>
        </w:rPr>
        <w:t xml:space="preserve"> </w:t>
      </w:r>
    </w:p>
    <w:p w:rsidR="009867F0" w:rsidRPr="00DE487B" w:rsidRDefault="009867F0" w:rsidP="009867F0">
      <w:pPr>
        <w:rPr>
          <w:rFonts w:ascii="Arial" w:hAnsi="Arial" w:cs="Arial"/>
          <w:b/>
          <w:sz w:val="22"/>
          <w:szCs w:val="22"/>
        </w:rPr>
      </w:pPr>
    </w:p>
    <w:p w:rsidR="00075DC1" w:rsidRDefault="002C7010" w:rsidP="00E67E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</w:t>
      </w:r>
    </w:p>
    <w:p w:rsidR="002C7010" w:rsidRDefault="002C7010" w:rsidP="00E67E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</w:t>
      </w:r>
    </w:p>
    <w:p w:rsidR="00E67E15" w:rsidRPr="00DE487B" w:rsidRDefault="00E67E15" w:rsidP="00E67E15">
      <w:pPr>
        <w:rPr>
          <w:rFonts w:ascii="Arial" w:hAnsi="Arial" w:cs="Arial"/>
          <w:sz w:val="22"/>
          <w:szCs w:val="22"/>
        </w:rPr>
      </w:pPr>
    </w:p>
    <w:p w:rsidR="009867F0" w:rsidRPr="00DE487B" w:rsidRDefault="00A64AFE" w:rsidP="009867F0">
      <w:pPr>
        <w:pStyle w:val="Nagwek1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§</w:t>
      </w:r>
      <w:r w:rsidR="009867F0" w:rsidRPr="00DE487B">
        <w:rPr>
          <w:rFonts w:ascii="Arial" w:hAnsi="Arial" w:cs="Arial"/>
          <w:sz w:val="22"/>
          <w:szCs w:val="22"/>
        </w:rPr>
        <w:t xml:space="preserve"> 1</w:t>
      </w:r>
    </w:p>
    <w:p w:rsidR="009867F0" w:rsidRPr="00DE487B" w:rsidRDefault="009867F0" w:rsidP="00DE487B">
      <w:pPr>
        <w:tabs>
          <w:tab w:val="right" w:leader="dot" w:pos="5387"/>
          <w:tab w:val="right" w:leader="dot" w:pos="9360"/>
        </w:tabs>
        <w:spacing w:line="276" w:lineRule="auto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Przedmiotem umowy jest sprzedaż pojazdu: </w:t>
      </w:r>
      <w:r w:rsidRPr="00DE487B">
        <w:rPr>
          <w:rFonts w:ascii="Arial" w:hAnsi="Arial" w:cs="Arial"/>
          <w:sz w:val="22"/>
          <w:szCs w:val="22"/>
        </w:rPr>
        <w:br/>
        <w:t>marka/model</w:t>
      </w:r>
      <w:r w:rsidR="00015F5B" w:rsidRPr="00DE487B">
        <w:rPr>
          <w:rFonts w:ascii="Arial" w:hAnsi="Arial" w:cs="Arial"/>
          <w:b/>
          <w:sz w:val="22"/>
          <w:szCs w:val="22"/>
        </w:rPr>
        <w:t>:</w:t>
      </w:r>
      <w:r w:rsidR="00247E35" w:rsidRPr="00DE487B">
        <w:rPr>
          <w:rFonts w:ascii="Arial" w:hAnsi="Arial" w:cs="Arial"/>
          <w:b/>
          <w:sz w:val="22"/>
          <w:szCs w:val="22"/>
        </w:rPr>
        <w:t xml:space="preserve"> </w:t>
      </w:r>
      <w:r w:rsidR="002C7010">
        <w:rPr>
          <w:rFonts w:ascii="Arial" w:hAnsi="Arial" w:cs="Arial"/>
          <w:b/>
          <w:sz w:val="22"/>
          <w:szCs w:val="22"/>
        </w:rPr>
        <w:t>Ford Transit</w:t>
      </w:r>
      <w:r w:rsidR="008E6B7E">
        <w:rPr>
          <w:rFonts w:ascii="Arial" w:hAnsi="Arial" w:cs="Arial"/>
          <w:b/>
          <w:sz w:val="22"/>
          <w:szCs w:val="22"/>
        </w:rPr>
        <w:t xml:space="preserve"> Kombi</w:t>
      </w:r>
      <w:r w:rsidR="005F2596" w:rsidRPr="00DE487B">
        <w:rPr>
          <w:rFonts w:ascii="Arial" w:hAnsi="Arial" w:cs="Arial"/>
          <w:sz w:val="22"/>
          <w:szCs w:val="22"/>
        </w:rPr>
        <w:t xml:space="preserve">, </w:t>
      </w:r>
      <w:r w:rsidR="00487E06" w:rsidRPr="00DE487B">
        <w:rPr>
          <w:rFonts w:ascii="Arial" w:hAnsi="Arial" w:cs="Arial"/>
          <w:sz w:val="22"/>
          <w:szCs w:val="22"/>
        </w:rPr>
        <w:t>nr VIN</w:t>
      </w:r>
      <w:r w:rsidR="00E67E15">
        <w:rPr>
          <w:rFonts w:ascii="Arial" w:hAnsi="Arial" w:cs="Arial"/>
          <w:sz w:val="22"/>
          <w:szCs w:val="22"/>
        </w:rPr>
        <w:t xml:space="preserve"> </w:t>
      </w:r>
      <w:r w:rsidR="002C7010">
        <w:rPr>
          <w:rFonts w:ascii="Arial" w:hAnsi="Arial" w:cs="Arial"/>
          <w:sz w:val="22"/>
          <w:szCs w:val="22"/>
        </w:rPr>
        <w:t>………………….</w:t>
      </w:r>
      <w:r w:rsidR="00015F5B" w:rsidRPr="00DE487B">
        <w:rPr>
          <w:rFonts w:ascii="Arial" w:hAnsi="Arial" w:cs="Arial"/>
          <w:sz w:val="22"/>
          <w:szCs w:val="22"/>
        </w:rPr>
        <w:t>,</w:t>
      </w:r>
      <w:r w:rsidR="003E1288">
        <w:rPr>
          <w:rFonts w:ascii="Arial" w:hAnsi="Arial" w:cs="Arial"/>
          <w:sz w:val="22"/>
          <w:szCs w:val="22"/>
        </w:rPr>
        <w:t xml:space="preserve"> kolor </w:t>
      </w:r>
      <w:r w:rsidR="002C7010">
        <w:rPr>
          <w:rFonts w:ascii="Arial" w:hAnsi="Arial" w:cs="Arial"/>
          <w:sz w:val="22"/>
          <w:szCs w:val="22"/>
        </w:rPr>
        <w:t>granatowy</w:t>
      </w:r>
      <w:r w:rsidR="00A70DE0">
        <w:rPr>
          <w:rFonts w:ascii="Arial" w:hAnsi="Arial" w:cs="Arial"/>
          <w:sz w:val="22"/>
          <w:szCs w:val="22"/>
        </w:rPr>
        <w:t>,</w:t>
      </w:r>
      <w:r w:rsidR="00015F5B" w:rsidRPr="00DE487B">
        <w:rPr>
          <w:rFonts w:ascii="Arial" w:hAnsi="Arial" w:cs="Arial"/>
          <w:sz w:val="22"/>
          <w:szCs w:val="22"/>
        </w:rPr>
        <w:t xml:space="preserve"> </w:t>
      </w:r>
      <w:r w:rsidRPr="00DE487B">
        <w:rPr>
          <w:rFonts w:ascii="Arial" w:hAnsi="Arial" w:cs="Arial"/>
          <w:sz w:val="22"/>
          <w:szCs w:val="22"/>
        </w:rPr>
        <w:t>rok produkcji</w:t>
      </w:r>
      <w:r w:rsidR="00041CF0" w:rsidRPr="00DE487B">
        <w:rPr>
          <w:rFonts w:ascii="Arial" w:hAnsi="Arial" w:cs="Arial"/>
          <w:sz w:val="22"/>
          <w:szCs w:val="22"/>
        </w:rPr>
        <w:t xml:space="preserve"> </w:t>
      </w:r>
      <w:r w:rsidR="00487E06" w:rsidRPr="00DE487B">
        <w:rPr>
          <w:rFonts w:ascii="Arial" w:hAnsi="Arial" w:cs="Arial"/>
          <w:sz w:val="22"/>
          <w:szCs w:val="22"/>
        </w:rPr>
        <w:t>20</w:t>
      </w:r>
      <w:r w:rsidR="003E1288">
        <w:rPr>
          <w:rFonts w:ascii="Arial" w:hAnsi="Arial" w:cs="Arial"/>
          <w:sz w:val="22"/>
          <w:szCs w:val="22"/>
        </w:rPr>
        <w:t>0</w:t>
      </w:r>
      <w:r w:rsidR="002C7010">
        <w:rPr>
          <w:rFonts w:ascii="Arial" w:hAnsi="Arial" w:cs="Arial"/>
          <w:sz w:val="22"/>
          <w:szCs w:val="22"/>
        </w:rPr>
        <w:t>9</w:t>
      </w:r>
      <w:r w:rsidR="005F2596" w:rsidRPr="00DE487B">
        <w:rPr>
          <w:rFonts w:ascii="Arial" w:hAnsi="Arial" w:cs="Arial"/>
          <w:sz w:val="22"/>
          <w:szCs w:val="22"/>
        </w:rPr>
        <w:t xml:space="preserve">, </w:t>
      </w:r>
      <w:r w:rsidRPr="00DE487B">
        <w:rPr>
          <w:rFonts w:ascii="Arial" w:hAnsi="Arial" w:cs="Arial"/>
          <w:sz w:val="22"/>
          <w:szCs w:val="22"/>
        </w:rPr>
        <w:t>n</w:t>
      </w:r>
      <w:r w:rsidR="00DE487B" w:rsidRPr="00DE487B">
        <w:rPr>
          <w:rFonts w:ascii="Arial" w:hAnsi="Arial" w:cs="Arial"/>
          <w:sz w:val="22"/>
          <w:szCs w:val="22"/>
        </w:rPr>
        <w:t>umer</w:t>
      </w:r>
      <w:r w:rsidRPr="00DE487B">
        <w:rPr>
          <w:rFonts w:ascii="Arial" w:hAnsi="Arial" w:cs="Arial"/>
          <w:sz w:val="22"/>
          <w:szCs w:val="22"/>
        </w:rPr>
        <w:t xml:space="preserve"> </w:t>
      </w:r>
      <w:r w:rsidR="00DE487B" w:rsidRPr="00DE487B">
        <w:rPr>
          <w:rFonts w:ascii="Arial" w:hAnsi="Arial" w:cs="Arial"/>
          <w:sz w:val="22"/>
          <w:szCs w:val="22"/>
        </w:rPr>
        <w:t>r</w:t>
      </w:r>
      <w:r w:rsidRPr="00DE487B">
        <w:rPr>
          <w:rFonts w:ascii="Arial" w:hAnsi="Arial" w:cs="Arial"/>
          <w:sz w:val="22"/>
          <w:szCs w:val="22"/>
        </w:rPr>
        <w:t>ejestracyjny</w:t>
      </w:r>
      <w:r w:rsidR="00015F5B" w:rsidRPr="00DE487B">
        <w:rPr>
          <w:rFonts w:ascii="Arial" w:hAnsi="Arial" w:cs="Arial"/>
          <w:sz w:val="22"/>
          <w:szCs w:val="22"/>
        </w:rPr>
        <w:t xml:space="preserve">: </w:t>
      </w:r>
      <w:r w:rsidR="00A249EF" w:rsidRPr="00DE487B">
        <w:rPr>
          <w:rFonts w:ascii="Arial" w:hAnsi="Arial" w:cs="Arial"/>
          <w:sz w:val="22"/>
          <w:szCs w:val="22"/>
        </w:rPr>
        <w:t xml:space="preserve">GD </w:t>
      </w:r>
      <w:r w:rsidR="002C7010">
        <w:rPr>
          <w:rFonts w:ascii="Arial" w:hAnsi="Arial" w:cs="Arial"/>
          <w:sz w:val="22"/>
          <w:szCs w:val="22"/>
        </w:rPr>
        <w:t>3502Y</w:t>
      </w:r>
      <w:r w:rsidR="005F2596" w:rsidRPr="00DE487B">
        <w:rPr>
          <w:rFonts w:ascii="Arial" w:hAnsi="Arial" w:cs="Arial"/>
          <w:sz w:val="22"/>
          <w:szCs w:val="22"/>
        </w:rPr>
        <w:t>.</w:t>
      </w:r>
    </w:p>
    <w:p w:rsidR="00A64AFE" w:rsidRPr="00DE487B" w:rsidRDefault="00A64AFE" w:rsidP="00DE487B">
      <w:pPr>
        <w:tabs>
          <w:tab w:val="right" w:leader="dot" w:pos="7200"/>
          <w:tab w:val="right" w:leader="dot" w:pos="936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9867F0" w:rsidRPr="00DE487B" w:rsidRDefault="00A64AFE" w:rsidP="00DE487B">
      <w:pPr>
        <w:pStyle w:val="Nagwek1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§</w:t>
      </w:r>
      <w:r w:rsidR="009867F0" w:rsidRPr="00DE487B">
        <w:rPr>
          <w:rFonts w:ascii="Arial" w:hAnsi="Arial" w:cs="Arial"/>
          <w:sz w:val="22"/>
          <w:szCs w:val="22"/>
        </w:rPr>
        <w:t xml:space="preserve"> 2</w:t>
      </w:r>
    </w:p>
    <w:p w:rsidR="009867F0" w:rsidRPr="00DE487B" w:rsidRDefault="009867F0" w:rsidP="00DE487B">
      <w:pPr>
        <w:pStyle w:val="Tekstpodstawowywcity2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Sprzedający oświadcza, że pojazd będący przedmiotem umowy stanowi jego własność, jest wolny od wad prawnych oraz praw osób trzecich, że nie stanowi on również przedmiotu zabezpieczenia. </w:t>
      </w:r>
    </w:p>
    <w:p w:rsidR="009867F0" w:rsidRPr="00DE487B" w:rsidRDefault="009867F0" w:rsidP="00DE48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867F0" w:rsidRPr="00DE487B" w:rsidRDefault="00A64AFE" w:rsidP="00DE487B">
      <w:pPr>
        <w:pStyle w:val="Nagwek1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§</w:t>
      </w:r>
      <w:r w:rsidR="009867F0" w:rsidRPr="00DE487B">
        <w:rPr>
          <w:rFonts w:ascii="Arial" w:hAnsi="Arial" w:cs="Arial"/>
          <w:sz w:val="22"/>
          <w:szCs w:val="22"/>
        </w:rPr>
        <w:t xml:space="preserve"> 3</w:t>
      </w:r>
    </w:p>
    <w:p w:rsidR="009867F0" w:rsidRPr="00DE487B" w:rsidRDefault="009867F0" w:rsidP="00DE487B">
      <w:pPr>
        <w:tabs>
          <w:tab w:val="right" w:leader="dot" w:pos="936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Strony ustaliły wartość przedmiotu umowy na kwotę: </w:t>
      </w:r>
      <w:r w:rsidR="002C7010">
        <w:rPr>
          <w:rFonts w:ascii="Arial" w:hAnsi="Arial" w:cs="Arial"/>
          <w:sz w:val="22"/>
          <w:szCs w:val="22"/>
        </w:rPr>
        <w:t>………………..</w:t>
      </w:r>
      <w:r w:rsidR="00E67E15">
        <w:rPr>
          <w:rFonts w:ascii="Arial" w:hAnsi="Arial" w:cs="Arial"/>
          <w:sz w:val="22"/>
          <w:szCs w:val="22"/>
        </w:rPr>
        <w:t xml:space="preserve"> </w:t>
      </w:r>
      <w:r w:rsidR="0078315E" w:rsidRPr="00DE487B">
        <w:rPr>
          <w:rFonts w:ascii="Arial" w:hAnsi="Arial" w:cs="Arial"/>
          <w:b/>
          <w:sz w:val="22"/>
          <w:szCs w:val="22"/>
        </w:rPr>
        <w:t>zł</w:t>
      </w:r>
      <w:r w:rsidR="00041CF0" w:rsidRPr="00DE487B">
        <w:rPr>
          <w:rFonts w:ascii="Arial" w:hAnsi="Arial" w:cs="Arial"/>
          <w:b/>
          <w:sz w:val="22"/>
          <w:szCs w:val="22"/>
        </w:rPr>
        <w:t xml:space="preserve"> </w:t>
      </w:r>
      <w:r w:rsidR="00700E30" w:rsidRPr="00DE487B">
        <w:rPr>
          <w:rFonts w:ascii="Arial" w:hAnsi="Arial" w:cs="Arial"/>
          <w:b/>
          <w:sz w:val="22"/>
          <w:szCs w:val="22"/>
        </w:rPr>
        <w:t>brutto</w:t>
      </w:r>
      <w:r w:rsidR="00015F5B" w:rsidRPr="00DE487B">
        <w:rPr>
          <w:rFonts w:ascii="Arial" w:hAnsi="Arial" w:cs="Arial"/>
          <w:b/>
          <w:sz w:val="22"/>
          <w:szCs w:val="22"/>
        </w:rPr>
        <w:t>.</w:t>
      </w:r>
    </w:p>
    <w:p w:rsidR="009867F0" w:rsidRPr="00DE487B" w:rsidRDefault="00041CF0" w:rsidP="00DE487B">
      <w:pPr>
        <w:tabs>
          <w:tab w:val="right" w:leader="dot" w:pos="9360"/>
        </w:tabs>
        <w:spacing w:line="276" w:lineRule="auto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Słownie:</w:t>
      </w:r>
      <w:r w:rsidR="00984D8C">
        <w:rPr>
          <w:rFonts w:ascii="Arial" w:hAnsi="Arial" w:cs="Arial"/>
          <w:sz w:val="22"/>
          <w:szCs w:val="22"/>
        </w:rPr>
        <w:t xml:space="preserve"> </w:t>
      </w:r>
      <w:r w:rsidR="002C7010">
        <w:rPr>
          <w:rFonts w:ascii="Arial" w:hAnsi="Arial" w:cs="Arial"/>
          <w:sz w:val="22"/>
          <w:szCs w:val="22"/>
        </w:rPr>
        <w:t>…………………………………</w:t>
      </w:r>
      <w:r w:rsidR="00E67E15">
        <w:rPr>
          <w:rFonts w:ascii="Arial" w:hAnsi="Arial" w:cs="Arial"/>
          <w:sz w:val="22"/>
          <w:szCs w:val="22"/>
        </w:rPr>
        <w:t xml:space="preserve"> </w:t>
      </w:r>
      <w:r w:rsidRPr="00DE487B">
        <w:rPr>
          <w:rFonts w:ascii="Arial" w:hAnsi="Arial" w:cs="Arial"/>
          <w:sz w:val="22"/>
          <w:szCs w:val="22"/>
        </w:rPr>
        <w:t>00/100</w:t>
      </w:r>
      <w:r w:rsidR="00984D8C">
        <w:rPr>
          <w:rFonts w:ascii="Arial" w:hAnsi="Arial" w:cs="Arial"/>
          <w:sz w:val="22"/>
          <w:szCs w:val="22"/>
        </w:rPr>
        <w:t xml:space="preserve"> zł</w:t>
      </w:r>
      <w:r w:rsidR="00144214" w:rsidRPr="00DE487B">
        <w:rPr>
          <w:rFonts w:ascii="Arial" w:hAnsi="Arial" w:cs="Arial"/>
          <w:sz w:val="22"/>
          <w:szCs w:val="22"/>
        </w:rPr>
        <w:t>.</w:t>
      </w:r>
    </w:p>
    <w:p w:rsidR="009867F0" w:rsidRPr="00DE487B" w:rsidRDefault="009867F0" w:rsidP="00DE48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867F0" w:rsidRPr="00DE487B" w:rsidRDefault="00A64AFE" w:rsidP="00DE487B">
      <w:pPr>
        <w:pStyle w:val="Nagwek1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§</w:t>
      </w:r>
      <w:r w:rsidR="009867F0" w:rsidRPr="00DE487B">
        <w:rPr>
          <w:rFonts w:ascii="Arial" w:hAnsi="Arial" w:cs="Arial"/>
          <w:sz w:val="22"/>
          <w:szCs w:val="22"/>
        </w:rPr>
        <w:t xml:space="preserve"> 4</w:t>
      </w:r>
    </w:p>
    <w:p w:rsidR="00487E06" w:rsidRPr="00DE487B" w:rsidRDefault="009867F0" w:rsidP="00DE487B">
      <w:pPr>
        <w:pStyle w:val="Tekstpodstawowywcity2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Sprzedający przenosi na rzecz Kupującego własność pojazdu określonego w </w:t>
      </w:r>
      <w:r w:rsidR="00A64AFE" w:rsidRPr="00DE487B">
        <w:rPr>
          <w:rFonts w:ascii="Arial" w:hAnsi="Arial" w:cs="Arial"/>
          <w:sz w:val="22"/>
          <w:szCs w:val="22"/>
        </w:rPr>
        <w:t>§</w:t>
      </w:r>
      <w:r w:rsidRPr="00DE487B">
        <w:rPr>
          <w:rFonts w:ascii="Arial" w:hAnsi="Arial" w:cs="Arial"/>
          <w:sz w:val="22"/>
          <w:szCs w:val="22"/>
        </w:rPr>
        <w:t xml:space="preserve"> 1 niniejszej umowy za kwotę określoną w </w:t>
      </w:r>
      <w:r w:rsidR="00A64AFE" w:rsidRPr="00DE487B">
        <w:rPr>
          <w:rFonts w:ascii="Arial" w:hAnsi="Arial" w:cs="Arial"/>
          <w:sz w:val="22"/>
          <w:szCs w:val="22"/>
        </w:rPr>
        <w:t>§</w:t>
      </w:r>
      <w:r w:rsidRPr="00DE487B">
        <w:rPr>
          <w:rFonts w:ascii="Arial" w:hAnsi="Arial" w:cs="Arial"/>
          <w:sz w:val="22"/>
          <w:szCs w:val="22"/>
        </w:rPr>
        <w:t xml:space="preserve"> 3 niniejszej umowy.</w:t>
      </w:r>
      <w:r w:rsidR="00AE1067" w:rsidRPr="00DE487B">
        <w:rPr>
          <w:rFonts w:ascii="Arial" w:hAnsi="Arial" w:cs="Arial"/>
          <w:sz w:val="22"/>
          <w:szCs w:val="22"/>
        </w:rPr>
        <w:t xml:space="preserve"> Sprzedający zastrzega sobie własność pojazdu aż do uiszczenia ceny.</w:t>
      </w:r>
      <w:r w:rsidR="00920638" w:rsidRPr="00DE487B">
        <w:rPr>
          <w:rFonts w:ascii="Arial" w:hAnsi="Arial" w:cs="Arial"/>
          <w:sz w:val="22"/>
          <w:szCs w:val="22"/>
        </w:rPr>
        <w:t xml:space="preserve"> </w:t>
      </w:r>
    </w:p>
    <w:p w:rsidR="009867F0" w:rsidRPr="00DE487B" w:rsidRDefault="00857E88" w:rsidP="00DE487B">
      <w:pPr>
        <w:pStyle w:val="Tekstpodstawowywcity2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Zapłata</w:t>
      </w:r>
      <w:r w:rsidR="00015F5B" w:rsidRPr="00DE487B">
        <w:rPr>
          <w:rFonts w:ascii="Arial" w:hAnsi="Arial" w:cs="Arial"/>
          <w:sz w:val="22"/>
          <w:szCs w:val="22"/>
        </w:rPr>
        <w:t xml:space="preserve"> kwoty </w:t>
      </w:r>
      <w:r w:rsidR="00E96789">
        <w:rPr>
          <w:rFonts w:ascii="Arial" w:hAnsi="Arial" w:cs="Arial"/>
          <w:sz w:val="22"/>
          <w:szCs w:val="22"/>
        </w:rPr>
        <w:t xml:space="preserve"> </w:t>
      </w:r>
      <w:r w:rsidR="002C7010">
        <w:rPr>
          <w:rFonts w:ascii="Arial" w:hAnsi="Arial" w:cs="Arial"/>
          <w:sz w:val="22"/>
          <w:szCs w:val="22"/>
        </w:rPr>
        <w:t xml:space="preserve">……………… </w:t>
      </w:r>
      <w:r w:rsidR="003E1288">
        <w:rPr>
          <w:rFonts w:ascii="Arial" w:hAnsi="Arial" w:cs="Arial"/>
          <w:sz w:val="22"/>
          <w:szCs w:val="22"/>
        </w:rPr>
        <w:t>z</w:t>
      </w:r>
      <w:r w:rsidR="00920638" w:rsidRPr="00DE487B">
        <w:rPr>
          <w:rFonts w:ascii="Arial" w:hAnsi="Arial" w:cs="Arial"/>
          <w:sz w:val="22"/>
          <w:szCs w:val="22"/>
        </w:rPr>
        <w:t xml:space="preserve">ł brutto </w:t>
      </w:r>
      <w:r w:rsidRPr="00DE487B">
        <w:rPr>
          <w:rFonts w:ascii="Arial" w:hAnsi="Arial" w:cs="Arial"/>
          <w:sz w:val="22"/>
          <w:szCs w:val="22"/>
        </w:rPr>
        <w:t xml:space="preserve">nastąpi </w:t>
      </w:r>
      <w:r w:rsidR="00144214" w:rsidRPr="00DE487B">
        <w:rPr>
          <w:rFonts w:ascii="Arial" w:hAnsi="Arial" w:cs="Arial"/>
          <w:sz w:val="22"/>
          <w:szCs w:val="22"/>
        </w:rPr>
        <w:t>na podstawie w</w:t>
      </w:r>
      <w:r w:rsidR="00487E06" w:rsidRPr="00DE487B">
        <w:rPr>
          <w:rFonts w:ascii="Arial" w:hAnsi="Arial" w:cs="Arial"/>
          <w:sz w:val="22"/>
          <w:szCs w:val="22"/>
        </w:rPr>
        <w:t xml:space="preserve">ystawionej przez UG faktury VAT, przelewem na konto UG </w:t>
      </w:r>
      <w:r w:rsidR="00AB1541" w:rsidRPr="00DE487B">
        <w:rPr>
          <w:rFonts w:ascii="Arial" w:hAnsi="Arial" w:cs="Arial"/>
          <w:sz w:val="22"/>
          <w:szCs w:val="22"/>
        </w:rPr>
        <w:t>nr 59 1240 1271 1111 0010 4368 2415</w:t>
      </w:r>
      <w:r w:rsidR="00AB1541" w:rsidRPr="00DE487B">
        <w:rPr>
          <w:rFonts w:ascii="Arial" w:hAnsi="Arial" w:cs="Arial"/>
          <w:color w:val="FF0000"/>
          <w:sz w:val="22"/>
          <w:szCs w:val="22"/>
        </w:rPr>
        <w:t xml:space="preserve"> </w:t>
      </w:r>
      <w:r w:rsidR="00AB1541" w:rsidRPr="00DE487B">
        <w:rPr>
          <w:rFonts w:ascii="Arial" w:hAnsi="Arial" w:cs="Arial"/>
          <w:sz w:val="22"/>
          <w:szCs w:val="22"/>
        </w:rPr>
        <w:t xml:space="preserve">Bank </w:t>
      </w:r>
      <w:proofErr w:type="spellStart"/>
      <w:r w:rsidR="00AB1541" w:rsidRPr="00DE487B">
        <w:rPr>
          <w:rFonts w:ascii="Arial" w:hAnsi="Arial" w:cs="Arial"/>
          <w:sz w:val="22"/>
          <w:szCs w:val="22"/>
        </w:rPr>
        <w:t>PeKaO</w:t>
      </w:r>
      <w:proofErr w:type="spellEnd"/>
      <w:r w:rsidR="00AB1541" w:rsidRPr="00DE487B">
        <w:rPr>
          <w:rFonts w:ascii="Arial" w:hAnsi="Arial" w:cs="Arial"/>
          <w:sz w:val="22"/>
          <w:szCs w:val="22"/>
        </w:rPr>
        <w:t xml:space="preserve"> IV O/Gdańsk ul. Kołobrzeska 43,</w:t>
      </w:r>
      <w:r w:rsidR="005F2596" w:rsidRPr="00DE487B">
        <w:rPr>
          <w:rFonts w:ascii="Arial" w:hAnsi="Arial" w:cs="Arial"/>
          <w:sz w:val="22"/>
          <w:szCs w:val="22"/>
        </w:rPr>
        <w:t xml:space="preserve"> </w:t>
      </w:r>
      <w:r w:rsidR="00AB1541" w:rsidRPr="00DE487B">
        <w:rPr>
          <w:rFonts w:ascii="Arial" w:hAnsi="Arial" w:cs="Arial"/>
          <w:sz w:val="22"/>
          <w:szCs w:val="22"/>
        </w:rPr>
        <w:t>w</w:t>
      </w:r>
      <w:r w:rsidR="00487E06" w:rsidRPr="00DE487B">
        <w:rPr>
          <w:rFonts w:ascii="Arial" w:hAnsi="Arial" w:cs="Arial"/>
          <w:color w:val="FF0000"/>
          <w:sz w:val="22"/>
          <w:szCs w:val="22"/>
        </w:rPr>
        <w:t xml:space="preserve"> </w:t>
      </w:r>
      <w:r w:rsidR="00487E06" w:rsidRPr="00DE487B">
        <w:rPr>
          <w:rFonts w:ascii="Arial" w:hAnsi="Arial" w:cs="Arial"/>
          <w:sz w:val="22"/>
          <w:szCs w:val="22"/>
        </w:rPr>
        <w:t>terminie 7</w:t>
      </w:r>
      <w:r w:rsidR="00AE1067" w:rsidRPr="00DE487B">
        <w:rPr>
          <w:rFonts w:ascii="Arial" w:hAnsi="Arial" w:cs="Arial"/>
          <w:sz w:val="22"/>
          <w:szCs w:val="22"/>
        </w:rPr>
        <w:t xml:space="preserve"> dni od dnia </w:t>
      </w:r>
      <w:r w:rsidR="00144214" w:rsidRPr="00DE487B">
        <w:rPr>
          <w:rFonts w:ascii="Arial" w:hAnsi="Arial" w:cs="Arial"/>
          <w:sz w:val="22"/>
          <w:szCs w:val="22"/>
        </w:rPr>
        <w:t>jej wystawienia</w:t>
      </w:r>
      <w:r w:rsidRPr="00DE487B">
        <w:rPr>
          <w:rFonts w:ascii="Arial" w:hAnsi="Arial" w:cs="Arial"/>
          <w:sz w:val="22"/>
          <w:szCs w:val="22"/>
        </w:rPr>
        <w:t>.</w:t>
      </w:r>
      <w:r w:rsidR="00920638" w:rsidRPr="00DE487B">
        <w:rPr>
          <w:rFonts w:ascii="Arial" w:hAnsi="Arial" w:cs="Arial"/>
          <w:sz w:val="22"/>
          <w:szCs w:val="22"/>
        </w:rPr>
        <w:t xml:space="preserve"> </w:t>
      </w:r>
    </w:p>
    <w:p w:rsidR="009867F0" w:rsidRPr="00DE487B" w:rsidRDefault="009867F0" w:rsidP="00DE48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867F0" w:rsidRPr="00DE487B" w:rsidRDefault="00A64AFE" w:rsidP="00DE487B">
      <w:pPr>
        <w:pStyle w:val="Nagwek1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§</w:t>
      </w:r>
      <w:r w:rsidR="009867F0" w:rsidRPr="00DE487B">
        <w:rPr>
          <w:rFonts w:ascii="Arial" w:hAnsi="Arial" w:cs="Arial"/>
          <w:sz w:val="22"/>
          <w:szCs w:val="22"/>
        </w:rPr>
        <w:t xml:space="preserve"> 5</w:t>
      </w:r>
    </w:p>
    <w:p w:rsidR="00487E06" w:rsidRPr="00DE487B" w:rsidRDefault="009867F0" w:rsidP="00DE487B">
      <w:pPr>
        <w:pStyle w:val="Tekstpodstawowywcity2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Kupujący oświadcza, że stan techniczny pojazdu jest mu znany</w:t>
      </w:r>
      <w:r w:rsidR="00A70DE0">
        <w:rPr>
          <w:rFonts w:ascii="Arial" w:hAnsi="Arial" w:cs="Arial"/>
          <w:sz w:val="22"/>
          <w:szCs w:val="22"/>
        </w:rPr>
        <w:t xml:space="preserve"> i w związku z tym nie wnosi          z tego tytułu żadnych zastrzeżeń</w:t>
      </w:r>
      <w:r w:rsidR="00920638" w:rsidRPr="00DE487B">
        <w:rPr>
          <w:rFonts w:ascii="Arial" w:hAnsi="Arial" w:cs="Arial"/>
          <w:sz w:val="22"/>
          <w:szCs w:val="22"/>
        </w:rPr>
        <w:t>.</w:t>
      </w:r>
      <w:r w:rsidRPr="00DE487B">
        <w:rPr>
          <w:rFonts w:ascii="Arial" w:hAnsi="Arial" w:cs="Arial"/>
          <w:sz w:val="22"/>
          <w:szCs w:val="22"/>
        </w:rPr>
        <w:t xml:space="preserve"> </w:t>
      </w:r>
    </w:p>
    <w:p w:rsidR="009867F0" w:rsidRPr="00DE487B" w:rsidRDefault="00A64AFE" w:rsidP="00DE487B">
      <w:pPr>
        <w:pStyle w:val="Tekstpodstawowywcity2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Przekazanie pojazdu nastąpi na podstawie protokołu stanowiącego Załącznik nr 1 do</w:t>
      </w:r>
      <w:r w:rsidR="00AE1067" w:rsidRPr="00DE487B">
        <w:rPr>
          <w:rFonts w:ascii="Arial" w:hAnsi="Arial" w:cs="Arial"/>
          <w:sz w:val="22"/>
          <w:szCs w:val="22"/>
        </w:rPr>
        <w:t xml:space="preserve"> umowy, po zapłaceniu przez Kupującego ceny sprzedaży.</w:t>
      </w:r>
      <w:r w:rsidR="00487E06" w:rsidRPr="00DE487B">
        <w:rPr>
          <w:rFonts w:ascii="Arial" w:hAnsi="Arial" w:cs="Arial"/>
          <w:sz w:val="22"/>
          <w:szCs w:val="22"/>
        </w:rPr>
        <w:t xml:space="preserve"> Płatność u</w:t>
      </w:r>
      <w:r w:rsidR="00EB308F" w:rsidRPr="00DE487B">
        <w:rPr>
          <w:rFonts w:ascii="Arial" w:hAnsi="Arial" w:cs="Arial"/>
          <w:sz w:val="22"/>
          <w:szCs w:val="22"/>
        </w:rPr>
        <w:t>ważan</w:t>
      </w:r>
      <w:r w:rsidR="00DE487B">
        <w:rPr>
          <w:rFonts w:ascii="Arial" w:hAnsi="Arial" w:cs="Arial"/>
          <w:sz w:val="22"/>
          <w:szCs w:val="22"/>
        </w:rPr>
        <w:t xml:space="preserve">a będzie za zrealizowaną w </w:t>
      </w:r>
      <w:r w:rsidR="00DC641D">
        <w:rPr>
          <w:rFonts w:ascii="Arial" w:hAnsi="Arial" w:cs="Arial"/>
          <w:sz w:val="22"/>
          <w:szCs w:val="22"/>
        </w:rPr>
        <w:t>dniu</w:t>
      </w:r>
      <w:r w:rsidR="00DC641D" w:rsidRPr="00DE487B">
        <w:rPr>
          <w:rFonts w:ascii="Arial" w:hAnsi="Arial" w:cs="Arial"/>
          <w:sz w:val="22"/>
          <w:szCs w:val="22"/>
        </w:rPr>
        <w:t>, w którym</w:t>
      </w:r>
      <w:r w:rsidR="00EB308F" w:rsidRPr="00DE487B">
        <w:rPr>
          <w:rFonts w:ascii="Arial" w:hAnsi="Arial" w:cs="Arial"/>
          <w:sz w:val="22"/>
          <w:szCs w:val="22"/>
        </w:rPr>
        <w:t xml:space="preserve"> sprzedający odnotuje wpłatę na koncie.</w:t>
      </w:r>
    </w:p>
    <w:p w:rsidR="009867F0" w:rsidRPr="00DE487B" w:rsidRDefault="009867F0" w:rsidP="00DE48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E487B" w:rsidRDefault="00DE487B" w:rsidP="00DE487B">
      <w:pPr>
        <w:pStyle w:val="Nagwek1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9867F0" w:rsidRDefault="00A64AFE" w:rsidP="00DE487B">
      <w:pPr>
        <w:pStyle w:val="Nagwek1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§</w:t>
      </w:r>
      <w:r w:rsidR="009867F0" w:rsidRPr="00DE487B">
        <w:rPr>
          <w:rFonts w:ascii="Arial" w:hAnsi="Arial" w:cs="Arial"/>
          <w:sz w:val="22"/>
          <w:szCs w:val="22"/>
        </w:rPr>
        <w:t xml:space="preserve"> 6</w:t>
      </w:r>
    </w:p>
    <w:p w:rsidR="009867F0" w:rsidRPr="00DE487B" w:rsidRDefault="009867F0" w:rsidP="00DE487B">
      <w:pPr>
        <w:pStyle w:val="Tekstpodstawowywcity3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Strony ustaliły, że wszelkiego rodzaju koszty transakcji wynikające z realizacji ustaleń niniejszej </w:t>
      </w:r>
      <w:r w:rsidR="00DC641D" w:rsidRPr="00DE487B">
        <w:rPr>
          <w:rFonts w:ascii="Arial" w:hAnsi="Arial" w:cs="Arial"/>
          <w:sz w:val="22"/>
          <w:szCs w:val="22"/>
        </w:rPr>
        <w:t>umowy obciążają</w:t>
      </w:r>
      <w:r w:rsidRPr="00DE487B">
        <w:rPr>
          <w:rFonts w:ascii="Arial" w:hAnsi="Arial" w:cs="Arial"/>
          <w:sz w:val="22"/>
          <w:szCs w:val="22"/>
        </w:rPr>
        <w:t xml:space="preserve"> </w:t>
      </w:r>
      <w:r w:rsidR="00041CF0" w:rsidRPr="00DE487B">
        <w:rPr>
          <w:rFonts w:ascii="Arial" w:hAnsi="Arial" w:cs="Arial"/>
          <w:sz w:val="22"/>
          <w:szCs w:val="22"/>
        </w:rPr>
        <w:t>Kupującego.</w:t>
      </w:r>
    </w:p>
    <w:p w:rsidR="009867F0" w:rsidRPr="00DE487B" w:rsidRDefault="009867F0" w:rsidP="00DE48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867F0" w:rsidRPr="00DE487B" w:rsidRDefault="00A64AFE" w:rsidP="00DE487B">
      <w:pPr>
        <w:pStyle w:val="Nagwek1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§</w:t>
      </w:r>
      <w:r w:rsidR="009867F0" w:rsidRPr="00DE487B">
        <w:rPr>
          <w:rFonts w:ascii="Arial" w:hAnsi="Arial" w:cs="Arial"/>
          <w:sz w:val="22"/>
          <w:szCs w:val="22"/>
        </w:rPr>
        <w:t xml:space="preserve"> 7</w:t>
      </w:r>
    </w:p>
    <w:p w:rsidR="009867F0" w:rsidRPr="00DE487B" w:rsidRDefault="009867F0" w:rsidP="00DE487B">
      <w:pPr>
        <w:pStyle w:val="Tekstpodstawowywcity2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W sprawach nieuregulowanych w niniejszej umowie zastosowanie mają obowiązujące w tym zakresie przepisy kodeksu cywilnego. </w:t>
      </w:r>
    </w:p>
    <w:p w:rsidR="009867F0" w:rsidRPr="00DE487B" w:rsidRDefault="009867F0" w:rsidP="00DE48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867F0" w:rsidRPr="00DE487B" w:rsidRDefault="00A64AFE" w:rsidP="00DE487B">
      <w:pPr>
        <w:pStyle w:val="Nagwek1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§</w:t>
      </w:r>
      <w:r w:rsidR="009867F0" w:rsidRPr="00DE487B">
        <w:rPr>
          <w:rFonts w:ascii="Arial" w:hAnsi="Arial" w:cs="Arial"/>
          <w:sz w:val="22"/>
          <w:szCs w:val="22"/>
        </w:rPr>
        <w:t xml:space="preserve"> 8</w:t>
      </w:r>
    </w:p>
    <w:p w:rsidR="009867F0" w:rsidRPr="00DE487B" w:rsidRDefault="009867F0" w:rsidP="00DE487B">
      <w:pPr>
        <w:pStyle w:val="Tekstpodstawowywcity2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Niniejszą umowę sporządzono w dwóch jednobrzmiących egzemplarzach, po jednym dla każdej ze stron. </w:t>
      </w:r>
    </w:p>
    <w:p w:rsidR="009867F0" w:rsidRDefault="009867F0" w:rsidP="00DE487B">
      <w:pPr>
        <w:spacing w:line="276" w:lineRule="auto"/>
        <w:rPr>
          <w:rFonts w:ascii="Arial" w:hAnsi="Arial" w:cs="Arial"/>
          <w:sz w:val="22"/>
          <w:szCs w:val="22"/>
        </w:rPr>
      </w:pPr>
    </w:p>
    <w:p w:rsidR="00DE487B" w:rsidRPr="00DE487B" w:rsidRDefault="00DE487B" w:rsidP="00DE487B">
      <w:pPr>
        <w:spacing w:line="276" w:lineRule="auto"/>
        <w:rPr>
          <w:rFonts w:ascii="Arial" w:hAnsi="Arial" w:cs="Arial"/>
          <w:sz w:val="22"/>
          <w:szCs w:val="22"/>
        </w:rPr>
      </w:pPr>
    </w:p>
    <w:p w:rsidR="00E463AF" w:rsidRDefault="00E463AF" w:rsidP="00DE487B">
      <w:pPr>
        <w:tabs>
          <w:tab w:val="right" w:pos="9356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867F0" w:rsidRDefault="009867F0" w:rsidP="00DE487B">
      <w:pPr>
        <w:tabs>
          <w:tab w:val="right" w:pos="9356"/>
        </w:tabs>
        <w:spacing w:line="276" w:lineRule="auto"/>
        <w:rPr>
          <w:rFonts w:ascii="Arial" w:hAnsi="Arial" w:cs="Arial"/>
          <w:sz w:val="20"/>
        </w:rPr>
      </w:pPr>
      <w:r w:rsidRPr="00DE487B">
        <w:rPr>
          <w:rFonts w:ascii="Arial" w:hAnsi="Arial" w:cs="Arial"/>
          <w:sz w:val="22"/>
          <w:szCs w:val="22"/>
        </w:rPr>
        <w:t>SPRZEDAJĄCY</w:t>
      </w:r>
      <w:r w:rsidR="00DE487B">
        <w:rPr>
          <w:rFonts w:ascii="Arial" w:hAnsi="Arial" w:cs="Arial"/>
          <w:sz w:val="20"/>
        </w:rPr>
        <w:t>:</w:t>
      </w:r>
      <w:r w:rsidR="00E463AF" w:rsidRPr="00E463AF">
        <w:rPr>
          <w:rFonts w:ascii="Arial" w:hAnsi="Arial" w:cs="Arial"/>
          <w:sz w:val="22"/>
          <w:szCs w:val="22"/>
        </w:rPr>
        <w:t xml:space="preserve"> </w:t>
      </w:r>
      <w:r w:rsidR="00E463AF">
        <w:rPr>
          <w:rFonts w:ascii="Arial" w:hAnsi="Arial" w:cs="Arial"/>
          <w:sz w:val="22"/>
          <w:szCs w:val="22"/>
        </w:rPr>
        <w:tab/>
      </w:r>
      <w:r w:rsidR="00E463AF" w:rsidRPr="00DE487B">
        <w:rPr>
          <w:rFonts w:ascii="Arial" w:hAnsi="Arial" w:cs="Arial"/>
          <w:sz w:val="22"/>
          <w:szCs w:val="22"/>
        </w:rPr>
        <w:t>KUPUJĄCY</w:t>
      </w:r>
      <w:r w:rsidR="00E463AF">
        <w:rPr>
          <w:rFonts w:ascii="Arial" w:hAnsi="Arial" w:cs="Arial"/>
          <w:sz w:val="22"/>
          <w:szCs w:val="22"/>
        </w:rPr>
        <w:t>:</w:t>
      </w:r>
    </w:p>
    <w:p w:rsidR="00DD0E56" w:rsidRDefault="00DD0E56" w:rsidP="00DE487B">
      <w:pPr>
        <w:spacing w:line="276" w:lineRule="auto"/>
      </w:pPr>
    </w:p>
    <w:p w:rsidR="00DE487B" w:rsidRDefault="00DE487B" w:rsidP="00DE487B">
      <w:pPr>
        <w:spacing w:line="276" w:lineRule="auto"/>
        <w:jc w:val="right"/>
        <w:rPr>
          <w:rFonts w:ascii="Arial" w:hAnsi="Arial" w:cs="Arial"/>
        </w:rPr>
      </w:pPr>
    </w:p>
    <w:p w:rsidR="00DE487B" w:rsidRDefault="00DE487B" w:rsidP="00DE487B">
      <w:pPr>
        <w:spacing w:line="276" w:lineRule="auto"/>
        <w:jc w:val="right"/>
        <w:rPr>
          <w:rFonts w:ascii="Arial" w:hAnsi="Arial" w:cs="Arial"/>
        </w:rPr>
      </w:pPr>
    </w:p>
    <w:p w:rsidR="00DE487B" w:rsidRDefault="00DE487B" w:rsidP="00DE487B">
      <w:pPr>
        <w:spacing w:line="276" w:lineRule="auto"/>
        <w:jc w:val="right"/>
        <w:rPr>
          <w:rFonts w:ascii="Arial" w:hAnsi="Arial" w:cs="Arial"/>
        </w:rPr>
      </w:pPr>
    </w:p>
    <w:p w:rsidR="00DE487B" w:rsidRDefault="00DE487B" w:rsidP="00DE487B">
      <w:pPr>
        <w:spacing w:line="276" w:lineRule="auto"/>
        <w:jc w:val="right"/>
        <w:rPr>
          <w:rFonts w:ascii="Arial" w:hAnsi="Arial" w:cs="Arial"/>
        </w:rPr>
      </w:pPr>
    </w:p>
    <w:p w:rsidR="00DE487B" w:rsidRDefault="00DE487B" w:rsidP="00DE487B">
      <w:pPr>
        <w:spacing w:line="276" w:lineRule="auto"/>
        <w:jc w:val="right"/>
        <w:rPr>
          <w:rFonts w:ascii="Arial" w:hAnsi="Arial" w:cs="Arial"/>
        </w:rPr>
      </w:pPr>
    </w:p>
    <w:p w:rsidR="00DE487B" w:rsidRDefault="00DE487B" w:rsidP="00DE487B">
      <w:pPr>
        <w:spacing w:line="276" w:lineRule="auto"/>
        <w:jc w:val="right"/>
        <w:rPr>
          <w:rFonts w:ascii="Arial" w:hAnsi="Arial" w:cs="Arial"/>
        </w:rPr>
      </w:pPr>
    </w:p>
    <w:p w:rsidR="00DE487B" w:rsidRDefault="00DE487B" w:rsidP="00DE487B">
      <w:pPr>
        <w:spacing w:line="276" w:lineRule="auto"/>
        <w:jc w:val="right"/>
        <w:rPr>
          <w:rFonts w:ascii="Arial" w:hAnsi="Arial" w:cs="Arial"/>
        </w:rPr>
      </w:pPr>
    </w:p>
    <w:p w:rsidR="00DE487B" w:rsidRDefault="00DE487B" w:rsidP="00DE487B">
      <w:pPr>
        <w:spacing w:line="276" w:lineRule="auto"/>
        <w:jc w:val="right"/>
        <w:rPr>
          <w:rFonts w:ascii="Arial" w:hAnsi="Arial" w:cs="Arial"/>
        </w:rPr>
      </w:pPr>
    </w:p>
    <w:p w:rsidR="00DE487B" w:rsidRDefault="00DE487B" w:rsidP="00DE487B">
      <w:pPr>
        <w:spacing w:line="276" w:lineRule="auto"/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E96789" w:rsidRDefault="00E96789" w:rsidP="00A64AFE">
      <w:pPr>
        <w:jc w:val="right"/>
        <w:rPr>
          <w:rFonts w:ascii="Arial" w:hAnsi="Arial" w:cs="Arial"/>
        </w:rPr>
      </w:pPr>
    </w:p>
    <w:p w:rsidR="00E96789" w:rsidRDefault="00E96789" w:rsidP="00A64AFE">
      <w:pPr>
        <w:jc w:val="right"/>
        <w:rPr>
          <w:rFonts w:ascii="Arial" w:hAnsi="Arial" w:cs="Arial"/>
        </w:rPr>
      </w:pPr>
    </w:p>
    <w:p w:rsidR="00E96789" w:rsidRDefault="00E96789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372503" w:rsidRPr="00A64AFE" w:rsidRDefault="00A64AFE" w:rsidP="00A64AFE">
      <w:pPr>
        <w:jc w:val="right"/>
        <w:rPr>
          <w:rFonts w:ascii="Arial" w:hAnsi="Arial" w:cs="Arial"/>
        </w:rPr>
      </w:pPr>
      <w:r w:rsidRPr="00A64AFE">
        <w:rPr>
          <w:rFonts w:ascii="Arial" w:hAnsi="Arial" w:cs="Arial"/>
        </w:rPr>
        <w:lastRenderedPageBreak/>
        <w:t>Załącznik 1</w:t>
      </w:r>
    </w:p>
    <w:p w:rsidR="00372503" w:rsidRDefault="00372503" w:rsidP="00372503">
      <w:pPr>
        <w:rPr>
          <w:rFonts w:ascii="Arial" w:hAnsi="Arial" w:cs="Arial"/>
          <w:b/>
          <w:sz w:val="22"/>
          <w:szCs w:val="22"/>
        </w:rPr>
      </w:pPr>
    </w:p>
    <w:p w:rsidR="00DE487B" w:rsidRDefault="00DE487B" w:rsidP="00372503">
      <w:pPr>
        <w:rPr>
          <w:rFonts w:ascii="Arial" w:hAnsi="Arial" w:cs="Arial"/>
          <w:b/>
          <w:sz w:val="22"/>
          <w:szCs w:val="22"/>
        </w:rPr>
      </w:pPr>
    </w:p>
    <w:p w:rsidR="006E658E" w:rsidRDefault="006E658E" w:rsidP="00B377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PROTOKÓŁ PRZEKAZANIA SAM</w:t>
      </w:r>
      <w:r w:rsidR="0064499C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CHODU</w:t>
      </w:r>
      <w:r w:rsidR="00B3778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 dnia ………….</w:t>
      </w:r>
    </w:p>
    <w:p w:rsidR="00B37784" w:rsidRDefault="00B37784" w:rsidP="00B377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 UMOWY Z DNIA </w:t>
      </w:r>
      <w:r w:rsidR="005221E3">
        <w:rPr>
          <w:rFonts w:ascii="Arial" w:hAnsi="Arial" w:cs="Arial"/>
          <w:b/>
          <w:sz w:val="22"/>
          <w:szCs w:val="22"/>
        </w:rPr>
        <w:t>…………………</w:t>
      </w:r>
      <w:r>
        <w:rPr>
          <w:rFonts w:ascii="Arial" w:hAnsi="Arial" w:cs="Arial"/>
          <w:b/>
          <w:sz w:val="22"/>
          <w:szCs w:val="22"/>
        </w:rPr>
        <w:t>R.</w:t>
      </w:r>
    </w:p>
    <w:p w:rsidR="006E658E" w:rsidRDefault="006E658E" w:rsidP="00372503">
      <w:pPr>
        <w:rPr>
          <w:rFonts w:ascii="Arial" w:hAnsi="Arial" w:cs="Arial"/>
          <w:b/>
          <w:sz w:val="22"/>
          <w:szCs w:val="22"/>
        </w:rPr>
      </w:pPr>
    </w:p>
    <w:p w:rsidR="005F2596" w:rsidRDefault="005F2596" w:rsidP="00372503">
      <w:pPr>
        <w:rPr>
          <w:rFonts w:ascii="Arial" w:hAnsi="Arial" w:cs="Arial"/>
          <w:b/>
          <w:sz w:val="22"/>
          <w:szCs w:val="22"/>
        </w:rPr>
      </w:pPr>
    </w:p>
    <w:p w:rsidR="006E658E" w:rsidRDefault="006E658E" w:rsidP="00372503">
      <w:pPr>
        <w:rPr>
          <w:rFonts w:ascii="Arial" w:hAnsi="Arial" w:cs="Arial"/>
          <w:b/>
          <w:sz w:val="22"/>
          <w:szCs w:val="22"/>
        </w:rPr>
      </w:pPr>
    </w:p>
    <w:p w:rsidR="006E658E" w:rsidRDefault="0064499C" w:rsidP="003725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</w:rPr>
        <w:t>PRZEKAZUJĄCY:</w:t>
      </w:r>
      <w:r w:rsidR="006E658E">
        <w:rPr>
          <w:rFonts w:ascii="Arial" w:hAnsi="Arial" w:cs="Arial"/>
          <w:b/>
          <w:sz w:val="22"/>
          <w:szCs w:val="22"/>
        </w:rPr>
        <w:t xml:space="preserve"> </w:t>
      </w:r>
      <w:r w:rsidR="006E658E">
        <w:rPr>
          <w:rFonts w:ascii="Arial" w:hAnsi="Arial" w:cs="Arial"/>
          <w:b/>
          <w:sz w:val="22"/>
          <w:szCs w:val="22"/>
        </w:rPr>
        <w:tab/>
      </w:r>
      <w:r w:rsidR="00A12282">
        <w:rPr>
          <w:rFonts w:ascii="Arial" w:hAnsi="Arial" w:cs="Arial"/>
          <w:b/>
          <w:sz w:val="22"/>
          <w:szCs w:val="22"/>
        </w:rPr>
        <w:t xml:space="preserve">Uniwersytet Gdański, </w:t>
      </w:r>
    </w:p>
    <w:p w:rsidR="00A12282" w:rsidRDefault="00A12282" w:rsidP="003725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Ul. Bażyńskiego 8</w:t>
      </w:r>
    </w:p>
    <w:p w:rsidR="00A12282" w:rsidRDefault="00A12282" w:rsidP="003725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80-309 Gdańsk</w:t>
      </w:r>
    </w:p>
    <w:p w:rsidR="006E658E" w:rsidRDefault="0064499C" w:rsidP="00B377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6E658E">
        <w:rPr>
          <w:rFonts w:ascii="Arial" w:hAnsi="Arial" w:cs="Arial"/>
          <w:b/>
          <w:sz w:val="22"/>
          <w:szCs w:val="22"/>
        </w:rPr>
        <w:t xml:space="preserve"> </w:t>
      </w:r>
      <w:r w:rsidR="006E658E">
        <w:rPr>
          <w:rFonts w:ascii="Arial" w:hAnsi="Arial" w:cs="Arial"/>
          <w:b/>
          <w:sz w:val="22"/>
          <w:szCs w:val="22"/>
        </w:rPr>
        <w:tab/>
      </w:r>
      <w:r w:rsidR="00B37784">
        <w:rPr>
          <w:rFonts w:ascii="Arial" w:hAnsi="Arial" w:cs="Arial"/>
          <w:b/>
          <w:sz w:val="22"/>
          <w:szCs w:val="22"/>
        </w:rPr>
        <w:tab/>
      </w:r>
      <w:r w:rsidR="00FB5164">
        <w:rPr>
          <w:rFonts w:ascii="Arial" w:hAnsi="Arial" w:cs="Arial"/>
          <w:b/>
          <w:sz w:val="22"/>
          <w:szCs w:val="22"/>
        </w:rPr>
        <w:t xml:space="preserve"> </w:t>
      </w:r>
    </w:p>
    <w:p w:rsidR="00FB5164" w:rsidRDefault="00FB5164" w:rsidP="006E658E">
      <w:pPr>
        <w:ind w:left="2124" w:firstLine="708"/>
        <w:rPr>
          <w:rFonts w:ascii="Arial" w:hAnsi="Arial" w:cs="Arial"/>
          <w:b/>
          <w:sz w:val="22"/>
          <w:szCs w:val="22"/>
        </w:rPr>
      </w:pPr>
    </w:p>
    <w:p w:rsidR="005B57B5" w:rsidRDefault="005B57B5" w:rsidP="006E658E">
      <w:pPr>
        <w:ind w:left="2124" w:firstLine="708"/>
        <w:rPr>
          <w:rFonts w:ascii="Arial" w:hAnsi="Arial" w:cs="Arial"/>
          <w:b/>
          <w:sz w:val="22"/>
          <w:szCs w:val="22"/>
        </w:rPr>
      </w:pPr>
    </w:p>
    <w:p w:rsidR="000C7AF0" w:rsidRDefault="005B57B5" w:rsidP="002C701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64499C">
        <w:rPr>
          <w:rFonts w:ascii="Arial" w:hAnsi="Arial" w:cs="Arial"/>
          <w:sz w:val="20"/>
        </w:rPr>
        <w:t>ODBIERAJĄCY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 w:rsidR="002C7010">
        <w:rPr>
          <w:rFonts w:ascii="Arial" w:hAnsi="Arial" w:cs="Arial"/>
          <w:sz w:val="22"/>
          <w:szCs w:val="22"/>
        </w:rPr>
        <w:t>………………………………………</w:t>
      </w:r>
    </w:p>
    <w:p w:rsidR="005F2596" w:rsidRPr="006E658E" w:rsidRDefault="00B37784" w:rsidP="00B37784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 </w:t>
      </w:r>
      <w:r w:rsidRPr="00DE487B">
        <w:rPr>
          <w:rFonts w:ascii="Arial" w:hAnsi="Arial" w:cs="Arial"/>
          <w:sz w:val="22"/>
          <w:szCs w:val="22"/>
        </w:rPr>
        <w:tab/>
      </w:r>
    </w:p>
    <w:p w:rsidR="005B57B5" w:rsidRDefault="005B57B5" w:rsidP="006E658E">
      <w:pPr>
        <w:tabs>
          <w:tab w:val="right" w:leader="dot" w:pos="5387"/>
          <w:tab w:val="right" w:leader="dot" w:pos="9360"/>
        </w:tabs>
        <w:rPr>
          <w:rFonts w:ascii="Arial" w:hAnsi="Arial" w:cs="Arial"/>
          <w:sz w:val="22"/>
          <w:szCs w:val="22"/>
        </w:rPr>
      </w:pPr>
    </w:p>
    <w:p w:rsidR="006E658E" w:rsidRPr="005B57B5" w:rsidRDefault="006E658E" w:rsidP="0064499C">
      <w:pPr>
        <w:tabs>
          <w:tab w:val="right" w:leader="dot" w:pos="5387"/>
          <w:tab w:val="right" w:leader="dot" w:pos="936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5B57B5">
        <w:rPr>
          <w:rFonts w:ascii="Arial" w:hAnsi="Arial" w:cs="Arial"/>
          <w:sz w:val="22"/>
          <w:szCs w:val="22"/>
        </w:rPr>
        <w:t>Przedmiot:</w:t>
      </w:r>
      <w:r w:rsidRPr="005B57B5">
        <w:rPr>
          <w:rFonts w:ascii="Arial" w:hAnsi="Arial" w:cs="Arial"/>
          <w:b/>
          <w:sz w:val="22"/>
          <w:szCs w:val="22"/>
        </w:rPr>
        <w:t xml:space="preserve"> </w:t>
      </w:r>
      <w:r w:rsidR="002C7010">
        <w:rPr>
          <w:rFonts w:ascii="Arial" w:hAnsi="Arial" w:cs="Arial"/>
          <w:b/>
          <w:sz w:val="22"/>
          <w:szCs w:val="22"/>
        </w:rPr>
        <w:t>Ford Transit</w:t>
      </w:r>
      <w:r w:rsidR="00EB308F">
        <w:rPr>
          <w:rFonts w:ascii="Arial" w:hAnsi="Arial" w:cs="Arial"/>
          <w:b/>
          <w:sz w:val="22"/>
          <w:szCs w:val="22"/>
        </w:rPr>
        <w:t xml:space="preserve"> </w:t>
      </w:r>
      <w:r w:rsidR="008E6B7E">
        <w:rPr>
          <w:rFonts w:ascii="Arial" w:hAnsi="Arial" w:cs="Arial"/>
          <w:b/>
          <w:sz w:val="22"/>
          <w:szCs w:val="22"/>
        </w:rPr>
        <w:t>Kombi</w:t>
      </w:r>
      <w:bookmarkStart w:id="0" w:name="_GoBack"/>
      <w:bookmarkEnd w:id="0"/>
    </w:p>
    <w:p w:rsidR="005B57B5" w:rsidRDefault="00F11772" w:rsidP="0064499C">
      <w:pPr>
        <w:tabs>
          <w:tab w:val="right" w:leader="dot" w:pos="7020"/>
          <w:tab w:val="right" w:leader="dot" w:pos="9360"/>
        </w:tabs>
        <w:spacing w:line="276" w:lineRule="auto"/>
        <w:rPr>
          <w:rFonts w:ascii="Arial" w:hAnsi="Arial" w:cs="Arial"/>
          <w:sz w:val="22"/>
          <w:szCs w:val="22"/>
        </w:rPr>
      </w:pPr>
      <w:r w:rsidRPr="005B57B5">
        <w:rPr>
          <w:rFonts w:ascii="Arial" w:hAnsi="Arial" w:cs="Arial"/>
          <w:sz w:val="22"/>
          <w:szCs w:val="22"/>
        </w:rPr>
        <w:t>N</w:t>
      </w:r>
      <w:r w:rsidR="005B57B5" w:rsidRPr="005B57B5">
        <w:rPr>
          <w:rFonts w:ascii="Arial" w:hAnsi="Arial" w:cs="Arial"/>
          <w:sz w:val="22"/>
          <w:szCs w:val="22"/>
        </w:rPr>
        <w:t>r</w:t>
      </w:r>
      <w:r w:rsidR="00B37784">
        <w:rPr>
          <w:rFonts w:ascii="Arial" w:hAnsi="Arial" w:cs="Arial"/>
          <w:sz w:val="22"/>
          <w:szCs w:val="22"/>
        </w:rPr>
        <w:t xml:space="preserve"> VIN</w:t>
      </w:r>
      <w:r w:rsidR="00D53138">
        <w:rPr>
          <w:rFonts w:ascii="Arial" w:hAnsi="Arial" w:cs="Arial"/>
          <w:sz w:val="22"/>
          <w:szCs w:val="22"/>
        </w:rPr>
        <w:t xml:space="preserve"> </w:t>
      </w:r>
      <w:r w:rsidR="002C7010">
        <w:rPr>
          <w:rFonts w:ascii="Arial" w:hAnsi="Arial" w:cs="Arial"/>
          <w:sz w:val="22"/>
          <w:szCs w:val="22"/>
        </w:rPr>
        <w:t>……………………………….</w:t>
      </w:r>
      <w:r w:rsidR="00A12282">
        <w:rPr>
          <w:rFonts w:ascii="Arial" w:hAnsi="Arial" w:cs="Arial"/>
          <w:sz w:val="22"/>
          <w:szCs w:val="22"/>
        </w:rPr>
        <w:t>,</w:t>
      </w:r>
      <w:r w:rsidR="005B57B5" w:rsidRPr="005B57B5">
        <w:rPr>
          <w:rFonts w:ascii="Arial" w:hAnsi="Arial" w:cs="Arial"/>
          <w:sz w:val="22"/>
          <w:szCs w:val="22"/>
        </w:rPr>
        <w:t xml:space="preserve"> rok produkcji 20</w:t>
      </w:r>
      <w:r w:rsidR="00D53138">
        <w:rPr>
          <w:rFonts w:ascii="Arial" w:hAnsi="Arial" w:cs="Arial"/>
          <w:sz w:val="22"/>
          <w:szCs w:val="22"/>
        </w:rPr>
        <w:t>0</w:t>
      </w:r>
      <w:r w:rsidR="002C7010">
        <w:rPr>
          <w:rFonts w:ascii="Arial" w:hAnsi="Arial" w:cs="Arial"/>
          <w:sz w:val="22"/>
          <w:szCs w:val="22"/>
        </w:rPr>
        <w:t>9</w:t>
      </w:r>
    </w:p>
    <w:p w:rsidR="006E658E" w:rsidRPr="005B57B5" w:rsidRDefault="00F11772" w:rsidP="0064499C">
      <w:pPr>
        <w:tabs>
          <w:tab w:val="right" w:leader="dot" w:pos="7020"/>
          <w:tab w:val="right" w:leader="dot" w:pos="9360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 licznika:</w:t>
      </w:r>
      <w:r w:rsidR="00A12282">
        <w:rPr>
          <w:rFonts w:ascii="Arial" w:hAnsi="Arial" w:cs="Arial"/>
          <w:sz w:val="22"/>
          <w:szCs w:val="22"/>
        </w:rPr>
        <w:t xml:space="preserve"> </w:t>
      </w:r>
      <w:r w:rsidR="00D53138">
        <w:rPr>
          <w:rFonts w:ascii="Arial" w:hAnsi="Arial" w:cs="Arial"/>
          <w:sz w:val="22"/>
          <w:szCs w:val="22"/>
        </w:rPr>
        <w:t>……………………..</w:t>
      </w:r>
    </w:p>
    <w:p w:rsidR="006E658E" w:rsidRDefault="006E658E" w:rsidP="00372503">
      <w:pPr>
        <w:rPr>
          <w:rFonts w:ascii="Arial" w:hAnsi="Arial" w:cs="Arial"/>
          <w:b/>
          <w:sz w:val="22"/>
          <w:szCs w:val="22"/>
        </w:rPr>
      </w:pPr>
    </w:p>
    <w:p w:rsidR="006E658E" w:rsidRDefault="006E658E" w:rsidP="00372503">
      <w:pPr>
        <w:rPr>
          <w:rFonts w:ascii="Arial" w:hAnsi="Arial" w:cs="Arial"/>
          <w:b/>
          <w:sz w:val="22"/>
          <w:szCs w:val="22"/>
        </w:rPr>
      </w:pPr>
    </w:p>
    <w:p w:rsidR="005B57B5" w:rsidRDefault="00372503" w:rsidP="005B57B5">
      <w:pPr>
        <w:rPr>
          <w:rFonts w:ascii="Arial" w:hAnsi="Arial" w:cs="Arial"/>
          <w:b/>
          <w:sz w:val="22"/>
          <w:szCs w:val="22"/>
        </w:rPr>
      </w:pPr>
      <w:r w:rsidRPr="00372503">
        <w:rPr>
          <w:rFonts w:ascii="Arial" w:hAnsi="Arial" w:cs="Arial"/>
          <w:b/>
          <w:sz w:val="22"/>
          <w:szCs w:val="22"/>
        </w:rPr>
        <w:t xml:space="preserve">WYPOSAŻENIE PRZEKAZYWANE WRAZ Z SAMOCHODEM </w:t>
      </w:r>
    </w:p>
    <w:p w:rsidR="00F11772" w:rsidRPr="00372503" w:rsidRDefault="00F11772" w:rsidP="00372503">
      <w:pPr>
        <w:rPr>
          <w:rFonts w:ascii="Arial" w:hAnsi="Arial" w:cs="Arial"/>
          <w:b/>
          <w:sz w:val="22"/>
          <w:szCs w:val="22"/>
        </w:rPr>
      </w:pPr>
    </w:p>
    <w:p w:rsidR="00372503" w:rsidRPr="00372503" w:rsidRDefault="00372503" w:rsidP="00372503">
      <w:pPr>
        <w:rPr>
          <w:rFonts w:ascii="Arial" w:hAnsi="Arial" w:cs="Arial"/>
          <w:sz w:val="22"/>
          <w:szCs w:val="22"/>
        </w:rPr>
      </w:pPr>
      <w:r w:rsidRPr="00372503">
        <w:rPr>
          <w:rFonts w:ascii="Arial" w:hAnsi="Arial" w:cs="Arial"/>
          <w:sz w:val="22"/>
          <w:szCs w:val="22"/>
        </w:rPr>
        <w:t xml:space="preserve">Na wyposażeniu samochodu znajduję się: </w:t>
      </w:r>
    </w:p>
    <w:p w:rsidR="00372503" w:rsidRPr="00372503" w:rsidRDefault="00372503" w:rsidP="00372503">
      <w:pPr>
        <w:spacing w:line="276" w:lineRule="auto"/>
        <w:rPr>
          <w:rFonts w:ascii="Arial" w:hAnsi="Arial" w:cs="Arial"/>
          <w:sz w:val="22"/>
          <w:szCs w:val="22"/>
        </w:rPr>
      </w:pPr>
    </w:p>
    <w:p w:rsidR="00394E5A" w:rsidRPr="00394E5A" w:rsidRDefault="005B57B5" w:rsidP="00CA2956">
      <w:pPr>
        <w:pStyle w:val="Akapitzlist"/>
        <w:numPr>
          <w:ilvl w:val="0"/>
          <w:numId w:val="1"/>
        </w:numPr>
        <w:spacing w:line="276" w:lineRule="auto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Radio samochodowe</w:t>
      </w:r>
      <w:r w:rsidR="00394E5A">
        <w:rPr>
          <w:rFonts w:ascii="Arial" w:hAnsi="Arial" w:cs="Arial"/>
          <w:sz w:val="22"/>
          <w:szCs w:val="22"/>
        </w:rPr>
        <w:t xml:space="preserve">, </w:t>
      </w:r>
    </w:p>
    <w:p w:rsidR="00372503" w:rsidRDefault="00372503" w:rsidP="00CA295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72503">
        <w:rPr>
          <w:rFonts w:ascii="Arial" w:hAnsi="Arial" w:cs="Arial"/>
          <w:sz w:val="22"/>
          <w:szCs w:val="22"/>
        </w:rPr>
        <w:t xml:space="preserve">Karta pojazdu, </w:t>
      </w:r>
    </w:p>
    <w:p w:rsidR="0064499C" w:rsidRDefault="0064499C" w:rsidP="00CA295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Książka serwisowa,</w:t>
      </w:r>
    </w:p>
    <w:p w:rsidR="0064499C" w:rsidRDefault="0064499C" w:rsidP="00CA295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Dowód rejestracyjny,</w:t>
      </w:r>
    </w:p>
    <w:p w:rsidR="0064499C" w:rsidRDefault="0064499C" w:rsidP="00CA295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Polisa OC,</w:t>
      </w:r>
    </w:p>
    <w:p w:rsidR="00372503" w:rsidRPr="00372503" w:rsidRDefault="00372503" w:rsidP="00CA295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Dwa komplety kluczyków,</w:t>
      </w:r>
    </w:p>
    <w:p w:rsidR="00372503" w:rsidRDefault="00AC21F2" w:rsidP="00CA295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Koł</w:t>
      </w:r>
      <w:r w:rsidR="00372503" w:rsidRPr="00372503">
        <w:rPr>
          <w:rFonts w:ascii="Arial" w:hAnsi="Arial" w:cs="Arial"/>
          <w:sz w:val="22"/>
          <w:szCs w:val="22"/>
        </w:rPr>
        <w:t>o zapasowe,</w:t>
      </w:r>
    </w:p>
    <w:p w:rsidR="00372503" w:rsidRPr="00372503" w:rsidRDefault="00AC21F2" w:rsidP="00CA295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Gaśnica,</w:t>
      </w:r>
    </w:p>
    <w:p w:rsidR="00372503" w:rsidRDefault="00B37784" w:rsidP="00CA295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Trójkąt ostrzegawczy</w:t>
      </w:r>
    </w:p>
    <w:p w:rsidR="00B37784" w:rsidRDefault="00B37784" w:rsidP="00CA295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</w:t>
      </w:r>
    </w:p>
    <w:p w:rsidR="00B37784" w:rsidRPr="00372503" w:rsidRDefault="00B37784" w:rsidP="00CA295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</w:t>
      </w:r>
    </w:p>
    <w:p w:rsidR="00372503" w:rsidRDefault="00372503" w:rsidP="00CA2956">
      <w:pPr>
        <w:pStyle w:val="Akapitzlis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A64AFE" w:rsidRPr="00B37784" w:rsidRDefault="00B37784" w:rsidP="00B37784">
      <w:pPr>
        <w:rPr>
          <w:rFonts w:ascii="Arial" w:hAnsi="Arial" w:cs="Arial"/>
          <w:sz w:val="22"/>
          <w:szCs w:val="22"/>
        </w:rPr>
      </w:pPr>
      <w:r w:rsidRPr="00B37784">
        <w:rPr>
          <w:rFonts w:ascii="Arial" w:hAnsi="Arial" w:cs="Arial"/>
          <w:sz w:val="22"/>
          <w:szCs w:val="22"/>
        </w:rPr>
        <w:t>Dodatkowe uwagi: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2503" w:rsidRDefault="00372503" w:rsidP="00372503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F627DB" w:rsidRPr="00372503" w:rsidRDefault="00F627DB" w:rsidP="00372503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372503" w:rsidRPr="00372503" w:rsidRDefault="00372503" w:rsidP="00372503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372503" w:rsidRPr="005B57B5" w:rsidRDefault="00372503" w:rsidP="00372503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372503" w:rsidRPr="005B57B5" w:rsidRDefault="00B37784" w:rsidP="00372503">
      <w:pPr>
        <w:pStyle w:val="Akapitzli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</w:rPr>
        <w:t>PRZEKAZUJĄCY:</w:t>
      </w:r>
      <w:r w:rsidR="005B57B5" w:rsidRPr="005B57B5">
        <w:rPr>
          <w:rFonts w:ascii="Arial" w:hAnsi="Arial" w:cs="Arial"/>
          <w:b/>
          <w:sz w:val="22"/>
          <w:szCs w:val="22"/>
        </w:rPr>
        <w:tab/>
      </w:r>
      <w:r w:rsidR="005B57B5" w:rsidRPr="005B57B5">
        <w:rPr>
          <w:rFonts w:ascii="Arial" w:hAnsi="Arial" w:cs="Arial"/>
          <w:b/>
          <w:sz w:val="22"/>
          <w:szCs w:val="22"/>
        </w:rPr>
        <w:tab/>
      </w:r>
      <w:r w:rsidR="005B57B5" w:rsidRPr="005B57B5">
        <w:rPr>
          <w:rFonts w:ascii="Arial" w:hAnsi="Arial" w:cs="Arial"/>
          <w:b/>
          <w:sz w:val="22"/>
          <w:szCs w:val="22"/>
        </w:rPr>
        <w:tab/>
      </w:r>
      <w:r w:rsidR="005B57B5" w:rsidRPr="005B57B5">
        <w:rPr>
          <w:rFonts w:ascii="Arial" w:hAnsi="Arial" w:cs="Arial"/>
          <w:b/>
          <w:sz w:val="22"/>
          <w:szCs w:val="22"/>
        </w:rPr>
        <w:tab/>
      </w:r>
      <w:r w:rsidR="005B57B5" w:rsidRPr="005B57B5">
        <w:rPr>
          <w:rFonts w:ascii="Arial" w:hAnsi="Arial" w:cs="Arial"/>
          <w:b/>
          <w:sz w:val="22"/>
          <w:szCs w:val="22"/>
        </w:rPr>
        <w:tab/>
      </w:r>
      <w:r w:rsidR="005B57B5" w:rsidRPr="005B57B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0"/>
        </w:rPr>
        <w:t>ODBIERAJĄCY:</w:t>
      </w:r>
      <w:r w:rsidR="00372503" w:rsidRPr="005B57B5">
        <w:rPr>
          <w:rFonts w:ascii="Arial" w:hAnsi="Arial" w:cs="Arial"/>
          <w:b/>
          <w:sz w:val="22"/>
          <w:szCs w:val="22"/>
        </w:rPr>
        <w:tab/>
      </w:r>
      <w:r w:rsidR="00372503" w:rsidRPr="005B57B5">
        <w:rPr>
          <w:rFonts w:ascii="Arial" w:hAnsi="Arial" w:cs="Arial"/>
          <w:b/>
          <w:sz w:val="22"/>
          <w:szCs w:val="22"/>
        </w:rPr>
        <w:tab/>
      </w:r>
      <w:r w:rsidR="00372503" w:rsidRPr="005B57B5">
        <w:rPr>
          <w:rFonts w:ascii="Arial" w:hAnsi="Arial" w:cs="Arial"/>
          <w:b/>
          <w:sz w:val="22"/>
          <w:szCs w:val="22"/>
        </w:rPr>
        <w:tab/>
      </w:r>
      <w:r w:rsidR="00372503" w:rsidRPr="005B57B5">
        <w:rPr>
          <w:rFonts w:ascii="Arial" w:hAnsi="Arial" w:cs="Arial"/>
          <w:b/>
          <w:sz w:val="22"/>
          <w:szCs w:val="22"/>
        </w:rPr>
        <w:tab/>
      </w:r>
      <w:r w:rsidR="00372503" w:rsidRPr="005B57B5">
        <w:rPr>
          <w:rFonts w:ascii="Arial" w:hAnsi="Arial" w:cs="Arial"/>
          <w:b/>
          <w:sz w:val="22"/>
          <w:szCs w:val="22"/>
        </w:rPr>
        <w:tab/>
      </w:r>
    </w:p>
    <w:p w:rsidR="00372503" w:rsidRPr="005B57B5" w:rsidRDefault="00372503">
      <w:pPr>
        <w:rPr>
          <w:rFonts w:ascii="Arial" w:hAnsi="Arial" w:cs="Arial"/>
          <w:b/>
          <w:sz w:val="22"/>
          <w:szCs w:val="22"/>
        </w:rPr>
      </w:pPr>
    </w:p>
    <w:sectPr w:rsidR="00372503" w:rsidRPr="005B57B5" w:rsidSect="00A40D2F">
      <w:footerReference w:type="default" r:id="rId8"/>
      <w:pgSz w:w="11906" w:h="16838"/>
      <w:pgMar w:top="1134" w:right="1276" w:bottom="1134" w:left="1276" w:header="1440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036" w:rsidRDefault="00A77036" w:rsidP="00A40D2F">
      <w:r>
        <w:separator/>
      </w:r>
    </w:p>
  </w:endnote>
  <w:endnote w:type="continuationSeparator" w:id="0">
    <w:p w:rsidR="00A77036" w:rsidRDefault="00A77036" w:rsidP="00A4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036" w:rsidRDefault="00A7703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036" w:rsidRDefault="00A77036" w:rsidP="00A40D2F">
      <w:r>
        <w:separator/>
      </w:r>
    </w:p>
  </w:footnote>
  <w:footnote w:type="continuationSeparator" w:id="0">
    <w:p w:rsidR="00A77036" w:rsidRDefault="00A77036" w:rsidP="00A40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22CB0"/>
    <w:multiLevelType w:val="hybridMultilevel"/>
    <w:tmpl w:val="143C8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B7EBF"/>
    <w:multiLevelType w:val="hybridMultilevel"/>
    <w:tmpl w:val="4CFE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7222C"/>
    <w:multiLevelType w:val="hybridMultilevel"/>
    <w:tmpl w:val="3C526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F0"/>
    <w:rsid w:val="0001303C"/>
    <w:rsid w:val="00015F5B"/>
    <w:rsid w:val="00041CF0"/>
    <w:rsid w:val="00073BA1"/>
    <w:rsid w:val="00075DC1"/>
    <w:rsid w:val="000C7AF0"/>
    <w:rsid w:val="00144214"/>
    <w:rsid w:val="00247E35"/>
    <w:rsid w:val="002C7010"/>
    <w:rsid w:val="002E4AA6"/>
    <w:rsid w:val="00325E6A"/>
    <w:rsid w:val="003427A6"/>
    <w:rsid w:val="0034625E"/>
    <w:rsid w:val="00346C54"/>
    <w:rsid w:val="00372503"/>
    <w:rsid w:val="00394E5A"/>
    <w:rsid w:val="003E1288"/>
    <w:rsid w:val="0043475C"/>
    <w:rsid w:val="00487E06"/>
    <w:rsid w:val="004E4EF7"/>
    <w:rsid w:val="005221E3"/>
    <w:rsid w:val="00537387"/>
    <w:rsid w:val="005B57B5"/>
    <w:rsid w:val="005C1A3E"/>
    <w:rsid w:val="005C77F1"/>
    <w:rsid w:val="005F2596"/>
    <w:rsid w:val="0064499C"/>
    <w:rsid w:val="006E658E"/>
    <w:rsid w:val="00700E30"/>
    <w:rsid w:val="00745D16"/>
    <w:rsid w:val="0077543F"/>
    <w:rsid w:val="0078315E"/>
    <w:rsid w:val="00783ECF"/>
    <w:rsid w:val="007F307D"/>
    <w:rsid w:val="00840565"/>
    <w:rsid w:val="00857E88"/>
    <w:rsid w:val="008E6B7E"/>
    <w:rsid w:val="008F2607"/>
    <w:rsid w:val="00920638"/>
    <w:rsid w:val="00975B99"/>
    <w:rsid w:val="00984D8C"/>
    <w:rsid w:val="009867F0"/>
    <w:rsid w:val="00A12282"/>
    <w:rsid w:val="00A249EF"/>
    <w:rsid w:val="00A40D2F"/>
    <w:rsid w:val="00A64AFE"/>
    <w:rsid w:val="00A6572C"/>
    <w:rsid w:val="00A70DE0"/>
    <w:rsid w:val="00A77036"/>
    <w:rsid w:val="00A85DE3"/>
    <w:rsid w:val="00AB1541"/>
    <w:rsid w:val="00AC21F2"/>
    <w:rsid w:val="00AE1067"/>
    <w:rsid w:val="00AF1049"/>
    <w:rsid w:val="00B2567F"/>
    <w:rsid w:val="00B26A3E"/>
    <w:rsid w:val="00B37784"/>
    <w:rsid w:val="00B55BF5"/>
    <w:rsid w:val="00B61955"/>
    <w:rsid w:val="00BD7E06"/>
    <w:rsid w:val="00CA2956"/>
    <w:rsid w:val="00CE1107"/>
    <w:rsid w:val="00CE386D"/>
    <w:rsid w:val="00D53138"/>
    <w:rsid w:val="00D82EC1"/>
    <w:rsid w:val="00DC641D"/>
    <w:rsid w:val="00DD0E56"/>
    <w:rsid w:val="00DE487B"/>
    <w:rsid w:val="00DF1AE7"/>
    <w:rsid w:val="00E32DEC"/>
    <w:rsid w:val="00E463AF"/>
    <w:rsid w:val="00E67E15"/>
    <w:rsid w:val="00E8197D"/>
    <w:rsid w:val="00E8239A"/>
    <w:rsid w:val="00E96789"/>
    <w:rsid w:val="00EA7EFD"/>
    <w:rsid w:val="00EB308F"/>
    <w:rsid w:val="00EC4D73"/>
    <w:rsid w:val="00F11772"/>
    <w:rsid w:val="00F16384"/>
    <w:rsid w:val="00F627DB"/>
    <w:rsid w:val="00F6472C"/>
    <w:rsid w:val="00FB5164"/>
    <w:rsid w:val="00FB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D9804A1F-C5ED-4F65-BD2C-73EC752F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67F0"/>
    <w:pPr>
      <w:keepNext/>
      <w:ind w:left="1276"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9867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67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867F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867F0"/>
    <w:pPr>
      <w:ind w:left="72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67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867F0"/>
    <w:pPr>
      <w:ind w:left="1276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867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867F0"/>
    <w:pPr>
      <w:tabs>
        <w:tab w:val="right" w:pos="9356"/>
      </w:tabs>
      <w:ind w:left="1276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867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9867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867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E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E6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1A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1A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1AE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F1A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1A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25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4A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4A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D2604-2E87-40E5-9A1B-BEEF3533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410BD84.dotm</Template>
  <TotalTime>1</TotalTime>
  <Pages>3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g.talanda2</dc:creator>
  <cp:keywords/>
  <dc:description/>
  <cp:lastModifiedBy>Grażyna Tałanda</cp:lastModifiedBy>
  <cp:revision>3</cp:revision>
  <cp:lastPrinted>2018-05-09T07:00:00Z</cp:lastPrinted>
  <dcterms:created xsi:type="dcterms:W3CDTF">2018-09-11T11:00:00Z</dcterms:created>
  <dcterms:modified xsi:type="dcterms:W3CDTF">2018-09-11T11:01:00Z</dcterms:modified>
</cp:coreProperties>
</file>