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1" w:rsidRPr="00274DB3" w:rsidRDefault="009856B1" w:rsidP="009856B1">
      <w:pPr>
        <w:pStyle w:val="Standard"/>
        <w:spacing w:line="264" w:lineRule="auto"/>
        <w:jc w:val="right"/>
        <w:rPr>
          <w:rFonts w:ascii="Verdana" w:hAnsi="Verdana"/>
          <w:bCs/>
          <w:i/>
          <w:sz w:val="14"/>
          <w:szCs w:val="14"/>
        </w:rPr>
      </w:pPr>
      <w:bookmarkStart w:id="0" w:name="_GoBack"/>
      <w:bookmarkEnd w:id="0"/>
      <w:r w:rsidRPr="00274DB3">
        <w:rPr>
          <w:rFonts w:ascii="Verdana" w:hAnsi="Verdana"/>
          <w:bCs/>
          <w:i/>
          <w:sz w:val="14"/>
          <w:szCs w:val="14"/>
        </w:rPr>
        <w:t>Załącznik nr 1 do zarządzenia Rektora UG nr 42/R/18</w:t>
      </w:r>
    </w:p>
    <w:p w:rsidR="009856B1" w:rsidRDefault="009856B1" w:rsidP="009856B1">
      <w:pPr>
        <w:pStyle w:val="Standard"/>
        <w:spacing w:line="264" w:lineRule="auto"/>
        <w:rPr>
          <w:rFonts w:ascii="Verdana" w:hAnsi="Verdana"/>
          <w:bCs/>
        </w:rPr>
      </w:pPr>
    </w:p>
    <w:p w:rsidR="009856B1" w:rsidRDefault="009856B1" w:rsidP="009856B1">
      <w:pPr>
        <w:pStyle w:val="Standard"/>
        <w:spacing w:line="264" w:lineRule="auto"/>
        <w:rPr>
          <w:rFonts w:ascii="Verdana" w:hAnsi="Verdana"/>
          <w:bCs/>
        </w:rPr>
      </w:pPr>
    </w:p>
    <w:p w:rsidR="009856B1" w:rsidRDefault="009856B1" w:rsidP="009856B1">
      <w:pPr>
        <w:pStyle w:val="Standard"/>
        <w:spacing w:line="264" w:lineRule="auto"/>
        <w:rPr>
          <w:rFonts w:ascii="Verdana" w:hAnsi="Verdana"/>
          <w:bCs/>
        </w:rPr>
      </w:pPr>
    </w:p>
    <w:p w:rsidR="009856B1" w:rsidRDefault="009856B1" w:rsidP="009856B1">
      <w:pPr>
        <w:pStyle w:val="Standard"/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………………………………………………………….……………                       ….…………………………………….</w:t>
      </w:r>
    </w:p>
    <w:p w:rsidR="009856B1" w:rsidRPr="001A2B25" w:rsidRDefault="009856B1" w:rsidP="009856B1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:rsidR="009856B1" w:rsidRDefault="009856B1" w:rsidP="009856B1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9856B1" w:rsidRDefault="009856B1" w:rsidP="009856B1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9856B1" w:rsidRDefault="009856B1" w:rsidP="009856B1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9856B1" w:rsidRDefault="009856B1" w:rsidP="009856B1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9856B1" w:rsidRPr="00717D13" w:rsidRDefault="009856B1" w:rsidP="009856B1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SKIEROWANIE NA BADANIA LEKARSKIE</w:t>
      </w:r>
    </w:p>
    <w:p w:rsidR="009856B1" w:rsidRDefault="009856B1" w:rsidP="009856B1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(wstępne/okresowe/kontrolne</w:t>
      </w:r>
      <w:r w:rsidRPr="00717D13">
        <w:rPr>
          <w:rFonts w:ascii="Verdana" w:hAnsi="Verdana"/>
          <w:b/>
          <w:bCs/>
          <w:vertAlign w:val="superscript"/>
        </w:rPr>
        <w:t>*)</w:t>
      </w:r>
      <w:r w:rsidRPr="00717D13">
        <w:rPr>
          <w:rFonts w:ascii="Verdana" w:hAnsi="Verdana"/>
          <w:b/>
          <w:bCs/>
        </w:rPr>
        <w:t>)</w:t>
      </w:r>
    </w:p>
    <w:p w:rsidR="009856B1" w:rsidRPr="00717D13" w:rsidRDefault="009856B1" w:rsidP="009856B1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</w:p>
    <w:p w:rsidR="009856B1" w:rsidRPr="001A2B25" w:rsidRDefault="009856B1" w:rsidP="009856B1">
      <w:pPr>
        <w:spacing w:line="264" w:lineRule="auto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A2B25">
        <w:rPr>
          <w:rFonts w:ascii="Verdana" w:hAnsi="Verdana"/>
          <w:sz w:val="16"/>
          <w:szCs w:val="16"/>
          <w:lang w:val="pl-PL"/>
        </w:rPr>
        <w:t>Działając na podstawie art. 229 § 4a ustawy z dnia 26 czerwca 1974 r. – Kodeks pracy (</w:t>
      </w:r>
      <w:r>
        <w:rPr>
          <w:rFonts w:ascii="Verdana" w:hAnsi="Verdana"/>
          <w:sz w:val="16"/>
          <w:szCs w:val="16"/>
          <w:lang w:val="pl-PL"/>
        </w:rPr>
        <w:t xml:space="preserve">t.j. </w:t>
      </w:r>
      <w:r w:rsidRPr="001A2B25">
        <w:rPr>
          <w:rFonts w:ascii="Verdana" w:hAnsi="Verdana"/>
          <w:sz w:val="16"/>
          <w:szCs w:val="16"/>
          <w:lang w:val="pl-PL"/>
        </w:rPr>
        <w:t>Dz.U. z 201</w:t>
      </w:r>
      <w:r>
        <w:rPr>
          <w:rFonts w:ascii="Verdana" w:hAnsi="Verdana"/>
          <w:sz w:val="16"/>
          <w:szCs w:val="16"/>
          <w:lang w:val="pl-PL"/>
        </w:rPr>
        <w:t>8</w:t>
      </w:r>
      <w:r w:rsidRPr="001A2B25">
        <w:rPr>
          <w:rFonts w:ascii="Verdana" w:hAnsi="Verdana"/>
          <w:sz w:val="16"/>
          <w:szCs w:val="16"/>
          <w:lang w:val="pl-PL"/>
        </w:rPr>
        <w:t> r. poz. 1</w:t>
      </w:r>
      <w:r>
        <w:rPr>
          <w:rFonts w:ascii="Verdana" w:hAnsi="Verdana"/>
          <w:sz w:val="16"/>
          <w:szCs w:val="16"/>
          <w:lang w:val="pl-PL"/>
        </w:rPr>
        <w:t xml:space="preserve">08 ze </w:t>
      </w:r>
      <w:r w:rsidRPr="001A2B25">
        <w:rPr>
          <w:rFonts w:ascii="Verdana" w:hAnsi="Verdana"/>
          <w:sz w:val="16"/>
          <w:szCs w:val="16"/>
          <w:lang w:val="pl-PL"/>
        </w:rPr>
        <w:t xml:space="preserve">zm.), </w:t>
      </w:r>
      <w:r w:rsidRPr="001A2B25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:rsidR="009856B1" w:rsidRPr="00A8725B" w:rsidRDefault="009856B1" w:rsidP="009856B1">
      <w:pPr>
        <w:spacing w:line="264" w:lineRule="auto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9856B1" w:rsidRPr="00335E05" w:rsidRDefault="009856B1" w:rsidP="009856B1">
      <w:pPr>
        <w:tabs>
          <w:tab w:val="right" w:leader="dot" w:pos="9638"/>
        </w:tabs>
        <w:autoSpaceDN w:val="0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:rsidR="009856B1" w:rsidRDefault="009856B1" w:rsidP="009856B1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9856B1" w:rsidRPr="00A8725B" w:rsidRDefault="009856B1" w:rsidP="009856B1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  <w:r w:rsidRPr="00A8725B">
        <w:rPr>
          <w:rFonts w:ascii="Verdana" w:hAnsi="Verdana"/>
          <w:sz w:val="18"/>
          <w:szCs w:val="18"/>
          <w:lang w:val="pl-PL"/>
        </w:rPr>
        <w:t>nr PESEL</w:t>
      </w:r>
      <w:r w:rsidRPr="00A8725B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A8725B">
        <w:rPr>
          <w:rFonts w:ascii="Verdana" w:hAnsi="Verdana"/>
          <w:sz w:val="18"/>
          <w:szCs w:val="18"/>
          <w:lang w:val="pl-PL"/>
        </w:rPr>
        <w:tab/>
        <w:t>,</w:t>
      </w:r>
    </w:p>
    <w:p w:rsidR="009856B1" w:rsidRPr="00A8725B" w:rsidRDefault="009856B1" w:rsidP="009856B1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9856B1" w:rsidRPr="00A8725B" w:rsidRDefault="009856B1" w:rsidP="009856B1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9856B1" w:rsidRPr="00335E05" w:rsidRDefault="009856B1" w:rsidP="009856B1">
      <w:pPr>
        <w:tabs>
          <w:tab w:val="right" w:leader="dot" w:pos="9638"/>
        </w:tabs>
        <w:autoSpaceDN w:val="0"/>
        <w:spacing w:line="22" w:lineRule="atLeast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:rsidR="009856B1" w:rsidRPr="00A8725B" w:rsidRDefault="009856B1" w:rsidP="009856B1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9856B1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9856B1" w:rsidRPr="00A8725B" w:rsidRDefault="009856B1" w:rsidP="009856B1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9856B1" w:rsidRDefault="009856B1" w:rsidP="009856B1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  <w:r w:rsidRPr="001635C7">
        <w:rPr>
          <w:rFonts w:ascii="Verdana" w:hAnsi="Verdana"/>
          <w:kern w:val="0"/>
          <w:sz w:val="18"/>
          <w:szCs w:val="18"/>
          <w:lang w:eastAsia="en-US"/>
        </w:rPr>
        <w:tab/>
      </w:r>
    </w:p>
    <w:p w:rsidR="009856B1" w:rsidRDefault="009856B1" w:rsidP="009856B1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</w:p>
    <w:p w:rsidR="009856B1" w:rsidRPr="00717D13" w:rsidRDefault="009856B1" w:rsidP="009856B1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  <w:r w:rsidRPr="00717D13">
        <w:rPr>
          <w:rFonts w:ascii="Verdana" w:hAnsi="Verdana"/>
          <w:sz w:val="18"/>
          <w:szCs w:val="18"/>
        </w:rPr>
        <w:tab/>
      </w:r>
    </w:p>
    <w:p w:rsidR="009856B1" w:rsidRPr="00717D13" w:rsidRDefault="009856B1" w:rsidP="009856B1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</w:p>
    <w:p w:rsidR="009856B1" w:rsidRPr="001A2B25" w:rsidRDefault="009856B1" w:rsidP="009856B1">
      <w:pPr>
        <w:pStyle w:val="Standard"/>
        <w:spacing w:after="120" w:line="264" w:lineRule="auto"/>
        <w:jc w:val="both"/>
        <w:rPr>
          <w:rFonts w:ascii="Verdana" w:hAnsi="Verdana"/>
          <w:sz w:val="16"/>
          <w:szCs w:val="16"/>
        </w:rPr>
      </w:pPr>
      <w:r w:rsidRPr="001A2B25">
        <w:rPr>
          <w:rFonts w:ascii="Verdana" w:hAnsi="Verdana"/>
          <w:sz w:val="16"/>
          <w:szCs w:val="16"/>
        </w:rPr>
        <w:t>Opis warunków pracy uwzględniający informacje o występowaniu na stanowisku lub stanowiskach pracy czynników niebezpiecznych, szkodliwych dla zdrowia lub czynników uciążliwych i </w:t>
      </w:r>
      <w:r w:rsidRPr="00274DB3">
        <w:rPr>
          <w:rFonts w:ascii="Verdana" w:hAnsi="Verdana"/>
          <w:sz w:val="16"/>
          <w:szCs w:val="16"/>
        </w:rPr>
        <w:t xml:space="preserve">innych (p. </w:t>
      </w:r>
      <w:r w:rsidRPr="00274DB3">
        <w:rPr>
          <w:rFonts w:ascii="Verdana" w:hAnsi="Verdana"/>
          <w:sz w:val="16"/>
          <w:szCs w:val="16"/>
          <w:vertAlign w:val="superscript"/>
        </w:rPr>
        <w:t xml:space="preserve">*** </w:t>
      </w:r>
      <w:r w:rsidRPr="00274DB3">
        <w:rPr>
          <w:rFonts w:ascii="Verdana" w:hAnsi="Verdana"/>
          <w:sz w:val="16"/>
          <w:szCs w:val="16"/>
        </w:rPr>
        <w:t>objaśnienia str 2), wynikających ze sposobu wykonywania pracy, z podaniem wielkości narażenia oraz aktu</w:t>
      </w:r>
      <w:r w:rsidRPr="001A2B25">
        <w:rPr>
          <w:rFonts w:ascii="Verdana" w:hAnsi="Verdana"/>
          <w:sz w:val="16"/>
          <w:szCs w:val="16"/>
        </w:rPr>
        <w:t>alnych wyników badań i pomiarów czynników szkodliwych dla zdrowia, wykonanych na tym stanowisku/stanowiskach</w:t>
      </w:r>
      <w:r w:rsidRPr="001A2B25">
        <w:rPr>
          <w:rFonts w:ascii="Verdana" w:hAnsi="Verdana"/>
          <w:sz w:val="16"/>
          <w:szCs w:val="16"/>
          <w:vertAlign w:val="superscript"/>
        </w:rPr>
        <w:t xml:space="preserve"> </w:t>
      </w:r>
      <w:r w:rsidRPr="001A2B25">
        <w:rPr>
          <w:rFonts w:ascii="Verdana" w:hAnsi="Verdana"/>
          <w:sz w:val="16"/>
          <w:szCs w:val="16"/>
        </w:rPr>
        <w:t>– należy wpisać nazwę czynnika/czynników i</w:t>
      </w:r>
      <w:r>
        <w:rPr>
          <w:rFonts w:ascii="Verdana" w:hAnsi="Verdana"/>
          <w:sz w:val="16"/>
          <w:szCs w:val="16"/>
        </w:rPr>
        <w:t> </w:t>
      </w:r>
      <w:r w:rsidRPr="001A2B25">
        <w:rPr>
          <w:rFonts w:ascii="Verdana" w:hAnsi="Verdana"/>
          <w:sz w:val="16"/>
          <w:szCs w:val="16"/>
        </w:rPr>
        <w:t>wielkość/wielkości narażenia</w:t>
      </w:r>
      <w:r w:rsidRPr="001A2B25">
        <w:rPr>
          <w:rFonts w:ascii="Verdana" w:hAnsi="Verdana"/>
          <w:sz w:val="16"/>
          <w:szCs w:val="16"/>
          <w:vertAlign w:val="superscript"/>
        </w:rPr>
        <w:t>****)</w:t>
      </w:r>
      <w:r w:rsidRPr="001A2B25">
        <w:rPr>
          <w:rFonts w:ascii="Verdana" w:hAnsi="Verdana"/>
          <w:sz w:val="16"/>
          <w:szCs w:val="16"/>
        </w:rPr>
        <w:t>:</w:t>
      </w:r>
    </w:p>
    <w:p w:rsidR="009856B1" w:rsidRPr="00BE789A" w:rsidRDefault="009856B1" w:rsidP="009856B1">
      <w:pPr>
        <w:pStyle w:val="Standard"/>
        <w:numPr>
          <w:ilvl w:val="0"/>
          <w:numId w:val="6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160"/>
        <w:gridCol w:w="3240"/>
      </w:tblGrid>
      <w:tr w:rsidR="009856B1" w:rsidRPr="000A7E6F" w:rsidTr="00075566">
        <w:tc>
          <w:tcPr>
            <w:tcW w:w="306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4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9856B1" w:rsidRPr="000A7E6F" w:rsidTr="00075566">
        <w:tc>
          <w:tcPr>
            <w:tcW w:w="306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>
              <w:rPr>
                <w:rFonts w:ascii="Verdana" w:hAnsi="Verdana"/>
                <w:sz w:val="16"/>
                <w:szCs w:val="16"/>
              </w:rPr>
              <w:t>(ilość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4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335E05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zmienne warunki atmosferyczne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652FC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6B1" w:rsidRDefault="009856B1" w:rsidP="009856B1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9856B1" w:rsidRDefault="009856B1" w:rsidP="009856B1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9856B1" w:rsidRDefault="009856B1" w:rsidP="009856B1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9856B1" w:rsidRDefault="009856B1" w:rsidP="009856B1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9856B1" w:rsidRPr="00BE789A" w:rsidRDefault="009856B1" w:rsidP="009856B1">
      <w:pPr>
        <w:pStyle w:val="Standard"/>
        <w:numPr>
          <w:ilvl w:val="0"/>
          <w:numId w:val="6"/>
        </w:numPr>
        <w:spacing w:after="120"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9856B1" w:rsidRPr="000A7E6F" w:rsidTr="00075566">
        <w:tc>
          <w:tcPr>
            <w:tcW w:w="306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856B1" w:rsidRPr="000A7E6F" w:rsidTr="00075566">
        <w:tc>
          <w:tcPr>
            <w:tcW w:w="306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Pr="00A87C89">
              <w:rPr>
                <w:rFonts w:ascii="Verdana" w:hAnsi="Verdana"/>
                <w:sz w:val="16"/>
                <w:szCs w:val="16"/>
              </w:rPr>
              <w:t xml:space="preserve">(ilość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A7E6F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A7E6F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A7E6F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A7E6F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6B1" w:rsidRDefault="009856B1" w:rsidP="009856B1">
      <w:pPr>
        <w:pStyle w:val="Standard"/>
        <w:spacing w:after="120"/>
        <w:rPr>
          <w:rFonts w:ascii="Verdana" w:hAnsi="Verdana"/>
          <w:b/>
        </w:rPr>
      </w:pPr>
    </w:p>
    <w:p w:rsidR="009856B1" w:rsidRPr="001A2B25" w:rsidRDefault="009856B1" w:rsidP="009856B1">
      <w:pPr>
        <w:pStyle w:val="Standard"/>
        <w:spacing w:after="120"/>
        <w:rPr>
          <w:rFonts w:ascii="Verdana" w:hAnsi="Verdana"/>
          <w:b/>
          <w:sz w:val="16"/>
          <w:szCs w:val="16"/>
        </w:rPr>
      </w:pPr>
    </w:p>
    <w:p w:rsidR="009856B1" w:rsidRPr="00BE789A" w:rsidRDefault="009856B1" w:rsidP="009856B1">
      <w:pPr>
        <w:pStyle w:val="Akapitzlist"/>
        <w:numPr>
          <w:ilvl w:val="0"/>
          <w:numId w:val="6"/>
        </w:numPr>
        <w:spacing w:after="120"/>
        <w:jc w:val="left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chemiczne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sz w:val="18"/>
          <w:szCs w:val="18"/>
        </w:rPr>
        <w:t xml:space="preserve">:  w tym rakotwórcze i mutagenne: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9856B1" w:rsidRPr="000A7E6F" w:rsidTr="00075566">
        <w:tc>
          <w:tcPr>
            <w:tcW w:w="306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(techniczne,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856B1" w:rsidRPr="000A7E6F" w:rsidTr="00075566">
        <w:tc>
          <w:tcPr>
            <w:tcW w:w="306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7C89">
              <w:rPr>
                <w:rFonts w:ascii="Verdana" w:hAnsi="Verdana"/>
                <w:sz w:val="16"/>
                <w:szCs w:val="16"/>
              </w:rPr>
              <w:t xml:space="preserve">(ilość godz.)  </w:t>
            </w: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BE789A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533B2E" w:rsidTr="00075566"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9856B1" w:rsidRPr="00BE789A" w:rsidRDefault="009856B1" w:rsidP="00075566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6B1" w:rsidRPr="00770408" w:rsidRDefault="009856B1" w:rsidP="009856B1">
      <w:pPr>
        <w:spacing w:after="120"/>
        <w:jc w:val="left"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>Przed wpisaniem (lub ominięciem tej pozycji) bezpośredni przełożony analizuje dane wynikające z posiadanych Kart pomiaru czynnika szkodliwego i założonych w jednostce organizacyjnej Rejestrów: „Rejestr prac, których wykonywanie powoduje konieczność pozostawania w 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:rsidR="009856B1" w:rsidRDefault="009856B1" w:rsidP="009856B1">
      <w:pPr>
        <w:pStyle w:val="Akapitzlist"/>
        <w:spacing w:line="240" w:lineRule="auto"/>
        <w:ind w:left="360"/>
      </w:pPr>
    </w:p>
    <w:p w:rsidR="009856B1" w:rsidRPr="00BE789A" w:rsidRDefault="009856B1" w:rsidP="009856B1">
      <w:pPr>
        <w:pStyle w:val="Standard"/>
        <w:numPr>
          <w:ilvl w:val="0"/>
          <w:numId w:val="6"/>
        </w:numPr>
        <w:spacing w:after="120" w:line="264" w:lineRule="auto"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4358"/>
      </w:tblGrid>
      <w:tr w:rsidR="009856B1" w:rsidRPr="000A7E6F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rozp. MZ z dn. 22.04.05 r. ws.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9856B1" w:rsidRPr="00094A70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Borrelia burgdorferi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94A70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A7E6F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94A70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RPr="00094A70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856B1" w:rsidTr="00075566">
        <w:tc>
          <w:tcPr>
            <w:tcW w:w="5760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9856B1" w:rsidRPr="00094A70" w:rsidRDefault="009856B1" w:rsidP="00075566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56B1" w:rsidRPr="00770408" w:rsidRDefault="009856B1" w:rsidP="009856B1">
      <w:pPr>
        <w:pStyle w:val="Standard"/>
        <w:spacing w:after="120" w:line="264" w:lineRule="auto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</w:p>
    <w:p w:rsidR="009856B1" w:rsidRPr="00094A70" w:rsidRDefault="009856B1" w:rsidP="009856B1">
      <w:pPr>
        <w:pStyle w:val="Standard"/>
        <w:spacing w:after="120" w:line="264" w:lineRule="auto"/>
        <w:rPr>
          <w:rFonts w:ascii="Verdana" w:hAnsi="Verdana"/>
          <w:sz w:val="16"/>
          <w:szCs w:val="16"/>
        </w:rPr>
      </w:pPr>
    </w:p>
    <w:p w:rsidR="009856B1" w:rsidRDefault="009856B1" w:rsidP="009856B1">
      <w:pPr>
        <w:pStyle w:val="Standard"/>
        <w:spacing w:after="120" w:line="264" w:lineRule="auto"/>
        <w:rPr>
          <w:rFonts w:ascii="Verdana" w:hAnsi="Verdana"/>
          <w:b/>
          <w:sz w:val="18"/>
          <w:szCs w:val="18"/>
        </w:rPr>
      </w:pPr>
    </w:p>
    <w:p w:rsidR="009856B1" w:rsidRDefault="009856B1" w:rsidP="009856B1">
      <w:pPr>
        <w:pStyle w:val="Standard"/>
        <w:spacing w:after="12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niebezpieczne:</w:t>
      </w:r>
    </w:p>
    <w:p w:rsidR="009856B1" w:rsidRPr="00C5540A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:rsidR="009856B1" w:rsidRPr="00C5540A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>……..podać maks. ilość metrów</w:t>
      </w:r>
    </w:p>
    <w:p w:rsidR="009856B1" w:rsidRPr="00274DB3" w:rsidRDefault="009856B1" w:rsidP="009856B1">
      <w:pPr>
        <w:pStyle w:val="Standard"/>
        <w:ind w:left="360"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</w:t>
      </w:r>
      <w:r w:rsidRPr="00274DB3">
        <w:rPr>
          <w:rFonts w:ascii="Verdana" w:hAnsi="Verdana"/>
          <w:sz w:val="16"/>
          <w:szCs w:val="16"/>
        </w:rPr>
        <w:t xml:space="preserve">niebezpiecznych*):……………………………………………………………………  podać nazwę maszyny </w:t>
      </w:r>
    </w:p>
    <w:p w:rsidR="009856B1" w:rsidRPr="00274DB3" w:rsidRDefault="009856B1" w:rsidP="009856B1">
      <w:pPr>
        <w:pStyle w:val="Standard"/>
        <w:ind w:left="360"/>
        <w:rPr>
          <w:rFonts w:ascii="Verdana" w:hAnsi="Verdana"/>
          <w:sz w:val="16"/>
          <w:szCs w:val="16"/>
          <w:u w:val="single"/>
        </w:rPr>
      </w:pPr>
    </w:p>
    <w:p w:rsidR="009856B1" w:rsidRPr="00274DB3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  <w:u w:val="single"/>
        </w:rPr>
        <w:t>Inne czynniki</w:t>
      </w:r>
      <w:r w:rsidRPr="00274DB3">
        <w:rPr>
          <w:rFonts w:ascii="Verdana" w:hAnsi="Verdana"/>
          <w:sz w:val="16"/>
          <w:szCs w:val="16"/>
        </w:rPr>
        <w:t>:</w:t>
      </w:r>
    </w:p>
    <w:p w:rsidR="009856B1" w:rsidRPr="00274DB3" w:rsidRDefault="009856B1" w:rsidP="009856B1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narażenie na wysiłek głosowy*) ……………………………………………………………………………... podać pensum …………..………..../  </w:t>
      </w:r>
    </w:p>
    <w:p w:rsidR="009856B1" w:rsidRPr="00274DB3" w:rsidRDefault="009856B1" w:rsidP="009856B1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godziny ponadwymiarowe ……………………….semestr lub rocznie*) / nadgodziny……………..……  semestr lub rocznie *)     </w:t>
      </w:r>
    </w:p>
    <w:p w:rsidR="009856B1" w:rsidRPr="00274DB3" w:rsidRDefault="009856B1" w:rsidP="009856B1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 praca w wymuszonej pozycji *) ……………………………………………………………………………………….…… podać jaka praca, jak</w:t>
      </w:r>
    </w:p>
    <w:p w:rsidR="009856B1" w:rsidRPr="00C5540A" w:rsidRDefault="009856B1" w:rsidP="009856B1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  często wykonywana w czasie zmiany </w:t>
      </w:r>
      <w:r>
        <w:rPr>
          <w:rFonts w:ascii="Verdana" w:hAnsi="Verdana"/>
          <w:sz w:val="16"/>
          <w:szCs w:val="16"/>
        </w:rPr>
        <w:t>roboczej…………………………………………………………………………</w:t>
      </w:r>
    </w:p>
    <w:p w:rsidR="009856B1" w:rsidRDefault="009856B1" w:rsidP="009856B1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:rsidR="009856B1" w:rsidRPr="00C5540A" w:rsidRDefault="009856B1" w:rsidP="009856B1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:rsidR="009856B1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ręczne podnoszenie i przenoszenie ciężarów *) podać maks. ilość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na maks. odległość ………………m.</w:t>
      </w:r>
    </w:p>
    <w:p w:rsidR="009856B1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C5540A">
        <w:rPr>
          <w:rFonts w:ascii="Verdana" w:hAnsi="Verdana"/>
          <w:sz w:val="16"/>
          <w:szCs w:val="16"/>
        </w:rPr>
        <w:t>dziennie /</w:t>
      </w:r>
      <w:r>
        <w:rPr>
          <w:rFonts w:ascii="Verdana" w:hAnsi="Verdana"/>
          <w:sz w:val="16"/>
          <w:szCs w:val="16"/>
        </w:rPr>
        <w:t xml:space="preserve"> </w:t>
      </w:r>
      <w:r w:rsidRPr="00C5540A">
        <w:rPr>
          <w:rFonts w:ascii="Verdana" w:hAnsi="Verdana"/>
          <w:sz w:val="16"/>
          <w:szCs w:val="16"/>
        </w:rPr>
        <w:t xml:space="preserve">tygodniowo *)  </w:t>
      </w:r>
    </w:p>
    <w:p w:rsidR="009856B1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:rsidR="009856B1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:rsidR="009856B1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:rsidR="009856B1" w:rsidRPr="00C5540A" w:rsidRDefault="009856B1" w:rsidP="009856B1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:rsidR="009856B1" w:rsidRPr="00717D13" w:rsidRDefault="009856B1" w:rsidP="009856B1">
      <w:pPr>
        <w:pStyle w:val="Standard"/>
        <w:tabs>
          <w:tab w:val="left" w:pos="1308"/>
        </w:tabs>
        <w:jc w:val="both"/>
        <w:rPr>
          <w:rFonts w:ascii="Verdana" w:hAnsi="Verdana"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:rsidR="009856B1" w:rsidRPr="00717D13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8EEF" wp14:editId="2DEA6D06">
                <wp:simplePos x="0" y="0"/>
                <wp:positionH relativeFrom="column">
                  <wp:posOffset>4287520</wp:posOffset>
                </wp:positionH>
                <wp:positionV relativeFrom="paragraph">
                  <wp:posOffset>23495</wp:posOffset>
                </wp:positionV>
                <wp:extent cx="638175" cy="252095"/>
                <wp:effectExtent l="0" t="0" r="2857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B1" w:rsidRPr="00FD2AC2" w:rsidRDefault="009856B1" w:rsidP="009856B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8EEF" id="Prostokąt 1" o:spid="_x0000_s1026" style="position:absolute;margin-left:337.6pt;margin-top:1.8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">
                <v:textbox>
                  <w:txbxContent>
                    <w:p w:rsidR="009856B1" w:rsidRPr="00FD2AC2" w:rsidRDefault="009856B1" w:rsidP="009856B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56B1" w:rsidRPr="00717D13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9856B1" w:rsidRPr="002A1F6A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:rsidR="009856B1" w:rsidRPr="00FD2AC2" w:rsidRDefault="009856B1" w:rsidP="009856B1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:rsidR="009856B1" w:rsidRPr="00717D13" w:rsidRDefault="009856B1" w:rsidP="009856B1">
      <w:pPr>
        <w:pStyle w:val="Standard"/>
        <w:tabs>
          <w:tab w:val="center" w:pos="9498"/>
        </w:tabs>
        <w:spacing w:line="264" w:lineRule="auto"/>
        <w:ind w:right="709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</w:t>
      </w:r>
    </w:p>
    <w:p w:rsidR="009856B1" w:rsidRPr="001A2B25" w:rsidRDefault="009856B1" w:rsidP="009856B1">
      <w:pPr>
        <w:pStyle w:val="Standard"/>
        <w:tabs>
          <w:tab w:val="center" w:pos="9498"/>
        </w:tabs>
        <w:spacing w:line="264" w:lineRule="auto"/>
        <w:ind w:right="709"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"/>
        <w:gridCol w:w="8734"/>
      </w:tblGrid>
      <w:tr w:rsidR="009856B1" w:rsidRPr="001A2B25" w:rsidTr="00075566">
        <w:trPr>
          <w:trHeight w:val="207"/>
        </w:trPr>
        <w:tc>
          <w:tcPr>
            <w:tcW w:w="617" w:type="dxa"/>
          </w:tcPr>
          <w:p w:rsidR="009856B1" w:rsidRPr="001A2B25" w:rsidRDefault="009856B1" w:rsidP="00075566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:rsidR="009856B1" w:rsidRPr="001A2B25" w:rsidRDefault="009856B1" w:rsidP="00075566">
            <w:pPr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9856B1" w:rsidRPr="000A7E6F" w:rsidTr="00075566">
        <w:trPr>
          <w:trHeight w:val="385"/>
        </w:trPr>
        <w:tc>
          <w:tcPr>
            <w:tcW w:w="617" w:type="dxa"/>
          </w:tcPr>
          <w:p w:rsidR="009856B1" w:rsidRPr="001A2B25" w:rsidRDefault="009856B1" w:rsidP="00075566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:rsidR="009856B1" w:rsidRPr="00274DB3" w:rsidRDefault="009856B1" w:rsidP="00075566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9856B1" w:rsidRPr="000A7E6F" w:rsidTr="00075566">
        <w:trPr>
          <w:trHeight w:val="1257"/>
        </w:trPr>
        <w:tc>
          <w:tcPr>
            <w:tcW w:w="617" w:type="dxa"/>
          </w:tcPr>
          <w:p w:rsidR="009856B1" w:rsidRPr="002A1F6A" w:rsidRDefault="009856B1" w:rsidP="00075566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:rsidR="009856B1" w:rsidRPr="00274DB3" w:rsidRDefault="009856B1" w:rsidP="00075566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 xml:space="preserve">Opisać: rodzaj pracy, podstawowe czynności, sposób i czas ich wykonywania. </w:t>
            </w:r>
          </w:p>
          <w:p w:rsidR="009856B1" w:rsidRPr="00274DB3" w:rsidRDefault="009856B1" w:rsidP="00075566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Np. „pomieszczenie biurowe, co najmniej 2 m kw. wolnej powierzchni podłogi (czyli nie zajętej przez meble i urządzenia); prowadzenie wykładów, lektoratów, ćwiczeń w salach dydaktycznych / audytoriach, (np. określić akustykę sal, nagłośnienie itp.) prowadzenie zajęć sportowych w salach gimnastycznych/ na otwartej przestrzeni, praca administracyjno – biurowa, stanowisko pracy z monitorem ekranowym utworzone zgodnie z obowiązującymi przepisami, prace: sprzątanie pomieszczeń, prace porządkowe na zewnątrz obiektu, dyżury w portierniach UG, patrolowanie terenu, kierowanie pojazdem służbowym pracodawcy i inne występujące na stanowisku pracy</w:t>
            </w:r>
            <w:r w:rsidRPr="00274DB3">
              <w:rPr>
                <w:rFonts w:ascii="Verdana" w:hAnsi="Verdana"/>
                <w:sz w:val="14"/>
                <w:szCs w:val="14"/>
                <w:lang w:val="pl-PL"/>
              </w:rPr>
              <w:t>.”</w:t>
            </w:r>
          </w:p>
          <w:p w:rsidR="009856B1" w:rsidRPr="00274DB3" w:rsidRDefault="009856B1" w:rsidP="00075566">
            <w:pPr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9856B1" w:rsidRPr="000A7E6F" w:rsidTr="00075566">
        <w:trPr>
          <w:trHeight w:val="383"/>
        </w:trPr>
        <w:tc>
          <w:tcPr>
            <w:tcW w:w="617" w:type="dxa"/>
          </w:tcPr>
          <w:p w:rsidR="009856B1" w:rsidRPr="002A1F6A" w:rsidRDefault="009856B1" w:rsidP="00075566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:rsidR="009856B1" w:rsidRPr="001A2B25" w:rsidRDefault="009856B1" w:rsidP="00075566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:rsidR="009856B1" w:rsidRPr="001A2B25" w:rsidRDefault="009856B1" w:rsidP="00075566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25 pkt 1 ustawy z dnia 29 listopada 2000 r. – Prawo atomowe (</w:t>
            </w:r>
            <w:r>
              <w:rPr>
                <w:rFonts w:ascii="Verdana" w:hAnsi="Verdana"/>
                <w:sz w:val="16"/>
                <w:szCs w:val="16"/>
              </w:rPr>
              <w:t xml:space="preserve">t.j. </w:t>
            </w:r>
            <w:r w:rsidRPr="001A2B25">
              <w:rPr>
                <w:rFonts w:ascii="Verdana" w:hAnsi="Verdana"/>
                <w:sz w:val="16"/>
                <w:szCs w:val="16"/>
              </w:rPr>
              <w:t>Dz.U. z 201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r. poz. </w:t>
            </w:r>
            <w:r>
              <w:rPr>
                <w:rFonts w:ascii="Verdana" w:hAnsi="Verdana"/>
                <w:sz w:val="16"/>
                <w:szCs w:val="16"/>
              </w:rPr>
              <w:t>576 ze zm.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) dotyczące dawek granicznych promieniowania jonizującego; </w:t>
            </w:r>
          </w:p>
          <w:p w:rsidR="009856B1" w:rsidRPr="00717D13" w:rsidRDefault="009856B1" w:rsidP="00075566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r. w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sprawie przeprowadzania badań lekarskich pracowników, zakresu profilaktycznej opieki zdrowotnej nad pracownikami oraz orzeczeń lekarskich wydawanych do celów przewidzianych w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Kodeksie pracy (</w:t>
            </w:r>
            <w:r>
              <w:rPr>
                <w:rFonts w:ascii="Verdana" w:hAnsi="Verdana"/>
                <w:sz w:val="16"/>
                <w:szCs w:val="16"/>
              </w:rPr>
              <w:t xml:space="preserve">t.j. 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Dz.U. </w:t>
            </w:r>
            <w:r>
              <w:rPr>
                <w:rFonts w:ascii="Verdana" w:hAnsi="Verdana"/>
                <w:sz w:val="16"/>
                <w:szCs w:val="16"/>
              </w:rPr>
              <w:t>z 2016 r.</w:t>
            </w:r>
            <w:r w:rsidRPr="001A2B25">
              <w:rPr>
                <w:rFonts w:ascii="Verdana" w:hAnsi="Verdana"/>
                <w:sz w:val="16"/>
                <w:szCs w:val="16"/>
              </w:rPr>
              <w:t>, poz. </w:t>
            </w:r>
            <w:r>
              <w:rPr>
                <w:rFonts w:ascii="Verdana" w:hAnsi="Verdana"/>
                <w:sz w:val="16"/>
                <w:szCs w:val="16"/>
              </w:rPr>
              <w:t xml:space="preserve">2067 </w:t>
            </w:r>
            <w:r w:rsidRPr="001A2B25"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zm.)</w:t>
            </w:r>
          </w:p>
        </w:tc>
      </w:tr>
    </w:tbl>
    <w:p w:rsidR="009856B1" w:rsidRPr="00717D13" w:rsidRDefault="009856B1" w:rsidP="009856B1">
      <w:pPr>
        <w:spacing w:line="264" w:lineRule="auto"/>
        <w:rPr>
          <w:rFonts w:ascii="Verdana" w:hAnsi="Verdana"/>
          <w:sz w:val="18"/>
          <w:szCs w:val="18"/>
          <w:lang w:val="pl-PL"/>
        </w:rPr>
      </w:pPr>
    </w:p>
    <w:p w:rsidR="009856B1" w:rsidRDefault="009856B1" w:rsidP="009856B1">
      <w:pPr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:rsidR="009856B1" w:rsidRDefault="009856B1" w:rsidP="009856B1">
      <w:pPr>
        <w:rPr>
          <w:rFonts w:ascii="Verdana" w:hAnsi="Verdana"/>
          <w:sz w:val="18"/>
          <w:szCs w:val="18"/>
          <w:lang w:val="pl-PL"/>
        </w:rPr>
      </w:pPr>
    </w:p>
    <w:p w:rsidR="009856B1" w:rsidRDefault="009856B1" w:rsidP="009856B1">
      <w:pPr>
        <w:rPr>
          <w:rFonts w:ascii="Verdana" w:hAnsi="Verdana"/>
          <w:sz w:val="18"/>
          <w:szCs w:val="18"/>
          <w:lang w:val="pl-PL"/>
        </w:rPr>
      </w:pPr>
    </w:p>
    <w:p w:rsidR="009856B1" w:rsidRDefault="009856B1" w:rsidP="009856B1">
      <w:pPr>
        <w:rPr>
          <w:rFonts w:ascii="Verdana" w:hAnsi="Verdana"/>
          <w:sz w:val="18"/>
          <w:szCs w:val="18"/>
          <w:lang w:val="pl-PL"/>
        </w:rPr>
      </w:pPr>
    </w:p>
    <w:p w:rsidR="009856B1" w:rsidRDefault="009856B1" w:rsidP="009856B1">
      <w:pPr>
        <w:rPr>
          <w:rFonts w:ascii="Verdana" w:hAnsi="Verdana"/>
          <w:sz w:val="18"/>
          <w:szCs w:val="18"/>
          <w:lang w:val="pl-PL"/>
        </w:rPr>
      </w:pPr>
    </w:p>
    <w:p w:rsidR="009856B1" w:rsidRPr="007B0927" w:rsidRDefault="009856B1" w:rsidP="009856B1">
      <w:pPr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</w:t>
      </w:r>
      <w:r>
        <w:rPr>
          <w:rFonts w:ascii="Verdana" w:hAnsi="Verdana"/>
          <w:sz w:val="12"/>
          <w:szCs w:val="12"/>
          <w:lang w:val="pl-PL"/>
        </w:rPr>
        <w:t>……..</w:t>
      </w:r>
      <w:r w:rsidRPr="007B0927">
        <w:rPr>
          <w:rFonts w:ascii="Verdana" w:hAnsi="Verdana"/>
          <w:sz w:val="12"/>
          <w:szCs w:val="12"/>
          <w:lang w:val="pl-PL"/>
        </w:rPr>
        <w:t>..</w:t>
      </w:r>
    </w:p>
    <w:p w:rsidR="009856B1" w:rsidRPr="001A2B25" w:rsidRDefault="009856B1" w:rsidP="009856B1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:rsidR="009856B1" w:rsidRPr="001A2B25" w:rsidRDefault="009856B1" w:rsidP="009856B1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:rsidR="009856B1" w:rsidRDefault="009856B1" w:rsidP="009856B1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pl-PL"/>
        </w:rPr>
      </w:pPr>
    </w:p>
    <w:p w:rsidR="009856B1" w:rsidRPr="00F41113" w:rsidRDefault="009856B1" w:rsidP="009856B1">
      <w:pPr>
        <w:rPr>
          <w:rFonts w:ascii="Verdana" w:hAnsi="Verdana"/>
          <w:i/>
          <w:sz w:val="16"/>
          <w:szCs w:val="16"/>
          <w:lang w:val="pl-PL"/>
        </w:rPr>
      </w:pPr>
      <w:r w:rsidRPr="00F41113">
        <w:rPr>
          <w:rFonts w:ascii="Verdana" w:hAnsi="Verdana"/>
          <w:i/>
          <w:sz w:val="16"/>
          <w:szCs w:val="16"/>
          <w:lang w:val="pl-PL"/>
        </w:rPr>
        <w:t>(drugi egzemplarz Skierowania przechowuje bezpośredni przełożony)</w:t>
      </w:r>
    </w:p>
    <w:p w:rsidR="00FD2AC2" w:rsidRPr="009856B1" w:rsidRDefault="00FD2AC2" w:rsidP="009856B1">
      <w:pPr>
        <w:rPr>
          <w:lang w:val="pl-PL"/>
        </w:rPr>
      </w:pPr>
    </w:p>
    <w:sectPr w:rsidR="00FD2AC2" w:rsidRPr="009856B1" w:rsidSect="00770408"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520B9"/>
    <w:multiLevelType w:val="hybridMultilevel"/>
    <w:tmpl w:val="1C4867A2"/>
    <w:lvl w:ilvl="0" w:tplc="22DA7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3647D"/>
    <w:multiLevelType w:val="hybridMultilevel"/>
    <w:tmpl w:val="8D546F72"/>
    <w:lvl w:ilvl="0" w:tplc="E1867C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3"/>
    <w:rsid w:val="0006419C"/>
    <w:rsid w:val="00073104"/>
    <w:rsid w:val="00094A70"/>
    <w:rsid w:val="000A7E6F"/>
    <w:rsid w:val="000C132A"/>
    <w:rsid w:val="000E4080"/>
    <w:rsid w:val="001245D7"/>
    <w:rsid w:val="00125830"/>
    <w:rsid w:val="00151AF0"/>
    <w:rsid w:val="001635C7"/>
    <w:rsid w:val="00191C1D"/>
    <w:rsid w:val="001A2B25"/>
    <w:rsid w:val="001D0BCE"/>
    <w:rsid w:val="002571D9"/>
    <w:rsid w:val="00257E73"/>
    <w:rsid w:val="00282A76"/>
    <w:rsid w:val="002A1F6A"/>
    <w:rsid w:val="0030172E"/>
    <w:rsid w:val="00322AE7"/>
    <w:rsid w:val="00335D37"/>
    <w:rsid w:val="00335E05"/>
    <w:rsid w:val="003B0996"/>
    <w:rsid w:val="003F3961"/>
    <w:rsid w:val="00441A50"/>
    <w:rsid w:val="00450E6A"/>
    <w:rsid w:val="00472531"/>
    <w:rsid w:val="00481B95"/>
    <w:rsid w:val="004A495F"/>
    <w:rsid w:val="004C1B99"/>
    <w:rsid w:val="004F413A"/>
    <w:rsid w:val="005328FA"/>
    <w:rsid w:val="00533B2E"/>
    <w:rsid w:val="005406FC"/>
    <w:rsid w:val="005925F5"/>
    <w:rsid w:val="005D10B5"/>
    <w:rsid w:val="005D41DE"/>
    <w:rsid w:val="00605AE6"/>
    <w:rsid w:val="00625757"/>
    <w:rsid w:val="00652FCE"/>
    <w:rsid w:val="0065408B"/>
    <w:rsid w:val="00667E62"/>
    <w:rsid w:val="006C0C2B"/>
    <w:rsid w:val="00717D13"/>
    <w:rsid w:val="0072182C"/>
    <w:rsid w:val="00723D5C"/>
    <w:rsid w:val="0073197E"/>
    <w:rsid w:val="00740543"/>
    <w:rsid w:val="00770408"/>
    <w:rsid w:val="007B0927"/>
    <w:rsid w:val="007E4EC0"/>
    <w:rsid w:val="00845FEB"/>
    <w:rsid w:val="0086576D"/>
    <w:rsid w:val="009856B1"/>
    <w:rsid w:val="00A55941"/>
    <w:rsid w:val="00A8725B"/>
    <w:rsid w:val="00A87C89"/>
    <w:rsid w:val="00B14970"/>
    <w:rsid w:val="00B21E56"/>
    <w:rsid w:val="00B4760B"/>
    <w:rsid w:val="00BA1378"/>
    <w:rsid w:val="00BB08F6"/>
    <w:rsid w:val="00BB2F10"/>
    <w:rsid w:val="00BE789A"/>
    <w:rsid w:val="00C31437"/>
    <w:rsid w:val="00C5540A"/>
    <w:rsid w:val="00CF02C2"/>
    <w:rsid w:val="00D06DFB"/>
    <w:rsid w:val="00D42DDF"/>
    <w:rsid w:val="00DB4035"/>
    <w:rsid w:val="00DE71EA"/>
    <w:rsid w:val="00E02F38"/>
    <w:rsid w:val="00E11D55"/>
    <w:rsid w:val="00E925E1"/>
    <w:rsid w:val="00F41113"/>
    <w:rsid w:val="00F66C2F"/>
    <w:rsid w:val="00F94381"/>
    <w:rsid w:val="00FB505F"/>
    <w:rsid w:val="00FC1E72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3A0EB-0070-4A4C-B917-3B066BD8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E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D1F32E7</Template>
  <TotalTime>2</TotalTime>
  <Pages>3</Pages>
  <Words>1024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a.radej</dc:creator>
  <cp:keywords/>
  <dc:description/>
  <cp:lastModifiedBy>Aleksandra Radej</cp:lastModifiedBy>
  <cp:revision>2</cp:revision>
  <cp:lastPrinted>2018-04-11T08:01:00Z</cp:lastPrinted>
  <dcterms:created xsi:type="dcterms:W3CDTF">2019-04-05T04:31:00Z</dcterms:created>
  <dcterms:modified xsi:type="dcterms:W3CDTF">2019-04-05T04:31:00Z</dcterms:modified>
</cp:coreProperties>
</file>