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DB" w:rsidRPr="00D9668E" w:rsidRDefault="006047B0" w:rsidP="00D9668E">
      <w:pPr>
        <w:jc w:val="right"/>
        <w:rPr>
          <w:sz w:val="18"/>
        </w:rPr>
      </w:pPr>
      <w:bookmarkStart w:id="0" w:name="_GoBack"/>
      <w:bookmarkEnd w:id="0"/>
      <w:r w:rsidRPr="00786FB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7CEE2B38" wp14:editId="57FCFED3">
            <wp:simplePos x="0" y="0"/>
            <wp:positionH relativeFrom="column">
              <wp:posOffset>-471805</wp:posOffset>
            </wp:positionH>
            <wp:positionV relativeFrom="paragraph">
              <wp:posOffset>-716280</wp:posOffset>
            </wp:positionV>
            <wp:extent cx="7544518" cy="126682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6701" cy="1267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4F5">
        <w:t>ora</w:t>
      </w:r>
      <w:r w:rsidR="00A82D99" w:rsidRPr="00786FBA">
        <w:br/>
      </w:r>
      <w:r w:rsidR="00D9668E">
        <w:br/>
      </w:r>
      <w:r w:rsidRPr="00786FBA">
        <w:br/>
      </w:r>
      <w:r w:rsidR="00D9668E">
        <w:rPr>
          <w:rFonts w:eastAsia="Times New Roman" w:cs="Times New Roman"/>
          <w:bCs/>
          <w:i/>
          <w:sz w:val="18"/>
          <w:lang w:val="x-none" w:eastAsia="x-none"/>
        </w:rPr>
        <w:t xml:space="preserve">załącznik </w:t>
      </w:r>
      <w:r w:rsidR="00D9668E">
        <w:rPr>
          <w:rFonts w:eastAsia="Times New Roman" w:cs="Times New Roman"/>
          <w:bCs/>
          <w:i/>
          <w:sz w:val="18"/>
          <w:lang w:eastAsia="x-none"/>
        </w:rPr>
        <w:t xml:space="preserve">nr 1  </w:t>
      </w:r>
      <w:r w:rsidR="00D9668E">
        <w:rPr>
          <w:rFonts w:eastAsia="Times New Roman" w:cs="Times New Roman"/>
          <w:bCs/>
          <w:i/>
          <w:sz w:val="18"/>
          <w:lang w:val="x-none" w:eastAsia="x-none"/>
        </w:rPr>
        <w:t xml:space="preserve">do zarządzenia </w:t>
      </w:r>
      <w:r w:rsidR="00D9668E">
        <w:rPr>
          <w:rFonts w:eastAsia="Times New Roman" w:cs="Times New Roman"/>
          <w:bCs/>
          <w:i/>
          <w:sz w:val="18"/>
          <w:lang w:eastAsia="x-none"/>
        </w:rPr>
        <w:t>Rektora UG nr 19/R/17</w:t>
      </w:r>
    </w:p>
    <w:p w:rsidR="00584A83" w:rsidRPr="003949C9" w:rsidRDefault="00584A83" w:rsidP="000A3FDB">
      <w:pPr>
        <w:spacing w:after="120" w:line="240" w:lineRule="auto"/>
        <w:jc w:val="center"/>
        <w:rPr>
          <w:rFonts w:asciiTheme="majorHAnsi" w:hAnsiTheme="majorHAnsi" w:cs="Arial"/>
          <w:sz w:val="30"/>
          <w:szCs w:val="30"/>
          <w:lang w:eastAsia="ko-KR"/>
        </w:rPr>
      </w:pPr>
      <w:r w:rsidRPr="003949C9">
        <w:rPr>
          <w:rFonts w:asciiTheme="majorHAnsi" w:hAnsiTheme="majorHAnsi" w:cs="Arial"/>
          <w:sz w:val="30"/>
          <w:szCs w:val="30"/>
          <w:lang w:eastAsia="ko-KR"/>
        </w:rPr>
        <w:t xml:space="preserve">WNIOSEK </w:t>
      </w:r>
      <w:r w:rsidR="00E97DDB" w:rsidRPr="003949C9">
        <w:rPr>
          <w:rFonts w:asciiTheme="majorHAnsi" w:hAnsiTheme="majorHAnsi" w:cs="Arial"/>
          <w:sz w:val="30"/>
          <w:szCs w:val="30"/>
          <w:lang w:eastAsia="ko-KR"/>
        </w:rPr>
        <w:t xml:space="preserve">INDYWIDUALNY </w:t>
      </w:r>
      <w:r w:rsidRPr="003949C9">
        <w:rPr>
          <w:rFonts w:asciiTheme="majorHAnsi" w:hAnsiTheme="majorHAnsi" w:cs="Arial"/>
          <w:sz w:val="30"/>
          <w:szCs w:val="30"/>
          <w:lang w:eastAsia="ko-KR"/>
        </w:rPr>
        <w:t>O DOFIN</w:t>
      </w:r>
      <w:r w:rsidR="007F1649">
        <w:rPr>
          <w:rFonts w:asciiTheme="majorHAnsi" w:hAnsiTheme="majorHAnsi" w:cs="Arial"/>
          <w:sz w:val="30"/>
          <w:szCs w:val="30"/>
          <w:lang w:eastAsia="ko-KR"/>
        </w:rPr>
        <w:t>AN</w:t>
      </w:r>
      <w:r w:rsidRPr="003949C9">
        <w:rPr>
          <w:rFonts w:asciiTheme="majorHAnsi" w:hAnsiTheme="majorHAnsi" w:cs="Arial"/>
          <w:sz w:val="30"/>
          <w:szCs w:val="30"/>
          <w:lang w:eastAsia="ko-KR"/>
        </w:rPr>
        <w:t>SOWANIE</w:t>
      </w:r>
      <w:r w:rsidR="007C535B" w:rsidRPr="003949C9">
        <w:rPr>
          <w:rFonts w:asciiTheme="majorHAnsi" w:hAnsiTheme="majorHAnsi" w:cs="Arial"/>
          <w:sz w:val="30"/>
          <w:szCs w:val="30"/>
          <w:lang w:eastAsia="ko-KR"/>
        </w:rPr>
        <w:t xml:space="preserve"> DOKSZTAŁCENIA</w:t>
      </w:r>
      <w:r w:rsidR="00FA2136">
        <w:rPr>
          <w:rFonts w:asciiTheme="majorHAnsi" w:hAnsiTheme="majorHAnsi" w:cs="Arial"/>
          <w:sz w:val="30"/>
          <w:szCs w:val="30"/>
          <w:lang w:eastAsia="ko-KR"/>
        </w:rPr>
        <w:br/>
        <w:t xml:space="preserve">DLA </w:t>
      </w:r>
      <w:r w:rsidR="002A0F8F">
        <w:rPr>
          <w:rFonts w:asciiTheme="majorHAnsi" w:hAnsiTheme="majorHAnsi" w:cs="Arial"/>
          <w:sz w:val="30"/>
          <w:szCs w:val="30"/>
          <w:lang w:eastAsia="ko-KR"/>
        </w:rPr>
        <w:t>NAUCZYCIELI AKADEMICKICH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425"/>
        <w:gridCol w:w="993"/>
        <w:gridCol w:w="1559"/>
        <w:gridCol w:w="283"/>
        <w:gridCol w:w="993"/>
        <w:gridCol w:w="283"/>
        <w:gridCol w:w="992"/>
      </w:tblGrid>
      <w:tr w:rsidR="001F4230" w:rsidTr="00761450">
        <w:tc>
          <w:tcPr>
            <w:tcW w:w="9180" w:type="dxa"/>
            <w:gridSpan w:val="9"/>
            <w:shd w:val="clear" w:color="auto" w:fill="DAEEF3" w:themeFill="accent5" w:themeFillTint="33"/>
            <w:vAlign w:val="center"/>
          </w:tcPr>
          <w:p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:rsidTr="00761450">
        <w:tc>
          <w:tcPr>
            <w:tcW w:w="3652" w:type="dxa"/>
            <w:gridSpan w:val="2"/>
            <w:vAlign w:val="center"/>
          </w:tcPr>
          <w:p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528" w:type="dxa"/>
            <w:gridSpan w:val="7"/>
            <w:vAlign w:val="center"/>
          </w:tcPr>
          <w:p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:rsidTr="00761450">
        <w:tc>
          <w:tcPr>
            <w:tcW w:w="3652" w:type="dxa"/>
            <w:gridSpan w:val="2"/>
            <w:vAlign w:val="center"/>
          </w:tcPr>
          <w:p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528" w:type="dxa"/>
            <w:gridSpan w:val="7"/>
            <w:vAlign w:val="center"/>
          </w:tcPr>
          <w:p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:rsidTr="00761450">
        <w:tc>
          <w:tcPr>
            <w:tcW w:w="2093" w:type="dxa"/>
            <w:vAlign w:val="center"/>
          </w:tcPr>
          <w:p w:rsidR="002B777A" w:rsidRDefault="002B777A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4536" w:type="dxa"/>
            <w:gridSpan w:val="4"/>
            <w:vAlign w:val="center"/>
          </w:tcPr>
          <w:p w:rsidR="002B777A" w:rsidRPr="001E7DC6" w:rsidRDefault="002B777A" w:rsidP="00F76944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Wymiar etatu</w:t>
            </w:r>
          </w:p>
        </w:tc>
        <w:tc>
          <w:tcPr>
            <w:tcW w:w="992" w:type="dxa"/>
            <w:vAlign w:val="bottom"/>
          </w:tcPr>
          <w:p w:rsidR="002B777A" w:rsidRPr="001E7DC6" w:rsidRDefault="00F76944" w:rsidP="00E97FA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E97FAA">
              <w:rPr>
                <w:rFonts w:asciiTheme="majorHAnsi" w:hAnsiTheme="majorHAnsi" w:cs="Arial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lang w:eastAsia="ko-KR"/>
              </w:rPr>
              <w:t>%</w:t>
            </w:r>
          </w:p>
        </w:tc>
      </w:tr>
      <w:tr w:rsidR="002B777A" w:rsidTr="00761450">
        <w:tc>
          <w:tcPr>
            <w:tcW w:w="2093" w:type="dxa"/>
            <w:vMerge w:val="restart"/>
            <w:vAlign w:val="center"/>
          </w:tcPr>
          <w:p w:rsidR="002B777A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Zatrudnienie w UG</w:t>
            </w:r>
          </w:p>
        </w:tc>
        <w:tc>
          <w:tcPr>
            <w:tcW w:w="1984" w:type="dxa"/>
            <w:gridSpan w:val="2"/>
            <w:vAlign w:val="center"/>
          </w:tcPr>
          <w:p w:rsidR="002B777A" w:rsidRPr="001E7DC6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Czas nieokreślony</w:t>
            </w:r>
          </w:p>
        </w:tc>
        <w:tc>
          <w:tcPr>
            <w:tcW w:w="993" w:type="dxa"/>
            <w:vAlign w:val="center"/>
          </w:tcPr>
          <w:p w:rsidR="002B777A" w:rsidRPr="001E7DC6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Od dnia</w:t>
            </w:r>
          </w:p>
        </w:tc>
        <w:tc>
          <w:tcPr>
            <w:tcW w:w="4110" w:type="dxa"/>
            <w:gridSpan w:val="5"/>
            <w:vAlign w:val="center"/>
          </w:tcPr>
          <w:p w:rsidR="002B777A" w:rsidRPr="001E7DC6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</w:tr>
      <w:tr w:rsidR="002B777A" w:rsidTr="00761450">
        <w:tc>
          <w:tcPr>
            <w:tcW w:w="2093" w:type="dxa"/>
            <w:vMerge/>
            <w:vAlign w:val="center"/>
          </w:tcPr>
          <w:p w:rsidR="002B777A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2B777A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Czas określony</w:t>
            </w:r>
          </w:p>
        </w:tc>
        <w:tc>
          <w:tcPr>
            <w:tcW w:w="993" w:type="dxa"/>
            <w:vAlign w:val="center"/>
          </w:tcPr>
          <w:p w:rsidR="002B777A" w:rsidRPr="001E7DC6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Od dnia</w:t>
            </w:r>
          </w:p>
        </w:tc>
        <w:tc>
          <w:tcPr>
            <w:tcW w:w="1842" w:type="dxa"/>
            <w:gridSpan w:val="2"/>
            <w:vAlign w:val="center"/>
          </w:tcPr>
          <w:p w:rsidR="002B777A" w:rsidRPr="001E7DC6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993" w:type="dxa"/>
            <w:vAlign w:val="center"/>
          </w:tcPr>
          <w:p w:rsidR="002B777A" w:rsidRPr="001E7DC6" w:rsidRDefault="002B777A" w:rsidP="00E97DD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 dnia</w:t>
            </w:r>
          </w:p>
        </w:tc>
        <w:tc>
          <w:tcPr>
            <w:tcW w:w="1275" w:type="dxa"/>
            <w:gridSpan w:val="2"/>
            <w:vAlign w:val="center"/>
          </w:tcPr>
          <w:p w:rsidR="002B777A" w:rsidRPr="001E7DC6" w:rsidRDefault="002B777A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584A83" w:rsidRPr="000A3FDB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"/>
        <w:tblW w:w="9204" w:type="dxa"/>
        <w:tblLook w:val="04A0" w:firstRow="1" w:lastRow="0" w:firstColumn="1" w:lastColumn="0" w:noHBand="0" w:noVBand="1"/>
      </w:tblPr>
      <w:tblGrid>
        <w:gridCol w:w="3346"/>
        <w:gridCol w:w="1275"/>
        <w:gridCol w:w="18"/>
        <w:gridCol w:w="2535"/>
        <w:gridCol w:w="1982"/>
        <w:gridCol w:w="48"/>
      </w:tblGrid>
      <w:tr w:rsidR="001F4230" w:rsidTr="00677BE1">
        <w:trPr>
          <w:trHeight w:val="416"/>
        </w:trPr>
        <w:tc>
          <w:tcPr>
            <w:tcW w:w="7148" w:type="dxa"/>
            <w:gridSpan w:val="4"/>
            <w:shd w:val="clear" w:color="auto" w:fill="DAEEF3" w:themeFill="accent5" w:themeFillTint="33"/>
            <w:vAlign w:val="center"/>
          </w:tcPr>
          <w:p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</w:p>
          <w:p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2056" w:type="dxa"/>
            <w:gridSpan w:val="2"/>
            <w:shd w:val="clear" w:color="auto" w:fill="DAEEF3" w:themeFill="accent5" w:themeFillTint="33"/>
            <w:vAlign w:val="center"/>
          </w:tcPr>
          <w:p w:rsidR="001F4230" w:rsidRDefault="00201C0A" w:rsidP="00201C0A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(</w:t>
            </w:r>
            <w:r w:rsidRPr="00201C0A">
              <w:rPr>
                <w:rFonts w:asciiTheme="majorHAnsi" w:hAnsiTheme="majorHAnsi" w:cs="Arial"/>
                <w:i/>
                <w:sz w:val="18"/>
                <w:lang w:eastAsia="ko-KR"/>
              </w:rPr>
              <w:t>proszę zaznaczyć odpowiednie)</w:t>
            </w:r>
          </w:p>
        </w:tc>
      </w:tr>
      <w:tr w:rsidR="001F4230" w:rsidTr="00677BE1">
        <w:trPr>
          <w:trHeight w:val="153"/>
        </w:trPr>
        <w:tc>
          <w:tcPr>
            <w:tcW w:w="7148" w:type="dxa"/>
            <w:gridSpan w:val="4"/>
            <w:vAlign w:val="center"/>
          </w:tcPr>
          <w:p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2056" w:type="dxa"/>
            <w:gridSpan w:val="2"/>
          </w:tcPr>
          <w:p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41031" w:rsidTr="00677BE1">
        <w:trPr>
          <w:trHeight w:val="293"/>
        </w:trPr>
        <w:tc>
          <w:tcPr>
            <w:tcW w:w="3346" w:type="dxa"/>
            <w:vMerge w:val="restart"/>
            <w:vAlign w:val="center"/>
          </w:tcPr>
          <w:p w:rsidR="00941031" w:rsidRDefault="00941031" w:rsidP="002742FB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Szkolenia/kursy  </w:t>
            </w:r>
            <w:r w:rsidR="002742FB">
              <w:rPr>
                <w:rFonts w:asciiTheme="majorHAnsi" w:hAnsiTheme="majorHAnsi" w:cs="Arial"/>
                <w:lang w:eastAsia="ko-KR"/>
              </w:rPr>
              <w:t xml:space="preserve">specjalistyczne </w:t>
            </w:r>
            <w:r>
              <w:rPr>
                <w:rFonts w:asciiTheme="majorHAnsi" w:hAnsiTheme="majorHAnsi" w:cs="Arial"/>
                <w:lang w:eastAsia="ko-KR"/>
              </w:rPr>
              <w:t>wg. potrzeb wynikających ze specyfiki działania jednostek organizacyjnych</w:t>
            </w:r>
          </w:p>
        </w:tc>
        <w:tc>
          <w:tcPr>
            <w:tcW w:w="3801" w:type="dxa"/>
            <w:gridSpan w:val="3"/>
          </w:tcPr>
          <w:p w:rsidR="00941031" w:rsidRDefault="00941031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  <w:r w:rsidR="00FA2136">
              <w:rPr>
                <w:rFonts w:asciiTheme="majorHAnsi" w:hAnsiTheme="majorHAnsi" w:cs="Arial"/>
                <w:lang w:eastAsia="ko-KR"/>
              </w:rPr>
              <w:t>/ Kursy specjalistyczne</w:t>
            </w:r>
          </w:p>
        </w:tc>
        <w:tc>
          <w:tcPr>
            <w:tcW w:w="2056" w:type="dxa"/>
            <w:gridSpan w:val="2"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41031" w:rsidTr="00677BE1">
        <w:trPr>
          <w:trHeight w:val="153"/>
        </w:trPr>
        <w:tc>
          <w:tcPr>
            <w:tcW w:w="3346" w:type="dxa"/>
            <w:vMerge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01" w:type="dxa"/>
            <w:gridSpan w:val="3"/>
          </w:tcPr>
          <w:p w:rsidR="00941031" w:rsidRDefault="00941031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Dot. Unii Europejskiej</w:t>
            </w:r>
          </w:p>
        </w:tc>
        <w:tc>
          <w:tcPr>
            <w:tcW w:w="2056" w:type="dxa"/>
            <w:gridSpan w:val="2"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41031" w:rsidTr="00677BE1">
        <w:trPr>
          <w:trHeight w:val="153"/>
        </w:trPr>
        <w:tc>
          <w:tcPr>
            <w:tcW w:w="3346" w:type="dxa"/>
            <w:vMerge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01" w:type="dxa"/>
            <w:gridSpan w:val="3"/>
          </w:tcPr>
          <w:p w:rsidR="00941031" w:rsidRDefault="00941031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Komputerowe</w:t>
            </w:r>
          </w:p>
        </w:tc>
        <w:tc>
          <w:tcPr>
            <w:tcW w:w="2056" w:type="dxa"/>
            <w:gridSpan w:val="2"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941031" w:rsidTr="00677BE1">
        <w:trPr>
          <w:trHeight w:val="153"/>
        </w:trPr>
        <w:tc>
          <w:tcPr>
            <w:tcW w:w="3346" w:type="dxa"/>
            <w:vMerge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801" w:type="dxa"/>
            <w:gridSpan w:val="3"/>
          </w:tcPr>
          <w:p w:rsidR="00941031" w:rsidRDefault="00941031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Językowe</w:t>
            </w:r>
          </w:p>
        </w:tc>
        <w:tc>
          <w:tcPr>
            <w:tcW w:w="2056" w:type="dxa"/>
            <w:gridSpan w:val="2"/>
          </w:tcPr>
          <w:p w:rsidR="00941031" w:rsidRDefault="00941031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A2136" w:rsidTr="00677BE1">
        <w:tblPrEx>
          <w:tblBorders>
            <w:bottom w:val="none" w:sz="0" w:space="0" w:color="auto"/>
          </w:tblBorders>
        </w:tblPrEx>
        <w:trPr>
          <w:trHeight w:val="445"/>
        </w:trPr>
        <w:tc>
          <w:tcPr>
            <w:tcW w:w="459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FA2136" w:rsidRPr="00C15FC1" w:rsidRDefault="00FA2136" w:rsidP="007B492C">
            <w:pPr>
              <w:rPr>
                <w:rFonts w:asciiTheme="majorHAnsi" w:hAnsiTheme="majorHAnsi" w:cs="Arial"/>
                <w:u w:val="single"/>
                <w:lang w:eastAsia="ko-KR"/>
              </w:rPr>
            </w:pPr>
            <w:r w:rsidRPr="00C15FC1">
              <w:rPr>
                <w:rFonts w:asciiTheme="majorHAnsi" w:hAnsiTheme="majorHAnsi" w:cs="Arial"/>
                <w:u w:val="single"/>
                <w:lang w:eastAsia="ko-KR"/>
              </w:rPr>
              <w:t>Koszt netto</w:t>
            </w:r>
          </w:p>
        </w:tc>
        <w:tc>
          <w:tcPr>
            <w:tcW w:w="4605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A2136" w:rsidRDefault="00FA2136" w:rsidP="007B492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DE7AD5" w:rsidTr="00677BE1">
        <w:tblPrEx>
          <w:tblBorders>
            <w:bottom w:val="none" w:sz="0" w:space="0" w:color="auto"/>
          </w:tblBorders>
        </w:tblPrEx>
        <w:trPr>
          <w:gridAfter w:val="1"/>
          <w:wAfter w:w="56" w:type="dxa"/>
          <w:trHeight w:val="451"/>
        </w:trPr>
        <w:tc>
          <w:tcPr>
            <w:tcW w:w="9148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 O DOFINA</w:t>
            </w:r>
            <w:r w:rsidR="007F1649">
              <w:rPr>
                <w:rFonts w:asciiTheme="majorHAnsi" w:hAnsiTheme="majorHAnsi" w:cs="Arial"/>
                <w:lang w:eastAsia="ko-KR"/>
              </w:rPr>
              <w:t>N</w:t>
            </w:r>
            <w:r>
              <w:rPr>
                <w:rFonts w:asciiTheme="majorHAnsi" w:hAnsiTheme="majorHAnsi" w:cs="Arial"/>
                <w:lang w:eastAsia="ko-KR"/>
              </w:rPr>
              <w:t>SOWANIE</w:t>
            </w:r>
          </w:p>
          <w:p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krótkie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uzasadnienie wniosku</w:t>
            </w:r>
            <w:r w:rsidR="00FA2136"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</w:t>
            </w:r>
            <w:r w:rsidR="00FA2136">
              <w:rPr>
                <w:rFonts w:asciiTheme="majorHAnsi" w:hAnsiTheme="majorHAnsi" w:cs="Arial"/>
                <w:sz w:val="20"/>
                <w:lang w:eastAsia="ko-KR"/>
              </w:rPr>
              <w:t>firmy szkoleniowej /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Uczelni, liczba semestrów, 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system płatności itp.)</w:t>
            </w:r>
          </w:p>
          <w:p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:rsidTr="00201C0A">
        <w:tblPrEx>
          <w:tblBorders>
            <w:bottom w:val="none" w:sz="0" w:space="0" w:color="auto"/>
          </w:tblBorders>
        </w:tblPrEx>
        <w:trPr>
          <w:gridAfter w:val="1"/>
          <w:wAfter w:w="56" w:type="dxa"/>
          <w:trHeight w:val="4007"/>
        </w:trPr>
        <w:tc>
          <w:tcPr>
            <w:tcW w:w="9148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E77FEE" w:rsidRDefault="00E77FEE" w:rsidP="00E77FE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:rsidTr="00677BE1">
        <w:tblPrEx>
          <w:tblBorders>
            <w:bottom w:val="none" w:sz="0" w:space="0" w:color="auto"/>
          </w:tblBorders>
        </w:tblPrEx>
        <w:trPr>
          <w:gridAfter w:val="1"/>
          <w:wAfter w:w="56" w:type="dxa"/>
          <w:trHeight w:val="2028"/>
        </w:trPr>
        <w:tc>
          <w:tcPr>
            <w:tcW w:w="4613" w:type="dxa"/>
            <w:gridSpan w:val="3"/>
            <w:tcBorders>
              <w:left w:val="nil"/>
            </w:tcBorders>
          </w:tcPr>
          <w:p w:rsidR="00FA2136" w:rsidRDefault="00FA2136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FA2136" w:rsidRDefault="00FA2136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0A46E5" w:rsidRDefault="000A46E5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:rsidR="00D9668E" w:rsidRPr="000A3FDB" w:rsidRDefault="00D9668E" w:rsidP="004C0063">
            <w:pPr>
              <w:spacing w:line="360" w:lineRule="auto"/>
              <w:jc w:val="both"/>
              <w:rPr>
                <w:rFonts w:asciiTheme="majorHAnsi" w:hAnsiTheme="majorHAnsi" w:cs="Arial"/>
                <w:sz w:val="20"/>
                <w:lang w:eastAsia="ko-KR"/>
              </w:rPr>
            </w:pPr>
          </w:p>
          <w:p w:rsidR="008312EC" w:rsidRPr="00ED6FA8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ED6FA8">
              <w:rPr>
                <w:rFonts w:asciiTheme="majorHAnsi" w:hAnsiTheme="majorHAnsi" w:cs="Arial"/>
                <w:lang w:eastAsia="ko-KR"/>
              </w:rPr>
              <w:t>.........</w:t>
            </w:r>
            <w:r w:rsidR="00ED6FA8" w:rsidRPr="00ED6FA8">
              <w:rPr>
                <w:rFonts w:asciiTheme="majorHAnsi" w:hAnsiTheme="majorHAnsi" w:cs="Arial"/>
                <w:lang w:eastAsia="ko-KR"/>
              </w:rPr>
              <w:t>....................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..................................</w:t>
            </w:r>
            <w:r w:rsidR="00881BEF" w:rsidRPr="00ED6FA8">
              <w:rPr>
                <w:rFonts w:asciiTheme="majorHAnsi" w:hAnsiTheme="majorHAnsi" w:cs="Arial"/>
                <w:lang w:eastAsia="ko-KR"/>
              </w:rPr>
              <w:t>......</w:t>
            </w:r>
            <w:r w:rsidRPr="00ED6FA8">
              <w:rPr>
                <w:rFonts w:asciiTheme="majorHAnsi" w:hAnsiTheme="majorHAnsi" w:cs="Arial"/>
                <w:lang w:eastAsia="ko-KR"/>
              </w:rPr>
              <w:t>.........................</w:t>
            </w:r>
          </w:p>
          <w:p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  <w:tr w:rsidR="00E97DDB" w:rsidTr="00677BE1">
        <w:trPr>
          <w:gridAfter w:val="1"/>
          <w:wAfter w:w="56" w:type="dxa"/>
          <w:trHeight w:val="451"/>
        </w:trPr>
        <w:tc>
          <w:tcPr>
            <w:tcW w:w="9148" w:type="dxa"/>
            <w:gridSpan w:val="5"/>
            <w:shd w:val="clear" w:color="auto" w:fill="DAEEF3" w:themeFill="accent5" w:themeFillTint="33"/>
          </w:tcPr>
          <w:p w:rsidR="00E97DDB" w:rsidRPr="007C29AA" w:rsidRDefault="00E97DDB" w:rsidP="006E7E8C">
            <w:pPr>
              <w:jc w:val="center"/>
              <w:rPr>
                <w:rFonts w:asciiTheme="majorHAnsi" w:hAnsiTheme="majorHAnsi" w:cs="Arial"/>
                <w:color w:val="000000" w:themeColor="text1"/>
                <w:lang w:eastAsia="ko-KR"/>
              </w:rPr>
            </w:pPr>
            <w:r w:rsidRPr="007C29AA">
              <w:rPr>
                <w:rFonts w:asciiTheme="majorHAnsi" w:hAnsiTheme="majorHAnsi" w:cs="Arial"/>
                <w:color w:val="000000" w:themeColor="text1"/>
                <w:lang w:eastAsia="ko-KR"/>
              </w:rPr>
              <w:lastRenderedPageBreak/>
              <w:t>OPINIA BEZPOŚREDNIEGO PRZEŁOŻONEGO</w:t>
            </w:r>
          </w:p>
          <w:p w:rsidR="00E97DDB" w:rsidRDefault="00E97DDB" w:rsidP="007C29AA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7C29AA">
              <w:rPr>
                <w:rFonts w:asciiTheme="majorHAnsi" w:hAnsiTheme="majorHAnsi" w:cs="Arial"/>
                <w:color w:val="000000" w:themeColor="text1"/>
                <w:sz w:val="20"/>
                <w:lang w:eastAsia="ko-KR"/>
              </w:rPr>
              <w:t xml:space="preserve">(zawierająca ocenę przydatności w pracy wybranego dokształcania </w:t>
            </w:r>
            <w:r w:rsidR="004744F5" w:rsidRPr="007C29AA">
              <w:rPr>
                <w:rFonts w:asciiTheme="majorHAnsi" w:hAnsiTheme="majorHAnsi" w:cs="Arial"/>
                <w:color w:val="000000" w:themeColor="text1"/>
                <w:sz w:val="20"/>
                <w:lang w:eastAsia="ko-KR"/>
              </w:rPr>
              <w:t>oraz informację o wyniku ostatniej okresowej o</w:t>
            </w:r>
            <w:r w:rsidR="007C29AA" w:rsidRPr="007C29AA">
              <w:rPr>
                <w:rFonts w:asciiTheme="majorHAnsi" w:hAnsiTheme="majorHAnsi" w:cs="Arial"/>
                <w:color w:val="000000" w:themeColor="text1"/>
                <w:sz w:val="20"/>
                <w:lang w:eastAsia="ko-KR"/>
              </w:rPr>
              <w:t>ceny nauczyciela akademickiego)</w:t>
            </w:r>
          </w:p>
        </w:tc>
      </w:tr>
      <w:tr w:rsidR="00E97DDB" w:rsidTr="00677BE1">
        <w:trPr>
          <w:gridAfter w:val="1"/>
          <w:wAfter w:w="56" w:type="dxa"/>
          <w:trHeight w:val="1665"/>
        </w:trPr>
        <w:tc>
          <w:tcPr>
            <w:tcW w:w="9148" w:type="dxa"/>
            <w:gridSpan w:val="5"/>
          </w:tcPr>
          <w:p w:rsidR="00E77FEE" w:rsidRDefault="00E77FE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677BE1">
        <w:tblPrEx>
          <w:tblBorders>
            <w:bottom w:val="none" w:sz="0" w:space="0" w:color="auto"/>
          </w:tblBorders>
        </w:tblPrEx>
        <w:trPr>
          <w:gridAfter w:val="1"/>
          <w:wAfter w:w="56" w:type="dxa"/>
          <w:trHeight w:val="204"/>
        </w:trPr>
        <w:tc>
          <w:tcPr>
            <w:tcW w:w="461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7DDB" w:rsidRPr="002549C7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lang w:eastAsia="ko-KR"/>
              </w:rPr>
            </w:pPr>
          </w:p>
          <w:p w:rsidR="00E97DDB" w:rsidRPr="002549C7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lang w:eastAsia="ko-KR"/>
              </w:rPr>
            </w:pPr>
          </w:p>
          <w:p w:rsidR="00E97DDB" w:rsidRPr="002549C7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8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..................................................................................................</w:t>
            </w: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bezpośredniego przełożonego</w:t>
            </w:r>
          </w:p>
        </w:tc>
        <w:tc>
          <w:tcPr>
            <w:tcW w:w="4535" w:type="dxa"/>
            <w:gridSpan w:val="2"/>
            <w:tcBorders>
              <w:bottom w:val="single" w:sz="4" w:space="0" w:color="auto"/>
            </w:tcBorders>
          </w:tcPr>
          <w:p w:rsidR="00E97DDB" w:rsidRPr="0037433C" w:rsidRDefault="0037433C" w:rsidP="0037433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37433C">
              <w:rPr>
                <w:rFonts w:asciiTheme="majorHAnsi" w:hAnsiTheme="majorHAnsi" w:cs="Arial"/>
                <w:sz w:val="20"/>
                <w:lang w:eastAsia="ko-KR"/>
              </w:rPr>
              <w:t xml:space="preserve">OPINIA </w:t>
            </w:r>
            <w:r w:rsidR="00076A9F">
              <w:rPr>
                <w:rFonts w:asciiTheme="majorHAnsi" w:hAnsiTheme="majorHAnsi" w:cs="Arial"/>
                <w:sz w:val="20"/>
                <w:lang w:eastAsia="ko-KR"/>
              </w:rPr>
              <w:t>PRZEŁOŻONEGO WYŻSZEGO SZCZEBLA</w:t>
            </w:r>
          </w:p>
          <w:p w:rsidR="00E97DDB" w:rsidRPr="002549C7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:rsidR="00E97DDB" w:rsidRPr="002549C7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:rsidR="00E97DDB" w:rsidRDefault="00E97DDB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37433C">
              <w:rPr>
                <w:rFonts w:asciiTheme="majorHAnsi" w:hAnsiTheme="majorHAnsi" w:cs="Arial"/>
                <w:i/>
                <w:sz w:val="18"/>
                <w:lang w:eastAsia="ko-KR"/>
              </w:rPr>
              <w:t>przełożonego wyższego szczebla</w:t>
            </w:r>
          </w:p>
        </w:tc>
      </w:tr>
    </w:tbl>
    <w:p w:rsidR="00E97DDB" w:rsidRPr="00E97AE1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5"/>
        <w:gridCol w:w="2203"/>
        <w:gridCol w:w="687"/>
        <w:gridCol w:w="3855"/>
      </w:tblGrid>
      <w:tr w:rsidR="00E97DDB" w:rsidTr="006E7E8C">
        <w:trPr>
          <w:trHeight w:val="431"/>
        </w:trPr>
        <w:tc>
          <w:tcPr>
            <w:tcW w:w="9210" w:type="dxa"/>
            <w:gridSpan w:val="4"/>
            <w:shd w:val="clear" w:color="auto" w:fill="DAEEF3" w:themeFill="accent5" w:themeFillTint="33"/>
            <w:vAlign w:val="center"/>
          </w:tcPr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FA2136">
              <w:rPr>
                <w:rFonts w:asciiTheme="majorHAnsi" w:hAnsiTheme="majorHAnsi" w:cs="Arial"/>
                <w:lang w:eastAsia="ko-KR"/>
              </w:rPr>
              <w:t>SEKCJĘ DS. SZKOLEŃ</w:t>
            </w:r>
          </w:p>
          <w:p w:rsidR="0037433C" w:rsidRDefault="0037433C" w:rsidP="00FA21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FA2136">
              <w:rPr>
                <w:rFonts w:asciiTheme="majorHAnsi" w:hAnsiTheme="majorHAnsi" w:cs="Arial"/>
                <w:i/>
                <w:sz w:val="18"/>
                <w:lang w:eastAsia="ko-KR"/>
              </w:rPr>
              <w:t>Sekcji ds.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:rsidTr="00CA338E">
        <w:trPr>
          <w:trHeight w:val="227"/>
        </w:trPr>
        <w:tc>
          <w:tcPr>
            <w:tcW w:w="2376" w:type="dxa"/>
            <w:vAlign w:val="center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</w:p>
        </w:tc>
      </w:tr>
      <w:tr w:rsidR="00CA338E" w:rsidTr="00BB0550">
        <w:trPr>
          <w:trHeight w:val="397"/>
        </w:trPr>
        <w:tc>
          <w:tcPr>
            <w:tcW w:w="2376" w:type="dxa"/>
            <w:vMerge/>
            <w:vAlign w:val="center"/>
          </w:tcPr>
          <w:p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:rsidR="00F066E9" w:rsidRPr="00193D5C" w:rsidRDefault="00F066E9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:rsidR="00E97DDB" w:rsidRPr="00193D5C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4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</w:t>
            </w:r>
            <w:r>
              <w:rPr>
                <w:rFonts w:asciiTheme="majorHAnsi" w:hAnsiTheme="majorHAnsi" w:cs="Arial"/>
                <w:lang w:eastAsia="ko-KR"/>
              </w:rPr>
              <w:t>..................</w:t>
            </w: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:rsidR="00E97DDB" w:rsidRPr="00193D5C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2"/>
          <w:lang w:eastAsia="ko-KR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566"/>
      </w:tblGrid>
      <w:tr w:rsidR="00E97DDB" w:rsidTr="006E7E8C">
        <w:trPr>
          <w:trHeight w:val="373"/>
        </w:trPr>
        <w:tc>
          <w:tcPr>
            <w:tcW w:w="9210" w:type="dxa"/>
            <w:gridSpan w:val="3"/>
            <w:shd w:val="clear" w:color="auto" w:fill="DAEEF3" w:themeFill="accent5" w:themeFillTint="33"/>
            <w:vAlign w:val="center"/>
          </w:tcPr>
          <w:p w:rsidR="00E97DDB" w:rsidRDefault="0037433C" w:rsidP="00FA21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FA2136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566" w:type="dxa"/>
            <w:vAlign w:val="bottom"/>
          </w:tcPr>
          <w:p w:rsidR="00193D5C" w:rsidRPr="00193D5C" w:rsidRDefault="00193D5C" w:rsidP="006B3E72">
            <w:pPr>
              <w:spacing w:line="360" w:lineRule="auto"/>
              <w:rPr>
                <w:rFonts w:asciiTheme="majorHAnsi" w:hAnsiTheme="majorHAnsi" w:cs="Arial"/>
                <w:sz w:val="12"/>
                <w:lang w:eastAsia="ko-KR"/>
              </w:rPr>
            </w:pPr>
          </w:p>
          <w:p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.................</w:t>
            </w:r>
            <w:r>
              <w:rPr>
                <w:rFonts w:asciiTheme="majorHAnsi" w:hAnsiTheme="majorHAnsi" w:cs="Arial"/>
                <w:lang w:eastAsia="ko-KR"/>
              </w:rPr>
              <w:t>..........  %</w:t>
            </w:r>
          </w:p>
          <w:p w:rsidR="00193D5C" w:rsidRDefault="00193D5C" w:rsidP="002549C7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 w:rsidRPr="00193D5C">
              <w:rPr>
                <w:rFonts w:asciiTheme="majorHAnsi" w:hAnsiTheme="majorHAnsi" w:cs="Arial"/>
                <w:lang w:eastAsia="ko-KR"/>
              </w:rPr>
              <w:t>opłata semestralna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/</w:t>
            </w:r>
            <w:r w:rsidR="002549C7"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193D5C">
              <w:rPr>
                <w:rFonts w:asciiTheme="majorHAnsi" w:hAnsiTheme="majorHAnsi" w:cs="Arial"/>
                <w:lang w:eastAsia="ko-KR"/>
              </w:rPr>
              <w:t>roczna*</w:t>
            </w:r>
          </w:p>
        </w:tc>
      </w:tr>
      <w:tr w:rsidR="0081531D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566" w:type="dxa"/>
            <w:vAlign w:val="bottom"/>
          </w:tcPr>
          <w:p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</w:p>
        </w:tc>
      </w:tr>
      <w:tr w:rsidR="00FF361B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566" w:type="dxa"/>
            <w:vAlign w:val="bottom"/>
          </w:tcPr>
          <w:p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</w:p>
        </w:tc>
      </w:tr>
      <w:tr w:rsidR="00891E3A" w:rsidTr="00891E3A">
        <w:trPr>
          <w:trHeight w:val="567"/>
        </w:trPr>
        <w:tc>
          <w:tcPr>
            <w:tcW w:w="2943" w:type="dxa"/>
            <w:vAlign w:val="center"/>
          </w:tcPr>
          <w:p w:rsidR="00891E3A" w:rsidRPr="00106BEF" w:rsidRDefault="00891E3A" w:rsidP="006054D3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Czasokres odpracowania po zakończeniu dokształcenia</w:t>
            </w:r>
          </w:p>
        </w:tc>
        <w:tc>
          <w:tcPr>
            <w:tcW w:w="6267" w:type="dxa"/>
            <w:gridSpan w:val="2"/>
            <w:vAlign w:val="center"/>
          </w:tcPr>
          <w:p w:rsidR="00891E3A" w:rsidRPr="00FF361B" w:rsidRDefault="00891E3A" w:rsidP="00FF361B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  <w:lang w:eastAsia="ko-KR"/>
              </w:rPr>
            </w:pPr>
            <w:r w:rsidRPr="00FF361B">
              <w:rPr>
                <w:rFonts w:asciiTheme="majorHAnsi" w:hAnsiTheme="majorHAnsi" w:cs="Arial"/>
                <w:lang w:eastAsia="ko-KR"/>
              </w:rPr>
              <w:t>1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/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2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/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 xml:space="preserve">3 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FF361B">
              <w:rPr>
                <w:rFonts w:asciiTheme="majorHAnsi" w:hAnsiTheme="majorHAnsi" w:cs="Arial"/>
                <w:lang w:eastAsia="ko-KR"/>
              </w:rPr>
              <w:t>lata*</w:t>
            </w:r>
          </w:p>
          <w:p w:rsidR="00891E3A" w:rsidRPr="00FF361B" w:rsidRDefault="00891E3A" w:rsidP="006054D3">
            <w:pPr>
              <w:pStyle w:val="Akapitzlist"/>
              <w:numPr>
                <w:ilvl w:val="0"/>
                <w:numId w:val="11"/>
              </w:numPr>
              <w:ind w:left="714" w:hanging="357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 przypadku zawarcia stosunku pracy na czas określony nie dłużej niż do dnia zawarcia stosunku pracy z zastrzeżeniem pkt 1)</w:t>
            </w:r>
          </w:p>
        </w:tc>
      </w:tr>
      <w:tr w:rsidR="00FF361B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:rsidR="00FF361B" w:rsidRPr="002549C7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:rsidR="00E97AE1" w:rsidRPr="002549C7" w:rsidRDefault="00E97AE1" w:rsidP="006E7E8C">
            <w:pPr>
              <w:spacing w:line="360" w:lineRule="auto"/>
              <w:jc w:val="both"/>
              <w:rPr>
                <w:rFonts w:asciiTheme="majorHAnsi" w:hAnsiTheme="majorHAnsi" w:cs="Arial"/>
                <w:sz w:val="16"/>
                <w:lang w:eastAsia="ko-KR"/>
              </w:rPr>
            </w:pPr>
          </w:p>
          <w:p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...........</w:t>
            </w:r>
            <w:r>
              <w:rPr>
                <w:rFonts w:asciiTheme="majorHAnsi" w:hAnsiTheme="majorHAnsi" w:cs="Arial"/>
                <w:lang w:eastAsia="ko-KR"/>
              </w:rPr>
              <w:t>...............</w:t>
            </w:r>
          </w:p>
          <w:p w:rsidR="00FF361B" w:rsidRDefault="00FF361B" w:rsidP="00FA2136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FA2136">
              <w:rPr>
                <w:rFonts w:asciiTheme="majorHAnsi" w:hAnsiTheme="majorHAnsi" w:cs="Arial"/>
                <w:i/>
                <w:sz w:val="18"/>
                <w:lang w:eastAsia="ko-KR"/>
              </w:rPr>
              <w:t>Rektora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UG</w:t>
            </w:r>
          </w:p>
        </w:tc>
      </w:tr>
    </w:tbl>
    <w:p w:rsidR="00E97DDB" w:rsidRPr="00193D5C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0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7"/>
        <w:gridCol w:w="2419"/>
        <w:gridCol w:w="4324"/>
      </w:tblGrid>
      <w:tr w:rsidR="00E97DDB" w:rsidTr="006E7E8C">
        <w:trPr>
          <w:trHeight w:val="379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:rsidR="00FF361B" w:rsidRDefault="00FF361B" w:rsidP="00EC2579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FA2136">
              <w:rPr>
                <w:rFonts w:asciiTheme="majorHAnsi" w:hAnsiTheme="majorHAnsi" w:cs="Arial"/>
                <w:i/>
                <w:sz w:val="18"/>
                <w:lang w:eastAsia="ko-KR"/>
              </w:rPr>
              <w:t>Sekcji ds.</w:t>
            </w:r>
            <w:r w:rsidR="00EC2579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S</w:t>
            </w:r>
            <w:r w:rsidR="00677BE1">
              <w:rPr>
                <w:rFonts w:asciiTheme="majorHAnsi" w:hAnsiTheme="majorHAnsi" w:cs="Arial"/>
                <w:i/>
                <w:sz w:val="18"/>
                <w:lang w:eastAsia="ko-KR"/>
              </w:rPr>
              <w:t>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:rsidTr="00432C42">
        <w:trPr>
          <w:trHeight w:val="567"/>
        </w:trPr>
        <w:tc>
          <w:tcPr>
            <w:tcW w:w="2376" w:type="dxa"/>
            <w:vAlign w:val="center"/>
          </w:tcPr>
          <w:p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552" w:type="dxa"/>
            <w:vAlign w:val="center"/>
          </w:tcPr>
          <w:p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358" w:type="dxa"/>
            <w:vMerge w:val="restart"/>
            <w:shd w:val="clear" w:color="auto" w:fill="FFFFFF" w:themeFill="background1"/>
            <w:vAlign w:val="bottom"/>
          </w:tcPr>
          <w:p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:rsidR="00F066E9" w:rsidRDefault="00F066E9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:rsidR="00C8376B" w:rsidRDefault="00C8376B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</w:t>
            </w:r>
            <w:r w:rsidR="00881BEF">
              <w:rPr>
                <w:rFonts w:asciiTheme="majorHAnsi" w:hAnsiTheme="majorHAnsi" w:cs="Arial"/>
                <w:lang w:eastAsia="ko-KR"/>
              </w:rPr>
              <w:t>..</w:t>
            </w:r>
            <w:r>
              <w:rPr>
                <w:rFonts w:asciiTheme="majorHAnsi" w:hAnsiTheme="majorHAnsi" w:cs="Arial"/>
                <w:lang w:eastAsia="ko-KR"/>
              </w:rPr>
              <w:t>.....................</w:t>
            </w:r>
          </w:p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:rsidTr="00432C42">
        <w:trPr>
          <w:trHeight w:val="567"/>
        </w:trPr>
        <w:tc>
          <w:tcPr>
            <w:tcW w:w="2376" w:type="dxa"/>
            <w:vAlign w:val="center"/>
          </w:tcPr>
          <w:p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552" w:type="dxa"/>
            <w:vAlign w:val="center"/>
          </w:tcPr>
          <w:p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</w:p>
        </w:tc>
        <w:tc>
          <w:tcPr>
            <w:tcW w:w="4358" w:type="dxa"/>
            <w:vMerge/>
            <w:shd w:val="clear" w:color="auto" w:fill="FFFFFF" w:themeFill="background1"/>
            <w:vAlign w:val="center"/>
          </w:tcPr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:rsidR="00E97DDB" w:rsidRPr="00006F2C" w:rsidRDefault="00E97DDB" w:rsidP="00E97DDB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  <w:r w:rsidRPr="00006F2C">
        <w:rPr>
          <w:rFonts w:asciiTheme="majorHAnsi" w:hAnsiTheme="majorHAnsi" w:cs="Arial"/>
          <w:sz w:val="18"/>
          <w:lang w:eastAsia="ko-KR"/>
        </w:rPr>
        <w:t>*</w:t>
      </w:r>
      <w:r>
        <w:rPr>
          <w:rFonts w:asciiTheme="majorHAnsi" w:hAnsiTheme="majorHAnsi" w:cs="Arial"/>
          <w:sz w:val="18"/>
          <w:lang w:eastAsia="ko-KR"/>
        </w:rPr>
        <w:t xml:space="preserve">  </w:t>
      </w:r>
      <w:r w:rsidRPr="00006F2C">
        <w:rPr>
          <w:rFonts w:asciiTheme="majorHAnsi" w:hAnsiTheme="majorHAnsi" w:cs="Arial"/>
          <w:i/>
          <w:sz w:val="18"/>
          <w:lang w:eastAsia="ko-KR"/>
        </w:rPr>
        <w:t>niepotrzebne skreślić</w:t>
      </w:r>
    </w:p>
    <w:p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E97AE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8" w:bottom="28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92C" w:rsidRDefault="007B492C" w:rsidP="00475313">
      <w:pPr>
        <w:spacing w:after="0" w:line="240" w:lineRule="auto"/>
      </w:pPr>
      <w:r>
        <w:separator/>
      </w:r>
    </w:p>
  </w:endnote>
  <w:endnote w:type="continuationSeparator" w:id="0">
    <w:p w:rsidR="007B492C" w:rsidRDefault="007B492C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C" w:rsidRDefault="007B492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C" w:rsidRPr="00BE7C3D" w:rsidRDefault="007B492C" w:rsidP="00BE7C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C" w:rsidRDefault="007B49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92C" w:rsidRDefault="007B492C" w:rsidP="00475313">
      <w:pPr>
        <w:spacing w:after="0" w:line="240" w:lineRule="auto"/>
      </w:pPr>
      <w:r>
        <w:separator/>
      </w:r>
    </w:p>
  </w:footnote>
  <w:footnote w:type="continuationSeparator" w:id="0">
    <w:p w:rsidR="007B492C" w:rsidRDefault="007B492C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C" w:rsidRDefault="00F515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C" w:rsidRDefault="00F515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92C" w:rsidRDefault="00F5153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3"/>
    <w:rsid w:val="00005481"/>
    <w:rsid w:val="000056D2"/>
    <w:rsid w:val="00006F2C"/>
    <w:rsid w:val="00007C16"/>
    <w:rsid w:val="000118A0"/>
    <w:rsid w:val="00021EA0"/>
    <w:rsid w:val="00022F19"/>
    <w:rsid w:val="000423B5"/>
    <w:rsid w:val="00076A9F"/>
    <w:rsid w:val="00086515"/>
    <w:rsid w:val="00095FE6"/>
    <w:rsid w:val="000A3FDB"/>
    <w:rsid w:val="000A46E5"/>
    <w:rsid w:val="00106588"/>
    <w:rsid w:val="00106BEF"/>
    <w:rsid w:val="00193D5C"/>
    <w:rsid w:val="001D6127"/>
    <w:rsid w:val="001E7DC6"/>
    <w:rsid w:val="001F4230"/>
    <w:rsid w:val="001F504A"/>
    <w:rsid w:val="00201C0A"/>
    <w:rsid w:val="002549C7"/>
    <w:rsid w:val="0026718A"/>
    <w:rsid w:val="002742FB"/>
    <w:rsid w:val="002A0F8F"/>
    <w:rsid w:val="002B777A"/>
    <w:rsid w:val="002F2B91"/>
    <w:rsid w:val="00313397"/>
    <w:rsid w:val="0033138F"/>
    <w:rsid w:val="0037433C"/>
    <w:rsid w:val="003949C9"/>
    <w:rsid w:val="003B7FCC"/>
    <w:rsid w:val="003C3C80"/>
    <w:rsid w:val="003F5657"/>
    <w:rsid w:val="00403CA3"/>
    <w:rsid w:val="0042350B"/>
    <w:rsid w:val="00432C42"/>
    <w:rsid w:val="004355C5"/>
    <w:rsid w:val="004744F5"/>
    <w:rsid w:val="00475313"/>
    <w:rsid w:val="004923C8"/>
    <w:rsid w:val="004C0063"/>
    <w:rsid w:val="004C1523"/>
    <w:rsid w:val="00506A01"/>
    <w:rsid w:val="00515F64"/>
    <w:rsid w:val="005503DF"/>
    <w:rsid w:val="00584A83"/>
    <w:rsid w:val="005C3B01"/>
    <w:rsid w:val="006047B0"/>
    <w:rsid w:val="006054D3"/>
    <w:rsid w:val="006163C3"/>
    <w:rsid w:val="00634EF5"/>
    <w:rsid w:val="00673DD9"/>
    <w:rsid w:val="00677BE1"/>
    <w:rsid w:val="00695D46"/>
    <w:rsid w:val="006A3481"/>
    <w:rsid w:val="006A761E"/>
    <w:rsid w:val="006B3E72"/>
    <w:rsid w:val="006D3F25"/>
    <w:rsid w:val="006E7E8C"/>
    <w:rsid w:val="00761450"/>
    <w:rsid w:val="00786FBA"/>
    <w:rsid w:val="007A64C0"/>
    <w:rsid w:val="007B492C"/>
    <w:rsid w:val="007B7A6F"/>
    <w:rsid w:val="007C29AA"/>
    <w:rsid w:val="007C535B"/>
    <w:rsid w:val="007D7E2D"/>
    <w:rsid w:val="007E27BD"/>
    <w:rsid w:val="007F1649"/>
    <w:rsid w:val="0081531D"/>
    <w:rsid w:val="0083038E"/>
    <w:rsid w:val="008312EC"/>
    <w:rsid w:val="00831EF0"/>
    <w:rsid w:val="008400B7"/>
    <w:rsid w:val="00881BEF"/>
    <w:rsid w:val="00891E3A"/>
    <w:rsid w:val="008A096C"/>
    <w:rsid w:val="008B4048"/>
    <w:rsid w:val="0090744F"/>
    <w:rsid w:val="009323F2"/>
    <w:rsid w:val="00941031"/>
    <w:rsid w:val="00962EA5"/>
    <w:rsid w:val="00A1784B"/>
    <w:rsid w:val="00A23977"/>
    <w:rsid w:val="00A7187D"/>
    <w:rsid w:val="00A82D99"/>
    <w:rsid w:val="00A9343D"/>
    <w:rsid w:val="00AD19B6"/>
    <w:rsid w:val="00AE20E1"/>
    <w:rsid w:val="00B45D95"/>
    <w:rsid w:val="00B4675E"/>
    <w:rsid w:val="00B60C3D"/>
    <w:rsid w:val="00B6677C"/>
    <w:rsid w:val="00B83CBF"/>
    <w:rsid w:val="00B91F64"/>
    <w:rsid w:val="00BB0550"/>
    <w:rsid w:val="00BC015F"/>
    <w:rsid w:val="00BE7C3D"/>
    <w:rsid w:val="00C16849"/>
    <w:rsid w:val="00C8164A"/>
    <w:rsid w:val="00C8376B"/>
    <w:rsid w:val="00CA338E"/>
    <w:rsid w:val="00CF1EB7"/>
    <w:rsid w:val="00CF3C31"/>
    <w:rsid w:val="00D127B6"/>
    <w:rsid w:val="00D850C3"/>
    <w:rsid w:val="00D869CB"/>
    <w:rsid w:val="00D907AB"/>
    <w:rsid w:val="00D9668E"/>
    <w:rsid w:val="00DB7919"/>
    <w:rsid w:val="00DD0ADB"/>
    <w:rsid w:val="00DD1D07"/>
    <w:rsid w:val="00DE7AD5"/>
    <w:rsid w:val="00DF2C09"/>
    <w:rsid w:val="00DF7D3B"/>
    <w:rsid w:val="00E04993"/>
    <w:rsid w:val="00E43519"/>
    <w:rsid w:val="00E769EA"/>
    <w:rsid w:val="00E77FEE"/>
    <w:rsid w:val="00E97AE1"/>
    <w:rsid w:val="00E97DDB"/>
    <w:rsid w:val="00E97FAA"/>
    <w:rsid w:val="00EC2579"/>
    <w:rsid w:val="00EC6F2D"/>
    <w:rsid w:val="00ED249B"/>
    <w:rsid w:val="00ED6FA8"/>
    <w:rsid w:val="00EE4E30"/>
    <w:rsid w:val="00F066E9"/>
    <w:rsid w:val="00F51538"/>
    <w:rsid w:val="00F76944"/>
    <w:rsid w:val="00F8114E"/>
    <w:rsid w:val="00FA1375"/>
    <w:rsid w:val="00FA2136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A0871D63-B902-4379-87D3-2EAF2375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5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87D8-C531-432F-9641-0040901A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236F22A5</Template>
  <TotalTime>0</TotalTime>
  <Pages>2</Pages>
  <Words>403</Words>
  <Characters>2422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Elżbieta Rostowska-Jezierska</cp:lastModifiedBy>
  <cp:revision>2</cp:revision>
  <cp:lastPrinted>2017-05-09T08:22:00Z</cp:lastPrinted>
  <dcterms:created xsi:type="dcterms:W3CDTF">2017-05-09T08:22:00Z</dcterms:created>
  <dcterms:modified xsi:type="dcterms:W3CDTF">2017-05-09T08:22:00Z</dcterms:modified>
</cp:coreProperties>
</file>