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13C10" w14:textId="77777777" w:rsidR="00245A77" w:rsidRPr="00D33BA1" w:rsidRDefault="00245A77" w:rsidP="00245A77">
      <w:pPr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42"/>
        <w:tblW w:w="9648" w:type="dxa"/>
        <w:tblLayout w:type="fixed"/>
        <w:tblLook w:val="01E0" w:firstRow="1" w:lastRow="1" w:firstColumn="1" w:lastColumn="1" w:noHBand="0" w:noVBand="0"/>
      </w:tblPr>
      <w:tblGrid>
        <w:gridCol w:w="6768"/>
        <w:gridCol w:w="2880"/>
      </w:tblGrid>
      <w:tr w:rsidR="00245A77" w:rsidRPr="00FF3E35" w14:paraId="5CB0858A" w14:textId="77777777" w:rsidTr="0035165F">
        <w:tc>
          <w:tcPr>
            <w:tcW w:w="6768" w:type="dxa"/>
            <w:shd w:val="clear" w:color="auto" w:fill="auto"/>
          </w:tcPr>
          <w:p w14:paraId="38773A1F" w14:textId="4C5558F7" w:rsidR="00A43262" w:rsidRDefault="00A43262" w:rsidP="0035165F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70AF7D5D" wp14:editId="176957CB">
                  <wp:extent cx="1419225" cy="704850"/>
                  <wp:effectExtent l="0" t="0" r="9525" b="0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42CD68" w14:textId="77777777" w:rsidR="00A43262" w:rsidRDefault="00A43262" w:rsidP="0035165F">
            <w:pPr>
              <w:rPr>
                <w:rFonts w:ascii="Tahoma" w:hAnsi="Tahoma" w:cs="Tahoma"/>
              </w:rPr>
            </w:pPr>
          </w:p>
          <w:p w14:paraId="1CDE2A1C" w14:textId="4389EFF8" w:rsidR="00245A77" w:rsidRPr="000C7DE8" w:rsidRDefault="00245A77" w:rsidP="0035165F">
            <w:pPr>
              <w:rPr>
                <w:rFonts w:ascii="Tahoma" w:hAnsi="Tahoma" w:cs="Tahoma"/>
                <w:spacing w:val="-14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pacing w:val="-14"/>
                <w:sz w:val="20"/>
                <w:szCs w:val="20"/>
                <w:lang w:val="en-US"/>
              </w:rPr>
              <w:t>UNIVERSITY OF GDA</w:t>
            </w:r>
            <w:r w:rsidR="00FF3E35">
              <w:rPr>
                <w:rFonts w:ascii="Tahoma" w:hAnsi="Tahoma" w:cs="Tahoma"/>
                <w:spacing w:val="-14"/>
                <w:sz w:val="20"/>
                <w:szCs w:val="20"/>
                <w:lang w:val="en-US"/>
              </w:rPr>
              <w:t>N</w:t>
            </w:r>
            <w:r>
              <w:rPr>
                <w:rFonts w:ascii="Tahoma" w:hAnsi="Tahoma" w:cs="Tahoma"/>
                <w:spacing w:val="-14"/>
                <w:sz w:val="20"/>
                <w:szCs w:val="20"/>
                <w:lang w:val="en-US"/>
              </w:rPr>
              <w:t>SK</w:t>
            </w:r>
            <w:r w:rsidR="00FF3E35">
              <w:rPr>
                <w:rFonts w:ascii="Tahoma" w:hAnsi="Tahoma" w:cs="Tahoma"/>
                <w:spacing w:val="-14"/>
                <w:sz w:val="20"/>
                <w:szCs w:val="20"/>
                <w:lang w:val="en-US"/>
              </w:rPr>
              <w:t xml:space="preserve">/ </w:t>
            </w:r>
            <w:bookmarkStart w:id="0" w:name="_GoBack"/>
            <w:bookmarkEnd w:id="0"/>
            <w:r w:rsidRPr="000C7DE8">
              <w:rPr>
                <w:rFonts w:ascii="Tahoma" w:hAnsi="Tahoma" w:cs="Tahoma"/>
                <w:spacing w:val="-14"/>
                <w:sz w:val="20"/>
                <w:szCs w:val="20"/>
                <w:lang w:val="en-US"/>
              </w:rPr>
              <w:t xml:space="preserve">ERASMUS </w:t>
            </w:r>
            <w:r w:rsidR="00FF3E35">
              <w:rPr>
                <w:rFonts w:ascii="Tahoma" w:hAnsi="Tahoma" w:cs="Tahoma"/>
                <w:spacing w:val="-14"/>
                <w:sz w:val="20"/>
                <w:szCs w:val="20"/>
                <w:lang w:val="en-US"/>
              </w:rPr>
              <w:t xml:space="preserve"> </w:t>
            </w:r>
            <w:r w:rsidRPr="000C7DE8">
              <w:rPr>
                <w:rFonts w:ascii="Tahoma" w:hAnsi="Tahoma" w:cs="Tahoma"/>
                <w:spacing w:val="-14"/>
                <w:sz w:val="20"/>
                <w:szCs w:val="20"/>
                <w:lang w:val="en-US"/>
              </w:rPr>
              <w:t xml:space="preserve">OFFICE </w:t>
            </w:r>
          </w:p>
          <w:p w14:paraId="12024420" w14:textId="4174A80D" w:rsidR="00245A77" w:rsidRPr="000C7DE8" w:rsidRDefault="00245A77" w:rsidP="0035165F">
            <w:pPr>
              <w:rPr>
                <w:rFonts w:ascii="Tahoma" w:hAnsi="Tahoma" w:cs="Tahoma"/>
                <w:sz w:val="20"/>
                <w:szCs w:val="20"/>
              </w:rPr>
            </w:pPr>
            <w:r w:rsidRPr="000C7DE8">
              <w:rPr>
                <w:rFonts w:ascii="Tahoma" w:hAnsi="Tahoma" w:cs="Tahoma"/>
                <w:sz w:val="20"/>
                <w:szCs w:val="20"/>
              </w:rPr>
              <w:t>80-</w:t>
            </w:r>
            <w:r>
              <w:rPr>
                <w:rFonts w:ascii="Tahoma" w:hAnsi="Tahoma" w:cs="Tahoma"/>
                <w:sz w:val="20"/>
                <w:szCs w:val="20"/>
              </w:rPr>
              <w:t>309</w:t>
            </w:r>
            <w:r w:rsidRPr="000C7DE8">
              <w:rPr>
                <w:rFonts w:ascii="Tahoma" w:hAnsi="Tahoma" w:cs="Tahoma"/>
                <w:sz w:val="20"/>
                <w:szCs w:val="20"/>
              </w:rPr>
              <w:t xml:space="preserve"> Gdańsk, ul. Bażyńskiego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0C7DE8">
              <w:rPr>
                <w:rFonts w:ascii="Tahoma" w:hAnsi="Tahoma" w:cs="Tahoma"/>
                <w:sz w:val="20"/>
                <w:szCs w:val="20"/>
              </w:rPr>
              <w:t>, +48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7DE8">
              <w:rPr>
                <w:rFonts w:ascii="Tahoma" w:hAnsi="Tahoma" w:cs="Tahoma"/>
                <w:sz w:val="20"/>
                <w:szCs w:val="20"/>
              </w:rPr>
              <w:t xml:space="preserve">58 523 </w:t>
            </w:r>
            <w:r w:rsidR="00FF3E35">
              <w:rPr>
                <w:rFonts w:ascii="Tahoma" w:hAnsi="Tahoma" w:cs="Tahoma"/>
                <w:sz w:val="20"/>
                <w:szCs w:val="20"/>
              </w:rPr>
              <w:t>31 22</w:t>
            </w:r>
          </w:p>
          <w:p w14:paraId="7BFC2BD4" w14:textId="2CBD148D" w:rsidR="00245A77" w:rsidRPr="00A05C6F" w:rsidRDefault="0032563B" w:rsidP="003516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e-mail:</w:t>
            </w:r>
            <w:hyperlink r:id="rId7" w:history="1">
              <w:r w:rsidR="00A43262" w:rsidRPr="00093DB5">
                <w:rPr>
                  <w:rStyle w:val="Hipercze"/>
                  <w:rFonts w:ascii="Tahoma" w:hAnsi="Tahoma" w:cs="Tahoma"/>
                  <w:sz w:val="20"/>
                  <w:szCs w:val="20"/>
                </w:rPr>
                <w:t>bwzs@ug.edu.pl</w:t>
              </w:r>
            </w:hyperlink>
            <w:r w:rsidR="00245A77" w:rsidRPr="00A05C6F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  <w:p w14:paraId="142A6AAA" w14:textId="77777777" w:rsidR="00245A77" w:rsidRPr="00A05C6F" w:rsidRDefault="00245A77" w:rsidP="0035165F">
            <w:pPr>
              <w:rPr>
                <w:rFonts w:ascii="Garamond" w:hAnsi="Garamond" w:cs="Tahoma"/>
                <w:b/>
                <w:i/>
                <w:spacing w:val="-14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3A4ABEF8" w14:textId="77777777" w:rsidR="00245A77" w:rsidRPr="00A05C6F" w:rsidRDefault="00245A77" w:rsidP="0035165F">
            <w:pPr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608D074F" w14:textId="77777777" w:rsidR="00245A77" w:rsidRPr="004378B8" w:rsidRDefault="00245A77" w:rsidP="0035165F">
            <w:pPr>
              <w:jc w:val="right"/>
              <w:rPr>
                <w:rFonts w:ascii="Verdana" w:hAnsi="Verdana"/>
                <w:color w:val="333333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noProof/>
                <w:color w:val="333333"/>
                <w:sz w:val="17"/>
                <w:szCs w:val="17"/>
              </w:rPr>
              <w:drawing>
                <wp:inline distT="0" distB="0" distL="0" distR="0" wp14:anchorId="62ABFBFA" wp14:editId="7AEE8101">
                  <wp:extent cx="1657985" cy="3333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5E4C06" w14:textId="77777777" w:rsidR="00245A77" w:rsidRPr="004378B8" w:rsidRDefault="00245A77" w:rsidP="0035165F">
            <w:pPr>
              <w:tabs>
                <w:tab w:val="left" w:pos="3119"/>
              </w:tabs>
              <w:jc w:val="both"/>
              <w:rPr>
                <w:rFonts w:ascii="Verdana" w:hAnsi="Verdana"/>
                <w:b/>
                <w:color w:val="003CB4"/>
                <w:sz w:val="6"/>
                <w:szCs w:val="6"/>
                <w:lang w:val="en-GB" w:eastAsia="en-US"/>
              </w:rPr>
            </w:pPr>
            <w:r>
              <w:rPr>
                <w:rFonts w:ascii="Verdana" w:hAnsi="Verdana"/>
                <w:b/>
                <w:color w:val="003CB4"/>
                <w:sz w:val="16"/>
                <w:szCs w:val="16"/>
                <w:lang w:val="en-GB" w:eastAsia="en-US"/>
              </w:rPr>
              <w:t xml:space="preserve"> </w:t>
            </w:r>
          </w:p>
          <w:p w14:paraId="4597525A" w14:textId="77777777" w:rsidR="00245A77" w:rsidRPr="0000559F" w:rsidRDefault="00245A77" w:rsidP="0035165F">
            <w:pPr>
              <w:tabs>
                <w:tab w:val="left" w:pos="3119"/>
              </w:tabs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GB" w:eastAsia="en-US"/>
              </w:rPr>
            </w:pPr>
            <w:r>
              <w:rPr>
                <w:rFonts w:ascii="Verdana" w:hAnsi="Verdana"/>
                <w:b/>
                <w:color w:val="003CB4"/>
                <w:sz w:val="16"/>
                <w:szCs w:val="16"/>
                <w:lang w:val="en-GB" w:eastAsia="en-US"/>
              </w:rPr>
              <w:t xml:space="preserve"> </w:t>
            </w:r>
            <w:r w:rsidRPr="0000559F"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GB" w:eastAsia="en-US"/>
              </w:rPr>
              <w:t xml:space="preserve">Higher Education </w:t>
            </w:r>
          </w:p>
          <w:p w14:paraId="593F2E2C" w14:textId="77777777" w:rsidR="00245A77" w:rsidRPr="0000559F" w:rsidRDefault="00245A77" w:rsidP="0000559F">
            <w:pPr>
              <w:tabs>
                <w:tab w:val="left" w:pos="3119"/>
              </w:tabs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GB" w:eastAsia="en-US"/>
              </w:rPr>
            </w:pPr>
            <w:r w:rsidRPr="0000559F"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GB" w:eastAsia="en-US"/>
              </w:rPr>
              <w:t xml:space="preserve"> Letter of Intent</w:t>
            </w:r>
          </w:p>
          <w:p w14:paraId="67DB21E7" w14:textId="5D87E84E" w:rsidR="0000559F" w:rsidRPr="0000559F" w:rsidRDefault="0000559F" w:rsidP="00FF3E35">
            <w:pPr>
              <w:rPr>
                <w:rFonts w:ascii="Verdana" w:hAnsi="Verdana" w:cs="Tahoma"/>
                <w:b/>
                <w:sz w:val="16"/>
                <w:szCs w:val="16"/>
                <w:lang w:val="en-US"/>
              </w:rPr>
            </w:pPr>
            <w:r w:rsidRPr="0000559F"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GB" w:eastAsia="en-US"/>
              </w:rPr>
              <w:t xml:space="preserve"> </w:t>
            </w:r>
            <w:r w:rsidRPr="0000559F">
              <w:rPr>
                <w:rFonts w:ascii="Verdana" w:hAnsi="Verdana" w:cs="Tahoma"/>
                <w:b/>
                <w:color w:val="000000" w:themeColor="text1"/>
                <w:sz w:val="16"/>
                <w:szCs w:val="16"/>
                <w:lang w:val="en-US"/>
              </w:rPr>
              <w:t>Academic year 201</w:t>
            </w:r>
            <w:r w:rsidR="00FF3E35">
              <w:rPr>
                <w:rFonts w:ascii="Verdana" w:hAnsi="Verdana" w:cs="Tahoma"/>
                <w:b/>
                <w:color w:val="000000" w:themeColor="text1"/>
                <w:sz w:val="16"/>
                <w:szCs w:val="16"/>
                <w:lang w:val="en-US"/>
              </w:rPr>
              <w:t>9</w:t>
            </w:r>
            <w:r w:rsidRPr="0000559F">
              <w:rPr>
                <w:rFonts w:ascii="Verdana" w:hAnsi="Verdana" w:cs="Tahoma"/>
                <w:b/>
                <w:color w:val="000000" w:themeColor="text1"/>
                <w:sz w:val="16"/>
                <w:szCs w:val="16"/>
                <w:lang w:val="en-US"/>
              </w:rPr>
              <w:t>/</w:t>
            </w:r>
            <w:r w:rsidR="00FF3E35">
              <w:rPr>
                <w:rFonts w:ascii="Verdana" w:hAnsi="Verdana" w:cs="Tahoma"/>
                <w:b/>
                <w:color w:val="000000" w:themeColor="text1"/>
                <w:sz w:val="16"/>
                <w:szCs w:val="16"/>
                <w:lang w:val="en-US"/>
              </w:rPr>
              <w:t>20</w:t>
            </w:r>
          </w:p>
        </w:tc>
      </w:tr>
    </w:tbl>
    <w:p w14:paraId="7AFFEB2D" w14:textId="77777777" w:rsidR="00245A77" w:rsidRDefault="00245A77" w:rsidP="00245A77">
      <w:pPr>
        <w:jc w:val="center"/>
        <w:rPr>
          <w:rFonts w:ascii="Tahoma" w:hAnsi="Tahoma" w:cs="Tahoma"/>
          <w:b/>
          <w:lang w:val="en-GB"/>
        </w:rPr>
      </w:pPr>
    </w:p>
    <w:p w14:paraId="46EE1AB4" w14:textId="77777777" w:rsidR="00245A77" w:rsidRPr="00F0200F" w:rsidRDefault="00245A77" w:rsidP="00245A77">
      <w:pPr>
        <w:jc w:val="center"/>
        <w:rPr>
          <w:rFonts w:ascii="Tahoma" w:hAnsi="Tahoma" w:cs="Tahoma"/>
          <w:b/>
          <w:lang w:val="en-GB"/>
        </w:rPr>
      </w:pPr>
      <w:r w:rsidRPr="00F0200F">
        <w:rPr>
          <w:rFonts w:ascii="Tahoma" w:hAnsi="Tahoma" w:cs="Tahoma"/>
          <w:b/>
          <w:lang w:val="en-GB"/>
        </w:rPr>
        <w:t>LETTER OF INTENT</w:t>
      </w:r>
    </w:p>
    <w:p w14:paraId="378340E2" w14:textId="77777777" w:rsidR="00245A77" w:rsidRDefault="00245A77" w:rsidP="00245A77">
      <w:pPr>
        <w:jc w:val="center"/>
        <w:rPr>
          <w:rFonts w:ascii="Tahoma" w:hAnsi="Tahoma" w:cs="Tahoma"/>
          <w:b/>
          <w:lang w:val="en-GB"/>
        </w:rPr>
      </w:pPr>
      <w:r w:rsidRPr="00F0200F">
        <w:rPr>
          <w:rFonts w:ascii="Tahoma" w:hAnsi="Tahoma" w:cs="Tahoma"/>
          <w:b/>
          <w:lang w:val="en-GB"/>
        </w:rPr>
        <w:t>ERASMUS</w:t>
      </w:r>
      <w:r>
        <w:rPr>
          <w:rFonts w:ascii="Tahoma" w:hAnsi="Tahoma" w:cs="Tahoma"/>
          <w:b/>
          <w:lang w:val="en-GB"/>
        </w:rPr>
        <w:t>+</w:t>
      </w:r>
      <w:r w:rsidRPr="00F0200F">
        <w:rPr>
          <w:rFonts w:ascii="Tahoma" w:hAnsi="Tahoma" w:cs="Tahoma"/>
          <w:b/>
          <w:lang w:val="en-GB"/>
        </w:rPr>
        <w:t xml:space="preserve"> </w:t>
      </w:r>
      <w:r>
        <w:rPr>
          <w:rFonts w:ascii="Tahoma" w:hAnsi="Tahoma" w:cs="Tahoma"/>
          <w:b/>
          <w:lang w:val="en-GB"/>
        </w:rPr>
        <w:t xml:space="preserve">TRAINEESHIPS </w:t>
      </w:r>
      <w:r w:rsidRPr="00F0200F">
        <w:rPr>
          <w:rFonts w:ascii="Tahoma" w:hAnsi="Tahoma" w:cs="Tahoma"/>
          <w:b/>
          <w:lang w:val="en-GB"/>
        </w:rPr>
        <w:t>PROGRAMME</w:t>
      </w:r>
    </w:p>
    <w:p w14:paraId="415D019B" w14:textId="77777777" w:rsidR="00245A77" w:rsidRDefault="00245A77" w:rsidP="00245A77">
      <w:pPr>
        <w:rPr>
          <w:rFonts w:ascii="Tahoma" w:hAnsi="Tahoma" w:cs="Tahoma"/>
          <w:lang w:val="en-GB"/>
        </w:rPr>
      </w:pPr>
    </w:p>
    <w:p w14:paraId="2813798B" w14:textId="77777777" w:rsidR="00245A77" w:rsidRPr="0048419A" w:rsidRDefault="00245A77" w:rsidP="00245A77">
      <w:pPr>
        <w:spacing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A person responsible for traineeships </w:t>
      </w:r>
      <w:r w:rsidRPr="0048419A">
        <w:rPr>
          <w:rFonts w:ascii="Tahoma" w:hAnsi="Tahoma" w:cs="Tahoma"/>
          <w:sz w:val="22"/>
          <w:szCs w:val="22"/>
          <w:lang w:val="en-GB"/>
        </w:rPr>
        <w:t>at the host institution is kindly asked to fill this form in, providing the student and the university with details of the organisation and the inform</w:t>
      </w:r>
      <w:r>
        <w:rPr>
          <w:rFonts w:ascii="Tahoma" w:hAnsi="Tahoma" w:cs="Tahoma"/>
          <w:sz w:val="22"/>
          <w:szCs w:val="22"/>
          <w:lang w:val="en-GB"/>
        </w:rPr>
        <w:t xml:space="preserve">ation about required insurance. The last part confirms that the student is accepted by the company as a trainee. </w:t>
      </w:r>
    </w:p>
    <w:p w14:paraId="0E2A81FF" w14:textId="77777777" w:rsidR="00245A77" w:rsidRPr="00250065" w:rsidRDefault="00245A77" w:rsidP="00245A77">
      <w:pPr>
        <w:rPr>
          <w:lang w:val="en-GB"/>
        </w:rPr>
      </w:pPr>
    </w:p>
    <w:p w14:paraId="0FC9C578" w14:textId="77777777" w:rsidR="00245A77" w:rsidRDefault="00245A77" w:rsidP="00245A77">
      <w:pPr>
        <w:rPr>
          <w:rFonts w:ascii="Tahoma" w:hAnsi="Tahoma" w:cs="Tahoma"/>
          <w:b/>
          <w:lang w:val="en-GB"/>
        </w:rPr>
      </w:pPr>
      <w:r w:rsidRPr="00144AAC">
        <w:rPr>
          <w:rFonts w:ascii="Tahoma" w:hAnsi="Tahoma" w:cs="Tahoma"/>
          <w:b/>
          <w:lang w:val="en-GB"/>
        </w:rPr>
        <w:t>1)</w:t>
      </w:r>
      <w:r w:rsidRPr="00144AAC">
        <w:rPr>
          <w:rFonts w:ascii="Tahoma" w:hAnsi="Tahoma" w:cs="Tahoma"/>
          <w:lang w:val="en-GB"/>
        </w:rPr>
        <w:t xml:space="preserve"> </w:t>
      </w:r>
      <w:r w:rsidRPr="00144AAC">
        <w:rPr>
          <w:rFonts w:ascii="Tahoma" w:hAnsi="Tahoma" w:cs="Tahoma"/>
          <w:b/>
          <w:lang w:val="en-GB"/>
        </w:rPr>
        <w:t xml:space="preserve">DETAILS OF THE HOST </w:t>
      </w:r>
      <w:r>
        <w:rPr>
          <w:rFonts w:ascii="Tahoma" w:hAnsi="Tahoma" w:cs="Tahoma"/>
          <w:b/>
          <w:lang w:val="en-GB"/>
        </w:rPr>
        <w:t>INSTITUTION</w:t>
      </w:r>
    </w:p>
    <w:p w14:paraId="4AA9380D" w14:textId="77777777" w:rsidR="00245A77" w:rsidRPr="00144AAC" w:rsidRDefault="00245A77" w:rsidP="00245A77">
      <w:pPr>
        <w:rPr>
          <w:rFonts w:ascii="Tahoma" w:hAnsi="Tahoma" w:cs="Tahom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245A77" w:rsidRPr="00FF3E35" w14:paraId="4B7A0641" w14:textId="77777777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58D8320C" w14:textId="77777777" w:rsidR="00245A77" w:rsidRPr="0048419A" w:rsidRDefault="0035165F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Legal name</w:t>
            </w:r>
            <w:r w:rsidR="00245A77"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of the host organisation/company: </w:t>
            </w:r>
            <w:r w:rsidR="00245A77"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ab/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7904E2B4" w14:textId="77777777" w:rsidR="00245A77" w:rsidRPr="002B3856" w:rsidRDefault="00245A77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AE4E48" w:rsidRPr="00FF3E35" w14:paraId="185D035F" w14:textId="77777777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234ED6FD" w14:textId="77777777" w:rsidR="00AE4E48" w:rsidRPr="002B3856" w:rsidRDefault="00AE4E48" w:rsidP="00AE4E48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AE4E48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 xml:space="preserve">Business name </w:t>
            </w: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of the host organisation/company: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229A668D" w14:textId="77777777" w:rsidR="00AE4E48" w:rsidRPr="002B3856" w:rsidRDefault="00AE4E48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35165F" w:rsidRPr="00FF3E35" w14:paraId="3C9B1981" w14:textId="77777777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43570650" w14:textId="77777777" w:rsidR="0035165F" w:rsidRPr="00AE4E48" w:rsidRDefault="00AE4E48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AE4E48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Full legal name (National Language)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7C9A0ABE" w14:textId="77777777" w:rsidR="0035165F" w:rsidRPr="002B3856" w:rsidRDefault="0035165F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AE4E48" w:rsidRPr="0035165F" w14:paraId="5EB685A3" w14:textId="77777777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252E34B8" w14:textId="77777777" w:rsidR="00AE4E48" w:rsidRDefault="00AE4E48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PIC number (if applicable)</w:t>
            </w:r>
          </w:p>
          <w:p w14:paraId="78A93BED" w14:textId="77777777" w:rsidR="00B77F95" w:rsidRPr="002B3856" w:rsidRDefault="00B77F95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14:paraId="0F6CDF13" w14:textId="77777777" w:rsidR="00AE4E48" w:rsidRPr="002B3856" w:rsidRDefault="00AE4E48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245A77" w:rsidRPr="00FF3E35" w14:paraId="5BF41622" w14:textId="77777777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1B319EBA" w14:textId="77777777" w:rsidR="00245A77" w:rsidRPr="002B3856" w:rsidRDefault="00245A77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Coordinator/person in charge at the host organisation: 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59A2F73F" w14:textId="77777777" w:rsidR="00245A77" w:rsidRPr="002B3856" w:rsidRDefault="00245A77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B77F95" w:rsidRPr="00B77F95" w14:paraId="4063F695" w14:textId="77777777" w:rsidTr="00B77F95">
        <w:trPr>
          <w:trHeight w:val="330"/>
        </w:trPr>
        <w:tc>
          <w:tcPr>
            <w:tcW w:w="3794" w:type="dxa"/>
            <w:vMerge w:val="restart"/>
            <w:shd w:val="clear" w:color="auto" w:fill="A6A6A6" w:themeFill="background1" w:themeFillShade="A6"/>
            <w:vAlign w:val="center"/>
          </w:tcPr>
          <w:p w14:paraId="3E0205EC" w14:textId="77777777" w:rsidR="00B77F95" w:rsidRDefault="00B77F95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Address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</w:p>
          <w:p w14:paraId="6EA9F3F7" w14:textId="77777777" w:rsidR="00B77F95" w:rsidRPr="002B3856" w:rsidRDefault="00B77F95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14:paraId="090144A4" w14:textId="77777777" w:rsidR="00B77F95" w:rsidRPr="00B77F95" w:rsidRDefault="00B77F95" w:rsidP="00B77F95">
            <w:pPr>
              <w:tabs>
                <w:tab w:val="left" w:pos="3240"/>
              </w:tabs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Legal a</w:t>
            </w:r>
            <w:r w:rsidRPr="00B77F95">
              <w:rPr>
                <w:b/>
                <w:sz w:val="20"/>
                <w:szCs w:val="20"/>
                <w:lang w:val="en-GB"/>
              </w:rPr>
              <w:t>ddress:</w:t>
            </w:r>
          </w:p>
          <w:p w14:paraId="10B30F70" w14:textId="77777777" w:rsidR="00B77F95" w:rsidRPr="002B3856" w:rsidRDefault="00B77F95" w:rsidP="00B77F95">
            <w:pPr>
              <w:tabs>
                <w:tab w:val="left" w:pos="3240"/>
              </w:tabs>
              <w:spacing w:line="276" w:lineRule="auto"/>
              <w:jc w:val="both"/>
              <w:rPr>
                <w:b/>
                <w:lang w:val="en-GB"/>
              </w:rPr>
            </w:pPr>
          </w:p>
        </w:tc>
      </w:tr>
      <w:tr w:rsidR="00B77F95" w:rsidRPr="00B77F95" w14:paraId="091ABB7F" w14:textId="77777777" w:rsidTr="0035165F">
        <w:trPr>
          <w:trHeight w:val="330"/>
        </w:trPr>
        <w:tc>
          <w:tcPr>
            <w:tcW w:w="3794" w:type="dxa"/>
            <w:vMerge/>
            <w:shd w:val="clear" w:color="auto" w:fill="A6A6A6" w:themeFill="background1" w:themeFillShade="A6"/>
            <w:vAlign w:val="center"/>
          </w:tcPr>
          <w:p w14:paraId="55F78320" w14:textId="77777777" w:rsidR="00B77F95" w:rsidRPr="002B3856" w:rsidRDefault="00B77F95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14:paraId="136E4A07" w14:textId="77777777" w:rsidR="00B77F95" w:rsidRPr="00B77F95" w:rsidRDefault="00B77F95" w:rsidP="00B77F95">
            <w:pPr>
              <w:tabs>
                <w:tab w:val="left" w:pos="3240"/>
              </w:tabs>
              <w:jc w:val="both"/>
              <w:rPr>
                <w:b/>
                <w:sz w:val="20"/>
                <w:szCs w:val="20"/>
                <w:lang w:val="en-GB"/>
              </w:rPr>
            </w:pPr>
            <w:r w:rsidRPr="00B77F95">
              <w:rPr>
                <w:b/>
                <w:sz w:val="20"/>
                <w:szCs w:val="20"/>
                <w:lang w:val="en-GB"/>
              </w:rPr>
              <w:t>Country:</w:t>
            </w:r>
          </w:p>
        </w:tc>
      </w:tr>
      <w:tr w:rsidR="00B77F95" w:rsidRPr="00B77F95" w14:paraId="79BFD2A3" w14:textId="77777777" w:rsidTr="0035165F">
        <w:trPr>
          <w:trHeight w:val="330"/>
        </w:trPr>
        <w:tc>
          <w:tcPr>
            <w:tcW w:w="3794" w:type="dxa"/>
            <w:vMerge/>
            <w:shd w:val="clear" w:color="auto" w:fill="A6A6A6" w:themeFill="background1" w:themeFillShade="A6"/>
            <w:vAlign w:val="center"/>
          </w:tcPr>
          <w:p w14:paraId="6197BF84" w14:textId="77777777" w:rsidR="00B77F95" w:rsidRPr="002B3856" w:rsidRDefault="00B77F95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14:paraId="159B16A1" w14:textId="77777777" w:rsidR="00B77F95" w:rsidRPr="00B77F95" w:rsidRDefault="00B77F95" w:rsidP="00B77F95">
            <w:pPr>
              <w:tabs>
                <w:tab w:val="left" w:pos="3240"/>
              </w:tabs>
              <w:jc w:val="both"/>
              <w:rPr>
                <w:b/>
                <w:sz w:val="20"/>
                <w:szCs w:val="20"/>
                <w:lang w:val="en-GB"/>
              </w:rPr>
            </w:pPr>
            <w:r w:rsidRPr="00B77F95">
              <w:rPr>
                <w:b/>
                <w:sz w:val="20"/>
                <w:szCs w:val="20"/>
                <w:lang w:val="en-GB"/>
              </w:rPr>
              <w:t>Post code:</w:t>
            </w:r>
          </w:p>
        </w:tc>
      </w:tr>
      <w:tr w:rsidR="00245A77" w:rsidRPr="002B3856" w14:paraId="3FB71690" w14:textId="77777777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4F00A13D" w14:textId="77777777" w:rsidR="00245A77" w:rsidRDefault="00245A77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Telephone:</w:t>
            </w:r>
          </w:p>
          <w:p w14:paraId="66367BE5" w14:textId="77777777" w:rsidR="00245A77" w:rsidRPr="002B3856" w:rsidRDefault="00245A77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14:paraId="533BFF1E" w14:textId="77777777" w:rsidR="00245A77" w:rsidRPr="002B3856" w:rsidRDefault="00245A77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245A77" w:rsidRPr="002B3856" w14:paraId="1710ECF9" w14:textId="77777777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6DE96508" w14:textId="77777777" w:rsidR="00245A77" w:rsidRDefault="00245A77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E-mail:</w:t>
            </w:r>
          </w:p>
          <w:p w14:paraId="2DD5D221" w14:textId="77777777" w:rsidR="00245A77" w:rsidRPr="002B3856" w:rsidRDefault="00245A77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14:paraId="7EEAF6F4" w14:textId="77777777" w:rsidR="00245A77" w:rsidRPr="002B3856" w:rsidRDefault="00245A77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245A77" w:rsidRPr="00FF3E35" w14:paraId="0A3BA4AF" w14:textId="77777777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7F5FC985" w14:textId="77777777" w:rsidR="00245A77" w:rsidRPr="002B3856" w:rsidRDefault="00245A77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Type of organisation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/economy’s sector: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18C2F4F2" w14:textId="77777777" w:rsidR="00245A77" w:rsidRPr="002B3856" w:rsidRDefault="00245A77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245A77" w:rsidRPr="00FF3E35" w14:paraId="77203DB1" w14:textId="77777777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2D298CF7" w14:textId="77777777" w:rsidR="00245A77" w:rsidRPr="002B3856" w:rsidRDefault="00245A77" w:rsidP="0035165F">
            <w:pPr>
              <w:spacing w:before="100" w:beforeAutospacing="1" w:after="100" w:afterAutospacing="1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Country where the company is based: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2E11ACD5" w14:textId="77777777" w:rsidR="00245A77" w:rsidRPr="002B3856" w:rsidRDefault="00245A77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245A77" w:rsidRPr="00FF3E35" w14:paraId="22EA6809" w14:textId="77777777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2AEBB918" w14:textId="77777777" w:rsidR="00245A77" w:rsidRPr="002B3856" w:rsidRDefault="00245A77" w:rsidP="0035165F">
            <w:pPr>
              <w:spacing w:before="100" w:beforeAutospacing="1" w:after="100" w:afterAutospacing="1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Country where the training will take place: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3028A90F" w14:textId="77777777" w:rsidR="00245A77" w:rsidRPr="002B3856" w:rsidRDefault="00245A77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245A77" w:rsidRPr="00FF3E35" w14:paraId="72E076D2" w14:textId="77777777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15A5F4F8" w14:textId="77777777" w:rsidR="00245A77" w:rsidRPr="002B3856" w:rsidRDefault="00245A77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Size of the enterprise (approx. number of employees):  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1AB37D73" w14:textId="77777777" w:rsidR="00245A77" w:rsidRPr="002B3856" w:rsidRDefault="00245A77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</w:tbl>
    <w:p w14:paraId="283B5286" w14:textId="5B201B87" w:rsidR="00245A77" w:rsidRDefault="00245A77" w:rsidP="00245A77">
      <w:pPr>
        <w:spacing w:line="360" w:lineRule="auto"/>
        <w:rPr>
          <w:rFonts w:ascii="Tahoma" w:hAnsi="Tahoma" w:cs="Tahoma"/>
          <w:b/>
          <w:lang w:val="en-GB"/>
        </w:rPr>
      </w:pPr>
    </w:p>
    <w:p w14:paraId="79CCF1E4" w14:textId="4668AE97" w:rsidR="00A43262" w:rsidRDefault="00A43262" w:rsidP="00245A77">
      <w:pPr>
        <w:spacing w:line="360" w:lineRule="auto"/>
        <w:rPr>
          <w:rFonts w:ascii="Tahoma" w:hAnsi="Tahoma" w:cs="Tahoma"/>
          <w:b/>
          <w:lang w:val="en-GB"/>
        </w:rPr>
      </w:pPr>
    </w:p>
    <w:p w14:paraId="38FEACF3" w14:textId="77777777" w:rsidR="00A43262" w:rsidRDefault="00A43262" w:rsidP="00245A77">
      <w:pPr>
        <w:spacing w:line="360" w:lineRule="auto"/>
        <w:rPr>
          <w:rFonts w:ascii="Tahoma" w:hAnsi="Tahoma" w:cs="Tahoma"/>
          <w:b/>
          <w:lang w:val="en-GB"/>
        </w:rPr>
      </w:pPr>
    </w:p>
    <w:p w14:paraId="06D99874" w14:textId="77777777" w:rsidR="00245A77" w:rsidRDefault="00245A77" w:rsidP="00245A77">
      <w:pPr>
        <w:spacing w:line="360" w:lineRule="auto"/>
        <w:rPr>
          <w:rFonts w:ascii="Tahoma" w:hAnsi="Tahoma" w:cs="Tahoma"/>
          <w:b/>
          <w:lang w:val="en-GB"/>
        </w:rPr>
      </w:pPr>
      <w:r w:rsidRPr="00144AAC">
        <w:rPr>
          <w:rFonts w:ascii="Tahoma" w:hAnsi="Tahoma" w:cs="Tahoma"/>
          <w:b/>
          <w:lang w:val="en-GB"/>
        </w:rPr>
        <w:lastRenderedPageBreak/>
        <w:t xml:space="preserve">2) INSURANCE AT THE HOST </w:t>
      </w:r>
      <w:r w:rsidRPr="00542A89">
        <w:rPr>
          <w:rFonts w:ascii="Tahoma" w:hAnsi="Tahoma" w:cs="Tahoma"/>
          <w:b/>
          <w:lang w:val="en-GB"/>
        </w:rPr>
        <w:t>INSTITUTION</w:t>
      </w:r>
    </w:p>
    <w:p w14:paraId="64BA4F56" w14:textId="77777777" w:rsidR="00245A77" w:rsidRPr="000F72DA" w:rsidRDefault="00245A77" w:rsidP="00245A77">
      <w:pPr>
        <w:spacing w:line="360" w:lineRule="auto"/>
        <w:rPr>
          <w:rFonts w:ascii="Tahoma" w:hAnsi="Tahoma" w:cs="Tahoma"/>
          <w:b/>
          <w:lang w:val="en-GB"/>
        </w:rPr>
      </w:pPr>
      <w:r w:rsidRPr="000F72DA">
        <w:rPr>
          <w:rFonts w:ascii="Tahoma" w:hAnsi="Tahoma" w:cs="Tahoma"/>
          <w:b/>
          <w:lang w:val="en-GB"/>
        </w:rPr>
        <w:t>During his/her traineeship the trainee is obliged to carry:</w:t>
      </w:r>
    </w:p>
    <w:p w14:paraId="5A829518" w14:textId="77777777" w:rsidR="00245A77" w:rsidRPr="000F72DA" w:rsidRDefault="00245A77" w:rsidP="00245A77">
      <w:pPr>
        <w:spacing w:line="360" w:lineRule="auto"/>
        <w:rPr>
          <w:rFonts w:ascii="Tahoma" w:hAnsi="Tahoma" w:cs="Tahoma"/>
          <w:lang w:val="en-GB"/>
        </w:rPr>
      </w:pPr>
      <w:r w:rsidRPr="000F72DA">
        <w:rPr>
          <w:rFonts w:ascii="Tahoma" w:hAnsi="Tahoma" w:cs="Tahoma"/>
          <w:lang w:val="en-GB"/>
        </w:rPr>
        <w:t xml:space="preserve">accident insurance: Yes </w:t>
      </w:r>
      <w:r w:rsidRPr="000F72DA">
        <w:rPr>
          <w:rFonts w:ascii="Tahoma" w:hAnsi="Tahoma" w:cs="Tahoma"/>
          <w:lang w:val="en-GB"/>
        </w:rPr>
        <w:sym w:font="Wingdings" w:char="F06F"/>
      </w:r>
      <w:r w:rsidRPr="000F72DA">
        <w:rPr>
          <w:rFonts w:ascii="Tahoma" w:hAnsi="Tahoma" w:cs="Tahoma"/>
          <w:lang w:val="en-GB"/>
        </w:rPr>
        <w:t xml:space="preserve">  No </w:t>
      </w:r>
      <w:r w:rsidRPr="000F72DA">
        <w:rPr>
          <w:rFonts w:ascii="Tahoma" w:hAnsi="Tahoma" w:cs="Tahoma"/>
          <w:lang w:val="en-GB"/>
        </w:rPr>
        <w:sym w:font="Wingdings" w:char="F06F"/>
      </w:r>
    </w:p>
    <w:p w14:paraId="5E9EA76A" w14:textId="77777777" w:rsidR="00245A77" w:rsidRPr="000F72DA" w:rsidRDefault="00245A77" w:rsidP="00245A77">
      <w:pPr>
        <w:spacing w:line="360" w:lineRule="auto"/>
        <w:rPr>
          <w:rFonts w:ascii="Tahoma" w:hAnsi="Tahoma" w:cs="Tahoma"/>
          <w:lang w:val="en-GB"/>
        </w:rPr>
      </w:pPr>
      <w:r w:rsidRPr="000F72DA">
        <w:rPr>
          <w:rFonts w:ascii="Tahoma" w:hAnsi="Tahoma" w:cs="Tahoma"/>
          <w:lang w:val="en-GB"/>
        </w:rPr>
        <w:t xml:space="preserve">liability insurance:   Yes </w:t>
      </w:r>
      <w:r w:rsidRPr="000F72DA">
        <w:rPr>
          <w:rFonts w:ascii="Tahoma" w:hAnsi="Tahoma" w:cs="Tahoma"/>
          <w:lang w:val="en-GB"/>
        </w:rPr>
        <w:sym w:font="Wingdings" w:char="F06F"/>
      </w:r>
      <w:r w:rsidRPr="000F72DA">
        <w:rPr>
          <w:rFonts w:ascii="Tahoma" w:hAnsi="Tahoma" w:cs="Tahoma"/>
          <w:lang w:val="en-GB"/>
        </w:rPr>
        <w:t xml:space="preserve">  No </w:t>
      </w:r>
      <w:r w:rsidRPr="000F72DA">
        <w:rPr>
          <w:rFonts w:ascii="Tahoma" w:hAnsi="Tahoma" w:cs="Tahoma"/>
          <w:lang w:val="en-GB"/>
        </w:rPr>
        <w:sym w:font="Wingdings" w:char="F06F"/>
      </w:r>
    </w:p>
    <w:p w14:paraId="0789645A" w14:textId="77777777" w:rsidR="00245A77" w:rsidRPr="000F72DA" w:rsidRDefault="00245A77" w:rsidP="00245A77">
      <w:pPr>
        <w:spacing w:line="360" w:lineRule="auto"/>
        <w:rPr>
          <w:rFonts w:ascii="Tahoma" w:hAnsi="Tahoma" w:cs="Tahoma"/>
          <w:lang w:val="en-GB"/>
        </w:rPr>
      </w:pPr>
      <w:r w:rsidRPr="000F72DA">
        <w:rPr>
          <w:rFonts w:ascii="Tahoma" w:hAnsi="Tahoma" w:cs="Tahoma"/>
          <w:b/>
          <w:lang w:val="en-GB"/>
        </w:rPr>
        <w:t xml:space="preserve">Is the trainee covered by the accident insurance of the host organisation?  </w:t>
      </w:r>
      <w:r w:rsidRPr="000F72DA">
        <w:rPr>
          <w:rFonts w:ascii="Tahoma" w:hAnsi="Tahoma" w:cs="Tahoma"/>
          <w:lang w:val="en-GB"/>
        </w:rPr>
        <w:t xml:space="preserve">Yes </w:t>
      </w:r>
      <w:r w:rsidRPr="000F72DA">
        <w:rPr>
          <w:rFonts w:ascii="Tahoma" w:hAnsi="Tahoma" w:cs="Tahoma"/>
          <w:lang w:val="en-GB"/>
        </w:rPr>
        <w:sym w:font="Wingdings" w:char="F06F"/>
      </w:r>
      <w:r w:rsidRPr="000F72DA">
        <w:rPr>
          <w:rFonts w:ascii="Tahoma" w:hAnsi="Tahoma" w:cs="Tahoma"/>
          <w:lang w:val="en-GB"/>
        </w:rPr>
        <w:t xml:space="preserve">  No </w:t>
      </w:r>
      <w:r w:rsidRPr="000F72DA">
        <w:rPr>
          <w:rFonts w:ascii="Tahoma" w:hAnsi="Tahoma" w:cs="Tahoma"/>
          <w:lang w:val="en-GB"/>
        </w:rPr>
        <w:sym w:font="Wingdings" w:char="F06F"/>
      </w:r>
    </w:p>
    <w:p w14:paraId="3CDB982D" w14:textId="77777777" w:rsidR="00245A77" w:rsidRPr="000F72DA" w:rsidRDefault="00245A77" w:rsidP="00245A77">
      <w:pPr>
        <w:spacing w:line="360" w:lineRule="auto"/>
        <w:rPr>
          <w:rFonts w:ascii="Tahoma" w:hAnsi="Tahoma" w:cs="Tahoma"/>
          <w:b/>
          <w:lang w:val="en-GB"/>
        </w:rPr>
      </w:pPr>
    </w:p>
    <w:p w14:paraId="4F69DB20" w14:textId="77777777" w:rsidR="00245A77" w:rsidRPr="000F72DA" w:rsidRDefault="00245A77" w:rsidP="00245A77">
      <w:pPr>
        <w:spacing w:line="360" w:lineRule="auto"/>
        <w:rPr>
          <w:rFonts w:ascii="Tahoma" w:hAnsi="Tahoma" w:cs="Tahoma"/>
          <w:lang w:val="en-GB"/>
        </w:rPr>
      </w:pPr>
      <w:r w:rsidRPr="000F72DA">
        <w:rPr>
          <w:rFonts w:ascii="Tahoma" w:hAnsi="Tahoma" w:cs="Tahoma"/>
          <w:lang w:val="en-GB"/>
        </w:rPr>
        <w:t>The accident insurance covers:</w:t>
      </w:r>
    </w:p>
    <w:p w14:paraId="2B08403B" w14:textId="77777777" w:rsidR="00245A77" w:rsidRPr="000F72DA" w:rsidRDefault="00245A77" w:rsidP="00245A77">
      <w:pPr>
        <w:spacing w:line="360" w:lineRule="auto"/>
        <w:rPr>
          <w:rFonts w:ascii="Tahoma" w:hAnsi="Tahoma" w:cs="Tahoma"/>
          <w:lang w:val="en-GB"/>
        </w:rPr>
      </w:pPr>
      <w:r w:rsidRPr="000F72DA">
        <w:rPr>
          <w:rFonts w:ascii="Tahoma" w:hAnsi="Tahoma" w:cs="Tahoma"/>
          <w:lang w:val="en-GB"/>
        </w:rPr>
        <w:t>-</w:t>
      </w:r>
      <w:r w:rsidRPr="000F72DA">
        <w:rPr>
          <w:rFonts w:ascii="Tahoma" w:hAnsi="Tahoma" w:cs="Tahoma"/>
          <w:lang w:val="en-GB"/>
        </w:rPr>
        <w:tab/>
        <w:t xml:space="preserve">accidents during travels made for work purposes:  Yes </w:t>
      </w:r>
      <w:r w:rsidRPr="000F72DA">
        <w:rPr>
          <w:rFonts w:ascii="Tahoma" w:hAnsi="Tahoma" w:cs="Tahoma"/>
          <w:lang w:val="en-GB"/>
        </w:rPr>
        <w:sym w:font="Wingdings" w:char="F06F"/>
      </w:r>
      <w:r w:rsidRPr="000F72DA">
        <w:rPr>
          <w:rFonts w:ascii="Tahoma" w:hAnsi="Tahoma" w:cs="Tahoma"/>
          <w:lang w:val="en-GB"/>
        </w:rPr>
        <w:t xml:space="preserve">  No </w:t>
      </w:r>
      <w:r w:rsidRPr="000F72DA">
        <w:rPr>
          <w:rFonts w:ascii="Tahoma" w:hAnsi="Tahoma" w:cs="Tahoma"/>
          <w:lang w:val="en-GB"/>
        </w:rPr>
        <w:sym w:font="Wingdings" w:char="F06F"/>
      </w:r>
    </w:p>
    <w:p w14:paraId="7694D698" w14:textId="77777777" w:rsidR="00245A77" w:rsidRPr="000F72DA" w:rsidRDefault="00245A77" w:rsidP="00245A77">
      <w:pPr>
        <w:spacing w:line="360" w:lineRule="auto"/>
        <w:rPr>
          <w:rFonts w:ascii="Tahoma" w:hAnsi="Tahoma" w:cs="Tahoma"/>
          <w:lang w:val="en-GB"/>
        </w:rPr>
      </w:pPr>
      <w:r w:rsidRPr="000F72DA">
        <w:rPr>
          <w:rFonts w:ascii="Tahoma" w:hAnsi="Tahoma" w:cs="Tahoma"/>
          <w:lang w:val="en-GB"/>
        </w:rPr>
        <w:t>-</w:t>
      </w:r>
      <w:r w:rsidRPr="000F72DA">
        <w:rPr>
          <w:rFonts w:ascii="Tahoma" w:hAnsi="Tahoma" w:cs="Tahoma"/>
          <w:lang w:val="en-GB"/>
        </w:rPr>
        <w:tab/>
        <w:t xml:space="preserve">accidents on the way to work and back from work:  Yes </w:t>
      </w:r>
      <w:r w:rsidRPr="000F72DA">
        <w:rPr>
          <w:rFonts w:ascii="Tahoma" w:hAnsi="Tahoma" w:cs="Tahoma"/>
          <w:lang w:val="en-GB"/>
        </w:rPr>
        <w:sym w:font="Wingdings" w:char="F06F"/>
      </w:r>
      <w:r w:rsidRPr="000F72DA">
        <w:rPr>
          <w:rFonts w:ascii="Tahoma" w:hAnsi="Tahoma" w:cs="Tahoma"/>
          <w:lang w:val="en-GB"/>
        </w:rPr>
        <w:t xml:space="preserve">  No </w:t>
      </w:r>
      <w:r w:rsidRPr="000F72DA">
        <w:rPr>
          <w:rFonts w:ascii="Tahoma" w:hAnsi="Tahoma" w:cs="Tahoma"/>
          <w:lang w:val="en-GB"/>
        </w:rPr>
        <w:sym w:font="Wingdings" w:char="F06F"/>
      </w:r>
    </w:p>
    <w:p w14:paraId="46F98A24" w14:textId="77777777" w:rsidR="00245A77" w:rsidRDefault="00245A77" w:rsidP="00245A77">
      <w:pPr>
        <w:spacing w:line="360" w:lineRule="auto"/>
        <w:rPr>
          <w:rFonts w:ascii="Tahoma" w:hAnsi="Tahoma" w:cs="Tahoma"/>
          <w:b/>
          <w:lang w:val="en-GB"/>
        </w:rPr>
      </w:pPr>
      <w:r w:rsidRPr="000F72DA">
        <w:rPr>
          <w:rFonts w:ascii="Tahoma" w:hAnsi="Tahoma" w:cs="Tahoma"/>
          <w:b/>
          <w:lang w:val="en-GB"/>
        </w:rPr>
        <w:t xml:space="preserve">Is the trainee covered by a liability insurance of the host organisation?  </w:t>
      </w:r>
    </w:p>
    <w:p w14:paraId="6E3569E8" w14:textId="77777777" w:rsidR="00245A77" w:rsidRPr="000F72DA" w:rsidRDefault="00245A77" w:rsidP="00245A77">
      <w:pPr>
        <w:spacing w:line="360" w:lineRule="auto"/>
        <w:rPr>
          <w:rFonts w:ascii="Tahoma" w:hAnsi="Tahoma" w:cs="Tahoma"/>
          <w:lang w:val="en-GB"/>
        </w:rPr>
      </w:pPr>
      <w:r w:rsidRPr="000F72DA">
        <w:rPr>
          <w:rFonts w:ascii="Tahoma" w:hAnsi="Tahoma" w:cs="Tahoma"/>
          <w:lang w:val="en-GB"/>
        </w:rPr>
        <w:t xml:space="preserve">Yes </w:t>
      </w:r>
      <w:r w:rsidRPr="000F72DA">
        <w:rPr>
          <w:rFonts w:ascii="Tahoma" w:hAnsi="Tahoma" w:cs="Tahoma"/>
          <w:lang w:val="en-GB"/>
        </w:rPr>
        <w:sym w:font="Wingdings" w:char="F06F"/>
      </w:r>
      <w:r w:rsidRPr="000F72DA">
        <w:rPr>
          <w:rFonts w:ascii="Tahoma" w:hAnsi="Tahoma" w:cs="Tahoma"/>
          <w:lang w:val="en-GB"/>
        </w:rPr>
        <w:t xml:space="preserve">  No </w:t>
      </w:r>
      <w:r w:rsidRPr="000F72DA">
        <w:rPr>
          <w:rFonts w:ascii="Tahoma" w:hAnsi="Tahoma" w:cs="Tahoma"/>
          <w:lang w:val="en-GB"/>
        </w:rPr>
        <w:sym w:font="Wingdings" w:char="F06F"/>
      </w:r>
    </w:p>
    <w:p w14:paraId="122CD987" w14:textId="77777777" w:rsidR="00245A77" w:rsidRPr="003028E0" w:rsidRDefault="00245A77" w:rsidP="00245A77">
      <w:pPr>
        <w:spacing w:line="360" w:lineRule="auto"/>
        <w:rPr>
          <w:rFonts w:ascii="Tahoma" w:hAnsi="Tahoma" w:cs="Tahoma"/>
          <w:lang w:val="en-GB"/>
        </w:rPr>
      </w:pPr>
    </w:p>
    <w:p w14:paraId="5DA1C76A" w14:textId="77777777" w:rsidR="00245A77" w:rsidRPr="00542A89" w:rsidRDefault="00245A77" w:rsidP="00245A77">
      <w:pPr>
        <w:spacing w:line="360" w:lineRule="auto"/>
        <w:rPr>
          <w:rFonts w:ascii="Tahoma" w:hAnsi="Tahoma" w:cs="Tahoma"/>
          <w:b/>
          <w:lang w:val="en-GB"/>
        </w:rPr>
      </w:pPr>
      <w:r w:rsidRPr="00542A89">
        <w:rPr>
          <w:rFonts w:ascii="Tahoma" w:hAnsi="Tahoma" w:cs="Tahoma"/>
          <w:b/>
          <w:lang w:val="en-GB"/>
        </w:rPr>
        <w:t>3) ACCEPTANCE CONFIRMATION</w:t>
      </w:r>
    </w:p>
    <w:p w14:paraId="226C1044" w14:textId="77777777" w:rsidR="00245A77" w:rsidRDefault="00245A77" w:rsidP="00245A77">
      <w:pPr>
        <w:spacing w:line="360" w:lineRule="auto"/>
        <w:jc w:val="both"/>
        <w:rPr>
          <w:rFonts w:ascii="Tahoma" w:hAnsi="Tahoma" w:cs="Tahoma"/>
          <w:lang w:val="en-GB"/>
        </w:rPr>
      </w:pPr>
      <w:r w:rsidRPr="00F0200F">
        <w:rPr>
          <w:rFonts w:ascii="Tahoma" w:hAnsi="Tahoma" w:cs="Tahoma"/>
          <w:lang w:val="en-GB"/>
        </w:rPr>
        <w:t>The organi</w:t>
      </w:r>
      <w:r>
        <w:rPr>
          <w:rFonts w:ascii="Tahoma" w:hAnsi="Tahoma" w:cs="Tahoma"/>
          <w:lang w:val="en-GB"/>
        </w:rPr>
        <w:t>s</w:t>
      </w:r>
      <w:r w:rsidRPr="00F0200F">
        <w:rPr>
          <w:rFonts w:ascii="Tahoma" w:hAnsi="Tahoma" w:cs="Tahoma"/>
          <w:lang w:val="en-GB"/>
        </w:rPr>
        <w:t>ation/company</w:t>
      </w:r>
      <w:r>
        <w:rPr>
          <w:rFonts w:ascii="Tahoma" w:hAnsi="Tahoma" w:cs="Tahoma"/>
          <w:lang w:val="en-GB"/>
        </w:rPr>
        <w:t xml:space="preserve"> ………………………………………………….. </w:t>
      </w:r>
      <w:r w:rsidRPr="00F0200F">
        <w:rPr>
          <w:rFonts w:ascii="Tahoma" w:hAnsi="Tahoma" w:cs="Tahoma"/>
          <w:lang w:val="en-GB"/>
        </w:rPr>
        <w:t>(</w:t>
      </w:r>
      <w:r w:rsidRPr="00F0200F">
        <w:rPr>
          <w:rFonts w:ascii="Tahoma" w:hAnsi="Tahoma" w:cs="Tahoma"/>
          <w:sz w:val="20"/>
          <w:szCs w:val="20"/>
          <w:lang w:val="en-GB"/>
        </w:rPr>
        <w:t xml:space="preserve">name of the </w:t>
      </w:r>
      <w:r>
        <w:rPr>
          <w:rFonts w:ascii="Tahoma" w:hAnsi="Tahoma" w:cs="Tahoma"/>
          <w:sz w:val="20"/>
          <w:szCs w:val="20"/>
          <w:lang w:val="en-GB"/>
        </w:rPr>
        <w:t>host institution</w:t>
      </w:r>
      <w:r w:rsidRPr="00F0200F">
        <w:rPr>
          <w:rFonts w:ascii="Tahoma" w:hAnsi="Tahoma" w:cs="Tahoma"/>
          <w:lang w:val="en-GB"/>
        </w:rPr>
        <w:t>) confirms that</w:t>
      </w:r>
      <w:r>
        <w:rPr>
          <w:rFonts w:ascii="Tahoma" w:hAnsi="Tahoma" w:cs="Tahoma"/>
          <w:lang w:val="en-GB"/>
        </w:rPr>
        <w:t xml:space="preserve"> …………………………………………….. </w:t>
      </w:r>
      <w:r w:rsidRPr="00F0200F">
        <w:rPr>
          <w:rFonts w:ascii="Tahoma" w:hAnsi="Tahoma" w:cs="Tahoma"/>
          <w:lang w:val="en-GB"/>
        </w:rPr>
        <w:t>(</w:t>
      </w:r>
      <w:r w:rsidRPr="00F0200F">
        <w:rPr>
          <w:rFonts w:ascii="Tahoma" w:hAnsi="Tahoma" w:cs="Tahoma"/>
          <w:sz w:val="20"/>
          <w:szCs w:val="20"/>
          <w:lang w:val="en-GB"/>
        </w:rPr>
        <w:t>name of the student</w:t>
      </w:r>
      <w:r w:rsidRPr="00F0200F">
        <w:rPr>
          <w:rFonts w:ascii="Tahoma" w:hAnsi="Tahoma" w:cs="Tahoma"/>
          <w:lang w:val="en-GB"/>
        </w:rPr>
        <w:t xml:space="preserve">), a student at the </w:t>
      </w:r>
      <w:r w:rsidRPr="00F0200F">
        <w:rPr>
          <w:rFonts w:ascii="Tahoma" w:hAnsi="Tahoma" w:cs="Tahoma"/>
          <w:b/>
          <w:lang w:val="en-GB"/>
        </w:rPr>
        <w:t>University of Gdańsk</w:t>
      </w:r>
      <w:r w:rsidRPr="00F0200F">
        <w:rPr>
          <w:rFonts w:ascii="Tahoma" w:hAnsi="Tahoma" w:cs="Tahoma"/>
          <w:lang w:val="en-GB"/>
        </w:rPr>
        <w:t>, will take part in the organi</w:t>
      </w:r>
      <w:r>
        <w:rPr>
          <w:rFonts w:ascii="Tahoma" w:hAnsi="Tahoma" w:cs="Tahoma"/>
          <w:lang w:val="en-GB"/>
        </w:rPr>
        <w:t>s</w:t>
      </w:r>
      <w:r w:rsidRPr="00F0200F">
        <w:rPr>
          <w:rFonts w:ascii="Tahoma" w:hAnsi="Tahoma" w:cs="Tahoma"/>
          <w:lang w:val="en-GB"/>
        </w:rPr>
        <w:t xml:space="preserve">ation's/company's </w:t>
      </w:r>
    </w:p>
    <w:p w14:paraId="26B8C39E" w14:textId="77777777" w:rsidR="00A05C6F" w:rsidRDefault="00245A77" w:rsidP="00245A77">
      <w:pPr>
        <w:spacing w:line="36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traineeships </w:t>
      </w:r>
      <w:r w:rsidRPr="00F0200F">
        <w:rPr>
          <w:rFonts w:ascii="Tahoma" w:hAnsi="Tahoma" w:cs="Tahoma"/>
          <w:lang w:val="en-GB"/>
        </w:rPr>
        <w:t xml:space="preserve">programme </w:t>
      </w:r>
    </w:p>
    <w:p w14:paraId="19353FBF" w14:textId="77777777" w:rsidR="00245A77" w:rsidRPr="00612AD7" w:rsidRDefault="00245A77" w:rsidP="00245A77">
      <w:pPr>
        <w:spacing w:line="360" w:lineRule="auto"/>
        <w:jc w:val="both"/>
        <w:rPr>
          <w:rFonts w:ascii="Tahoma" w:hAnsi="Tahoma" w:cs="Tahoma"/>
          <w:vanish/>
          <w:lang w:val="en-GB"/>
        </w:rPr>
      </w:pPr>
      <w:r w:rsidRPr="00A05C6F">
        <w:rPr>
          <w:rFonts w:ascii="Tahoma" w:hAnsi="Tahoma" w:cs="Tahoma"/>
          <w:b/>
          <w:lang w:val="en-GB"/>
        </w:rPr>
        <w:t>from ………………….. to …………………….. .</w:t>
      </w:r>
      <w:r>
        <w:rPr>
          <w:rFonts w:ascii="Tahoma" w:hAnsi="Tahoma" w:cs="Tahoma"/>
          <w:lang w:val="en-GB"/>
        </w:rPr>
        <w:t xml:space="preserve"> </w:t>
      </w:r>
      <w:r w:rsidRPr="00F0200F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br/>
      </w:r>
      <w:r w:rsidRPr="00F0200F">
        <w:rPr>
          <w:rFonts w:ascii="Tahoma" w:hAnsi="Tahoma" w:cs="Tahoma"/>
          <w:lang w:val="en-GB"/>
        </w:rPr>
        <w:t>The organi</w:t>
      </w:r>
      <w:r>
        <w:rPr>
          <w:rFonts w:ascii="Tahoma" w:hAnsi="Tahoma" w:cs="Tahoma"/>
          <w:lang w:val="en-GB"/>
        </w:rPr>
        <w:t>s</w:t>
      </w:r>
      <w:r w:rsidRPr="00F0200F">
        <w:rPr>
          <w:rFonts w:ascii="Tahoma" w:hAnsi="Tahoma" w:cs="Tahoma"/>
          <w:lang w:val="en-GB"/>
        </w:rPr>
        <w:t xml:space="preserve">ation/company binds itself to complete the </w:t>
      </w:r>
      <w:r>
        <w:rPr>
          <w:rFonts w:ascii="Tahoma" w:hAnsi="Tahoma" w:cs="Tahoma"/>
          <w:lang w:val="en-GB"/>
        </w:rPr>
        <w:t xml:space="preserve">traineeship </w:t>
      </w:r>
      <w:r w:rsidRPr="00F0200F">
        <w:rPr>
          <w:rFonts w:ascii="Tahoma" w:hAnsi="Tahoma" w:cs="Tahoma"/>
          <w:lang w:val="en-GB"/>
        </w:rPr>
        <w:t>programme according to the working plan agreed upon by all three parties</w:t>
      </w:r>
      <w:r>
        <w:rPr>
          <w:rFonts w:ascii="Tahoma" w:hAnsi="Tahoma" w:cs="Tahoma"/>
          <w:lang w:val="en-GB"/>
        </w:rPr>
        <w:t xml:space="preserve">: </w:t>
      </w:r>
      <w:r w:rsidRPr="00F0200F">
        <w:rPr>
          <w:rFonts w:ascii="Tahoma" w:hAnsi="Tahoma" w:cs="Tahoma"/>
          <w:lang w:val="en-GB"/>
        </w:rPr>
        <w:t>the organi</w:t>
      </w:r>
      <w:r>
        <w:rPr>
          <w:rFonts w:ascii="Tahoma" w:hAnsi="Tahoma" w:cs="Tahoma"/>
          <w:lang w:val="en-GB"/>
        </w:rPr>
        <w:t>s</w:t>
      </w:r>
      <w:r w:rsidRPr="00F0200F">
        <w:rPr>
          <w:rFonts w:ascii="Tahoma" w:hAnsi="Tahoma" w:cs="Tahoma"/>
          <w:lang w:val="en-GB"/>
        </w:rPr>
        <w:t>ation/company providing the training</w:t>
      </w:r>
      <w:r>
        <w:rPr>
          <w:rFonts w:ascii="Tahoma" w:hAnsi="Tahoma" w:cs="Tahoma"/>
          <w:lang w:val="en-GB"/>
        </w:rPr>
        <w:t>,</w:t>
      </w:r>
      <w:r w:rsidRPr="00F0200F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 xml:space="preserve">the student and </w:t>
      </w:r>
      <w:r w:rsidRPr="00F0200F">
        <w:rPr>
          <w:rFonts w:ascii="Tahoma" w:hAnsi="Tahoma" w:cs="Tahoma"/>
          <w:lang w:val="en-GB"/>
        </w:rPr>
        <w:t xml:space="preserve">the student's home </w:t>
      </w:r>
      <w:r>
        <w:rPr>
          <w:rFonts w:ascii="Tahoma" w:hAnsi="Tahoma" w:cs="Tahoma"/>
          <w:lang w:val="en-GB"/>
        </w:rPr>
        <w:t>institution</w:t>
      </w:r>
      <w:r w:rsidRPr="00F0200F">
        <w:rPr>
          <w:rFonts w:ascii="Tahoma" w:hAnsi="Tahoma" w:cs="Tahoma"/>
          <w:lang w:val="en-GB"/>
        </w:rPr>
        <w:t>.</w:t>
      </w:r>
      <w:r>
        <w:rPr>
          <w:rFonts w:ascii="Tahoma" w:hAnsi="Tahoma" w:cs="Tahoma"/>
          <w:lang w:val="en-GB"/>
        </w:rPr>
        <w:t xml:space="preserve"> </w:t>
      </w:r>
    </w:p>
    <w:p w14:paraId="2ADB3078" w14:textId="77777777" w:rsidR="00245A77" w:rsidRDefault="00245A77" w:rsidP="00245A77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 </w:t>
      </w:r>
    </w:p>
    <w:p w14:paraId="5F08CA7B" w14:textId="77777777" w:rsidR="00560CBF" w:rsidRDefault="00560CBF" w:rsidP="00245A77">
      <w:pPr>
        <w:jc w:val="both"/>
        <w:rPr>
          <w:rFonts w:ascii="Tahoma" w:hAnsi="Tahoma" w:cs="Tahoma"/>
          <w:lang w:val="en-GB"/>
        </w:rPr>
      </w:pPr>
    </w:p>
    <w:p w14:paraId="6F4CB4C9" w14:textId="77777777" w:rsidR="00560CBF" w:rsidRDefault="00560CBF" w:rsidP="00245A77">
      <w:pPr>
        <w:jc w:val="both"/>
        <w:rPr>
          <w:rFonts w:ascii="Tahoma" w:hAnsi="Tahoma" w:cs="Tahoma"/>
          <w:lang w:val="en-GB"/>
        </w:rPr>
      </w:pPr>
    </w:p>
    <w:p w14:paraId="35DF3A45" w14:textId="77777777" w:rsidR="00245A77" w:rsidRDefault="00245A77" w:rsidP="00245A77">
      <w:pPr>
        <w:rPr>
          <w:rFonts w:ascii="Tahoma" w:hAnsi="Tahoma" w:cs="Tahoma"/>
          <w:lang w:val="en-GB"/>
        </w:rPr>
      </w:pPr>
    </w:p>
    <w:tbl>
      <w:tblPr>
        <w:tblW w:w="963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560CBF" w:rsidRPr="00FF3E35" w14:paraId="367ABC6B" w14:textId="77777777" w:rsidTr="00560CBF">
        <w:trPr>
          <w:trHeight w:val="1192"/>
        </w:trPr>
        <w:tc>
          <w:tcPr>
            <w:tcW w:w="9639" w:type="dxa"/>
          </w:tcPr>
          <w:p w14:paraId="054C669A" w14:textId="77777777" w:rsidR="00560CBF" w:rsidRDefault="00560CBF" w:rsidP="00560CBF">
            <w:pPr>
              <w:ind w:left="175" w:right="34"/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</w:p>
          <w:p w14:paraId="626F66A1" w14:textId="77777777" w:rsidR="00560CBF" w:rsidRDefault="00560CBF" w:rsidP="00560CBF">
            <w:pPr>
              <w:ind w:left="175" w:right="3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60CBF"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br/>
            </w:r>
          </w:p>
          <w:p w14:paraId="5397A60F" w14:textId="66C11909" w:rsidR="00560CBF" w:rsidRPr="00560CBF" w:rsidRDefault="00560CBF" w:rsidP="00560CBF">
            <w:pPr>
              <w:ind w:left="175" w:right="34"/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  <w:r w:rsidRPr="00560CBF">
              <w:rPr>
                <w:rFonts w:ascii="Tahoma" w:hAnsi="Tahoma" w:cs="Tahoma"/>
                <w:sz w:val="20"/>
                <w:szCs w:val="20"/>
                <w:lang w:val="en-US"/>
              </w:rPr>
              <w:t xml:space="preserve">Name and Surname  </w:t>
            </w:r>
            <w:r w:rsidRPr="00560CBF">
              <w:rPr>
                <w:rFonts w:ascii="Tahoma" w:hAnsi="Tahoma" w:cs="Tahoma"/>
                <w:sz w:val="20"/>
                <w:szCs w:val="20"/>
                <w:lang w:val="en-GB"/>
              </w:rPr>
              <w:t>of the person in charge</w:t>
            </w:r>
            <w:r>
              <w:rPr>
                <w:rFonts w:ascii="Tahoma" w:hAnsi="Tahoma" w:cs="Tahoma"/>
                <w:lang w:val="en-GB"/>
              </w:rPr>
              <w:t xml:space="preserve">: </w:t>
            </w:r>
            <w:r w:rsidRPr="00560CBF">
              <w:rPr>
                <w:rFonts w:ascii="Tahoma" w:hAnsi="Tahoma" w:cs="Tahoma"/>
                <w:color w:val="BFBFBF" w:themeColor="background1" w:themeShade="BF"/>
                <w:lang w:val="en-GB"/>
              </w:rPr>
              <w:t xml:space="preserve">………………………………………………………. </w:t>
            </w:r>
            <w:r>
              <w:rPr>
                <w:rFonts w:ascii="Tahoma" w:hAnsi="Tahoma" w:cs="Tahoma"/>
                <w:lang w:val="en-GB"/>
              </w:rPr>
              <w:t xml:space="preserve"> </w:t>
            </w:r>
          </w:p>
          <w:p w14:paraId="7BCA7F30" w14:textId="77777777" w:rsidR="00560CBF" w:rsidRPr="00560CBF" w:rsidRDefault="00560CBF" w:rsidP="00560CBF">
            <w:pPr>
              <w:ind w:left="175" w:right="34"/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</w:p>
          <w:p w14:paraId="227E4A4D" w14:textId="77777777" w:rsidR="00560CBF" w:rsidRDefault="00560CBF" w:rsidP="00560CBF">
            <w:pPr>
              <w:jc w:val="both"/>
              <w:rPr>
                <w:rFonts w:ascii="Tahoma" w:hAnsi="Tahoma" w:cs="Tahoma"/>
                <w:sz w:val="10"/>
                <w:szCs w:val="10"/>
                <w:lang w:val="en-US" w:eastAsia="en-US"/>
              </w:rPr>
            </w:pPr>
          </w:p>
          <w:p w14:paraId="52C2EE75" w14:textId="77777777" w:rsidR="00560CBF" w:rsidRDefault="00560CBF" w:rsidP="00560CBF">
            <w:pPr>
              <w:jc w:val="both"/>
              <w:rPr>
                <w:rFonts w:ascii="Tahoma" w:hAnsi="Tahoma" w:cs="Tahoma"/>
                <w:sz w:val="10"/>
                <w:szCs w:val="10"/>
                <w:lang w:val="en-US" w:eastAsia="en-US"/>
              </w:rPr>
            </w:pPr>
          </w:p>
          <w:p w14:paraId="6F9D6C30" w14:textId="77777777" w:rsidR="00560CBF" w:rsidRDefault="00560CBF" w:rsidP="00560CBF">
            <w:pPr>
              <w:jc w:val="both"/>
              <w:rPr>
                <w:rFonts w:ascii="Tahoma" w:hAnsi="Tahoma" w:cs="Tahoma"/>
                <w:sz w:val="10"/>
                <w:szCs w:val="10"/>
                <w:lang w:val="en-US" w:eastAsia="en-US"/>
              </w:rPr>
            </w:pPr>
          </w:p>
          <w:p w14:paraId="46115576" w14:textId="77777777" w:rsidR="00560CBF" w:rsidRDefault="00560CBF" w:rsidP="00560CBF">
            <w:pPr>
              <w:jc w:val="both"/>
              <w:rPr>
                <w:rFonts w:ascii="Tahoma" w:hAnsi="Tahoma" w:cs="Tahoma"/>
                <w:sz w:val="10"/>
                <w:szCs w:val="10"/>
                <w:lang w:val="en-US" w:eastAsia="en-US"/>
              </w:rPr>
            </w:pPr>
          </w:p>
          <w:p w14:paraId="2208679C" w14:textId="77777777" w:rsidR="00560CBF" w:rsidRPr="00560CBF" w:rsidRDefault="00560CBF" w:rsidP="00560CBF">
            <w:pPr>
              <w:jc w:val="both"/>
              <w:rPr>
                <w:rFonts w:ascii="Tahoma" w:hAnsi="Tahoma" w:cs="Tahoma"/>
                <w:sz w:val="10"/>
                <w:szCs w:val="10"/>
                <w:lang w:val="en-US" w:eastAsia="en-US"/>
              </w:rPr>
            </w:pPr>
          </w:p>
          <w:p w14:paraId="3D71871D" w14:textId="1BD1980D" w:rsidR="00560CBF" w:rsidRDefault="00560CBF" w:rsidP="00560C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  </w:t>
            </w:r>
            <w:r w:rsidRPr="00560CBF">
              <w:rPr>
                <w:rFonts w:ascii="Tahoma" w:hAnsi="Tahoma" w:cs="Tahoma"/>
                <w:sz w:val="20"/>
                <w:szCs w:val="20"/>
                <w:lang w:val="en-GB"/>
              </w:rPr>
              <w:t xml:space="preserve">Signature and </w:t>
            </w:r>
            <w:r w:rsidRPr="00560CBF">
              <w:rPr>
                <w:rFonts w:ascii="Tahoma" w:hAnsi="Tahoma" w:cs="Tahoma"/>
                <w:sz w:val="20"/>
                <w:szCs w:val="20"/>
                <w:u w:val="single"/>
                <w:lang w:val="en-GB"/>
              </w:rPr>
              <w:t>stamp</w:t>
            </w:r>
            <w:r w:rsidRPr="00560CBF"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  <w:t>*</w:t>
            </w:r>
            <w:r w:rsidRPr="00560CBF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  <w:p w14:paraId="2844448E" w14:textId="77777777" w:rsidR="00560CBF" w:rsidRDefault="00560CBF" w:rsidP="00560C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5E06CDC8" w14:textId="77777777" w:rsidR="00560CBF" w:rsidRDefault="00560CBF" w:rsidP="00560CBF">
            <w:pPr>
              <w:rPr>
                <w:rFonts w:ascii="Tahoma" w:hAnsi="Tahoma" w:cs="Tahoma"/>
                <w:b/>
                <w:i/>
                <w:color w:val="D9D9D9"/>
                <w:sz w:val="20"/>
                <w:szCs w:val="20"/>
                <w:lang w:val="en-US"/>
              </w:rPr>
            </w:pPr>
          </w:p>
          <w:p w14:paraId="1B42E023" w14:textId="77777777" w:rsidR="00560CBF" w:rsidRPr="00560CBF" w:rsidRDefault="00560CBF" w:rsidP="00560CBF">
            <w:pPr>
              <w:rPr>
                <w:rFonts w:ascii="Tahoma" w:hAnsi="Tahoma" w:cs="Tahoma"/>
                <w:b/>
                <w:i/>
                <w:color w:val="D9D9D9"/>
                <w:sz w:val="20"/>
                <w:szCs w:val="20"/>
                <w:lang w:val="en-US"/>
              </w:rPr>
            </w:pPr>
          </w:p>
          <w:p w14:paraId="475939DA" w14:textId="77777777" w:rsidR="00560CBF" w:rsidRPr="00560CBF" w:rsidRDefault="00560CBF" w:rsidP="00560CBF">
            <w:pPr>
              <w:rPr>
                <w:rFonts w:ascii="Tahoma" w:hAnsi="Tahoma" w:cs="Tahoma"/>
                <w:b/>
                <w:i/>
                <w:color w:val="D9D9D9"/>
                <w:sz w:val="18"/>
                <w:szCs w:val="18"/>
                <w:lang w:val="en-US"/>
              </w:rPr>
            </w:pPr>
          </w:p>
          <w:p w14:paraId="0D349D14" w14:textId="377B9A0C" w:rsidR="00560CBF" w:rsidRPr="00560CBF" w:rsidRDefault="00560CBF" w:rsidP="00560CBF">
            <w:pPr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 xml:space="preserve">    </w:t>
            </w:r>
            <w:r w:rsidRPr="00560CBF"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>Date and place</w:t>
            </w:r>
            <w:r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 xml:space="preserve"> :</w:t>
            </w:r>
          </w:p>
        </w:tc>
      </w:tr>
    </w:tbl>
    <w:p w14:paraId="7A0E7AF7" w14:textId="77777777" w:rsidR="002C24DC" w:rsidRDefault="002C24DC">
      <w:pPr>
        <w:rPr>
          <w:lang w:val="en-US"/>
        </w:rPr>
      </w:pPr>
    </w:p>
    <w:p w14:paraId="74742130" w14:textId="77777777" w:rsidR="00251058" w:rsidRPr="005148F5" w:rsidRDefault="00251058">
      <w:pPr>
        <w:rPr>
          <w:lang w:val="en-US"/>
        </w:rPr>
      </w:pPr>
    </w:p>
    <w:p w14:paraId="262A1431" w14:textId="0FBF2B8A" w:rsidR="002C24DC" w:rsidRPr="00251058" w:rsidRDefault="00560CBF" w:rsidP="00251058">
      <w:pPr>
        <w:ind w:right="-567" w:hanging="567"/>
        <w:rPr>
          <w:rFonts w:ascii="Tahoma" w:hAnsi="Tahoma" w:cs="Tahoma"/>
          <w:i/>
          <w:sz w:val="18"/>
          <w:szCs w:val="18"/>
          <w:lang w:val="en-US"/>
        </w:rPr>
      </w:pPr>
      <w:r>
        <w:rPr>
          <w:color w:val="FF0000"/>
          <w:sz w:val="22"/>
          <w:szCs w:val="22"/>
          <w:lang w:val="en-US"/>
        </w:rPr>
        <w:t xml:space="preserve">        </w:t>
      </w:r>
      <w:r w:rsidR="00251058" w:rsidRPr="00251058">
        <w:rPr>
          <w:color w:val="FF0000"/>
          <w:sz w:val="22"/>
          <w:szCs w:val="22"/>
          <w:lang w:val="en-US"/>
        </w:rPr>
        <w:t>*</w:t>
      </w:r>
      <w:r w:rsidR="00251058" w:rsidRPr="00251058">
        <w:rPr>
          <w:sz w:val="22"/>
          <w:szCs w:val="22"/>
          <w:lang w:val="en-US"/>
        </w:rPr>
        <w:t xml:space="preserve"> </w:t>
      </w:r>
      <w:r w:rsidR="002C24DC" w:rsidRPr="00251058">
        <w:rPr>
          <w:sz w:val="22"/>
          <w:szCs w:val="22"/>
          <w:lang w:val="en-US"/>
        </w:rPr>
        <w:t xml:space="preserve"> </w:t>
      </w:r>
      <w:r w:rsidR="00251058" w:rsidRPr="00251058">
        <w:rPr>
          <w:rFonts w:ascii="Tahoma" w:hAnsi="Tahoma" w:cs="Tahoma"/>
          <w:i/>
          <w:sz w:val="18"/>
          <w:szCs w:val="18"/>
          <w:lang w:val="en-US"/>
        </w:rPr>
        <w:t>if the host organization does n</w:t>
      </w:r>
      <w:r w:rsidR="005148F5">
        <w:rPr>
          <w:rFonts w:ascii="Tahoma" w:hAnsi="Tahoma" w:cs="Tahoma"/>
          <w:i/>
          <w:sz w:val="18"/>
          <w:szCs w:val="18"/>
          <w:lang w:val="en-US"/>
        </w:rPr>
        <w:t xml:space="preserve">ot use any stamp, </w:t>
      </w:r>
      <w:r w:rsidR="009D28FF">
        <w:rPr>
          <w:rFonts w:ascii="Tahoma" w:hAnsi="Tahoma" w:cs="Tahoma"/>
          <w:i/>
          <w:sz w:val="18"/>
          <w:szCs w:val="18"/>
          <w:lang w:val="en-US"/>
        </w:rPr>
        <w:t xml:space="preserve">scan of the </w:t>
      </w:r>
      <w:r w:rsidR="005148F5">
        <w:rPr>
          <w:rFonts w:ascii="Tahoma" w:hAnsi="Tahoma" w:cs="Tahoma"/>
          <w:i/>
          <w:sz w:val="18"/>
          <w:szCs w:val="18"/>
          <w:lang w:val="en-US"/>
        </w:rPr>
        <w:t>Business C</w:t>
      </w:r>
      <w:r w:rsidR="00251058" w:rsidRPr="00251058">
        <w:rPr>
          <w:rFonts w:ascii="Tahoma" w:hAnsi="Tahoma" w:cs="Tahoma"/>
          <w:i/>
          <w:sz w:val="18"/>
          <w:szCs w:val="18"/>
          <w:lang w:val="en-US"/>
        </w:rPr>
        <w:t>ard with the name of the authorized signatory is required</w:t>
      </w:r>
    </w:p>
    <w:sectPr w:rsidR="002C24DC" w:rsidRPr="00251058" w:rsidSect="00A43262">
      <w:pgSz w:w="11906" w:h="16838"/>
      <w:pgMar w:top="72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E0DAD"/>
    <w:multiLevelType w:val="hybridMultilevel"/>
    <w:tmpl w:val="EBD4E9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6387B"/>
    <w:multiLevelType w:val="hybridMultilevel"/>
    <w:tmpl w:val="B4E8D5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77"/>
    <w:rsid w:val="0000559F"/>
    <w:rsid w:val="00245A77"/>
    <w:rsid w:val="00251058"/>
    <w:rsid w:val="002C24DC"/>
    <w:rsid w:val="0032563B"/>
    <w:rsid w:val="0035165F"/>
    <w:rsid w:val="005148F5"/>
    <w:rsid w:val="00560CBF"/>
    <w:rsid w:val="005A78A7"/>
    <w:rsid w:val="006E68F8"/>
    <w:rsid w:val="008E4B08"/>
    <w:rsid w:val="009D28FF"/>
    <w:rsid w:val="00A05C6F"/>
    <w:rsid w:val="00A43262"/>
    <w:rsid w:val="00AE4E48"/>
    <w:rsid w:val="00B77F95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0F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45A7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45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5A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24D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326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45A7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45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5A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24D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3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bwzs@u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6D8122C2</Template>
  <TotalTime>14</TotalTime>
  <Pages>2</Pages>
  <Words>347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Butkiewicz</dc:creator>
  <cp:lastModifiedBy>Monika Butkiewicz</cp:lastModifiedBy>
  <cp:revision>5</cp:revision>
  <cp:lastPrinted>2019-05-23T13:14:00Z</cp:lastPrinted>
  <dcterms:created xsi:type="dcterms:W3CDTF">2019-05-23T13:05:00Z</dcterms:created>
  <dcterms:modified xsi:type="dcterms:W3CDTF">2019-05-30T12:51:00Z</dcterms:modified>
</cp:coreProperties>
</file>