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00" w:rsidRDefault="005A3800" w:rsidP="005A3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Gdańsk, dnia…………….. </w:t>
      </w: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nazwisko………………………………………………………………………………………..</w:t>
      </w: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Stanowisko…………………………………………………………………………………………….</w:t>
      </w: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organizacyjna……………………………………………………………………………….</w:t>
      </w: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Pr="00C35D60" w:rsidRDefault="005A3800" w:rsidP="005A3800">
      <w:pPr>
        <w:spacing w:after="0"/>
        <w:rPr>
          <w:rFonts w:ascii="Times New Roman" w:hAnsi="Times New Roman" w:cs="Times New Roman"/>
          <w:b/>
        </w:rPr>
      </w:pPr>
      <w:r w:rsidRPr="00C35D60">
        <w:rPr>
          <w:rFonts w:ascii="Times New Roman" w:hAnsi="Times New Roman" w:cs="Times New Roman"/>
          <w:b/>
        </w:rPr>
        <w:t xml:space="preserve">                                              OŚWIADCZENIE</w:t>
      </w:r>
      <w:r>
        <w:rPr>
          <w:rFonts w:ascii="Times New Roman" w:hAnsi="Times New Roman" w:cs="Times New Roman"/>
          <w:b/>
        </w:rPr>
        <w:t xml:space="preserve"> O NIEKARALNOŚCI</w:t>
      </w: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124673" w:rsidRDefault="005A3800" w:rsidP="005A3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złożeniem wniosku o przyznanie nagrody Prezesa Rady Ministrów</w:t>
      </w:r>
      <w:r w:rsidR="00124673">
        <w:rPr>
          <w:rFonts w:ascii="Times New Roman" w:hAnsi="Times New Roman" w:cs="Times New Roman"/>
        </w:rPr>
        <w:t xml:space="preserve"> oświadczam,</w:t>
      </w:r>
      <w:r>
        <w:rPr>
          <w:rFonts w:ascii="Times New Roman" w:hAnsi="Times New Roman" w:cs="Times New Roman"/>
        </w:rPr>
        <w:t xml:space="preserve"> </w:t>
      </w: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nie zostałem 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</w:t>
      </w:r>
      <w:r w:rsidR="00644AD5">
        <w:rPr>
          <w:rFonts w:ascii="Times New Roman" w:hAnsi="Times New Roman" w:cs="Times New Roman"/>
        </w:rPr>
        <w:t xml:space="preserve"> skazany (-a)</w:t>
      </w:r>
      <w:r>
        <w:rPr>
          <w:rFonts w:ascii="Times New Roman" w:hAnsi="Times New Roman" w:cs="Times New Roman"/>
        </w:rPr>
        <w:t xml:space="preserve"> prawomocnym wyrokiem</w:t>
      </w:r>
      <w:r w:rsidR="00644AD5">
        <w:rPr>
          <w:rFonts w:ascii="Times New Roman" w:hAnsi="Times New Roman" w:cs="Times New Roman"/>
        </w:rPr>
        <w:t xml:space="preserve">  za</w:t>
      </w:r>
      <w:r>
        <w:rPr>
          <w:rFonts w:ascii="Times New Roman" w:hAnsi="Times New Roman" w:cs="Times New Roman"/>
        </w:rPr>
        <w:t xml:space="preserve"> przestępstwo</w:t>
      </w:r>
      <w:r w:rsidR="00644AD5">
        <w:rPr>
          <w:rFonts w:ascii="Times New Roman" w:hAnsi="Times New Roman" w:cs="Times New Roman"/>
        </w:rPr>
        <w:t xml:space="preserve"> umyślne</w:t>
      </w:r>
      <w:r>
        <w:rPr>
          <w:rFonts w:ascii="Times New Roman" w:hAnsi="Times New Roman" w:cs="Times New Roman"/>
        </w:rPr>
        <w:t>, umyślne przestępstwo skarbowe oraz nie zostałem</w:t>
      </w:r>
      <w:r w:rsidR="00644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644AD5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</w:t>
      </w:r>
      <w:r w:rsidR="00644AD5">
        <w:rPr>
          <w:rFonts w:ascii="Times New Roman" w:hAnsi="Times New Roman" w:cs="Times New Roman"/>
        </w:rPr>
        <w:t xml:space="preserve"> prawomocnie ukarany (-a)</w:t>
      </w:r>
      <w:r>
        <w:rPr>
          <w:rFonts w:ascii="Times New Roman" w:hAnsi="Times New Roman" w:cs="Times New Roman"/>
        </w:rPr>
        <w:t xml:space="preserve"> karą dyscyplinarną.</w:t>
      </w: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………………………….</w:t>
      </w: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 podpis)</w:t>
      </w: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A3800" w:rsidRDefault="005A3800" w:rsidP="005A3800">
      <w:pPr>
        <w:spacing w:after="0"/>
        <w:rPr>
          <w:rFonts w:ascii="Times New Roman" w:hAnsi="Times New Roman" w:cs="Times New Roman"/>
        </w:rPr>
      </w:pPr>
    </w:p>
    <w:p w:rsidR="005B5DCD" w:rsidRDefault="005B5DCD"/>
    <w:sectPr w:rsidR="005B5DCD" w:rsidSect="0049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00"/>
    <w:rsid w:val="00124673"/>
    <w:rsid w:val="005A3800"/>
    <w:rsid w:val="005B5DCD"/>
    <w:rsid w:val="0064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F7E9DDD1</Template>
  <TotalTime>26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Alicja Paczuska</cp:lastModifiedBy>
  <cp:revision>2</cp:revision>
  <cp:lastPrinted>2019-06-05T07:54:00Z</cp:lastPrinted>
  <dcterms:created xsi:type="dcterms:W3CDTF">2019-06-05T07:32:00Z</dcterms:created>
  <dcterms:modified xsi:type="dcterms:W3CDTF">2019-06-05T08:05:00Z</dcterms:modified>
</cp:coreProperties>
</file>