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Gdańsk, dnia…………….. 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nazwisko………………………………………………………………………………………..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Stanowisko…………………………………………………………………………………………….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organizacyjna……………………………………………………………………………….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Pr="001C0FB7" w:rsidRDefault="002B306B" w:rsidP="002B30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Pr="001C0FB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O PRZETWARZANIU DANYCH OSOBOWYCH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B04178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złożeniem wniosku o przyznanie nagrody Prezesa Rady Ministrów</w:t>
      </w:r>
      <w:r w:rsidR="00B04178">
        <w:rPr>
          <w:rFonts w:ascii="Times New Roman" w:hAnsi="Times New Roman" w:cs="Times New Roman"/>
        </w:rPr>
        <w:t xml:space="preserve"> oświadczam,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że wyrażam zgodę na przetwarzanie moich danych osobowych na potrzeby rozpatrzenia wniosku, przyznania oraz wypłacenia nagrody.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………………………….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 podpis)</w:t>
      </w: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2B306B" w:rsidRDefault="002B306B" w:rsidP="002B306B">
      <w:pPr>
        <w:spacing w:after="0"/>
        <w:rPr>
          <w:rFonts w:ascii="Times New Roman" w:hAnsi="Times New Roman" w:cs="Times New Roman"/>
        </w:rPr>
      </w:pPr>
    </w:p>
    <w:p w:rsidR="00DA5991" w:rsidRDefault="00DA5991" w:rsidP="002B306B">
      <w:pPr>
        <w:spacing w:after="0"/>
      </w:pPr>
    </w:p>
    <w:sectPr w:rsidR="00DA5991" w:rsidSect="002B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B"/>
    <w:rsid w:val="002B306B"/>
    <w:rsid w:val="00B04178"/>
    <w:rsid w:val="00D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D9271244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2</cp:revision>
  <dcterms:created xsi:type="dcterms:W3CDTF">2019-06-05T07:59:00Z</dcterms:created>
  <dcterms:modified xsi:type="dcterms:W3CDTF">2019-06-05T08:03:00Z</dcterms:modified>
</cp:coreProperties>
</file>