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37E" w:rsidRPr="00D9521F" w:rsidRDefault="0035637E" w:rsidP="0076282A">
      <w:pPr>
        <w:jc w:val="right"/>
      </w:pPr>
      <w:r w:rsidRPr="00D9521F">
        <w:t>………………………., dnia …………………….</w:t>
      </w:r>
    </w:p>
    <w:p w:rsidR="0035637E" w:rsidRPr="00D9521F" w:rsidRDefault="0035637E" w:rsidP="0035637E">
      <w:r w:rsidRPr="00D9521F">
        <w:t>Dane Wnioskodawcy:</w:t>
      </w:r>
    </w:p>
    <w:p w:rsidR="0035637E" w:rsidRPr="00D9521F" w:rsidRDefault="0035637E" w:rsidP="0035637E">
      <w:r w:rsidRPr="00D9521F">
        <w:t>………………………………………….</w:t>
      </w:r>
    </w:p>
    <w:p w:rsidR="0035637E" w:rsidRPr="00D9521F" w:rsidRDefault="0035637E" w:rsidP="0035637E">
      <w:r w:rsidRPr="00D9521F">
        <w:t>………………………………………….</w:t>
      </w:r>
    </w:p>
    <w:p w:rsidR="0035637E" w:rsidRPr="00D9521F" w:rsidRDefault="0035637E" w:rsidP="0035637E">
      <w:r w:rsidRPr="00D9521F">
        <w:t>………………………………………….</w:t>
      </w:r>
    </w:p>
    <w:p w:rsidR="0035637E" w:rsidRDefault="0035637E" w:rsidP="0035637E"/>
    <w:p w:rsidR="00C7233B" w:rsidRDefault="00C7233B" w:rsidP="00C7233B">
      <w:pPr>
        <w:ind w:left="4956"/>
      </w:pPr>
      <w:r>
        <w:t>Kierownik</w:t>
      </w:r>
    </w:p>
    <w:p w:rsidR="00C7233B" w:rsidRDefault="0076282A" w:rsidP="00C7233B">
      <w:pPr>
        <w:ind w:left="4956"/>
      </w:pPr>
      <w:r>
        <w:t>……………………… Ośrodka Pomocy Społecznej</w:t>
      </w:r>
    </w:p>
    <w:p w:rsidR="0076282A" w:rsidRPr="00D9521F" w:rsidRDefault="0076282A" w:rsidP="00C7233B">
      <w:pPr>
        <w:ind w:left="4956"/>
      </w:pPr>
      <w:r>
        <w:t>w ………………………….</w:t>
      </w:r>
    </w:p>
    <w:p w:rsidR="00C7233B" w:rsidRDefault="00C7233B" w:rsidP="0035637E">
      <w:pPr>
        <w:jc w:val="center"/>
      </w:pPr>
    </w:p>
    <w:p w:rsidR="008A202E" w:rsidRPr="00D9521F" w:rsidRDefault="0035637E" w:rsidP="0035637E">
      <w:pPr>
        <w:jc w:val="center"/>
      </w:pPr>
      <w:r w:rsidRPr="00D9521F">
        <w:t>WNIOSEK O WYDANIE ZAŚWIADCZENIA</w:t>
      </w:r>
      <w:r w:rsidR="008A202E" w:rsidRPr="00D9521F">
        <w:t xml:space="preserve"> </w:t>
      </w:r>
    </w:p>
    <w:p w:rsidR="0035637E" w:rsidRPr="00D9521F" w:rsidRDefault="008A202E" w:rsidP="0035637E">
      <w:pPr>
        <w:jc w:val="center"/>
      </w:pPr>
      <w:r w:rsidRPr="00D9521F">
        <w:t>O SYTUACJI DOCHODOWEJ I MAJĄTKOWEJ</w:t>
      </w:r>
    </w:p>
    <w:p w:rsidR="008A202E" w:rsidRPr="00D9521F" w:rsidRDefault="008A202E" w:rsidP="0035637E">
      <w:pPr>
        <w:jc w:val="center"/>
      </w:pPr>
    </w:p>
    <w:p w:rsidR="0035637E" w:rsidRPr="00D9521F" w:rsidRDefault="0035637E" w:rsidP="0035637E">
      <w:pPr>
        <w:spacing w:line="360" w:lineRule="auto"/>
        <w:ind w:firstLine="709"/>
        <w:jc w:val="both"/>
      </w:pPr>
      <w:r w:rsidRPr="00D9521F">
        <w:t xml:space="preserve">Na podstawie art. 217 § </w:t>
      </w:r>
      <w:r w:rsidR="00D9521F">
        <w:t xml:space="preserve">1 oraz § </w:t>
      </w:r>
      <w:r w:rsidRPr="00D9521F">
        <w:t xml:space="preserve">2 pkt 1 ustawy z dnia  14 czerwca 1960 r. </w:t>
      </w:r>
      <w:r w:rsidR="00C6267C" w:rsidRPr="00D9521F">
        <w:t>–</w:t>
      </w:r>
      <w:r w:rsidRPr="00D9521F">
        <w:t xml:space="preserve"> Kodeks postępowania administracyjnego (Dz. U. 2018 poz. 2096 z </w:t>
      </w:r>
      <w:proofErr w:type="spellStart"/>
      <w:r w:rsidRPr="00D9521F">
        <w:t>późn</w:t>
      </w:r>
      <w:proofErr w:type="spellEnd"/>
      <w:r w:rsidRPr="00D9521F">
        <w:t>. zm.) w związku z art. 88 ust.</w:t>
      </w:r>
      <w:r w:rsidR="00C6267C" w:rsidRPr="00D9521F">
        <w:t> </w:t>
      </w:r>
      <w:r w:rsidRPr="00D9521F">
        <w:t xml:space="preserve">4 ustawy z dnia 20 lipca 2018 r. – Prawo szkolnictwie </w:t>
      </w:r>
      <w:r w:rsidR="00C6267C" w:rsidRPr="00D9521F">
        <w:t xml:space="preserve">wyższym i nauce (Dz. U. 2018 poz. 1668 z </w:t>
      </w:r>
      <w:proofErr w:type="spellStart"/>
      <w:r w:rsidR="00C6267C" w:rsidRPr="00D9521F">
        <w:t>późn</w:t>
      </w:r>
      <w:proofErr w:type="spellEnd"/>
      <w:r w:rsidR="00C6267C" w:rsidRPr="00D9521F">
        <w:t xml:space="preserve">. </w:t>
      </w:r>
      <w:proofErr w:type="spellStart"/>
      <w:r w:rsidR="00C6267C" w:rsidRPr="00D9521F">
        <w:t>zm</w:t>
      </w:r>
      <w:proofErr w:type="spellEnd"/>
      <w:r w:rsidR="00C6267C" w:rsidRPr="00D9521F">
        <w:t>), wnoszę o wydanie zaświadczenia o</w:t>
      </w:r>
      <w:r w:rsidR="00C6267C" w:rsidRPr="00D9521F">
        <w:t xml:space="preserve"> sytuacji dochodowej i majątkowej </w:t>
      </w:r>
      <w:r w:rsidR="00C6267C" w:rsidRPr="00D9521F">
        <w:t>mojej</w:t>
      </w:r>
      <w:r w:rsidR="00C6267C" w:rsidRPr="00D9521F">
        <w:t xml:space="preserve"> i</w:t>
      </w:r>
      <w:r w:rsidR="00C6267C" w:rsidRPr="00D9521F">
        <w:t xml:space="preserve">  </w:t>
      </w:r>
      <w:r w:rsidR="00C6267C" w:rsidRPr="00D9521F">
        <w:t>rodziny</w:t>
      </w:r>
      <w:r w:rsidR="00C6267C" w:rsidRPr="00D9521F">
        <w:t>.</w:t>
      </w:r>
    </w:p>
    <w:p w:rsidR="00C6267C" w:rsidRPr="00D9521F" w:rsidRDefault="00C6267C" w:rsidP="00B943E6">
      <w:pPr>
        <w:spacing w:line="360" w:lineRule="auto"/>
        <w:ind w:firstLine="709"/>
        <w:jc w:val="both"/>
      </w:pPr>
      <w:r w:rsidRPr="00D9521F">
        <w:t xml:space="preserve">Uzasadniając powyższe </w:t>
      </w:r>
      <w:r w:rsidR="00B943E6" w:rsidRPr="00D9521F">
        <w:t>wskazuję</w:t>
      </w:r>
      <w:r w:rsidRPr="00D9521F">
        <w:t>, że jako student Uniwersytetu Gdańskiego ubiegam się o</w:t>
      </w:r>
      <w:r w:rsidR="00D9521F">
        <w:t> </w:t>
      </w:r>
      <w:r w:rsidRPr="00D9521F">
        <w:t xml:space="preserve">przyznanie stypendium socjalnego.  Jednocześnie </w:t>
      </w:r>
      <w:r w:rsidR="00B943E6" w:rsidRPr="00D9521F">
        <w:t>oświadczam</w:t>
      </w:r>
      <w:r w:rsidRPr="00D9521F">
        <w:t xml:space="preserve">, że </w:t>
      </w:r>
      <w:r w:rsidR="00B943E6" w:rsidRPr="00D9521F">
        <w:t xml:space="preserve">miesięczny dochód na osobę w </w:t>
      </w:r>
      <w:r w:rsidR="00B943E6" w:rsidRPr="00D9521F">
        <w:t xml:space="preserve">mojej </w:t>
      </w:r>
      <w:r w:rsidR="00B943E6" w:rsidRPr="00D9521F">
        <w:t>rodzinie nie przekracza kwoty określonej w art. 8 ust. 1 pkt 2 ustawy z dnia 12</w:t>
      </w:r>
      <w:r w:rsidR="00D9521F" w:rsidRPr="00D9521F">
        <w:t> </w:t>
      </w:r>
      <w:r w:rsidR="00B943E6" w:rsidRPr="00D9521F">
        <w:t>marca 2004 r. o pomocy społecznej</w:t>
      </w:r>
      <w:r w:rsidR="00B943E6" w:rsidRPr="00D9521F">
        <w:t>.</w:t>
      </w:r>
    </w:p>
    <w:p w:rsidR="00C6267C" w:rsidRPr="00D9521F" w:rsidRDefault="00C6267C" w:rsidP="0035637E">
      <w:pPr>
        <w:spacing w:line="360" w:lineRule="auto"/>
        <w:ind w:firstLine="709"/>
        <w:jc w:val="both"/>
      </w:pPr>
      <w:r w:rsidRPr="00D9521F">
        <w:t xml:space="preserve">Zgodnie z art. 88 ust. 4 ustawy Prawo o szkolnictwie wyższym i nauce, </w:t>
      </w:r>
      <w:r w:rsidRPr="00D9521F">
        <w:t>Rektor albo komisja stypendialna lub odwoławcza komisja stypendialna odmawia przyznania stypendium socjalnego studentowi, którego miesięczny dochód na osobę w rodzinie nie przekracza kwoty określonej w art. 8 ust. 1 pkt 2 ustawy z dnia 12 marca 2004 r. o pomocy społecznej, jeżeli nie dołączy do wniosku o przyznanie stypendium socjalnego zaświadczenia z ośrodka pomocy społecznej o sytuacji dochodowej i majątkowej swojej i rodziny.</w:t>
      </w:r>
    </w:p>
    <w:p w:rsidR="00B943E6" w:rsidRPr="00D9521F" w:rsidRDefault="00D9521F" w:rsidP="0035637E">
      <w:pPr>
        <w:spacing w:line="360" w:lineRule="auto"/>
        <w:ind w:firstLine="709"/>
        <w:jc w:val="both"/>
      </w:pPr>
      <w:r>
        <w:t xml:space="preserve">Tym samym, </w:t>
      </w:r>
      <w:r w:rsidR="00B943E6" w:rsidRPr="00D9521F">
        <w:t>przepisy ustawy Prawo o szkolnictwie wyższym i nauce nakładają na mnie obowiązek przedstawienia zaświadczenia potwierdza</w:t>
      </w:r>
      <w:r w:rsidR="008A202E" w:rsidRPr="00D9521F">
        <w:t>jącego sytuację dochodową i majątkową</w:t>
      </w:r>
      <w:r>
        <w:t>, wystawionego przez ośrodek pomocy społecznej.</w:t>
      </w:r>
    </w:p>
    <w:p w:rsidR="00B943E6" w:rsidRDefault="00D9521F" w:rsidP="00D9521F">
      <w:pPr>
        <w:spacing w:line="360" w:lineRule="auto"/>
        <w:ind w:firstLine="709"/>
        <w:jc w:val="both"/>
      </w:pPr>
      <w:r>
        <w:lastRenderedPageBreak/>
        <w:t>Na podstawie</w:t>
      </w:r>
      <w:r w:rsidR="00B943E6" w:rsidRPr="00D9521F">
        <w:t xml:space="preserve"> z </w:t>
      </w:r>
      <w:r>
        <w:t>art. 217 § 1 Kodeksu postępowania administracyjnego, o</w:t>
      </w:r>
      <w:r w:rsidRPr="00D9521F">
        <w:t>rgan administracji publicznej wydaje zaświadczenie na żądanie osoby ubiegającej się o zaświadczenie.</w:t>
      </w:r>
      <w:r>
        <w:t xml:space="preserve"> Jednocześnie, zgodnie z </w:t>
      </w:r>
      <w:r w:rsidR="00B943E6" w:rsidRPr="00D9521F">
        <w:t xml:space="preserve">art. 217 § 2 </w:t>
      </w:r>
      <w:r w:rsidRPr="00D9521F">
        <w:t>pkt</w:t>
      </w:r>
      <w:r w:rsidR="00B943E6" w:rsidRPr="00D9521F">
        <w:t xml:space="preserve"> 1 </w:t>
      </w:r>
      <w:r w:rsidRPr="00D9521F">
        <w:t xml:space="preserve">Kodeksu postępowania administracyjnego, </w:t>
      </w:r>
      <w:r>
        <w:t>z</w:t>
      </w:r>
      <w:r w:rsidRPr="00D9521F">
        <w:t>aświadczenie wydaje się, jeżeli</w:t>
      </w:r>
      <w:r w:rsidRPr="00D9521F">
        <w:t xml:space="preserve"> </w:t>
      </w:r>
      <w:r w:rsidRPr="00D9521F">
        <w:t>urzędowego potwierdzenia określonych faktów lub stanu prawnego wymaga przepis prawa</w:t>
      </w:r>
      <w:r>
        <w:t xml:space="preserve">. </w:t>
      </w:r>
    </w:p>
    <w:p w:rsidR="00C7233B" w:rsidRDefault="00D9521F" w:rsidP="00D9521F">
      <w:pPr>
        <w:spacing w:line="360" w:lineRule="auto"/>
        <w:ind w:firstLine="709"/>
        <w:jc w:val="both"/>
      </w:pPr>
      <w:r>
        <w:t xml:space="preserve">Mając </w:t>
      </w:r>
      <w:r w:rsidR="00B8788A">
        <w:t>powyższe na uwadze, proszę o wydanie zaświadczenia, w którym zostanie przedstawiona moja sytuacja dochodowa i majątkowa.</w:t>
      </w:r>
      <w:r w:rsidR="00C7233B">
        <w:t xml:space="preserve"> </w:t>
      </w:r>
    </w:p>
    <w:p w:rsidR="00D9521F" w:rsidRDefault="00C7233B" w:rsidP="00D9521F">
      <w:pPr>
        <w:spacing w:line="360" w:lineRule="auto"/>
        <w:ind w:firstLine="709"/>
        <w:jc w:val="both"/>
      </w:pPr>
      <w:r>
        <w:t>W przypadku, w którym informacje posiadane przez ośrodek pomocy społecznej nie są wystarczające do ustalenia sytuacji dochodowej i majątkowej mojej i rodziny,</w:t>
      </w:r>
      <w:r w:rsidR="00B8788A">
        <w:t xml:space="preserve"> </w:t>
      </w:r>
      <w:r>
        <w:t xml:space="preserve">wnoszę o przeprowadzenie wszelkich niezbędnych czynności, w szczególności wywiadu środowiskowego. </w:t>
      </w:r>
    </w:p>
    <w:p w:rsidR="00C7233B" w:rsidRPr="00D9521F" w:rsidRDefault="00C7233B" w:rsidP="00D9521F">
      <w:pPr>
        <w:spacing w:line="360" w:lineRule="auto"/>
        <w:ind w:firstLine="709"/>
        <w:jc w:val="both"/>
      </w:pPr>
      <w:r>
        <w:t>Uzasadniając powyższe wskazuję, że na podstawie art. 218 § 2 Kodeksu postępowania administracyjnego, o</w:t>
      </w:r>
      <w:r w:rsidRPr="00C7233B">
        <w:t>rgan administracji publicznej,</w:t>
      </w:r>
      <w:bookmarkStart w:id="0" w:name="_GoBack"/>
      <w:bookmarkEnd w:id="0"/>
      <w:r w:rsidRPr="00C7233B">
        <w:t xml:space="preserve"> przed wydaniem zaświadczenia, może przeprowadzić w koniecznym zakresie postępowanie wyjaśniające.</w:t>
      </w:r>
    </w:p>
    <w:p w:rsidR="00B943E6" w:rsidRDefault="00B943E6" w:rsidP="0035637E">
      <w:pPr>
        <w:spacing w:line="360" w:lineRule="auto"/>
        <w:ind w:firstLine="709"/>
        <w:jc w:val="both"/>
        <w:rPr>
          <w:sz w:val="24"/>
          <w:szCs w:val="24"/>
        </w:rPr>
      </w:pPr>
    </w:p>
    <w:p w:rsidR="00B943E6" w:rsidRDefault="00B943E6" w:rsidP="0035637E">
      <w:pPr>
        <w:spacing w:line="360" w:lineRule="auto"/>
        <w:ind w:firstLine="709"/>
        <w:jc w:val="both"/>
        <w:rPr>
          <w:sz w:val="24"/>
          <w:szCs w:val="24"/>
        </w:rPr>
      </w:pPr>
    </w:p>
    <w:p w:rsidR="00C6267C" w:rsidRDefault="0076282A" w:rsidP="0035637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…………………………………………….</w:t>
      </w:r>
    </w:p>
    <w:p w:rsidR="0076282A" w:rsidRPr="0035637E" w:rsidRDefault="0076282A" w:rsidP="0035637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podpis wnioskodawcy</w:t>
      </w:r>
    </w:p>
    <w:sectPr w:rsidR="0076282A" w:rsidRPr="00356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7E"/>
    <w:rsid w:val="0035637E"/>
    <w:rsid w:val="006C3B7E"/>
    <w:rsid w:val="0076282A"/>
    <w:rsid w:val="008A202E"/>
    <w:rsid w:val="00B8788A"/>
    <w:rsid w:val="00B943E6"/>
    <w:rsid w:val="00C6267C"/>
    <w:rsid w:val="00C7233B"/>
    <w:rsid w:val="00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312D"/>
  <w15:chartTrackingRefBased/>
  <w15:docId w15:val="{BCA3E50C-91A9-49F2-8F00-E98C12E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2C1527BF</Template>
  <TotalTime>110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Kaczyńska</dc:creator>
  <cp:keywords/>
  <dc:description/>
  <cp:lastModifiedBy>Kamila Kaczyńska</cp:lastModifiedBy>
  <cp:revision>1</cp:revision>
  <dcterms:created xsi:type="dcterms:W3CDTF">2019-09-25T10:01:00Z</dcterms:created>
  <dcterms:modified xsi:type="dcterms:W3CDTF">2019-09-25T11:51:00Z</dcterms:modified>
</cp:coreProperties>
</file>