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7CFEE" w14:textId="7F0D40B3" w:rsidR="00775ABF" w:rsidRPr="00D509DF" w:rsidRDefault="00D67D29" w:rsidP="00775ABF">
      <w:pPr>
        <w:spacing w:line="276" w:lineRule="auto"/>
        <w:jc w:val="right"/>
        <w:rPr>
          <w:i/>
          <w:color w:val="000000" w:themeColor="text1"/>
          <w:sz w:val="20"/>
          <w:szCs w:val="20"/>
        </w:rPr>
      </w:pPr>
      <w:r w:rsidRPr="00D509DF">
        <w:rPr>
          <w:i/>
          <w:color w:val="000000" w:themeColor="text1"/>
          <w:sz w:val="20"/>
          <w:szCs w:val="20"/>
        </w:rPr>
        <w:t>Z</w:t>
      </w:r>
      <w:r w:rsidR="00775ABF" w:rsidRPr="00D509DF">
        <w:rPr>
          <w:i/>
          <w:color w:val="000000" w:themeColor="text1"/>
          <w:sz w:val="20"/>
          <w:szCs w:val="20"/>
        </w:rPr>
        <w:t>ałącznik nr 1 do Regulaminu</w:t>
      </w:r>
      <w:r w:rsidR="00012E69" w:rsidRPr="00D509DF">
        <w:rPr>
          <w:i/>
          <w:color w:val="000000" w:themeColor="text1"/>
          <w:sz w:val="20"/>
          <w:szCs w:val="20"/>
        </w:rPr>
        <w:t xml:space="preserve"> </w:t>
      </w:r>
      <w:r w:rsidR="00012E69" w:rsidRPr="00D509DF">
        <w:rPr>
          <w:i/>
          <w:color w:val="000000" w:themeColor="text1"/>
          <w:sz w:val="20"/>
          <w:szCs w:val="20"/>
        </w:rPr>
        <w:br/>
        <w:t>świadczeń</w:t>
      </w:r>
      <w:r w:rsidR="00775ABF" w:rsidRPr="00D509DF">
        <w:rPr>
          <w:i/>
          <w:color w:val="000000" w:themeColor="text1"/>
          <w:sz w:val="20"/>
          <w:szCs w:val="20"/>
        </w:rPr>
        <w:t xml:space="preserve"> </w:t>
      </w:r>
      <w:r w:rsidR="00D17E78" w:rsidRPr="00D509DF">
        <w:rPr>
          <w:i/>
          <w:color w:val="000000" w:themeColor="text1"/>
          <w:sz w:val="20"/>
          <w:szCs w:val="20"/>
        </w:rPr>
        <w:t xml:space="preserve">dla </w:t>
      </w:r>
      <w:r w:rsidR="00775ABF" w:rsidRPr="00D509DF">
        <w:rPr>
          <w:i/>
          <w:color w:val="000000" w:themeColor="text1"/>
          <w:sz w:val="20"/>
          <w:szCs w:val="20"/>
        </w:rPr>
        <w:t>student</w:t>
      </w:r>
      <w:r w:rsidR="00D17E78" w:rsidRPr="00D509DF">
        <w:rPr>
          <w:i/>
          <w:color w:val="000000" w:themeColor="text1"/>
          <w:sz w:val="20"/>
          <w:szCs w:val="20"/>
        </w:rPr>
        <w:t>ów</w:t>
      </w:r>
      <w:r w:rsidR="00775ABF" w:rsidRPr="00D509DF">
        <w:rPr>
          <w:i/>
          <w:color w:val="000000" w:themeColor="text1"/>
          <w:sz w:val="20"/>
          <w:szCs w:val="20"/>
        </w:rPr>
        <w:t xml:space="preserve"> UG</w:t>
      </w:r>
    </w:p>
    <w:p w14:paraId="78B0C42F" w14:textId="77777777" w:rsidR="00775ABF" w:rsidRPr="00D509DF" w:rsidRDefault="00775ABF" w:rsidP="00775ABF">
      <w:pPr>
        <w:spacing w:line="276" w:lineRule="auto"/>
        <w:rPr>
          <w:color w:val="000000" w:themeColor="text1"/>
        </w:rPr>
      </w:pPr>
    </w:p>
    <w:p w14:paraId="3063407A" w14:textId="41591C1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WNIOSEK 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O UDZIELENIE </w:t>
      </w:r>
      <w:r w:rsidR="004C4A77">
        <w:rPr>
          <w:rFonts w:ascii="Arial Narrow" w:hAnsi="Arial Narrow"/>
          <w:b/>
          <w:color w:val="000000" w:themeColor="text1"/>
        </w:rPr>
        <w:t>ŚWIADCZENIA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 </w:t>
      </w:r>
      <w:r w:rsidRPr="00D509DF">
        <w:rPr>
          <w:rFonts w:ascii="Arial Narrow" w:hAnsi="Arial Narrow"/>
          <w:b/>
          <w:color w:val="000000" w:themeColor="text1"/>
        </w:rPr>
        <w:t>W ROKU AKADEMICKIM 20…./………</w:t>
      </w:r>
    </w:p>
    <w:p w14:paraId="6AAD5678" w14:textId="7777777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(WNIOSEK NALEŻY UZUPEŁNIĆ CZYTELNIE – DRUKOWANYMI LITERAMI)</w:t>
      </w:r>
    </w:p>
    <w:p w14:paraId="16DB24BE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701D5D1F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559EC760" w:rsidR="00D475EB" w:rsidRDefault="00D475EB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Uczelniana Komisja Stypendialna</w:t>
                            </w:r>
                          </w:p>
                          <w:p w14:paraId="2B56693C" w14:textId="77777777" w:rsidR="00D475EB" w:rsidRDefault="00D475EB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    <v:textbox>
                  <w:txbxContent>
                    <w:p w14:paraId="1E41E4C1" w14:textId="559EC760" w:rsidR="00D475EB" w:rsidRDefault="00D475EB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Uczelniana Komisja Stypendialna</w:t>
                      </w:r>
                    </w:p>
                    <w:p w14:paraId="2B56693C" w14:textId="77777777" w:rsidR="00D475EB" w:rsidRDefault="00D475EB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IMIĘ  I NAZWISKO</w:t>
      </w:r>
    </w:p>
    <w:p w14:paraId="76832B8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12AD62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………………………………………………………………………..…………</w:t>
      </w:r>
    </w:p>
    <w:p w14:paraId="036681D8" w14:textId="564E5D69" w:rsidR="00775ABF" w:rsidRPr="00D509DF" w:rsidRDefault="00CA3DCA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WYDZIAŁ, </w:t>
      </w:r>
      <w:r w:rsidR="00775ABF" w:rsidRPr="00D509DF">
        <w:rPr>
          <w:color w:val="000000" w:themeColor="text1"/>
          <w:sz w:val="16"/>
          <w:szCs w:val="16"/>
        </w:rPr>
        <w:t>KIERUNEK I ROK STUDIÓW</w:t>
      </w:r>
    </w:p>
    <w:p w14:paraId="0E8FEF9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2E86A6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NUMER ALBUMU</w:t>
      </w:r>
    </w:p>
    <w:p w14:paraId="78CEC826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OBYWATELSTWO</w:t>
      </w:r>
    </w:p>
    <w:p w14:paraId="722A3D33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97ABF4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D509DF" w:rsidRPr="00D509DF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 xml:space="preserve">Typ </w:t>
            </w:r>
          </w:p>
          <w:p w14:paraId="43980E8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niestacjonarne</w:t>
            </w:r>
          </w:p>
        </w:tc>
      </w:tr>
      <w:tr w:rsidR="00D509DF" w:rsidRPr="00D509DF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Pr="00D509DF" w:rsidRDefault="00775AB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509DF" w:rsidRPr="00D509DF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Jednolite studia magisterskie</w:t>
            </w:r>
          </w:p>
        </w:tc>
      </w:tr>
      <w:tr w:rsidR="00D509DF" w:rsidRPr="00D509DF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6A5050E6" w14:textId="286F91BE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TELEFON KONTAKTOWY</w:t>
      </w:r>
      <w:r w:rsidR="00CA3DCA" w:rsidRPr="00D509DF">
        <w:rPr>
          <w:color w:val="000000" w:themeColor="text1"/>
          <w:sz w:val="16"/>
          <w:szCs w:val="16"/>
        </w:rPr>
        <w:t xml:space="preserve"> I MAIL</w:t>
      </w:r>
    </w:p>
    <w:p w14:paraId="263C66B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806F46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08B305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ADRES STAŁEGO ZAMELDOWANIA/KORESPONDENCYJNY</w:t>
      </w:r>
    </w:p>
    <w:p w14:paraId="2F14E61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FCB4B3B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PRZYZNANE ŚWIADCZENIA PROSZĘ  PRZELAĆ NA RACHUNEK BANKOWY:</w:t>
      </w:r>
    </w:p>
    <w:p w14:paraId="4511F8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D509DF" w:rsidRPr="00D509DF" w14:paraId="0B3E33EA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5A0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775ABF" w:rsidRPr="00D509DF" w:rsidRDefault="00775ABF">
            <w:pPr>
              <w:rPr>
                <w:color w:val="000000" w:themeColor="text1"/>
              </w:rPr>
            </w:pPr>
          </w:p>
        </w:tc>
      </w:tr>
    </w:tbl>
    <w:p w14:paraId="6C5A5C57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18"/>
          <w:szCs w:val="18"/>
        </w:rPr>
      </w:pPr>
      <w:r w:rsidRPr="00D509DF">
        <w:rPr>
          <w:color w:val="000000" w:themeColor="text1"/>
          <w:sz w:val="22"/>
          <w:szCs w:val="22"/>
        </w:rPr>
        <w:t>(</w:t>
      </w:r>
      <w:r w:rsidRPr="00D509DF">
        <w:rPr>
          <w:color w:val="000000" w:themeColor="text1"/>
          <w:sz w:val="18"/>
          <w:szCs w:val="18"/>
        </w:rPr>
        <w:t>numer konta bankowego</w:t>
      </w:r>
      <w:r w:rsidR="000E0915" w:rsidRPr="00D509DF">
        <w:rPr>
          <w:color w:val="000000" w:themeColor="text1"/>
          <w:sz w:val="18"/>
          <w:szCs w:val="18"/>
        </w:rPr>
        <w:t>)</w:t>
      </w:r>
    </w:p>
    <w:p w14:paraId="6195689E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22"/>
          <w:szCs w:val="22"/>
        </w:rPr>
      </w:pPr>
    </w:p>
    <w:p w14:paraId="3BDB6EB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98E86D8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>Proszę o przyznanie następujących świadczeń pomocy materialnej:</w:t>
      </w:r>
    </w:p>
    <w:p w14:paraId="6BD80507" w14:textId="77777777" w:rsidR="00775ABF" w:rsidRPr="00D509D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socjalnego;</w:t>
      </w:r>
    </w:p>
    <w:p w14:paraId="5945C16C" w14:textId="2D5802FF" w:rsidR="00775ABF" w:rsidRPr="00D509D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socjalnego w zwiększonej</w:t>
      </w:r>
      <w:r w:rsidR="00CA3DCA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 wysokości z tytułu</w:t>
      </w: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:</w:t>
      </w:r>
    </w:p>
    <w:p w14:paraId="641A2B04" w14:textId="6CE4CFF3" w:rsidR="00775ABF" w:rsidRPr="00D509DF" w:rsidRDefault="00CA3DCA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zamieszkania </w:t>
      </w:r>
      <w:r w:rsidR="00775ABF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w Domu Studenckim </w:t>
      </w:r>
    </w:p>
    <w:p w14:paraId="5AF1300A" w14:textId="0086989D" w:rsidR="00775ABF" w:rsidRPr="00D509DF" w:rsidRDefault="00CA3DCA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zamieszkania </w:t>
      </w:r>
      <w:r w:rsidR="00775ABF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innym obiekcie</w:t>
      </w:r>
    </w:p>
    <w:p w14:paraId="46997BCD" w14:textId="2615E288" w:rsidR="00CA3DCA" w:rsidRPr="00D509DF" w:rsidRDefault="00CA3DCA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inne szczególnie uzasadnione przypadki</w:t>
      </w:r>
    </w:p>
    <w:p w14:paraId="71CCC593" w14:textId="40DF6939" w:rsidR="00775ABF" w:rsidRPr="00D509D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dla osób niepełnosprawnych</w:t>
      </w:r>
      <w:r w:rsidR="00924922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:</w:t>
      </w:r>
    </w:p>
    <w:p w14:paraId="57C47F5A" w14:textId="77777777" w:rsidR="00924922" w:rsidRPr="00D509DF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znaczny stopień niepełnosprawności </w:t>
      </w:r>
    </w:p>
    <w:p w14:paraId="28568FB7" w14:textId="77777777" w:rsidR="00924922" w:rsidRPr="00D509DF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umiarkowany stopień niepełnosprawności </w:t>
      </w:r>
    </w:p>
    <w:p w14:paraId="1BD4282A" w14:textId="77777777" w:rsidR="00924922" w:rsidRPr="00D509DF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lekki stopień niepełnosprawności</w:t>
      </w:r>
    </w:p>
    <w:p w14:paraId="35158E14" w14:textId="77777777" w:rsidR="00924922" w:rsidRPr="00D509DF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data ważności orzeczenia od……………………… do…………………………….</w:t>
      </w:r>
    </w:p>
    <w:p w14:paraId="16F85F4C" w14:textId="77777777" w:rsidR="00775ABF" w:rsidRPr="00D509D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zapomogi;</w:t>
      </w:r>
    </w:p>
    <w:p w14:paraId="516CABC4" w14:textId="77777777" w:rsidR="00775ABF" w:rsidRPr="00D509DF" w:rsidRDefault="00775ABF" w:rsidP="00775ABF">
      <w:pPr>
        <w:ind w:left="360"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</w:p>
    <w:p w14:paraId="51067124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>Wyliczenie średniego miesięcznego dochodu netto na jednego członka rodziny: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76A4148B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457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5DE2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FBE" w14:textId="77777777" w:rsidR="00775ABF" w:rsidRPr="00D509DF" w:rsidRDefault="00775ABF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14C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8D8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Miejsce pracy lub nauki /inne źródła utrzymania/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510" w14:textId="77777777" w:rsidR="00775ABF" w:rsidRPr="00D509DF" w:rsidRDefault="003C16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Roczny d</w:t>
            </w:r>
            <w:r w:rsidR="00775ABF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ochód netto</w:t>
            </w:r>
          </w:p>
        </w:tc>
      </w:tr>
      <w:tr w:rsidR="00D509DF" w:rsidRPr="00D509DF" w14:paraId="1904B9EC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19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76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12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B02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2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F53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05235E6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33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0C9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44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DE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CF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6B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7C39275E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275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D35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7C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80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05C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A0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DCDE64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DA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63B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47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D8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7E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15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2CF22F89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75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1C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163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4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44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F2C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665049D1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AA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318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93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C7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089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B8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775ABF" w:rsidRPr="00D509DF" w14:paraId="064081EA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B3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33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E2B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702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F8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C6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73C49B7D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588DEE10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26514" wp14:editId="686C702D">
                <wp:simplePos x="0" y="0"/>
                <wp:positionH relativeFrom="column">
                  <wp:posOffset>4617720</wp:posOffset>
                </wp:positionH>
                <wp:positionV relativeFrom="paragraph">
                  <wp:posOffset>4445</wp:posOffset>
                </wp:positionV>
                <wp:extent cx="1370330" cy="228600"/>
                <wp:effectExtent l="0" t="0" r="2032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EF19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6514" id="Text Box 3" o:spid="_x0000_s1027" type="#_x0000_t202" style="position:absolute;margin-left:363.6pt;margin-top:.35pt;width:107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m7LAIAAFg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">
                <v:textbox>
                  <w:txbxContent>
                    <w:p w14:paraId="5636EF19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b/>
          <w:color w:val="000000" w:themeColor="text1"/>
          <w:sz w:val="22"/>
          <w:szCs w:val="22"/>
        </w:rPr>
        <w:t>Mi</w:t>
      </w:r>
      <w:r w:rsidR="00775ABF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esięczny dochód netto przypadający na jednego członka rodziny </w:t>
      </w:r>
    </w:p>
    <w:p w14:paraId="57F2CC21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według zaświadczeń wynosi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 xml:space="preserve">/w zaokrągleniu do </w:t>
      </w:r>
      <w:r w:rsidR="00C50BAB" w:rsidRPr="00D509DF">
        <w:rPr>
          <w:rFonts w:ascii="Arial Narrow" w:hAnsi="Arial Narrow"/>
          <w:color w:val="000000" w:themeColor="text1"/>
          <w:sz w:val="20"/>
          <w:szCs w:val="20"/>
        </w:rPr>
        <w:t>drugiego miejsca po przecinku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/</w:t>
      </w:r>
    </w:p>
    <w:p w14:paraId="188DF28B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4"/>
          <w:szCs w:val="4"/>
        </w:rPr>
      </w:pPr>
    </w:p>
    <w:p w14:paraId="189E8F32" w14:textId="77777777" w:rsidR="00775ABF" w:rsidRPr="00D509DF" w:rsidRDefault="00CF5C72" w:rsidP="00775ABF">
      <w:pPr>
        <w:rPr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6C3B" wp14:editId="7AFCCCE6">
                <wp:simplePos x="0" y="0"/>
                <wp:positionH relativeFrom="column">
                  <wp:posOffset>617220</wp:posOffset>
                </wp:positionH>
                <wp:positionV relativeFrom="paragraph">
                  <wp:posOffset>12065</wp:posOffset>
                </wp:positionV>
                <wp:extent cx="5372100" cy="227965"/>
                <wp:effectExtent l="0" t="0" r="19050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CA02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6C3B" id="Text Box 9" o:spid="_x0000_s1028" type="#_x0000_t202" style="position:absolute;margin-left:48.6pt;margin-top:.95pt;width:42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ukLQ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">
                <v:textbox>
                  <w:txbxContent>
                    <w:p w14:paraId="77BDCA02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b/>
          <w:color w:val="000000" w:themeColor="text1"/>
        </w:rPr>
        <w:t>słownie :</w:t>
      </w:r>
    </w:p>
    <w:p w14:paraId="15E83CB2" w14:textId="77777777" w:rsidR="00775ABF" w:rsidRPr="00D509DF" w:rsidRDefault="00775ABF" w:rsidP="00775ABF">
      <w:pPr>
        <w:rPr>
          <w:rFonts w:ascii="Arial Narrow" w:hAnsi="Arial Narrow" w:cs="Tahoma"/>
          <w:color w:val="000000" w:themeColor="text1"/>
          <w:sz w:val="18"/>
          <w:szCs w:val="18"/>
        </w:rPr>
      </w:pPr>
    </w:p>
    <w:p w14:paraId="096D2FBD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Oświadczam, że:</w:t>
      </w:r>
    </w:p>
    <w:p w14:paraId="3CCD2C8B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632A3E5" w14:textId="08E4FA3B" w:rsidR="00775ABF" w:rsidRPr="00D509D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W roku kalendarzowym poprzedzającym rok złożenia wniosku lub po tym roku nastąpił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o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/ nie nastąpił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o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uzyskanie dochodu jednego z członków rodziny. W przypadku zmiany należy podać:</w:t>
      </w:r>
    </w:p>
    <w:p w14:paraId="536061B4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66EB1644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35CC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DEA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F1E" w14:textId="77777777" w:rsidR="00E23491" w:rsidRPr="00D509DF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E82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767" w14:textId="77777777" w:rsidR="00E23491" w:rsidRPr="00D509DF" w:rsidRDefault="00E23491" w:rsidP="00A1447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Data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uzyskania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, źródło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uzyskanego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0A68" w14:textId="77777777" w:rsidR="00E23491" w:rsidRPr="00D509DF" w:rsidRDefault="00E23491" w:rsidP="00A1447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Kwota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uzyskanego 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dochodu</w:t>
            </w:r>
          </w:p>
        </w:tc>
      </w:tr>
      <w:tr w:rsidR="00D509DF" w:rsidRPr="00D509DF" w14:paraId="49F491AE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A6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AF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847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36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D6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A5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32D7421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8E3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C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06E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E0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16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84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4995FE8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24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A9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B2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63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30C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F56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23491" w:rsidRPr="00D509DF" w14:paraId="4D202493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A7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A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1A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09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79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6F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473A913E" w14:textId="5CC021B3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272E663" w14:textId="698F6110" w:rsidR="00E23491" w:rsidRPr="00D509DF" w:rsidRDefault="00E23491" w:rsidP="009F7643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roku kalendarzowym poprzedzającym rok złożenia wniosku lub po tym roku nastąpiła/ nie nastąpiła* utrata dochodu jednego z członków rodziny.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W przypadku zmiany należy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3C8B8E4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012277B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21F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4E7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5C" w14:textId="77777777" w:rsidR="00E23491" w:rsidRPr="00D509DF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A90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ED7F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Data utraty, źródło utraconego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0B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Kwota utraconego dochodu</w:t>
            </w:r>
          </w:p>
        </w:tc>
      </w:tr>
      <w:tr w:rsidR="00D509DF" w:rsidRPr="00D509DF" w14:paraId="2D02D072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1E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4A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4E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B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5F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86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8A2710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B8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8C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5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5BC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D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F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C0794C5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5C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13D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F3D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4F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F0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2C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23491" w:rsidRPr="00D509DF" w14:paraId="03D82B8B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B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2F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77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12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D0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D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170B2BB2" w14:textId="77777777" w:rsidR="00E23491" w:rsidRPr="00D509DF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29807FC" w14:textId="485923DB" w:rsidR="00775ABF" w:rsidRPr="00D509D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Studiuję/nie studiuję* równocześnie na drugim kierunku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: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ab/>
      </w:r>
    </w:p>
    <w:p w14:paraId="1EC16FE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ADA433E" w14:textId="5F83ABE6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color w:val="000000" w:themeColor="text1"/>
          <w:sz w:val="20"/>
          <w:szCs w:val="20"/>
        </w:rPr>
        <w:t>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</w:t>
      </w:r>
    </w:p>
    <w:p w14:paraId="42524F3B" w14:textId="3A616183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tryb i rok studiów (studia I, II stopnia, j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ednolite studia magisterskie)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…..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…………………………………...</w:t>
      </w:r>
    </w:p>
    <w:p w14:paraId="6AB65CA1" w14:textId="019E0CDF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przewidziany regulaminem uczelni planowany termin ukończenia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……..</w:t>
      </w:r>
    </w:p>
    <w:p w14:paraId="710C704A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53CC4FE" w14:textId="23D52AD2" w:rsidR="00775ABF" w:rsidRPr="00D509D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Ukończyłem/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nie ukończyłe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m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proofErr w:type="spellStart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kierunek studiów 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43D870B0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416615" w14:textId="41C93205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</w:t>
      </w:r>
    </w:p>
    <w:p w14:paraId="1CF5F33F" w14:textId="6A343B8D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tryb (studia I, II stopnia, jednolite studia magisterskie)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………………...</w:t>
      </w:r>
    </w:p>
    <w:p w14:paraId="22817388" w14:textId="2B05990B" w:rsidR="00775ABF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termin ukończenia studiów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………...</w:t>
      </w:r>
    </w:p>
    <w:p w14:paraId="5B39F25C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591397F9" w14:textId="52305405" w:rsidR="00775ABF" w:rsidRPr="00D509D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Nie pobieram i nie ubiegam się o przyznanie stypendium na innym kierunku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lub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na innej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uczelni.</w:t>
      </w:r>
    </w:p>
    <w:p w14:paraId="5FBA2284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2CB13D9" w14:textId="1EFC37F6" w:rsidR="00775ABF" w:rsidRPr="00D509DF" w:rsidRDefault="00775ABF" w:rsidP="00C44854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przypadku otrzymania świadczeń pomocy materialnej na innym kierunku lub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innej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uczelni, 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jak również w przypadku wystąpienia każdej innej okoliczności mającej wpływ na prawo do świadczenia pomocy materialnej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fakt ten zg</w:t>
      </w:r>
      <w:r w:rsidR="00CA3DCA" w:rsidRPr="00D509DF">
        <w:rPr>
          <w:rFonts w:ascii="Arial Narrow" w:hAnsi="Arial Narrow" w:cs="Tahoma"/>
          <w:color w:val="000000" w:themeColor="text1"/>
          <w:sz w:val="20"/>
          <w:szCs w:val="20"/>
        </w:rPr>
        <w:t>łoszę niezwłocznie do Uczelnianej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Komisji Stypendialnej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7CD8E52A" w14:textId="5A47A524" w:rsidR="00775ABF" w:rsidRPr="00D509D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Zapoznałem/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się z Regulaminem przyznawania pomocy materialnej studentom UG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oraz warunkami uprawniającymi do pobierania świadcz</w:t>
      </w:r>
      <w:r w:rsidR="008947C9" w:rsidRPr="00D509DF">
        <w:rPr>
          <w:rFonts w:ascii="Arial Narrow" w:hAnsi="Arial Narrow" w:cs="Tahoma"/>
          <w:color w:val="000000" w:themeColor="text1"/>
          <w:sz w:val="20"/>
          <w:szCs w:val="20"/>
        </w:rPr>
        <w:t>eń z Funduszu Stypendialnego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Studentów i Doktorantów UG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3247C62B" w14:textId="7B2F6B99" w:rsidR="00B423CD" w:rsidRPr="00D509DF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D50557" w14:textId="015E7F00" w:rsidR="00775ABF" w:rsidRPr="00D509DF" w:rsidRDefault="00F8652A" w:rsidP="00775ABF">
      <w:pPr>
        <w:pBdr>
          <w:bottom w:val="single" w:sz="6" w:space="1" w:color="auto"/>
        </w:pBdr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b/>
          <w:color w:val="000000" w:themeColor="text1"/>
          <w:sz w:val="28"/>
          <w:szCs w:val="28"/>
          <w:vertAlign w:val="superscript"/>
        </w:rPr>
        <w:t>*</w:t>
      </w:r>
      <w:r w:rsidR="00775ABF" w:rsidRPr="00D509DF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="00775ABF" w:rsidRPr="00D509DF">
        <w:rPr>
          <w:rFonts w:ascii="Arial Narrow" w:hAnsi="Arial Narrow" w:cs="Tahoma"/>
          <w:color w:val="000000" w:themeColor="text1"/>
          <w:sz w:val="20"/>
          <w:szCs w:val="20"/>
        </w:rPr>
        <w:t>niepotrzebne skreślić</w:t>
      </w:r>
    </w:p>
    <w:p w14:paraId="325494A8" w14:textId="437AD724" w:rsidR="00775ABF" w:rsidRPr="00D509DF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Świadomy odpowiedzialności 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>prawnej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 w tym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za podanie nieprawdziwych danych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łącznie z możliwością wydalenia mnie z Uczelni i konieczności zwrotu nieprawnie pobranych środków finansowych oraz odpowiedzialności karnej z</w:t>
      </w:r>
      <w:r w:rsidR="00A81843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art. 286 § 1 k.k. 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kto, w celu osiągnięcia korzyści majątkowej, doprowadza inną osobę do niekorzystnego rozporządzenia własnym lub cudzym mieniem za pomocą wprowadzenia jej w</w:t>
      </w:r>
      <w:r w:rsidR="00F8652A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błąd albo wyzyskania błędu lub niezdolności do należytego pojmowania przedsiębranego działania, podlega karze pozbawienia wolności od 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lastRenderedPageBreak/>
        <w:t>6</w:t>
      </w:r>
      <w:r w:rsidR="00A81843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miesięcy do lat 8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]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>oraz odpowiedzia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lności dyscyplinarnej z art. 307 ustawy z dnia 20 lipca 2018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Prawo o</w:t>
      </w:r>
      <w:r w:rsidR="00CF2FE9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szkolnictwie 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wyższym i nauce (</w:t>
      </w:r>
      <w:proofErr w:type="spellStart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t.j</w:t>
      </w:r>
      <w:proofErr w:type="spellEnd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DZ. U.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201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8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r., poz. 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1668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) </w:t>
      </w:r>
      <w:r w:rsidR="00C50BAB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="008947C9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Student podlega odpowiedzialności dyscyplinarnej za naruszenie przepisów obowiązujących w uczelni oraz czyn uchybiający godności studenta</w:t>
      </w:r>
      <w:r w:rsidR="00C50BAB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]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D509DF" w:rsidRDefault="00BB54C0" w:rsidP="00775ABF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249065C" w14:textId="2FEBC32D" w:rsidR="005F3192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03175" w:rsidRPr="00D509DF">
        <w:rPr>
          <w:rFonts w:ascii="Arial Narrow" w:hAnsi="Arial Narrow"/>
          <w:color w:val="000000" w:themeColor="text1"/>
          <w:sz w:val="20"/>
          <w:szCs w:val="20"/>
        </w:rPr>
        <w:t xml:space="preserve">orządzenie o ochronie danych) zwanym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dalej RODO, informujemy, iż:</w:t>
      </w:r>
    </w:p>
    <w:p w14:paraId="7F0711BB" w14:textId="2DE55590" w:rsidR="00303175" w:rsidRPr="00D509DF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Administratorem danych osobowych 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przekazanych w związku z ubieganiem się o przyznanie określonego rodzaju świadczenia w ra</w:t>
      </w:r>
      <w:r w:rsidR="009F025F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mach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pomocy materialnej ze środków funduszu stypendialnego dla studentów i doktorantów (dalej: dane osobowe)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jest Uniwersytet Gdański z siedzibą w (80-309) Gdańsku przy ul. Jana Bażyńskiego 8.</w:t>
      </w:r>
    </w:p>
    <w:p w14:paraId="0FA0AEB6" w14:textId="77777777" w:rsidR="00184F0D" w:rsidRPr="00D509DF" w:rsidRDefault="00184F0D" w:rsidP="00184F0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</w:t>
      </w:r>
    </w:p>
    <w:p w14:paraId="345B076D" w14:textId="7F893F44" w:rsidR="00303175" w:rsidRPr="00D509DF" w:rsidRDefault="004A4852" w:rsidP="00184F0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D</w:t>
      </w:r>
      <w:r w:rsidR="00303175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ane osobowe przetwarzane będą 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w celu przyznania i realizacji wskazanego rodzaju świadczenia przysługującego w ramach pomocy materialnej z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e środków</w:t>
      </w:r>
      <w:r w:rsidR="008947C9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funduszu stypendialnego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</w:t>
      </w:r>
      <w:r w:rsidR="009D284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studentów i 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oktorantów, a</w:t>
      </w:r>
      <w:r w:rsidR="00F8652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także ustalenia, dochodzenia lub obrony ewentualnych roszczeń</w:t>
      </w:r>
    </w:p>
    <w:p w14:paraId="5177D651" w14:textId="0D37167F" w:rsidR="00303175" w:rsidRPr="00D509DF" w:rsidRDefault="003C3C4D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Podstawą prawną do przetwarzania danych osobowych jest art. 6 ust. 1 lit. c i art. 9 ust. 2 lit. b RODO w związku z obowiązkiem prawnym nałożonym na Administratora wynikającym w szczególności z art. 86 ustawy z dnia 20.07.2018 r. Prawo o szkolnictwie wyższym i nauce (tj. Dz.U 2018, poz.1668). Ponadto Uczelnia będzie przetwarzała dane osobowe na podstawie Regulaminu przyznania świadczeń studentom ustalonego w związku z art. 95 wyżej wymienionej ustawy.</w:t>
      </w:r>
      <w:r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Podanie danych osobowych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jest dobrowolne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,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C256BB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jednakże ich podanie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warunkuje możliwość 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rozpatrzenia wniosku o </w:t>
      </w:r>
      <w:r w:rsidR="007615D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przyznanie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wskazanego rodzaju 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ś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wiadczenia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ze śro</w:t>
      </w:r>
      <w:r w:rsidR="00817A1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dków funduszu stypendial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nego</w:t>
      </w:r>
      <w:r w:rsidR="00D17E78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studentów i 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oktorantów.</w:t>
      </w:r>
    </w:p>
    <w:p w14:paraId="17D97BBB" w14:textId="3EFCA061" w:rsidR="0076189F" w:rsidRPr="00D509DF" w:rsidRDefault="004832F4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ane osobowe będą przetwarzane w imieniu 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dministratora przez upoważnionych pracowników  wyłącznie w celach,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o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których mowa w ust. 3</w:t>
      </w:r>
    </w:p>
    <w:p w14:paraId="07CCF847" w14:textId="2F79F55D" w:rsidR="00184F0D" w:rsidRPr="00D509DF" w:rsidRDefault="004832F4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184F0D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3C46CCCC" w14:textId="40E8EE06" w:rsidR="00303175" w:rsidRPr="00D509DF" w:rsidRDefault="004832F4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032B8EC5" w14:textId="678FA85A" w:rsidR="00303175" w:rsidRPr="00D509DF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Na zasadach określonych przepisami RODO</w:t>
      </w:r>
      <w:r w:rsidR="004832F4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, osobie której dane dotyczą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przysługuje:</w:t>
      </w:r>
    </w:p>
    <w:p w14:paraId="3910DB2E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dostępu do treści swoich danych,</w:t>
      </w:r>
    </w:p>
    <w:p w14:paraId="56B555B8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sprostowania, gdy są niezgodne ze stanem rzeczywistym,</w:t>
      </w:r>
    </w:p>
    <w:p w14:paraId="05A654CE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usunięcia, ograniczenia przetwarzania, a także przenoszenia danych – w przypadkach przewidzianych prawem,</w:t>
      </w:r>
    </w:p>
    <w:p w14:paraId="591017F5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wniesienia sprzeciwu wobec przetwarzania danych,</w:t>
      </w:r>
    </w:p>
    <w:p w14:paraId="597409E3" w14:textId="32335893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osoba której dane dotyczą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uzna </w:t>
      </w:r>
      <w:r w:rsidRPr="00D509DF">
        <w:rPr>
          <w:rFonts w:ascii="Arial Narrow" w:eastAsia="Times New Roman" w:hAnsi="Arial Narrow"/>
          <w:strike/>
          <w:color w:val="000000" w:themeColor="text1"/>
          <w:sz w:val="20"/>
          <w:szCs w:val="20"/>
          <w:lang w:eastAsia="en-US"/>
        </w:rPr>
        <w:t>Pani/Pan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, że przetwarzanie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jej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danych osobowych narusza przepisy o ochronie danych osobowych.</w:t>
      </w:r>
    </w:p>
    <w:p w14:paraId="71C63BE8" w14:textId="304D6700" w:rsidR="005F3192" w:rsidRPr="00D509DF" w:rsidRDefault="005F3192" w:rsidP="005F3192">
      <w:pPr>
        <w:spacing w:before="40"/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</w:p>
    <w:p w14:paraId="54D26BE9" w14:textId="638CABE7" w:rsidR="00775ABF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     </w:t>
      </w:r>
      <w:r w:rsidRPr="00D509DF">
        <w:rPr>
          <w:rFonts w:ascii="Arial Narrow" w:hAnsi="Arial Narrow"/>
          <w:b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  <w:t>…………………………………………………..</w:t>
      </w:r>
    </w:p>
    <w:p w14:paraId="2782B28C" w14:textId="65485AB5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F8652A" w:rsidRPr="00D509DF">
        <w:rPr>
          <w:rFonts w:ascii="Arial Narrow" w:hAnsi="Arial Narrow"/>
          <w:color w:val="000000" w:themeColor="text1"/>
          <w:sz w:val="20"/>
          <w:szCs w:val="20"/>
        </w:rPr>
        <w:t xml:space="preserve">             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podpis wnioskodawcy</w: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9FF8" id="Text Box 8" o:spid="_x0000_s1029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0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5&#10;Rop0wNEDHzy61gOah/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Gdh+hB&#10;ImvNHkEXVgNtwDD8TWDRavsNox4ms8bu65ZYjpF8p0BbZVYUYZTjppjOctjYU8v61EIUBagae4zG&#10;5Y0fx39rrNi0EGlUs9JXoMdGRKk8Z7VXMUxfrGn/pwjjfbqPXs//s+UP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DP&#10;aqT0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A15E2E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F61E" id="Text Box 7" o:spid="_x0000_s1030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HEhAIAABc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BG&#10;/mHE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D77B33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F5F" id="Text Box 6" o:spid="_x0000_s1031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3sgwIAABc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Tu&#10;Xey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1B67AA86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596" id="Text Box 4" o:spid="_x0000_s1032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Igw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Ya&#10;Kki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6D40F3B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9223" id="Text Box 5" o:spid="_x0000_s1033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QK&#10;FmC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740E42EA" w14:textId="77777777" w:rsidR="00D475EB" w:rsidRDefault="00D475EB" w:rsidP="00775ABF"/>
                  </w:txbxContent>
                </v:textbox>
              </v:shape>
            </w:pict>
          </mc:Fallback>
        </mc:AlternateContent>
      </w:r>
    </w:p>
    <w:p w14:paraId="5C0863B9" w14:textId="77777777" w:rsidR="00A14478" w:rsidRPr="00D509DF" w:rsidRDefault="00A14478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48E69942" w14:textId="26491942" w:rsidR="00924922" w:rsidRPr="00D509DF" w:rsidRDefault="00924922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Dodatkowe uzasadnienie wniosku:</w:t>
      </w:r>
    </w:p>
    <w:p w14:paraId="519245C7" w14:textId="77777777" w:rsidR="00924922" w:rsidRPr="00D509DF" w:rsidRDefault="00924922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738BC419" w14:textId="21136C17" w:rsidR="00924922" w:rsidRPr="00D509DF" w:rsidRDefault="00924922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EEE6FF" w14:textId="77777777" w:rsidR="00924922" w:rsidRPr="00D509DF" w:rsidRDefault="00924922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716C7FFD" w14:textId="1CEFC1F0" w:rsidR="00924922" w:rsidRPr="00D509DF" w:rsidRDefault="00924922" w:rsidP="00817A1C">
      <w:pPr>
        <w:ind w:left="3600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………….……………………………………………………</w:t>
      </w:r>
      <w:r w:rsidR="00817A1C" w:rsidRPr="00D509DF">
        <w:rPr>
          <w:rFonts w:ascii="Arial Narrow" w:hAnsi="Arial Narrow"/>
          <w:b/>
          <w:color w:val="000000" w:themeColor="text1"/>
          <w:sz w:val="20"/>
          <w:szCs w:val="20"/>
        </w:rPr>
        <w:br/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podpis wnioskodawcy</w:t>
      </w:r>
    </w:p>
    <w:p w14:paraId="6A770CA9" w14:textId="77777777" w:rsidR="00924922" w:rsidRPr="00D509DF" w:rsidRDefault="00924922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742DA40E" w14:textId="77777777" w:rsidR="00924922" w:rsidRPr="00D509DF" w:rsidRDefault="00924922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15FBA62C" w14:textId="5F8958D0" w:rsidR="00775ABF" w:rsidRPr="00D509DF" w:rsidRDefault="00775ABF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Wypełn</w:t>
      </w:r>
      <w:r w:rsidR="00817A1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ia pracownik </w:t>
      </w:r>
      <w:proofErr w:type="spellStart"/>
      <w:r w:rsidR="00817A1C" w:rsidRPr="00D509DF">
        <w:rPr>
          <w:rFonts w:ascii="Arial Narrow" w:hAnsi="Arial Narrow"/>
          <w:b/>
          <w:color w:val="000000" w:themeColor="text1"/>
          <w:sz w:val="20"/>
          <w:szCs w:val="20"/>
        </w:rPr>
        <w:t>COSSiD</w:t>
      </w:r>
      <w:proofErr w:type="spellEnd"/>
    </w:p>
    <w:p w14:paraId="7222ADD6" w14:textId="77777777" w:rsidR="00775ABF" w:rsidRPr="00D509DF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3773F25D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1.Potwierdzam złożenie wniosku z kompletem załączników:</w:t>
      </w:r>
    </w:p>
    <w:p w14:paraId="7625AAEE" w14:textId="33A983DD" w:rsidR="00775ABF" w:rsidRPr="00D509DF" w:rsidRDefault="00CF5C72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EAA35" wp14:editId="078478B7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9D8B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AA35" id="Text Box 10" o:spid="_x0000_s1034" type="#_x0000_t202" style="position:absolute;left:0;text-align:left;margin-left:-5.4pt;margin-top:18.35pt;width:171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IwP2Kk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7E9E9D8B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 xml:space="preserve">   Dat</w:t>
      </w:r>
      <w:r w:rsidR="00817A1C" w:rsidRPr="00D509DF">
        <w:rPr>
          <w:rFonts w:ascii="Arial Narrow" w:hAnsi="Arial Narrow"/>
          <w:color w:val="000000" w:themeColor="text1"/>
          <w:sz w:val="20"/>
          <w:szCs w:val="20"/>
        </w:rPr>
        <w:t xml:space="preserve">a złożenia podania w </w:t>
      </w:r>
      <w:proofErr w:type="spellStart"/>
      <w:r w:rsidR="00817A1C" w:rsidRPr="00D509DF">
        <w:rPr>
          <w:rFonts w:ascii="Arial Narrow" w:hAnsi="Arial Narrow"/>
          <w:color w:val="000000" w:themeColor="text1"/>
          <w:sz w:val="20"/>
          <w:szCs w:val="20"/>
        </w:rPr>
        <w:t>COSSiD</w:t>
      </w:r>
      <w:proofErr w:type="spellEnd"/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>: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  <w:t>…………………………………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  <w:t>……………</w:t>
      </w:r>
      <w:r w:rsidR="00F24B56" w:rsidRPr="00D509DF">
        <w:rPr>
          <w:rFonts w:ascii="Arial Narrow" w:hAnsi="Arial Narrow"/>
          <w:color w:val="000000" w:themeColor="text1"/>
          <w:sz w:val="20"/>
          <w:szCs w:val="20"/>
        </w:rPr>
        <w:t>……………….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>.…</w:t>
      </w:r>
    </w:p>
    <w:p w14:paraId="1E1B61CD" w14:textId="220EA6C4" w:rsidR="00775ABF" w:rsidRPr="00D509DF" w:rsidRDefault="00234308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  <w:t xml:space="preserve">     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>Pieczę</w:t>
      </w:r>
      <w:r w:rsidR="00817A1C" w:rsidRPr="00D509DF">
        <w:rPr>
          <w:rFonts w:ascii="Arial Narrow" w:hAnsi="Arial Narrow"/>
          <w:color w:val="000000" w:themeColor="text1"/>
          <w:sz w:val="20"/>
          <w:szCs w:val="20"/>
        </w:rPr>
        <w:t xml:space="preserve">ć i podpis pracownika </w:t>
      </w:r>
      <w:proofErr w:type="spellStart"/>
      <w:r w:rsidR="00817A1C" w:rsidRPr="00D509DF">
        <w:rPr>
          <w:rFonts w:ascii="Arial Narrow" w:hAnsi="Arial Narrow"/>
          <w:color w:val="000000" w:themeColor="text1"/>
          <w:sz w:val="20"/>
          <w:szCs w:val="20"/>
        </w:rPr>
        <w:t>COSSiD</w:t>
      </w:r>
      <w:proofErr w:type="spellEnd"/>
    </w:p>
    <w:p w14:paraId="1B83BA56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279025F3" w14:textId="77777777" w:rsidR="00775ABF" w:rsidRPr="00D509DF" w:rsidRDefault="00234308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2. Potwierdzam złożenie wniosku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 xml:space="preserve"> bez wymaganych załączników:</w:t>
      </w:r>
    </w:p>
    <w:p w14:paraId="600C914D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…………………………………………………………...</w:t>
      </w:r>
    </w:p>
    <w:p w14:paraId="5D2F0F63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16E2FB0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2B287444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4A011BF6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279A7C3E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C9D2220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63330A07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81497AB" w14:textId="0186420D" w:rsidR="00775ABF" w:rsidRPr="00D509DF" w:rsidRDefault="00CF5C72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7C692" wp14:editId="2B298A75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7BE0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C692" id="Text Box 11" o:spid="_x0000_s1035" type="#_x0000_t202" style="position:absolute;left:0;text-align:left;margin-left:-5.4pt;margin-top:18.35pt;width:171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">
                <v:textbox>
                  <w:txbxContent>
                    <w:p w14:paraId="24EB7BE0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>Dat</w:t>
      </w:r>
      <w:r w:rsidR="00817A1C" w:rsidRPr="00D509DF">
        <w:rPr>
          <w:rFonts w:ascii="Arial Narrow" w:hAnsi="Arial Narrow"/>
          <w:color w:val="000000" w:themeColor="text1"/>
          <w:sz w:val="20"/>
          <w:szCs w:val="20"/>
        </w:rPr>
        <w:t xml:space="preserve">a złożenia wniosku w </w:t>
      </w:r>
      <w:proofErr w:type="spellStart"/>
      <w:r w:rsidR="00817A1C" w:rsidRPr="00D509DF">
        <w:rPr>
          <w:rFonts w:ascii="Arial Narrow" w:hAnsi="Arial Narrow"/>
          <w:color w:val="000000" w:themeColor="text1"/>
          <w:sz w:val="20"/>
          <w:szCs w:val="20"/>
        </w:rPr>
        <w:t>COSSiD</w:t>
      </w:r>
      <w:proofErr w:type="spellEnd"/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>: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  <w:t>…………………………………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  <w:t>…………….…</w:t>
      </w:r>
    </w:p>
    <w:p w14:paraId="090B4EE5" w14:textId="3E9DE50F" w:rsidR="00775ABF" w:rsidRPr="00D509DF" w:rsidRDefault="00234308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  <w:t xml:space="preserve">      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>Pieczę</w:t>
      </w:r>
      <w:r w:rsidR="00817A1C" w:rsidRPr="00D509DF">
        <w:rPr>
          <w:rFonts w:ascii="Arial Narrow" w:hAnsi="Arial Narrow"/>
          <w:color w:val="000000" w:themeColor="text1"/>
          <w:sz w:val="20"/>
          <w:szCs w:val="20"/>
        </w:rPr>
        <w:t xml:space="preserve">ć i podpis pracownika </w:t>
      </w:r>
      <w:proofErr w:type="spellStart"/>
      <w:r w:rsidR="00817A1C" w:rsidRPr="00D509DF">
        <w:rPr>
          <w:rFonts w:ascii="Arial Narrow" w:hAnsi="Arial Narrow"/>
          <w:color w:val="000000" w:themeColor="text1"/>
          <w:sz w:val="20"/>
          <w:szCs w:val="20"/>
        </w:rPr>
        <w:t>COSSiD</w:t>
      </w:r>
      <w:proofErr w:type="spellEnd"/>
    </w:p>
    <w:p w14:paraId="2EC55100" w14:textId="74644810" w:rsidR="0081492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ADNOTACJE URZĘDOWE:</w:t>
      </w:r>
    </w:p>
    <w:p w14:paraId="0ED693AF" w14:textId="77777777" w:rsidR="00A23711" w:rsidRPr="00D509DF" w:rsidRDefault="00A23711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F59E494" w14:textId="77777777" w:rsidR="0081492F" w:rsidRPr="00D509DF" w:rsidRDefault="0081492F" w:rsidP="0081492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Wezwanie do uzupełnienia dokumentów dnia:……………</w:t>
      </w:r>
    </w:p>
    <w:p w14:paraId="26A2C07C" w14:textId="77777777" w:rsidR="0081492F" w:rsidRPr="00D509DF" w:rsidRDefault="0081492F" w:rsidP="0081492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CBF09CC" w14:textId="4368FC1F" w:rsidR="0081492F" w:rsidRPr="00D509DF" w:rsidRDefault="00817A1C" w:rsidP="0081492F">
      <w:pPr>
        <w:rPr>
          <w:rFonts w:ascii="Arial" w:hAnsi="Arial" w:cs="Arial"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color w:val="000000" w:themeColor="text1"/>
          <w:sz w:val="22"/>
          <w:szCs w:val="22"/>
        </w:rPr>
        <w:t>Podpisy Uczelnianej</w:t>
      </w:r>
      <w:r w:rsidR="0081492F" w:rsidRPr="00D509DF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p w14:paraId="57E7AC27" w14:textId="77777777" w:rsidR="0081492F" w:rsidRPr="00D509DF" w:rsidRDefault="0081492F" w:rsidP="0081492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C43439" w14:textId="77777777" w:rsidR="0081492F" w:rsidRPr="00D509DF" w:rsidRDefault="0081492F" w:rsidP="0081492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1469AB" w14:textId="77777777" w:rsidR="0081492F" w:rsidRPr="00D509DF" w:rsidRDefault="0081492F" w:rsidP="0081492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Pozostawienie wniosku bez rozpatrzenia dnia:………….</w:t>
      </w:r>
    </w:p>
    <w:p w14:paraId="79267B71" w14:textId="77777777" w:rsidR="0081492F" w:rsidRPr="00D509DF" w:rsidRDefault="0081492F" w:rsidP="0081492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5A9257" w14:textId="6CE0F6A2" w:rsidR="0081492F" w:rsidRPr="00D509DF" w:rsidRDefault="00817A1C" w:rsidP="0081492F">
      <w:pPr>
        <w:rPr>
          <w:rFonts w:ascii="Arial" w:hAnsi="Arial" w:cs="Arial"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color w:val="000000" w:themeColor="text1"/>
          <w:sz w:val="22"/>
          <w:szCs w:val="22"/>
        </w:rPr>
        <w:t>Podpisy Uczelnianej</w:t>
      </w:r>
      <w:r w:rsidR="0081492F" w:rsidRPr="00D509DF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p w14:paraId="33697A0B" w14:textId="77777777" w:rsidR="0081492F" w:rsidRPr="00D509DF" w:rsidRDefault="0081492F" w:rsidP="008149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702403" w14:textId="77777777" w:rsidR="0081492F" w:rsidRPr="00D509DF" w:rsidRDefault="0081492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85A526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Przyznano/ nie przyznano* stypendium: </w:t>
      </w:r>
    </w:p>
    <w:p w14:paraId="2C18587E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- SOCJALNE w wysokości…………….…...…, </w:t>
      </w:r>
    </w:p>
    <w:p w14:paraId="3D07A527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- SOCJALNE w zwiększonej wysokości ………………….,</w:t>
      </w:r>
    </w:p>
    <w:p w14:paraId="6088A73E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- ZAPOMOGĘ w wysokości…………….……,</w:t>
      </w:r>
    </w:p>
    <w:p w14:paraId="7584EE88" w14:textId="77777777" w:rsidR="00775ABF" w:rsidRPr="00D509DF" w:rsidRDefault="00775ABF" w:rsidP="00775AB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BFBEA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Pr="00D509DF" w:rsidRDefault="00C44854" w:rsidP="00C44854">
      <w:pPr>
        <w:rPr>
          <w:i/>
          <w:color w:val="000000" w:themeColor="text1"/>
          <w:sz w:val="20"/>
          <w:szCs w:val="20"/>
        </w:rPr>
      </w:pPr>
      <w:r w:rsidRPr="00D509DF">
        <w:rPr>
          <w:color w:val="000000" w:themeColor="text1"/>
        </w:rPr>
        <w:t xml:space="preserve">* </w:t>
      </w:r>
      <w:r w:rsidRPr="00D509DF">
        <w:rPr>
          <w:i/>
          <w:color w:val="000000" w:themeColor="text1"/>
          <w:sz w:val="20"/>
          <w:szCs w:val="20"/>
        </w:rPr>
        <w:t>niepotrzebne skreślić</w:t>
      </w:r>
    </w:p>
    <w:p w14:paraId="753AD1E7" w14:textId="77777777" w:rsidR="00C44854" w:rsidRPr="00D509DF" w:rsidRDefault="00C44854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939396" w14:textId="584FB6A0" w:rsidR="00775ABF" w:rsidRPr="00D509DF" w:rsidRDefault="00817A1C" w:rsidP="00775ABF">
      <w:pPr>
        <w:rPr>
          <w:rFonts w:ascii="Arial" w:hAnsi="Arial" w:cs="Arial"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color w:val="000000" w:themeColor="text1"/>
          <w:sz w:val="22"/>
          <w:szCs w:val="22"/>
        </w:rPr>
        <w:t>Podpisy Uczelnianej</w:t>
      </w:r>
      <w:r w:rsidR="00775ABF" w:rsidRPr="00D509DF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p w14:paraId="7491C751" w14:textId="77777777" w:rsidR="00775ABF" w:rsidRPr="00D509DF" w:rsidRDefault="00775ABF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9868F0" w14:textId="77777777" w:rsidR="00775ABF" w:rsidRPr="00D509DF" w:rsidRDefault="00775ABF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FE7210" w14:textId="77777777" w:rsidR="00775ABF" w:rsidRPr="00D509DF" w:rsidRDefault="00775ABF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75C74D" w14:textId="7E8A990E" w:rsidR="00775ABF" w:rsidRPr="00D509DF" w:rsidRDefault="00775ABF" w:rsidP="00775ABF">
      <w:pPr>
        <w:rPr>
          <w:color w:val="000000" w:themeColor="text1"/>
        </w:rPr>
      </w:pPr>
    </w:p>
    <w:sectPr w:rsidR="00775ABF" w:rsidRPr="00D509DF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1A520" w14:textId="77777777" w:rsidR="00D475EB" w:rsidRDefault="00D475EB">
      <w:r>
        <w:separator/>
      </w:r>
    </w:p>
  </w:endnote>
  <w:endnote w:type="continuationSeparator" w:id="0">
    <w:p w14:paraId="414E347A" w14:textId="77777777" w:rsidR="00D475EB" w:rsidRDefault="00D4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E120" w14:textId="438D4080" w:rsidR="00D475EB" w:rsidRPr="005C66F5" w:rsidRDefault="00D475EB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B30916"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B0D56" w14:textId="77777777" w:rsidR="00D475EB" w:rsidRDefault="00D475EB">
      <w:r>
        <w:separator/>
      </w:r>
    </w:p>
  </w:footnote>
  <w:footnote w:type="continuationSeparator" w:id="0">
    <w:p w14:paraId="47954A7E" w14:textId="77777777" w:rsidR="00D475EB" w:rsidRDefault="00D47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1843A5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0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3"/>
  </w:num>
  <w:num w:numId="5">
    <w:abstractNumId w:val="21"/>
  </w:num>
  <w:num w:numId="6">
    <w:abstractNumId w:val="38"/>
  </w:num>
  <w:num w:numId="7">
    <w:abstractNumId w:val="38"/>
  </w:num>
  <w:num w:numId="8">
    <w:abstractNumId w:val="27"/>
  </w:num>
  <w:num w:numId="9">
    <w:abstractNumId w:val="27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10"/>
  </w:num>
  <w:num w:numId="12">
    <w:abstractNumId w:val="47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</w:num>
  <w:num w:numId="16">
    <w:abstractNumId w:val="33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0"/>
  </w:num>
  <w:num w:numId="18">
    <w:abstractNumId w:val="5"/>
  </w:num>
  <w:num w:numId="19">
    <w:abstractNumId w:val="41"/>
  </w:num>
  <w:num w:numId="20">
    <w:abstractNumId w:val="19"/>
  </w:num>
  <w:num w:numId="21">
    <w:abstractNumId w:val="45"/>
  </w:num>
  <w:num w:numId="22">
    <w:abstractNumId w:val="45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2"/>
  </w:num>
  <w:num w:numId="25">
    <w:abstractNumId w:val="22"/>
  </w:num>
  <w:num w:numId="26">
    <w:abstractNumId w:val="14"/>
  </w:num>
  <w:num w:numId="27">
    <w:abstractNumId w:val="3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39"/>
  </w:num>
  <w:num w:numId="32">
    <w:abstractNumId w:val="12"/>
  </w:num>
  <w:num w:numId="33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5"/>
  </w:num>
  <w:num w:numId="35">
    <w:abstractNumId w:val="30"/>
  </w:num>
  <w:num w:numId="36">
    <w:abstractNumId w:val="16"/>
  </w:num>
  <w:num w:numId="37">
    <w:abstractNumId w:val="46"/>
  </w:num>
  <w:num w:numId="38">
    <w:abstractNumId w:val="2"/>
  </w:num>
  <w:num w:numId="39">
    <w:abstractNumId w:val="37"/>
  </w:num>
  <w:num w:numId="40">
    <w:abstractNumId w:val="36"/>
  </w:num>
  <w:num w:numId="41">
    <w:abstractNumId w:val="48"/>
  </w:num>
  <w:num w:numId="42">
    <w:abstractNumId w:val="28"/>
  </w:num>
  <w:num w:numId="43">
    <w:abstractNumId w:val="13"/>
  </w:num>
  <w:num w:numId="44">
    <w:abstractNumId w:val="29"/>
  </w:num>
  <w:num w:numId="45">
    <w:abstractNumId w:val="18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  <w:num w:numId="51">
    <w:abstractNumId w:val="26"/>
  </w:num>
  <w:num w:numId="52">
    <w:abstractNumId w:val="3"/>
  </w:num>
  <w:num w:numId="53">
    <w:abstractNumId w:val="1"/>
  </w:num>
  <w:num w:numId="54">
    <w:abstractNumId w:val="44"/>
  </w:num>
  <w:num w:numId="55">
    <w:abstractNumId w:val="24"/>
  </w:num>
  <w:num w:numId="56">
    <w:abstractNumId w:val="7"/>
  </w:num>
  <w:num w:numId="57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E6"/>
    <w:rsid w:val="00001124"/>
    <w:rsid w:val="0000485F"/>
    <w:rsid w:val="0001196C"/>
    <w:rsid w:val="00012E69"/>
    <w:rsid w:val="000506C7"/>
    <w:rsid w:val="00055240"/>
    <w:rsid w:val="00062013"/>
    <w:rsid w:val="00082A92"/>
    <w:rsid w:val="000A3AC0"/>
    <w:rsid w:val="000C5EED"/>
    <w:rsid w:val="000E0915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84F0D"/>
    <w:rsid w:val="00185644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3175"/>
    <w:rsid w:val="00303E17"/>
    <w:rsid w:val="00314D99"/>
    <w:rsid w:val="00321BC4"/>
    <w:rsid w:val="0032615A"/>
    <w:rsid w:val="00330DE2"/>
    <w:rsid w:val="00360E54"/>
    <w:rsid w:val="0038705C"/>
    <w:rsid w:val="00392110"/>
    <w:rsid w:val="00393012"/>
    <w:rsid w:val="003B0FFC"/>
    <w:rsid w:val="003B2524"/>
    <w:rsid w:val="003B495A"/>
    <w:rsid w:val="003C1600"/>
    <w:rsid w:val="003C3C4D"/>
    <w:rsid w:val="003C4C04"/>
    <w:rsid w:val="003E4029"/>
    <w:rsid w:val="003F4AB3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65C12"/>
    <w:rsid w:val="00471737"/>
    <w:rsid w:val="004832F4"/>
    <w:rsid w:val="00485969"/>
    <w:rsid w:val="00491C1C"/>
    <w:rsid w:val="00496510"/>
    <w:rsid w:val="00497603"/>
    <w:rsid w:val="004A33CA"/>
    <w:rsid w:val="004A4852"/>
    <w:rsid w:val="004B4F55"/>
    <w:rsid w:val="004B510B"/>
    <w:rsid w:val="004C24B4"/>
    <w:rsid w:val="004C4A77"/>
    <w:rsid w:val="004C590D"/>
    <w:rsid w:val="004D10FF"/>
    <w:rsid w:val="004E0439"/>
    <w:rsid w:val="005016ED"/>
    <w:rsid w:val="00503136"/>
    <w:rsid w:val="00513AF7"/>
    <w:rsid w:val="00531079"/>
    <w:rsid w:val="005349E9"/>
    <w:rsid w:val="00545C80"/>
    <w:rsid w:val="00546B1D"/>
    <w:rsid w:val="005514E5"/>
    <w:rsid w:val="005526B7"/>
    <w:rsid w:val="00567BE5"/>
    <w:rsid w:val="00573ECF"/>
    <w:rsid w:val="00575314"/>
    <w:rsid w:val="0058572E"/>
    <w:rsid w:val="005A0DD7"/>
    <w:rsid w:val="005A619B"/>
    <w:rsid w:val="005A68AB"/>
    <w:rsid w:val="005B2E44"/>
    <w:rsid w:val="005C66F5"/>
    <w:rsid w:val="005E49D2"/>
    <w:rsid w:val="005F319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D74B0"/>
    <w:rsid w:val="006F1594"/>
    <w:rsid w:val="006F7BC9"/>
    <w:rsid w:val="00700374"/>
    <w:rsid w:val="00704009"/>
    <w:rsid w:val="007132EA"/>
    <w:rsid w:val="00731637"/>
    <w:rsid w:val="007376B1"/>
    <w:rsid w:val="007615DA"/>
    <w:rsid w:val="0076189F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17A1C"/>
    <w:rsid w:val="00836058"/>
    <w:rsid w:val="00841B07"/>
    <w:rsid w:val="00875C77"/>
    <w:rsid w:val="00876749"/>
    <w:rsid w:val="008868AB"/>
    <w:rsid w:val="00890A54"/>
    <w:rsid w:val="008947C9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75514"/>
    <w:rsid w:val="0098422F"/>
    <w:rsid w:val="009927A6"/>
    <w:rsid w:val="0099553A"/>
    <w:rsid w:val="009A3AB3"/>
    <w:rsid w:val="009B7B40"/>
    <w:rsid w:val="009D284C"/>
    <w:rsid w:val="009D32B2"/>
    <w:rsid w:val="009D5676"/>
    <w:rsid w:val="009E33DF"/>
    <w:rsid w:val="009F025F"/>
    <w:rsid w:val="009F0B34"/>
    <w:rsid w:val="009F7643"/>
    <w:rsid w:val="00A14478"/>
    <w:rsid w:val="00A23711"/>
    <w:rsid w:val="00A338AC"/>
    <w:rsid w:val="00A359C3"/>
    <w:rsid w:val="00A47173"/>
    <w:rsid w:val="00A51E41"/>
    <w:rsid w:val="00A66897"/>
    <w:rsid w:val="00A767B6"/>
    <w:rsid w:val="00A81843"/>
    <w:rsid w:val="00A87DC3"/>
    <w:rsid w:val="00A91BF1"/>
    <w:rsid w:val="00AA6139"/>
    <w:rsid w:val="00AB7493"/>
    <w:rsid w:val="00AC362A"/>
    <w:rsid w:val="00AC6D41"/>
    <w:rsid w:val="00AD781A"/>
    <w:rsid w:val="00AE305B"/>
    <w:rsid w:val="00AE3706"/>
    <w:rsid w:val="00B01B68"/>
    <w:rsid w:val="00B30916"/>
    <w:rsid w:val="00B310EA"/>
    <w:rsid w:val="00B34438"/>
    <w:rsid w:val="00B34E99"/>
    <w:rsid w:val="00B423CD"/>
    <w:rsid w:val="00B539A5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2A17"/>
    <w:rsid w:val="00BE67B0"/>
    <w:rsid w:val="00BE687D"/>
    <w:rsid w:val="00BF7877"/>
    <w:rsid w:val="00C11CB9"/>
    <w:rsid w:val="00C12AC5"/>
    <w:rsid w:val="00C227B0"/>
    <w:rsid w:val="00C256BB"/>
    <w:rsid w:val="00C371F4"/>
    <w:rsid w:val="00C44854"/>
    <w:rsid w:val="00C50BAB"/>
    <w:rsid w:val="00C563F0"/>
    <w:rsid w:val="00C648D7"/>
    <w:rsid w:val="00C66244"/>
    <w:rsid w:val="00C73B9F"/>
    <w:rsid w:val="00C864B5"/>
    <w:rsid w:val="00C93A66"/>
    <w:rsid w:val="00C9544D"/>
    <w:rsid w:val="00CA3DCA"/>
    <w:rsid w:val="00CB0FAD"/>
    <w:rsid w:val="00CB614E"/>
    <w:rsid w:val="00CD05FC"/>
    <w:rsid w:val="00CD23CF"/>
    <w:rsid w:val="00CD2430"/>
    <w:rsid w:val="00CE3EF4"/>
    <w:rsid w:val="00CF0C29"/>
    <w:rsid w:val="00CF2FE9"/>
    <w:rsid w:val="00CF5C72"/>
    <w:rsid w:val="00D00F1D"/>
    <w:rsid w:val="00D03BB1"/>
    <w:rsid w:val="00D04506"/>
    <w:rsid w:val="00D17168"/>
    <w:rsid w:val="00D17E78"/>
    <w:rsid w:val="00D337E4"/>
    <w:rsid w:val="00D3408E"/>
    <w:rsid w:val="00D35993"/>
    <w:rsid w:val="00D360A5"/>
    <w:rsid w:val="00D41A9E"/>
    <w:rsid w:val="00D43BD5"/>
    <w:rsid w:val="00D475EB"/>
    <w:rsid w:val="00D509DF"/>
    <w:rsid w:val="00D54925"/>
    <w:rsid w:val="00D62FB9"/>
    <w:rsid w:val="00D67D29"/>
    <w:rsid w:val="00D80FC5"/>
    <w:rsid w:val="00D8327F"/>
    <w:rsid w:val="00D84B65"/>
    <w:rsid w:val="00D85F97"/>
    <w:rsid w:val="00D97368"/>
    <w:rsid w:val="00DA163F"/>
    <w:rsid w:val="00DA184C"/>
    <w:rsid w:val="00DC5E98"/>
    <w:rsid w:val="00DC6965"/>
    <w:rsid w:val="00DD4E59"/>
    <w:rsid w:val="00DE6E4B"/>
    <w:rsid w:val="00E0094A"/>
    <w:rsid w:val="00E02418"/>
    <w:rsid w:val="00E02E52"/>
    <w:rsid w:val="00E06C07"/>
    <w:rsid w:val="00E1189B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82601"/>
    <w:rsid w:val="00E90707"/>
    <w:rsid w:val="00E9655B"/>
    <w:rsid w:val="00EA7C41"/>
    <w:rsid w:val="00EC2A60"/>
    <w:rsid w:val="00EC7AD8"/>
    <w:rsid w:val="00ED5994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8652A"/>
    <w:rsid w:val="00F92B22"/>
    <w:rsid w:val="00FA2227"/>
    <w:rsid w:val="00FA4D98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58E3A898-759D-4397-855F-867FD5E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7D6C-72BA-4BFC-9871-49B67763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5F6D6CE6</Template>
  <TotalTime>24</TotalTime>
  <Pages>4</Pages>
  <Words>1096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Maciej Ciemny</cp:lastModifiedBy>
  <cp:revision>13</cp:revision>
  <cp:lastPrinted>2014-09-16T11:27:00Z</cp:lastPrinted>
  <dcterms:created xsi:type="dcterms:W3CDTF">2019-08-20T12:51:00Z</dcterms:created>
  <dcterms:modified xsi:type="dcterms:W3CDTF">2019-09-17T10:40:00Z</dcterms:modified>
</cp:coreProperties>
</file>