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5B864" w14:textId="60BA514E" w:rsidR="00F43314" w:rsidRPr="0042193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43314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95876">
        <w:rPr>
          <w:rFonts w:ascii="Times New Roman" w:hAnsi="Times New Roman" w:cs="Times New Roman"/>
          <w:i/>
          <w:sz w:val="16"/>
          <w:szCs w:val="16"/>
        </w:rPr>
        <w:t>7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do Regulaminu przyznawania </w:t>
      </w:r>
      <w:r w:rsidR="00E250BB">
        <w:rPr>
          <w:rFonts w:ascii="Times New Roman" w:hAnsi="Times New Roman" w:cs="Times New Roman"/>
          <w:i/>
          <w:sz w:val="16"/>
          <w:szCs w:val="16"/>
        </w:rPr>
        <w:t>świadczeń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227D4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Pr="00421938">
        <w:rPr>
          <w:rFonts w:ascii="Times New Roman" w:hAnsi="Times New Roman" w:cs="Times New Roman"/>
          <w:i/>
          <w:sz w:val="16"/>
          <w:szCs w:val="16"/>
        </w:rPr>
        <w:t>student</w:t>
      </w:r>
      <w:r w:rsidR="00D227D4">
        <w:rPr>
          <w:rFonts w:ascii="Times New Roman" w:hAnsi="Times New Roman" w:cs="Times New Roman"/>
          <w:i/>
          <w:sz w:val="16"/>
          <w:szCs w:val="16"/>
        </w:rPr>
        <w:t>ów</w:t>
      </w:r>
      <w:bookmarkStart w:id="0" w:name="_GoBack"/>
      <w:bookmarkEnd w:id="0"/>
      <w:r w:rsidRPr="00421938">
        <w:rPr>
          <w:rFonts w:ascii="Times New Roman" w:hAnsi="Times New Roman" w:cs="Times New Roman"/>
          <w:i/>
          <w:sz w:val="16"/>
          <w:szCs w:val="16"/>
        </w:rPr>
        <w:t xml:space="preserve">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26D11"/>
    <w:rsid w:val="00421938"/>
    <w:rsid w:val="00695876"/>
    <w:rsid w:val="006B1C80"/>
    <w:rsid w:val="006F7727"/>
    <w:rsid w:val="00802D0D"/>
    <w:rsid w:val="009912B1"/>
    <w:rsid w:val="009D21FA"/>
    <w:rsid w:val="00A06182"/>
    <w:rsid w:val="00B44C79"/>
    <w:rsid w:val="00CF2404"/>
    <w:rsid w:val="00D227D4"/>
    <w:rsid w:val="00D75B88"/>
    <w:rsid w:val="00D81CF0"/>
    <w:rsid w:val="00E250BB"/>
    <w:rsid w:val="00E72DB5"/>
    <w:rsid w:val="00EA3163"/>
    <w:rsid w:val="00EC41F7"/>
    <w:rsid w:val="00ED72E2"/>
    <w:rsid w:val="00F43314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64D6F8C7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Anna Pauli</cp:lastModifiedBy>
  <cp:revision>3</cp:revision>
  <cp:lastPrinted>2014-08-13T08:31:00Z</cp:lastPrinted>
  <dcterms:created xsi:type="dcterms:W3CDTF">2019-07-22T06:51:00Z</dcterms:created>
  <dcterms:modified xsi:type="dcterms:W3CDTF">2019-08-26T06:15:00Z</dcterms:modified>
</cp:coreProperties>
</file>