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3C3B0" w14:textId="77777777" w:rsidR="003C3BBC" w:rsidRPr="002C20C2" w:rsidRDefault="003C3BBC" w:rsidP="00530F29">
      <w:pPr>
        <w:spacing w:after="0" w:line="240" w:lineRule="auto"/>
        <w:rPr>
          <w:i/>
          <w:sz w:val="16"/>
          <w:szCs w:val="16"/>
        </w:rPr>
      </w:pPr>
    </w:p>
    <w:p w14:paraId="7596F26D" w14:textId="424443AD" w:rsidR="003C3BBC" w:rsidRPr="003463C1" w:rsidRDefault="003C3BBC" w:rsidP="003463C1">
      <w:pPr>
        <w:spacing w:after="0" w:line="240" w:lineRule="auto"/>
        <w:jc w:val="center"/>
        <w:rPr>
          <w:b/>
        </w:rPr>
      </w:pPr>
      <w:r w:rsidRPr="003463C1">
        <w:rPr>
          <w:b/>
        </w:rPr>
        <w:t xml:space="preserve">OŚWIADCZENIE </w:t>
      </w:r>
      <w:r w:rsidR="00530F29">
        <w:rPr>
          <w:b/>
        </w:rPr>
        <w:t>DOKTORANTA SZKOŁY DOKTORSKIEJ PROWADZONEJ BĄDŹ WSPÓŁPROWADZONEJ PRZEZ UNIWERSYTET GDAŃSKI</w:t>
      </w:r>
      <w:r w:rsidRPr="003463C1">
        <w:rPr>
          <w:b/>
        </w:rPr>
        <w:t xml:space="preserve"> DLA CELÓW PODATKOWYCH I UBEZPIECZENIOWYCH</w:t>
      </w:r>
    </w:p>
    <w:p w14:paraId="22E71E7A" w14:textId="77777777" w:rsidR="003C3BBC" w:rsidRPr="002C20C2" w:rsidRDefault="003C3BBC" w:rsidP="003C3BBC">
      <w:pPr>
        <w:spacing w:after="0" w:line="240" w:lineRule="auto"/>
        <w:rPr>
          <w:sz w:val="12"/>
          <w:szCs w:val="12"/>
        </w:rPr>
      </w:pPr>
    </w:p>
    <w:p w14:paraId="1789053D" w14:textId="1111F418" w:rsidR="003C3BBC" w:rsidRDefault="003C3BBC" w:rsidP="003C3BBC">
      <w:pPr>
        <w:spacing w:after="0" w:line="240" w:lineRule="auto"/>
        <w:rPr>
          <w:b/>
          <w:sz w:val="21"/>
          <w:szCs w:val="21"/>
          <w:u w:val="single"/>
        </w:rPr>
      </w:pPr>
      <w:r w:rsidRPr="000E67B0">
        <w:rPr>
          <w:b/>
          <w:sz w:val="21"/>
          <w:szCs w:val="21"/>
          <w:u w:val="single"/>
        </w:rPr>
        <w:t xml:space="preserve">DANE OSOBOWE </w:t>
      </w:r>
      <w:r w:rsidR="00530F29">
        <w:rPr>
          <w:b/>
          <w:sz w:val="21"/>
          <w:szCs w:val="21"/>
          <w:u w:val="single"/>
        </w:rPr>
        <w:t>DOKTORANTA</w:t>
      </w:r>
    </w:p>
    <w:p w14:paraId="78CE0924" w14:textId="77777777" w:rsidR="00530F29" w:rsidRPr="000E67B0" w:rsidRDefault="00530F29" w:rsidP="003C3BBC">
      <w:pPr>
        <w:spacing w:after="0" w:line="240" w:lineRule="auto"/>
        <w:rPr>
          <w:b/>
          <w:sz w:val="21"/>
          <w:szCs w:val="21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0E67B0" w14:paraId="7F6534A4" w14:textId="77777777" w:rsidTr="000E67B0">
        <w:trPr>
          <w:trHeight w:val="440"/>
        </w:trPr>
        <w:tc>
          <w:tcPr>
            <w:tcW w:w="5303" w:type="dxa"/>
          </w:tcPr>
          <w:p w14:paraId="7E9AC39B" w14:textId="77777777" w:rsidR="000E67B0" w:rsidRPr="004A244D" w:rsidRDefault="000E67B0" w:rsidP="004A244D">
            <w:pPr>
              <w:rPr>
                <w:sz w:val="21"/>
                <w:szCs w:val="21"/>
              </w:rPr>
            </w:pPr>
            <w:r w:rsidRPr="004A244D">
              <w:rPr>
                <w:sz w:val="21"/>
                <w:szCs w:val="21"/>
              </w:rPr>
              <w:t>1. Nazwisko ………………………………………………………………………</w:t>
            </w:r>
          </w:p>
        </w:tc>
        <w:tc>
          <w:tcPr>
            <w:tcW w:w="5303" w:type="dxa"/>
          </w:tcPr>
          <w:p w14:paraId="124F1855" w14:textId="77777777" w:rsidR="000E67B0" w:rsidRPr="004A244D" w:rsidRDefault="000E67B0" w:rsidP="004A244D">
            <w:pPr>
              <w:ind w:left="360"/>
              <w:rPr>
                <w:sz w:val="21"/>
                <w:szCs w:val="21"/>
              </w:rPr>
            </w:pPr>
            <w:r w:rsidRPr="004A244D">
              <w:rPr>
                <w:sz w:val="21"/>
                <w:szCs w:val="21"/>
              </w:rPr>
              <w:t xml:space="preserve">2. </w:t>
            </w:r>
            <w:r w:rsidR="00D3560E" w:rsidRPr="004A244D">
              <w:rPr>
                <w:sz w:val="21"/>
                <w:szCs w:val="21"/>
              </w:rPr>
              <w:t>Nazwisko rodowe</w:t>
            </w:r>
            <w:r w:rsidRPr="004A244D">
              <w:rPr>
                <w:sz w:val="21"/>
                <w:szCs w:val="21"/>
              </w:rPr>
              <w:t xml:space="preserve"> …………………………………….</w:t>
            </w:r>
            <w:r w:rsidR="004A244D">
              <w:rPr>
                <w:sz w:val="21"/>
                <w:szCs w:val="21"/>
              </w:rPr>
              <w:t>………………</w:t>
            </w:r>
          </w:p>
        </w:tc>
      </w:tr>
      <w:tr w:rsidR="000E67B0" w14:paraId="7E983E5E" w14:textId="77777777" w:rsidTr="000E67B0">
        <w:tc>
          <w:tcPr>
            <w:tcW w:w="5303" w:type="dxa"/>
          </w:tcPr>
          <w:p w14:paraId="68A16785" w14:textId="77777777" w:rsidR="000E67B0" w:rsidRPr="004A244D" w:rsidRDefault="000E67B0" w:rsidP="004A244D">
            <w:pPr>
              <w:widowControl w:val="0"/>
              <w:rPr>
                <w:sz w:val="21"/>
                <w:szCs w:val="21"/>
              </w:rPr>
            </w:pPr>
            <w:r w:rsidRPr="004A244D">
              <w:rPr>
                <w:sz w:val="21"/>
                <w:szCs w:val="21"/>
              </w:rPr>
              <w:t xml:space="preserve">3. </w:t>
            </w:r>
            <w:r w:rsidR="00D3560E" w:rsidRPr="004A244D">
              <w:rPr>
                <w:sz w:val="21"/>
                <w:szCs w:val="21"/>
              </w:rPr>
              <w:t>Imię (imiona)</w:t>
            </w:r>
            <w:r w:rsidRPr="004A244D">
              <w:rPr>
                <w:sz w:val="21"/>
                <w:szCs w:val="21"/>
              </w:rPr>
              <w:t xml:space="preserve"> ……………………………………………………………</w:t>
            </w:r>
          </w:p>
        </w:tc>
        <w:tc>
          <w:tcPr>
            <w:tcW w:w="5303" w:type="dxa"/>
          </w:tcPr>
          <w:p w14:paraId="130D418B" w14:textId="77777777" w:rsidR="000E67B0" w:rsidRPr="004A244D" w:rsidRDefault="000E67B0" w:rsidP="004A244D">
            <w:pPr>
              <w:widowControl w:val="0"/>
              <w:ind w:left="360"/>
              <w:rPr>
                <w:sz w:val="21"/>
                <w:szCs w:val="21"/>
              </w:rPr>
            </w:pPr>
            <w:r w:rsidRPr="004A244D">
              <w:rPr>
                <w:sz w:val="21"/>
                <w:szCs w:val="21"/>
              </w:rPr>
              <w:t xml:space="preserve">4. </w:t>
            </w:r>
            <w:r w:rsidR="00D3560E" w:rsidRPr="004A244D">
              <w:rPr>
                <w:sz w:val="21"/>
                <w:szCs w:val="21"/>
              </w:rPr>
              <w:t>Data i miejsce urodzenia: …………………………………………</w:t>
            </w:r>
          </w:p>
        </w:tc>
      </w:tr>
    </w:tbl>
    <w:p w14:paraId="319DAA4A" w14:textId="77777777" w:rsidR="004A244D" w:rsidRDefault="00457792" w:rsidP="004A244D">
      <w:pPr>
        <w:widowControl w:val="0"/>
        <w:spacing w:after="0" w:line="240" w:lineRule="auto"/>
        <w:rPr>
          <w:sz w:val="21"/>
          <w:szCs w:val="21"/>
        </w:rPr>
      </w:pPr>
      <w:r>
        <w:rPr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5924C9" wp14:editId="51E4F375">
                <wp:simplePos x="0" y="0"/>
                <wp:positionH relativeFrom="column">
                  <wp:posOffset>571500</wp:posOffset>
                </wp:positionH>
                <wp:positionV relativeFrom="paragraph">
                  <wp:posOffset>48895</wp:posOffset>
                </wp:positionV>
                <wp:extent cx="2790825" cy="295275"/>
                <wp:effectExtent l="0" t="0" r="28575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790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7"/>
                              <w:gridCol w:w="367"/>
                              <w:gridCol w:w="367"/>
                              <w:gridCol w:w="367"/>
                              <w:gridCol w:w="367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</w:tblGrid>
                            <w:tr w:rsidR="00874AEA" w14:paraId="75538004" w14:textId="77777777" w:rsidTr="00060AA2">
                              <w:tc>
                                <w:tcPr>
                                  <w:tcW w:w="367" w:type="dxa"/>
                                </w:tcPr>
                                <w:p w14:paraId="7828C251" w14:textId="77777777" w:rsidR="00874AEA" w:rsidRDefault="00874AEA" w:rsidP="00060AA2"/>
                              </w:tc>
                              <w:tc>
                                <w:tcPr>
                                  <w:tcW w:w="367" w:type="dxa"/>
                                </w:tcPr>
                                <w:p w14:paraId="4EB38EDE" w14:textId="77777777" w:rsidR="00874AEA" w:rsidRDefault="00874AEA" w:rsidP="00060AA2"/>
                              </w:tc>
                              <w:tc>
                                <w:tcPr>
                                  <w:tcW w:w="367" w:type="dxa"/>
                                </w:tcPr>
                                <w:p w14:paraId="597CB4C9" w14:textId="77777777" w:rsidR="00874AEA" w:rsidRDefault="00874AEA" w:rsidP="00060AA2"/>
                              </w:tc>
                              <w:tc>
                                <w:tcPr>
                                  <w:tcW w:w="367" w:type="dxa"/>
                                </w:tcPr>
                                <w:p w14:paraId="20307091" w14:textId="77777777" w:rsidR="00874AEA" w:rsidRDefault="00874AEA" w:rsidP="00060AA2"/>
                              </w:tc>
                              <w:tc>
                                <w:tcPr>
                                  <w:tcW w:w="367" w:type="dxa"/>
                                </w:tcPr>
                                <w:p w14:paraId="7D5B3394" w14:textId="77777777" w:rsidR="00874AEA" w:rsidRDefault="00874AEA" w:rsidP="00060AA2"/>
                              </w:tc>
                              <w:tc>
                                <w:tcPr>
                                  <w:tcW w:w="370" w:type="dxa"/>
                                </w:tcPr>
                                <w:p w14:paraId="2ED6AADB" w14:textId="77777777" w:rsidR="00874AEA" w:rsidRDefault="00874AEA" w:rsidP="00060AA2"/>
                              </w:tc>
                              <w:tc>
                                <w:tcPr>
                                  <w:tcW w:w="370" w:type="dxa"/>
                                </w:tcPr>
                                <w:p w14:paraId="7C655139" w14:textId="77777777" w:rsidR="00874AEA" w:rsidRDefault="00874AEA" w:rsidP="00060AA2"/>
                              </w:tc>
                              <w:tc>
                                <w:tcPr>
                                  <w:tcW w:w="370" w:type="dxa"/>
                                </w:tcPr>
                                <w:p w14:paraId="55E9E45A" w14:textId="77777777" w:rsidR="00874AEA" w:rsidRDefault="00874AEA" w:rsidP="00060AA2"/>
                              </w:tc>
                              <w:tc>
                                <w:tcPr>
                                  <w:tcW w:w="370" w:type="dxa"/>
                                </w:tcPr>
                                <w:p w14:paraId="08EA3939" w14:textId="77777777" w:rsidR="00874AEA" w:rsidRDefault="00874AEA" w:rsidP="00060AA2"/>
                              </w:tc>
                              <w:tc>
                                <w:tcPr>
                                  <w:tcW w:w="370" w:type="dxa"/>
                                </w:tcPr>
                                <w:p w14:paraId="1CA20219" w14:textId="77777777" w:rsidR="00874AEA" w:rsidRDefault="00874AEA" w:rsidP="00060AA2"/>
                              </w:tc>
                              <w:tc>
                                <w:tcPr>
                                  <w:tcW w:w="370" w:type="dxa"/>
                                </w:tcPr>
                                <w:p w14:paraId="0E372A03" w14:textId="77777777" w:rsidR="00874AEA" w:rsidRDefault="00874AEA" w:rsidP="00060AA2"/>
                              </w:tc>
                            </w:tr>
                          </w:tbl>
                          <w:p w14:paraId="1F630BDF" w14:textId="77777777" w:rsidR="00874AEA" w:rsidRDefault="00874A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5924C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45pt;margin-top:3.85pt;width:219.7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" strokecolor="white [3212]">
                <v:textbox>
                  <w:txbxContent>
                    <w:tbl>
                      <w:tblPr>
                        <w:tblStyle w:val="Tabela-Siatk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7"/>
                        <w:gridCol w:w="367"/>
                        <w:gridCol w:w="367"/>
                        <w:gridCol w:w="367"/>
                        <w:gridCol w:w="367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</w:tblGrid>
                      <w:tr w:rsidR="00874AEA" w14:paraId="75538004" w14:textId="77777777" w:rsidTr="00060AA2">
                        <w:tc>
                          <w:tcPr>
                            <w:tcW w:w="367" w:type="dxa"/>
                          </w:tcPr>
                          <w:p w14:paraId="7828C251" w14:textId="77777777" w:rsidR="00874AEA" w:rsidRDefault="00874AEA" w:rsidP="00060AA2"/>
                        </w:tc>
                        <w:tc>
                          <w:tcPr>
                            <w:tcW w:w="367" w:type="dxa"/>
                          </w:tcPr>
                          <w:p w14:paraId="4EB38EDE" w14:textId="77777777" w:rsidR="00874AEA" w:rsidRDefault="00874AEA" w:rsidP="00060AA2"/>
                        </w:tc>
                        <w:tc>
                          <w:tcPr>
                            <w:tcW w:w="367" w:type="dxa"/>
                          </w:tcPr>
                          <w:p w14:paraId="597CB4C9" w14:textId="77777777" w:rsidR="00874AEA" w:rsidRDefault="00874AEA" w:rsidP="00060AA2"/>
                        </w:tc>
                        <w:tc>
                          <w:tcPr>
                            <w:tcW w:w="367" w:type="dxa"/>
                          </w:tcPr>
                          <w:p w14:paraId="20307091" w14:textId="77777777" w:rsidR="00874AEA" w:rsidRDefault="00874AEA" w:rsidP="00060AA2"/>
                        </w:tc>
                        <w:tc>
                          <w:tcPr>
                            <w:tcW w:w="367" w:type="dxa"/>
                          </w:tcPr>
                          <w:p w14:paraId="7D5B3394" w14:textId="77777777" w:rsidR="00874AEA" w:rsidRDefault="00874AEA" w:rsidP="00060AA2"/>
                        </w:tc>
                        <w:tc>
                          <w:tcPr>
                            <w:tcW w:w="370" w:type="dxa"/>
                          </w:tcPr>
                          <w:p w14:paraId="2ED6AADB" w14:textId="77777777" w:rsidR="00874AEA" w:rsidRDefault="00874AEA" w:rsidP="00060AA2"/>
                        </w:tc>
                        <w:tc>
                          <w:tcPr>
                            <w:tcW w:w="370" w:type="dxa"/>
                          </w:tcPr>
                          <w:p w14:paraId="7C655139" w14:textId="77777777" w:rsidR="00874AEA" w:rsidRDefault="00874AEA" w:rsidP="00060AA2"/>
                        </w:tc>
                        <w:tc>
                          <w:tcPr>
                            <w:tcW w:w="370" w:type="dxa"/>
                          </w:tcPr>
                          <w:p w14:paraId="55E9E45A" w14:textId="77777777" w:rsidR="00874AEA" w:rsidRDefault="00874AEA" w:rsidP="00060AA2"/>
                        </w:tc>
                        <w:tc>
                          <w:tcPr>
                            <w:tcW w:w="370" w:type="dxa"/>
                          </w:tcPr>
                          <w:p w14:paraId="08EA3939" w14:textId="77777777" w:rsidR="00874AEA" w:rsidRDefault="00874AEA" w:rsidP="00060AA2"/>
                        </w:tc>
                        <w:tc>
                          <w:tcPr>
                            <w:tcW w:w="370" w:type="dxa"/>
                          </w:tcPr>
                          <w:p w14:paraId="1CA20219" w14:textId="77777777" w:rsidR="00874AEA" w:rsidRDefault="00874AEA" w:rsidP="00060AA2"/>
                        </w:tc>
                        <w:tc>
                          <w:tcPr>
                            <w:tcW w:w="370" w:type="dxa"/>
                          </w:tcPr>
                          <w:p w14:paraId="0E372A03" w14:textId="77777777" w:rsidR="00874AEA" w:rsidRDefault="00874AEA" w:rsidP="00060AA2"/>
                        </w:tc>
                      </w:tr>
                    </w:tbl>
                    <w:p w14:paraId="1F630BDF" w14:textId="77777777" w:rsidR="00874AEA" w:rsidRDefault="00874AEA"/>
                  </w:txbxContent>
                </v:textbox>
              </v:shape>
            </w:pict>
          </mc:Fallback>
        </mc:AlternateContent>
      </w:r>
    </w:p>
    <w:p w14:paraId="089AA264" w14:textId="77777777" w:rsidR="004A244D" w:rsidRPr="004A244D" w:rsidRDefault="00457792" w:rsidP="004A244D">
      <w:pPr>
        <w:widowControl w:val="0"/>
        <w:spacing w:after="0" w:line="360" w:lineRule="auto"/>
        <w:rPr>
          <w:sz w:val="21"/>
          <w:szCs w:val="21"/>
        </w:rPr>
      </w:pPr>
      <w:r>
        <w:rPr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5CB16F" wp14:editId="1A0FD8AD">
                <wp:simplePos x="0" y="0"/>
                <wp:positionH relativeFrom="column">
                  <wp:posOffset>3057525</wp:posOffset>
                </wp:positionH>
                <wp:positionV relativeFrom="paragraph">
                  <wp:posOffset>180975</wp:posOffset>
                </wp:positionV>
                <wp:extent cx="2486025" cy="333375"/>
                <wp:effectExtent l="0" t="0" r="28575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486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9"/>
                              <w:gridCol w:w="369"/>
                              <w:gridCol w:w="369"/>
                              <w:gridCol w:w="369"/>
                              <w:gridCol w:w="371"/>
                              <w:gridCol w:w="371"/>
                              <w:gridCol w:w="371"/>
                              <w:gridCol w:w="371"/>
                              <w:gridCol w:w="371"/>
                              <w:gridCol w:w="371"/>
                            </w:tblGrid>
                            <w:tr w:rsidR="00874AEA" w14:paraId="28D504CE" w14:textId="77777777" w:rsidTr="00060AA2">
                              <w:tc>
                                <w:tcPr>
                                  <w:tcW w:w="369" w:type="dxa"/>
                                </w:tcPr>
                                <w:p w14:paraId="4E537DC5" w14:textId="77777777" w:rsidR="00874AEA" w:rsidRDefault="00874AEA" w:rsidP="00060AA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740CC076" w14:textId="77777777" w:rsidR="00874AEA" w:rsidRDefault="00874AEA" w:rsidP="00060AA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28405D2A" w14:textId="77777777" w:rsidR="00874AEA" w:rsidRDefault="00874AEA" w:rsidP="00060AA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4842D61F" w14:textId="77777777" w:rsidR="00874AEA" w:rsidRDefault="00874AEA" w:rsidP="00060AA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471D3023" w14:textId="77777777" w:rsidR="00874AEA" w:rsidRDefault="00874AEA" w:rsidP="00060AA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45CC967E" w14:textId="77777777" w:rsidR="00874AEA" w:rsidRDefault="00874AEA" w:rsidP="00060AA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54B62934" w14:textId="77777777" w:rsidR="00874AEA" w:rsidRDefault="00874AEA" w:rsidP="00060AA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6B578A07" w14:textId="77777777" w:rsidR="00874AEA" w:rsidRDefault="00874AEA" w:rsidP="00060AA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18571C17" w14:textId="77777777" w:rsidR="00874AEA" w:rsidRDefault="00874AEA" w:rsidP="00060AA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60DD6769" w14:textId="77777777" w:rsidR="00874AEA" w:rsidRDefault="00874AEA" w:rsidP="00060AA2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</w:tbl>
                          <w:p w14:paraId="0F262EA0" w14:textId="77777777" w:rsidR="00874AEA" w:rsidRDefault="00874A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CB16F" id="Pole tekstowe 2" o:spid="_x0000_s1027" type="#_x0000_t202" style="position:absolute;margin-left:240.75pt;margin-top:14.25pt;width:195.75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" strokecolor="white [3212]">
                <v:textbox>
                  <w:txbxContent>
                    <w:tbl>
                      <w:tblPr>
                        <w:tblStyle w:val="Tabela-Siatka"/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9"/>
                        <w:gridCol w:w="369"/>
                        <w:gridCol w:w="369"/>
                        <w:gridCol w:w="369"/>
                        <w:gridCol w:w="371"/>
                        <w:gridCol w:w="371"/>
                        <w:gridCol w:w="371"/>
                        <w:gridCol w:w="371"/>
                        <w:gridCol w:w="371"/>
                        <w:gridCol w:w="371"/>
                      </w:tblGrid>
                      <w:tr w:rsidR="00874AEA" w14:paraId="28D504CE" w14:textId="77777777" w:rsidTr="00060AA2">
                        <w:tc>
                          <w:tcPr>
                            <w:tcW w:w="369" w:type="dxa"/>
                          </w:tcPr>
                          <w:p w14:paraId="4E537DC5" w14:textId="77777777" w:rsidR="00874AEA" w:rsidRDefault="00874AEA" w:rsidP="00060AA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740CC076" w14:textId="77777777" w:rsidR="00874AEA" w:rsidRDefault="00874AEA" w:rsidP="00060AA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28405D2A" w14:textId="77777777" w:rsidR="00874AEA" w:rsidRDefault="00874AEA" w:rsidP="00060AA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4842D61F" w14:textId="77777777" w:rsidR="00874AEA" w:rsidRDefault="00874AEA" w:rsidP="00060AA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471D3023" w14:textId="77777777" w:rsidR="00874AEA" w:rsidRDefault="00874AEA" w:rsidP="00060AA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45CC967E" w14:textId="77777777" w:rsidR="00874AEA" w:rsidRDefault="00874AEA" w:rsidP="00060AA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54B62934" w14:textId="77777777" w:rsidR="00874AEA" w:rsidRDefault="00874AEA" w:rsidP="00060AA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6B578A07" w14:textId="77777777" w:rsidR="00874AEA" w:rsidRDefault="00874AEA" w:rsidP="00060AA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18571C17" w14:textId="77777777" w:rsidR="00874AEA" w:rsidRDefault="00874AEA" w:rsidP="00060AA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60DD6769" w14:textId="77777777" w:rsidR="00874AEA" w:rsidRDefault="00874AEA" w:rsidP="00060AA2">
                            <w:pPr>
                              <w:suppressOverlap/>
                            </w:pPr>
                          </w:p>
                        </w:tc>
                      </w:tr>
                    </w:tbl>
                    <w:p w14:paraId="0F262EA0" w14:textId="77777777" w:rsidR="00874AEA" w:rsidRDefault="00874AEA"/>
                  </w:txbxContent>
                </v:textbox>
              </v:shape>
            </w:pict>
          </mc:Fallback>
        </mc:AlternateContent>
      </w:r>
      <w:r w:rsidR="004A244D" w:rsidRPr="004A244D">
        <w:rPr>
          <w:sz w:val="21"/>
          <w:szCs w:val="21"/>
        </w:rPr>
        <w:t xml:space="preserve">5. PESEL: </w:t>
      </w:r>
    </w:p>
    <w:p w14:paraId="2F549113" w14:textId="77777777" w:rsidR="004A244D" w:rsidRPr="004A244D" w:rsidRDefault="004A244D" w:rsidP="00457792">
      <w:pPr>
        <w:spacing w:after="0" w:line="240" w:lineRule="auto"/>
        <w:rPr>
          <w:sz w:val="21"/>
          <w:szCs w:val="21"/>
        </w:rPr>
      </w:pPr>
      <w:r w:rsidRPr="004A244D">
        <w:rPr>
          <w:sz w:val="21"/>
          <w:szCs w:val="21"/>
        </w:rPr>
        <w:t xml:space="preserve">6. </w:t>
      </w:r>
      <w:r w:rsidR="003C3BBC" w:rsidRPr="004A244D">
        <w:rPr>
          <w:sz w:val="21"/>
          <w:szCs w:val="21"/>
        </w:rPr>
        <w:t>Dla celów podatkowych posługuję się numerem NIP</w:t>
      </w:r>
      <w:r w:rsidR="004460A2">
        <w:rPr>
          <w:sz w:val="21"/>
          <w:szCs w:val="21"/>
          <w:vertAlign w:val="superscript"/>
        </w:rPr>
        <w:t>1</w:t>
      </w:r>
      <w:r w:rsidR="003C3BBC" w:rsidRPr="004A244D">
        <w:rPr>
          <w:sz w:val="21"/>
          <w:szCs w:val="21"/>
        </w:rPr>
        <w:t>:</w:t>
      </w:r>
      <w:r w:rsidR="000E67B0" w:rsidRPr="004A244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</w:p>
    <w:p w14:paraId="5A4E48F6" w14:textId="77777777" w:rsidR="003C3BBC" w:rsidRPr="000E67B0" w:rsidRDefault="004A244D" w:rsidP="00457792">
      <w:pPr>
        <w:tabs>
          <w:tab w:val="left" w:pos="1365"/>
        </w:tabs>
        <w:spacing w:after="0" w:line="240" w:lineRule="auto"/>
        <w:rPr>
          <w:sz w:val="10"/>
          <w:szCs w:val="10"/>
        </w:rPr>
      </w:pPr>
      <w:r>
        <w:rPr>
          <w:sz w:val="21"/>
          <w:szCs w:val="21"/>
        </w:rPr>
        <w:tab/>
      </w:r>
    </w:p>
    <w:p w14:paraId="0851F504" w14:textId="7B2557AB" w:rsidR="00D3560E" w:rsidRPr="00332401" w:rsidRDefault="004460A2" w:rsidP="00432677">
      <w:pPr>
        <w:pStyle w:val="Wcicienormalne"/>
        <w:tabs>
          <w:tab w:val="left" w:pos="2410"/>
          <w:tab w:val="right" w:pos="5529"/>
        </w:tabs>
        <w:ind w:left="142" w:hanging="142"/>
        <w:jc w:val="both"/>
        <w:rPr>
          <w:rFonts w:asciiTheme="minorHAnsi" w:hAnsiTheme="minorHAnsi"/>
          <w:b/>
          <w:sz w:val="20"/>
          <w:lang w:val="pl-PL"/>
        </w:rPr>
      </w:pPr>
      <w:r w:rsidRPr="00FA76D6">
        <w:rPr>
          <w:rFonts w:asciiTheme="minorHAnsi" w:hAnsiTheme="minorHAnsi"/>
          <w:b/>
          <w:sz w:val="20"/>
          <w:vertAlign w:val="superscript"/>
          <w:lang w:val="pl-PL"/>
        </w:rPr>
        <w:t xml:space="preserve">1 </w:t>
      </w:r>
      <w:r w:rsidR="00BA32E9" w:rsidRPr="00760966">
        <w:rPr>
          <w:rFonts w:asciiTheme="minorHAnsi" w:hAnsiTheme="minorHAnsi" w:cstheme="minorHAnsi"/>
          <w:b/>
          <w:i/>
          <w:sz w:val="20"/>
          <w:lang w:val="pl-PL"/>
        </w:rPr>
        <w:t>W</w:t>
      </w:r>
      <w:r w:rsidR="00D3560E" w:rsidRPr="00760966">
        <w:rPr>
          <w:rFonts w:asciiTheme="minorHAnsi" w:hAnsiTheme="minorHAnsi" w:cstheme="minorHAnsi"/>
          <w:b/>
          <w:i/>
          <w:sz w:val="20"/>
          <w:lang w:val="de-DE"/>
        </w:rPr>
        <w:t xml:space="preserve"> </w:t>
      </w:r>
      <w:r w:rsidR="00D3560E" w:rsidRPr="00332401">
        <w:rPr>
          <w:rFonts w:asciiTheme="minorHAnsi" w:hAnsiTheme="minorHAnsi" w:cstheme="minorHAnsi"/>
          <w:b/>
          <w:i/>
          <w:sz w:val="20"/>
          <w:lang w:val="pl-PL"/>
        </w:rPr>
        <w:t xml:space="preserve">przypadku osób prowadzących działalność gospodarczą,  zarejestrowanych podatników VAT i płatników podatków lub </w:t>
      </w:r>
      <w:r w:rsidRPr="00332401">
        <w:rPr>
          <w:rFonts w:asciiTheme="minorHAnsi" w:hAnsiTheme="minorHAnsi" w:cstheme="minorHAnsi"/>
          <w:b/>
          <w:i/>
          <w:sz w:val="20"/>
          <w:lang w:val="pl-PL"/>
        </w:rPr>
        <w:t xml:space="preserve"> </w:t>
      </w:r>
      <w:r w:rsidR="00D3560E" w:rsidRPr="00332401">
        <w:rPr>
          <w:rFonts w:asciiTheme="minorHAnsi" w:hAnsiTheme="minorHAnsi" w:cstheme="minorHAnsi"/>
          <w:b/>
          <w:i/>
          <w:sz w:val="20"/>
          <w:lang w:val="pl-PL"/>
        </w:rPr>
        <w:t>składek ZUS</w:t>
      </w:r>
      <w:r w:rsidR="00760966" w:rsidRPr="00332401">
        <w:rPr>
          <w:rFonts w:asciiTheme="minorHAnsi" w:hAnsiTheme="minorHAnsi" w:cstheme="minorHAnsi"/>
          <w:b/>
          <w:i/>
          <w:sz w:val="20"/>
          <w:lang w:val="pl-PL"/>
        </w:rPr>
        <w:t xml:space="preserve"> </w:t>
      </w:r>
      <w:r w:rsidR="001A42A9" w:rsidRPr="00332401">
        <w:rPr>
          <w:rFonts w:asciiTheme="minorHAnsi" w:hAnsiTheme="minorHAnsi" w:cstheme="minorHAnsi"/>
          <w:b/>
          <w:i/>
          <w:sz w:val="20"/>
          <w:lang w:val="pl-PL"/>
        </w:rPr>
        <w:t xml:space="preserve">- </w:t>
      </w:r>
      <w:r w:rsidR="00FA76D6" w:rsidRPr="00332401">
        <w:rPr>
          <w:rFonts w:asciiTheme="minorHAnsi" w:hAnsiTheme="minorHAnsi" w:cstheme="minorHAnsi"/>
          <w:b/>
          <w:i/>
          <w:color w:val="000000" w:themeColor="text1"/>
          <w:sz w:val="20"/>
          <w:lang w:val="pl-PL"/>
        </w:rPr>
        <w:t xml:space="preserve">zgodnie z art. 3.1 ustawy z dnia 13 października 1995 r. o zasadach ewidencji i identyfikacji podatników </w:t>
      </w:r>
      <w:r w:rsidR="00432677" w:rsidRPr="00332401">
        <w:rPr>
          <w:rFonts w:asciiTheme="minorHAnsi" w:hAnsiTheme="minorHAnsi" w:cstheme="minorHAnsi"/>
          <w:b/>
          <w:i/>
          <w:color w:val="000000" w:themeColor="text1"/>
          <w:sz w:val="20"/>
          <w:lang w:val="pl-PL"/>
        </w:rPr>
        <w:t>i</w:t>
      </w:r>
      <w:r w:rsidR="00FA76D6" w:rsidRPr="00332401">
        <w:rPr>
          <w:rFonts w:asciiTheme="minorHAnsi" w:hAnsiTheme="minorHAnsi" w:cstheme="minorHAnsi"/>
          <w:b/>
          <w:i/>
          <w:color w:val="000000" w:themeColor="text1"/>
          <w:sz w:val="20"/>
          <w:lang w:val="pl-PL"/>
        </w:rPr>
        <w:t> płatników</w:t>
      </w:r>
      <w:r w:rsidR="00FA76D6" w:rsidRPr="00332401">
        <w:rPr>
          <w:rFonts w:asciiTheme="minorHAnsi" w:hAnsiTheme="minorHAnsi" w:cstheme="minorHAnsi"/>
          <w:b/>
          <w:i/>
          <w:sz w:val="20"/>
          <w:lang w:val="pl-PL"/>
        </w:rPr>
        <w:t xml:space="preserve"> (</w:t>
      </w:r>
      <w:proofErr w:type="spellStart"/>
      <w:r w:rsidR="00FA76D6" w:rsidRPr="00332401">
        <w:rPr>
          <w:rFonts w:asciiTheme="minorHAnsi" w:hAnsiTheme="minorHAnsi" w:cstheme="minorHAnsi"/>
          <w:b/>
          <w:i/>
          <w:sz w:val="20"/>
          <w:lang w:val="pl-PL"/>
        </w:rPr>
        <w:t>t.j</w:t>
      </w:r>
      <w:proofErr w:type="spellEnd"/>
      <w:r w:rsidR="00FA76D6" w:rsidRPr="00332401">
        <w:rPr>
          <w:rFonts w:asciiTheme="minorHAnsi" w:hAnsiTheme="minorHAnsi" w:cstheme="minorHAnsi"/>
          <w:b/>
          <w:i/>
          <w:sz w:val="20"/>
          <w:lang w:val="pl-PL"/>
        </w:rPr>
        <w:t>. Dz.U. z 2017 r. poz. 869 ze zm.</w:t>
      </w:r>
      <w:r w:rsidR="00FA76D6" w:rsidRPr="00332401">
        <w:rPr>
          <w:rFonts w:asciiTheme="minorHAnsi" w:hAnsiTheme="minorHAnsi" w:cstheme="minorHAnsi"/>
          <w:b/>
          <w:i/>
          <w:color w:val="000000" w:themeColor="text1"/>
          <w:sz w:val="20"/>
          <w:lang w:val="pl-PL"/>
        </w:rPr>
        <w:t>)</w:t>
      </w:r>
      <w:r w:rsidR="00D3560E" w:rsidRPr="00332401">
        <w:rPr>
          <w:rFonts w:asciiTheme="minorHAnsi" w:hAnsiTheme="minorHAnsi" w:cstheme="minorHAnsi"/>
          <w:b/>
          <w:i/>
          <w:sz w:val="20"/>
          <w:lang w:val="pl-PL"/>
        </w:rPr>
        <w:t xml:space="preserve"> - wpisać NIP</w:t>
      </w:r>
    </w:p>
    <w:p w14:paraId="3CAFC6E1" w14:textId="366E4383" w:rsidR="00FA76D6" w:rsidRPr="00332401" w:rsidRDefault="00FA76D6" w:rsidP="00DA067F">
      <w:pPr>
        <w:pStyle w:val="Wcicienormalne"/>
        <w:tabs>
          <w:tab w:val="left" w:pos="2410"/>
          <w:tab w:val="right" w:pos="5529"/>
        </w:tabs>
        <w:ind w:left="0"/>
        <w:rPr>
          <w:rFonts w:asciiTheme="minorHAnsi" w:hAnsiTheme="minorHAnsi"/>
          <w:b/>
          <w:sz w:val="20"/>
          <w:lang w:val="pl-PL"/>
        </w:rPr>
      </w:pPr>
    </w:p>
    <w:p w14:paraId="4B31404B" w14:textId="77777777" w:rsidR="00DA067F" w:rsidRPr="00332401" w:rsidRDefault="00DA067F" w:rsidP="00DA067F">
      <w:pPr>
        <w:pStyle w:val="Wcicienormalne"/>
        <w:tabs>
          <w:tab w:val="left" w:pos="2410"/>
          <w:tab w:val="right" w:pos="5529"/>
        </w:tabs>
        <w:ind w:left="0"/>
        <w:rPr>
          <w:rFonts w:asciiTheme="minorHAnsi" w:hAnsiTheme="minorHAnsi"/>
          <w:b/>
          <w:sz w:val="12"/>
          <w:szCs w:val="12"/>
          <w:lang w:val="pl-PL"/>
        </w:rPr>
      </w:pPr>
    </w:p>
    <w:p w14:paraId="3B7C4CAC" w14:textId="54E2A13F" w:rsidR="00DA067F" w:rsidRPr="00332401" w:rsidRDefault="00BA32E9" w:rsidP="00DA067F">
      <w:pPr>
        <w:spacing w:after="0" w:line="360" w:lineRule="auto"/>
        <w:rPr>
          <w:sz w:val="21"/>
          <w:szCs w:val="21"/>
        </w:rPr>
      </w:pPr>
      <w:r w:rsidRPr="00332401">
        <w:rPr>
          <w:sz w:val="21"/>
          <w:szCs w:val="21"/>
        </w:rPr>
        <w:t>7. Imiona rodziców:………………………………………………………</w:t>
      </w:r>
      <w:r w:rsidR="00DA067F" w:rsidRPr="00332401">
        <w:rPr>
          <w:sz w:val="21"/>
          <w:szCs w:val="21"/>
        </w:rPr>
        <w:t xml:space="preserve">            8. Obywatelstwo ………………………………………………………..</w:t>
      </w:r>
    </w:p>
    <w:p w14:paraId="2A962AA4" w14:textId="25424A7B" w:rsidR="006F5B50" w:rsidRPr="00247018" w:rsidRDefault="00BA32E9" w:rsidP="006F5B50">
      <w:pPr>
        <w:spacing w:after="0" w:line="240" w:lineRule="auto"/>
        <w:rPr>
          <w:rFonts w:ascii="Calibri" w:eastAsia="Calibri" w:hAnsi="Calibri" w:cs="Times New Roman"/>
          <w:b/>
          <w:sz w:val="21"/>
          <w:szCs w:val="21"/>
          <w:u w:val="single"/>
        </w:rPr>
      </w:pPr>
      <w:r w:rsidRPr="00332401">
        <w:rPr>
          <w:b/>
          <w:sz w:val="21"/>
          <w:szCs w:val="21"/>
          <w:u w:val="single"/>
        </w:rPr>
        <w:t xml:space="preserve">ADRES ZAMIESZKANIA </w:t>
      </w:r>
      <w:r w:rsidR="00530F29">
        <w:rPr>
          <w:b/>
          <w:sz w:val="21"/>
          <w:szCs w:val="21"/>
          <w:u w:val="single"/>
        </w:rPr>
        <w:t>DOKTORANTA</w:t>
      </w:r>
      <w:r w:rsidR="00DA01B2" w:rsidRPr="00247018">
        <w:rPr>
          <w:b/>
          <w:sz w:val="21"/>
          <w:szCs w:val="21"/>
          <w:u w:val="single"/>
        </w:rPr>
        <w:t xml:space="preserve"> </w:t>
      </w:r>
      <w:r w:rsidR="006F5B50" w:rsidRPr="00247018">
        <w:rPr>
          <w:rFonts w:ascii="Calibri" w:eastAsia="Calibri" w:hAnsi="Calibri" w:cs="Times New Roman"/>
          <w:b/>
          <w:sz w:val="21"/>
          <w:szCs w:val="21"/>
          <w:u w:val="single"/>
        </w:rPr>
        <w:t>( do celów podatkowych)</w:t>
      </w:r>
    </w:p>
    <w:p w14:paraId="5DEEAC58" w14:textId="77777777" w:rsidR="00BA32E9" w:rsidRPr="00247018" w:rsidRDefault="00BA32E9" w:rsidP="00BA32E9">
      <w:pPr>
        <w:spacing w:after="0" w:line="240" w:lineRule="auto"/>
        <w:rPr>
          <w:b/>
          <w:sz w:val="12"/>
          <w:szCs w:val="12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247018" w:rsidRPr="00247018" w14:paraId="36DA6861" w14:textId="77777777" w:rsidTr="00060AA2">
        <w:trPr>
          <w:trHeight w:val="70"/>
        </w:trPr>
        <w:tc>
          <w:tcPr>
            <w:tcW w:w="5303" w:type="dxa"/>
          </w:tcPr>
          <w:p w14:paraId="285692D9" w14:textId="77777777" w:rsidR="00BA32E9" w:rsidRPr="00247018" w:rsidRDefault="00BA32E9" w:rsidP="00060AA2">
            <w:pPr>
              <w:jc w:val="both"/>
              <w:rPr>
                <w:sz w:val="21"/>
                <w:szCs w:val="21"/>
              </w:rPr>
            </w:pPr>
            <w:r w:rsidRPr="00247018">
              <w:rPr>
                <w:sz w:val="21"/>
                <w:szCs w:val="21"/>
              </w:rPr>
              <w:t>1. Gmina: ............................................................................</w:t>
            </w:r>
          </w:p>
        </w:tc>
        <w:tc>
          <w:tcPr>
            <w:tcW w:w="5303" w:type="dxa"/>
          </w:tcPr>
          <w:p w14:paraId="1C4C515F" w14:textId="77777777" w:rsidR="00BA32E9" w:rsidRPr="00247018" w:rsidRDefault="00BA32E9" w:rsidP="00060AA2">
            <w:pPr>
              <w:jc w:val="both"/>
              <w:rPr>
                <w:sz w:val="21"/>
                <w:szCs w:val="21"/>
              </w:rPr>
            </w:pPr>
            <w:r w:rsidRPr="00247018">
              <w:rPr>
                <w:sz w:val="21"/>
                <w:szCs w:val="21"/>
              </w:rPr>
              <w:t>2. Ulica: ..................................................................................</w:t>
            </w:r>
          </w:p>
        </w:tc>
      </w:tr>
      <w:tr w:rsidR="00247018" w:rsidRPr="00247018" w14:paraId="76ED536F" w14:textId="77777777" w:rsidTr="00060AA2">
        <w:tc>
          <w:tcPr>
            <w:tcW w:w="5303" w:type="dxa"/>
          </w:tcPr>
          <w:p w14:paraId="73E313EC" w14:textId="77777777" w:rsidR="00BA32E9" w:rsidRPr="00247018" w:rsidRDefault="00BA32E9" w:rsidP="00060AA2">
            <w:pPr>
              <w:jc w:val="both"/>
              <w:rPr>
                <w:sz w:val="21"/>
                <w:szCs w:val="21"/>
              </w:rPr>
            </w:pPr>
            <w:r w:rsidRPr="00247018">
              <w:rPr>
                <w:sz w:val="21"/>
                <w:szCs w:val="21"/>
              </w:rPr>
              <w:t>3. Nr domu: ...........................................................................</w:t>
            </w:r>
          </w:p>
        </w:tc>
        <w:tc>
          <w:tcPr>
            <w:tcW w:w="5303" w:type="dxa"/>
          </w:tcPr>
          <w:p w14:paraId="698037E6" w14:textId="77777777" w:rsidR="00BA32E9" w:rsidRPr="00247018" w:rsidRDefault="00BA32E9" w:rsidP="00060AA2">
            <w:pPr>
              <w:jc w:val="both"/>
              <w:rPr>
                <w:sz w:val="21"/>
                <w:szCs w:val="21"/>
              </w:rPr>
            </w:pPr>
            <w:r w:rsidRPr="00247018">
              <w:rPr>
                <w:sz w:val="21"/>
                <w:szCs w:val="21"/>
              </w:rPr>
              <w:t>4. Nr mieszkania: ...................................................................</w:t>
            </w:r>
          </w:p>
        </w:tc>
      </w:tr>
      <w:tr w:rsidR="00BA32E9" w:rsidRPr="00247018" w14:paraId="75C314A1" w14:textId="77777777" w:rsidTr="00060AA2">
        <w:tc>
          <w:tcPr>
            <w:tcW w:w="5303" w:type="dxa"/>
          </w:tcPr>
          <w:p w14:paraId="09A6C436" w14:textId="77777777" w:rsidR="00BA32E9" w:rsidRPr="00247018" w:rsidRDefault="00BA32E9" w:rsidP="00060AA2">
            <w:pPr>
              <w:jc w:val="both"/>
              <w:rPr>
                <w:sz w:val="21"/>
                <w:szCs w:val="21"/>
              </w:rPr>
            </w:pPr>
            <w:r w:rsidRPr="00247018">
              <w:rPr>
                <w:sz w:val="21"/>
                <w:szCs w:val="21"/>
              </w:rPr>
              <w:t>5. Miejscowość: .....................................................................</w:t>
            </w:r>
          </w:p>
        </w:tc>
        <w:tc>
          <w:tcPr>
            <w:tcW w:w="5303" w:type="dxa"/>
          </w:tcPr>
          <w:p w14:paraId="5DC1FAE5" w14:textId="77777777" w:rsidR="00BA32E9" w:rsidRPr="00247018" w:rsidRDefault="00BA32E9" w:rsidP="00060AA2">
            <w:pPr>
              <w:jc w:val="both"/>
              <w:rPr>
                <w:sz w:val="21"/>
                <w:szCs w:val="21"/>
              </w:rPr>
            </w:pPr>
            <w:r w:rsidRPr="00247018">
              <w:rPr>
                <w:sz w:val="21"/>
                <w:szCs w:val="21"/>
              </w:rPr>
              <w:t>5. Kod pocztowy: .............................................................</w:t>
            </w:r>
          </w:p>
        </w:tc>
      </w:tr>
    </w:tbl>
    <w:p w14:paraId="57FB64D7" w14:textId="77777777" w:rsidR="00BA32E9" w:rsidRPr="00247018" w:rsidRDefault="00BA32E9" w:rsidP="00D3560E">
      <w:pPr>
        <w:spacing w:after="0" w:line="240" w:lineRule="auto"/>
        <w:rPr>
          <w:b/>
          <w:sz w:val="12"/>
          <w:szCs w:val="12"/>
          <w:u w:val="single"/>
        </w:rPr>
      </w:pPr>
    </w:p>
    <w:p w14:paraId="62586BCA" w14:textId="2E0016D3" w:rsidR="00D3560E" w:rsidRPr="00247018" w:rsidRDefault="00D3560E" w:rsidP="00D3560E">
      <w:pPr>
        <w:spacing w:after="0" w:line="240" w:lineRule="auto"/>
        <w:rPr>
          <w:b/>
          <w:sz w:val="21"/>
          <w:szCs w:val="21"/>
          <w:u w:val="single"/>
        </w:rPr>
      </w:pPr>
      <w:r w:rsidRPr="00247018">
        <w:rPr>
          <w:b/>
          <w:sz w:val="21"/>
          <w:szCs w:val="21"/>
          <w:u w:val="single"/>
        </w:rPr>
        <w:t xml:space="preserve">ADRES KORESPONDENCYJNY </w:t>
      </w:r>
      <w:r w:rsidR="00530F29" w:rsidRPr="00530F29">
        <w:rPr>
          <w:b/>
          <w:sz w:val="21"/>
          <w:szCs w:val="21"/>
          <w:u w:val="single"/>
        </w:rPr>
        <w:t>DOKTORANTA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247018" w:rsidRPr="00247018" w14:paraId="3142B938" w14:textId="77777777" w:rsidTr="00060AA2">
        <w:trPr>
          <w:trHeight w:val="70"/>
        </w:trPr>
        <w:tc>
          <w:tcPr>
            <w:tcW w:w="5303" w:type="dxa"/>
          </w:tcPr>
          <w:p w14:paraId="752BFC7F" w14:textId="77777777" w:rsidR="00D3560E" w:rsidRPr="00247018" w:rsidRDefault="00D3560E" w:rsidP="00060AA2">
            <w:pPr>
              <w:jc w:val="both"/>
              <w:rPr>
                <w:sz w:val="21"/>
                <w:szCs w:val="21"/>
              </w:rPr>
            </w:pPr>
            <w:r w:rsidRPr="00247018">
              <w:rPr>
                <w:sz w:val="21"/>
                <w:szCs w:val="21"/>
              </w:rPr>
              <w:t>1. Gmina: ............................................................................</w:t>
            </w:r>
          </w:p>
        </w:tc>
        <w:tc>
          <w:tcPr>
            <w:tcW w:w="5303" w:type="dxa"/>
          </w:tcPr>
          <w:p w14:paraId="3382855B" w14:textId="77777777" w:rsidR="00D3560E" w:rsidRPr="00247018" w:rsidRDefault="00D3560E" w:rsidP="00060AA2">
            <w:pPr>
              <w:jc w:val="both"/>
              <w:rPr>
                <w:sz w:val="21"/>
                <w:szCs w:val="21"/>
              </w:rPr>
            </w:pPr>
            <w:r w:rsidRPr="00247018">
              <w:rPr>
                <w:sz w:val="21"/>
                <w:szCs w:val="21"/>
              </w:rPr>
              <w:t>2. Ulica: ..................................................................................</w:t>
            </w:r>
          </w:p>
        </w:tc>
      </w:tr>
      <w:tr w:rsidR="00247018" w:rsidRPr="00247018" w14:paraId="6BA27920" w14:textId="77777777" w:rsidTr="00060AA2">
        <w:tc>
          <w:tcPr>
            <w:tcW w:w="5303" w:type="dxa"/>
          </w:tcPr>
          <w:p w14:paraId="67C865EB" w14:textId="77777777" w:rsidR="00D3560E" w:rsidRPr="00247018" w:rsidRDefault="00D3560E" w:rsidP="00060AA2">
            <w:pPr>
              <w:jc w:val="both"/>
              <w:rPr>
                <w:sz w:val="21"/>
                <w:szCs w:val="21"/>
              </w:rPr>
            </w:pPr>
            <w:r w:rsidRPr="00247018">
              <w:rPr>
                <w:sz w:val="21"/>
                <w:szCs w:val="21"/>
              </w:rPr>
              <w:t>3. Nr domu: ...........................................................................</w:t>
            </w:r>
          </w:p>
        </w:tc>
        <w:tc>
          <w:tcPr>
            <w:tcW w:w="5303" w:type="dxa"/>
          </w:tcPr>
          <w:p w14:paraId="0DFADAA4" w14:textId="77777777" w:rsidR="00D3560E" w:rsidRPr="00247018" w:rsidRDefault="00D3560E" w:rsidP="00060AA2">
            <w:pPr>
              <w:jc w:val="both"/>
              <w:rPr>
                <w:sz w:val="21"/>
                <w:szCs w:val="21"/>
              </w:rPr>
            </w:pPr>
            <w:r w:rsidRPr="00247018">
              <w:rPr>
                <w:sz w:val="21"/>
                <w:szCs w:val="21"/>
              </w:rPr>
              <w:t>4. Nr mieszkania: ...................................................................</w:t>
            </w:r>
          </w:p>
        </w:tc>
      </w:tr>
      <w:tr w:rsidR="00D3560E" w:rsidRPr="00247018" w14:paraId="50C5B8F2" w14:textId="77777777" w:rsidTr="00060AA2">
        <w:tc>
          <w:tcPr>
            <w:tcW w:w="5303" w:type="dxa"/>
          </w:tcPr>
          <w:p w14:paraId="530DBFA1" w14:textId="77777777" w:rsidR="00D3560E" w:rsidRPr="00247018" w:rsidRDefault="00D3560E" w:rsidP="00060AA2">
            <w:pPr>
              <w:jc w:val="both"/>
              <w:rPr>
                <w:sz w:val="21"/>
                <w:szCs w:val="21"/>
              </w:rPr>
            </w:pPr>
            <w:r w:rsidRPr="00247018">
              <w:rPr>
                <w:sz w:val="21"/>
                <w:szCs w:val="21"/>
              </w:rPr>
              <w:t>5. Miejscowość: .....................................................................</w:t>
            </w:r>
          </w:p>
        </w:tc>
        <w:tc>
          <w:tcPr>
            <w:tcW w:w="5303" w:type="dxa"/>
          </w:tcPr>
          <w:p w14:paraId="517D58D5" w14:textId="77777777" w:rsidR="00D3560E" w:rsidRPr="00247018" w:rsidRDefault="00D3560E" w:rsidP="00060AA2">
            <w:pPr>
              <w:jc w:val="both"/>
              <w:rPr>
                <w:sz w:val="21"/>
                <w:szCs w:val="21"/>
              </w:rPr>
            </w:pPr>
            <w:r w:rsidRPr="00247018">
              <w:rPr>
                <w:sz w:val="21"/>
                <w:szCs w:val="21"/>
              </w:rPr>
              <w:t>5. Kod pocztowy: .............................................................</w:t>
            </w:r>
          </w:p>
        </w:tc>
      </w:tr>
    </w:tbl>
    <w:p w14:paraId="4C550663" w14:textId="77777777" w:rsidR="00D3560E" w:rsidRPr="00247018" w:rsidRDefault="00D3560E" w:rsidP="003C3BBC">
      <w:pPr>
        <w:spacing w:after="0" w:line="240" w:lineRule="auto"/>
        <w:rPr>
          <w:sz w:val="12"/>
          <w:szCs w:val="12"/>
        </w:rPr>
      </w:pPr>
    </w:p>
    <w:p w14:paraId="74E2E212" w14:textId="7287F7A0" w:rsidR="003C3BBC" w:rsidRPr="00247018" w:rsidRDefault="003C3BBC" w:rsidP="003C3BBC">
      <w:pPr>
        <w:spacing w:after="0" w:line="240" w:lineRule="auto"/>
        <w:rPr>
          <w:b/>
          <w:sz w:val="21"/>
          <w:szCs w:val="21"/>
          <w:u w:val="single"/>
        </w:rPr>
      </w:pPr>
      <w:r w:rsidRPr="00247018">
        <w:rPr>
          <w:b/>
          <w:sz w:val="21"/>
          <w:szCs w:val="21"/>
          <w:u w:val="single"/>
        </w:rPr>
        <w:t xml:space="preserve">POZOSTAŁE DANE DOTYCZĄCE </w:t>
      </w:r>
      <w:r w:rsidR="00530F29" w:rsidRPr="00530F29">
        <w:rPr>
          <w:b/>
          <w:sz w:val="21"/>
          <w:szCs w:val="21"/>
          <w:u w:val="single"/>
        </w:rPr>
        <w:t>DOKTORANTA</w:t>
      </w:r>
    </w:p>
    <w:p w14:paraId="3F07D223" w14:textId="77777777" w:rsidR="003C3BBC" w:rsidRPr="00247018" w:rsidRDefault="003C3BBC" w:rsidP="000E67B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247018">
        <w:rPr>
          <w:sz w:val="21"/>
          <w:szCs w:val="21"/>
        </w:rPr>
        <w:t>Oddział NFZ: ................................</w:t>
      </w:r>
      <w:r w:rsidR="000E67B0" w:rsidRPr="00247018">
        <w:rPr>
          <w:sz w:val="21"/>
          <w:szCs w:val="21"/>
        </w:rPr>
        <w:t>..........................................................</w:t>
      </w:r>
      <w:r w:rsidRPr="00247018">
        <w:rPr>
          <w:sz w:val="21"/>
          <w:szCs w:val="21"/>
        </w:rPr>
        <w:t xml:space="preserve">................................................................................ </w:t>
      </w:r>
    </w:p>
    <w:p w14:paraId="2A155D76" w14:textId="1550C3D5" w:rsidR="003C3BBC" w:rsidRPr="00247018" w:rsidRDefault="003C3BBC" w:rsidP="000E67B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247018">
        <w:rPr>
          <w:sz w:val="21"/>
          <w:szCs w:val="21"/>
        </w:rPr>
        <w:t>Urząd Skarbowy właściwy w sprawie podatku dochodowego:</w:t>
      </w:r>
      <w:r w:rsidR="006F5B50" w:rsidRPr="00247018">
        <w:rPr>
          <w:rFonts w:ascii="Calibri" w:eastAsia="Calibri" w:hAnsi="Calibri" w:cs="Times New Roman"/>
          <w:sz w:val="21"/>
          <w:szCs w:val="21"/>
        </w:rPr>
        <w:t xml:space="preserve"> (zgodny z adresem zamieszkania) </w:t>
      </w:r>
      <w:r w:rsidRPr="00247018">
        <w:rPr>
          <w:sz w:val="21"/>
          <w:szCs w:val="21"/>
        </w:rPr>
        <w:t>............</w:t>
      </w:r>
      <w:r w:rsidR="000E67B0" w:rsidRPr="00247018">
        <w:rPr>
          <w:sz w:val="21"/>
          <w:szCs w:val="21"/>
        </w:rPr>
        <w:t>.................</w:t>
      </w:r>
      <w:r w:rsidRPr="00247018">
        <w:rPr>
          <w:sz w:val="21"/>
          <w:szCs w:val="21"/>
        </w:rPr>
        <w:t xml:space="preserve">................................................................ </w:t>
      </w:r>
    </w:p>
    <w:p w14:paraId="10AF3C0E" w14:textId="37202DE4" w:rsidR="003C3BBC" w:rsidRPr="00247018" w:rsidRDefault="003C3BBC" w:rsidP="000E67B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247018">
        <w:rPr>
          <w:sz w:val="21"/>
          <w:szCs w:val="21"/>
        </w:rPr>
        <w:t xml:space="preserve">Nr telefonu </w:t>
      </w:r>
      <w:r w:rsidR="00530F29">
        <w:rPr>
          <w:sz w:val="21"/>
          <w:szCs w:val="21"/>
        </w:rPr>
        <w:t>doktoranta</w:t>
      </w:r>
      <w:r w:rsidRPr="00247018">
        <w:rPr>
          <w:sz w:val="21"/>
          <w:szCs w:val="21"/>
        </w:rPr>
        <w:t>: ..........................................................................</w:t>
      </w:r>
      <w:r w:rsidR="000E67B0" w:rsidRPr="00247018">
        <w:rPr>
          <w:sz w:val="21"/>
          <w:szCs w:val="21"/>
        </w:rPr>
        <w:t>.................</w:t>
      </w:r>
      <w:r w:rsidRPr="00247018">
        <w:rPr>
          <w:sz w:val="21"/>
          <w:szCs w:val="21"/>
        </w:rPr>
        <w:t xml:space="preserve">........................................................ </w:t>
      </w:r>
    </w:p>
    <w:p w14:paraId="2D9FA3CD" w14:textId="1F0EB56C" w:rsidR="003C3BBC" w:rsidRPr="00247018" w:rsidRDefault="00C165D0" w:rsidP="003C3BBC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>Adres e-mail</w:t>
      </w:r>
      <w:r w:rsidR="006F5B50" w:rsidRPr="00247018">
        <w:rPr>
          <w:rFonts w:ascii="Calibri" w:eastAsia="Calibri" w:hAnsi="Calibri" w:cs="Times New Roman"/>
          <w:sz w:val="21"/>
          <w:szCs w:val="21"/>
        </w:rPr>
        <w:t xml:space="preserve"> </w:t>
      </w:r>
      <w:r w:rsidR="00530F29">
        <w:rPr>
          <w:rFonts w:ascii="Calibri" w:eastAsia="Calibri" w:hAnsi="Calibri" w:cs="Times New Roman"/>
          <w:sz w:val="21"/>
          <w:szCs w:val="21"/>
        </w:rPr>
        <w:t>doktoranta</w:t>
      </w:r>
      <w:r w:rsidR="006F5B50" w:rsidRPr="00247018">
        <w:rPr>
          <w:rFonts w:ascii="Calibri" w:eastAsia="Calibri" w:hAnsi="Calibri" w:cs="Times New Roman"/>
          <w:sz w:val="21"/>
          <w:szCs w:val="21"/>
        </w:rPr>
        <w:t>: ……</w:t>
      </w:r>
      <w:r w:rsidR="00734CFF" w:rsidRPr="00247018">
        <w:rPr>
          <w:rFonts w:ascii="Calibri" w:eastAsia="Calibri" w:hAnsi="Calibri" w:cs="Times New Roman"/>
          <w:sz w:val="21"/>
          <w:szCs w:val="21"/>
        </w:rPr>
        <w:t>……………………..</w:t>
      </w:r>
      <w:r w:rsidR="006F5B50" w:rsidRPr="00247018">
        <w:rPr>
          <w:rFonts w:ascii="Calibri" w:eastAsia="Calibri" w:hAnsi="Calibri" w:cs="Times New Roman"/>
          <w:sz w:val="21"/>
          <w:szCs w:val="21"/>
        </w:rPr>
        <w:t>…………………………………………………………………………………………………………</w:t>
      </w:r>
    </w:p>
    <w:p w14:paraId="605BCA95" w14:textId="7168A91D" w:rsidR="003C3BBC" w:rsidRPr="00247018" w:rsidRDefault="003C3BBC" w:rsidP="00270683">
      <w:pPr>
        <w:spacing w:before="240" w:after="0" w:line="240" w:lineRule="auto"/>
        <w:rPr>
          <w:b/>
          <w:sz w:val="21"/>
          <w:szCs w:val="21"/>
          <w:u w:val="single"/>
        </w:rPr>
      </w:pPr>
      <w:r w:rsidRPr="00247018">
        <w:rPr>
          <w:b/>
          <w:sz w:val="21"/>
          <w:szCs w:val="21"/>
          <w:u w:val="single"/>
        </w:rPr>
        <w:t xml:space="preserve">OŚWIADCZENIE </w:t>
      </w:r>
      <w:r w:rsidR="00530F29">
        <w:rPr>
          <w:b/>
          <w:sz w:val="21"/>
          <w:szCs w:val="21"/>
          <w:u w:val="single"/>
        </w:rPr>
        <w:t>DOKTORANTA</w:t>
      </w:r>
    </w:p>
    <w:p w14:paraId="3C77B189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  <w:r w:rsidRPr="007648E6">
        <w:rPr>
          <w:sz w:val="21"/>
          <w:szCs w:val="21"/>
        </w:rPr>
        <w:t>Niniejszym oświadczam, że:</w:t>
      </w:r>
    </w:p>
    <w:p w14:paraId="49FA0F2D" w14:textId="41E448BF" w:rsidR="00530F29" w:rsidRPr="00874AEA" w:rsidRDefault="00874AEA" w:rsidP="00874AEA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>
        <w:rPr>
          <w:rFonts w:ascii="MS Reference Specialty" w:hAnsi="MS Reference Specialty"/>
          <w:sz w:val="21"/>
          <w:szCs w:val="21"/>
        </w:rPr>
        <w:t></w:t>
      </w:r>
      <w:r>
        <w:rPr>
          <w:b/>
          <w:sz w:val="21"/>
          <w:szCs w:val="21"/>
        </w:rPr>
        <w:t xml:space="preserve"> </w:t>
      </w:r>
      <w:r w:rsidR="00DA01B2" w:rsidRPr="001606EC">
        <w:rPr>
          <w:b/>
          <w:sz w:val="21"/>
          <w:szCs w:val="21"/>
        </w:rPr>
        <w:t>J</w:t>
      </w:r>
      <w:r w:rsidR="003C3BBC" w:rsidRPr="001606EC">
        <w:rPr>
          <w:b/>
          <w:sz w:val="21"/>
          <w:szCs w:val="21"/>
        </w:rPr>
        <w:t>estem/</w:t>
      </w:r>
      <w:r>
        <w:rPr>
          <w:b/>
          <w:sz w:val="21"/>
          <w:szCs w:val="21"/>
        </w:rPr>
        <w:t xml:space="preserve"> </w:t>
      </w:r>
      <w:r>
        <w:rPr>
          <w:rFonts w:ascii="MS Reference Specialty" w:hAnsi="MS Reference Specialty"/>
          <w:sz w:val="21"/>
          <w:szCs w:val="21"/>
        </w:rPr>
        <w:t></w:t>
      </w:r>
      <w:r>
        <w:rPr>
          <w:b/>
          <w:sz w:val="21"/>
          <w:szCs w:val="21"/>
        </w:rPr>
        <w:t xml:space="preserve"> </w:t>
      </w:r>
      <w:r w:rsidR="003C3BBC" w:rsidRPr="001606EC">
        <w:rPr>
          <w:b/>
          <w:sz w:val="21"/>
          <w:szCs w:val="21"/>
        </w:rPr>
        <w:t>nie jestem</w:t>
      </w:r>
      <w:r w:rsidRPr="00874AEA">
        <w:rPr>
          <w:b/>
          <w:sz w:val="21"/>
          <w:szCs w:val="21"/>
        </w:rPr>
        <w:t>*</w:t>
      </w:r>
      <w:r w:rsidR="003C3BBC" w:rsidRPr="005D1DAD">
        <w:rPr>
          <w:sz w:val="21"/>
          <w:szCs w:val="21"/>
        </w:rPr>
        <w:t xml:space="preserve"> pracownikiem UG zatrudnionym na podstawi</w:t>
      </w:r>
      <w:r w:rsidR="00DA01B2">
        <w:rPr>
          <w:sz w:val="21"/>
          <w:szCs w:val="21"/>
        </w:rPr>
        <w:t>e umowy o pracę.</w:t>
      </w:r>
      <w:r w:rsidRPr="00874AEA">
        <w:rPr>
          <w:rFonts w:ascii="MS Reference Specialty" w:hAnsi="MS Reference Specialty"/>
          <w:sz w:val="21"/>
          <w:szCs w:val="21"/>
        </w:rPr>
        <w:t></w:t>
      </w:r>
    </w:p>
    <w:p w14:paraId="3D8F9D95" w14:textId="52C49B59" w:rsidR="00530F29" w:rsidRPr="00874AEA" w:rsidRDefault="00DA01B2" w:rsidP="00530F29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="003C3BBC" w:rsidRPr="005D1DAD">
        <w:rPr>
          <w:sz w:val="21"/>
          <w:szCs w:val="21"/>
        </w:rPr>
        <w:t xml:space="preserve">rzebywam na urlopie </w:t>
      </w:r>
      <w:r w:rsidR="00874AEA">
        <w:rPr>
          <w:rFonts w:ascii="MS Reference Specialty" w:hAnsi="MS Reference Specialty"/>
          <w:sz w:val="21"/>
          <w:szCs w:val="21"/>
        </w:rPr>
        <w:t></w:t>
      </w:r>
      <w:r w:rsidR="00874AEA" w:rsidRPr="001606EC">
        <w:rPr>
          <w:b/>
          <w:sz w:val="21"/>
          <w:szCs w:val="21"/>
        </w:rPr>
        <w:t xml:space="preserve"> </w:t>
      </w:r>
      <w:r w:rsidR="003C3BBC" w:rsidRPr="001606EC">
        <w:rPr>
          <w:b/>
          <w:sz w:val="21"/>
          <w:szCs w:val="21"/>
        </w:rPr>
        <w:t>bezpłatnym/</w:t>
      </w:r>
      <w:r w:rsidR="00874AEA">
        <w:rPr>
          <w:b/>
          <w:sz w:val="21"/>
          <w:szCs w:val="21"/>
        </w:rPr>
        <w:t xml:space="preserve"> </w:t>
      </w:r>
      <w:r w:rsidR="00874AEA">
        <w:rPr>
          <w:rFonts w:ascii="MS Reference Specialty" w:hAnsi="MS Reference Specialty"/>
          <w:sz w:val="21"/>
          <w:szCs w:val="21"/>
        </w:rPr>
        <w:t></w:t>
      </w:r>
      <w:r w:rsidR="00874AEA" w:rsidRPr="001606EC">
        <w:rPr>
          <w:b/>
          <w:sz w:val="21"/>
          <w:szCs w:val="21"/>
        </w:rPr>
        <w:t xml:space="preserve"> </w:t>
      </w:r>
      <w:r w:rsidR="003C3BBC" w:rsidRPr="001606EC">
        <w:rPr>
          <w:b/>
          <w:sz w:val="21"/>
          <w:szCs w:val="21"/>
        </w:rPr>
        <w:t xml:space="preserve">związanym z </w:t>
      </w:r>
      <w:bookmarkStart w:id="0" w:name="_GoBack"/>
      <w:bookmarkEnd w:id="0"/>
      <w:r w:rsidR="003C3BBC" w:rsidRPr="001606EC">
        <w:rPr>
          <w:b/>
          <w:sz w:val="21"/>
          <w:szCs w:val="21"/>
        </w:rPr>
        <w:t>rodzicielstwem/</w:t>
      </w:r>
      <w:r w:rsidR="00874AEA">
        <w:rPr>
          <w:b/>
          <w:sz w:val="21"/>
          <w:szCs w:val="21"/>
        </w:rPr>
        <w:t xml:space="preserve"> </w:t>
      </w:r>
      <w:r w:rsidR="00874AEA">
        <w:rPr>
          <w:rFonts w:ascii="MS Reference Specialty" w:hAnsi="MS Reference Specialty"/>
          <w:sz w:val="21"/>
          <w:szCs w:val="21"/>
        </w:rPr>
        <w:t></w:t>
      </w:r>
      <w:r w:rsidR="00874AEA" w:rsidRPr="001606EC">
        <w:rPr>
          <w:b/>
          <w:sz w:val="21"/>
          <w:szCs w:val="21"/>
        </w:rPr>
        <w:t xml:space="preserve"> </w:t>
      </w:r>
      <w:r w:rsidR="003C3BBC" w:rsidRPr="001606EC">
        <w:rPr>
          <w:b/>
          <w:sz w:val="21"/>
          <w:szCs w:val="21"/>
        </w:rPr>
        <w:t>wychowawczym</w:t>
      </w:r>
      <w:r w:rsidR="003C3BBC" w:rsidRPr="005D1DAD">
        <w:rPr>
          <w:sz w:val="21"/>
          <w:szCs w:val="21"/>
        </w:rPr>
        <w:t>*</w:t>
      </w:r>
      <w:r w:rsidR="0039353F">
        <w:rPr>
          <w:sz w:val="21"/>
          <w:szCs w:val="21"/>
        </w:rPr>
        <w:t xml:space="preserve"> w </w:t>
      </w:r>
      <w:r w:rsidR="003C3BBC" w:rsidRPr="005D1DAD">
        <w:rPr>
          <w:sz w:val="21"/>
          <w:szCs w:val="21"/>
        </w:rPr>
        <w:t>ramach stosunku pracy z UG</w:t>
      </w:r>
      <w:r>
        <w:rPr>
          <w:sz w:val="21"/>
          <w:szCs w:val="21"/>
        </w:rPr>
        <w:t>.</w:t>
      </w:r>
    </w:p>
    <w:p w14:paraId="7BF12648" w14:textId="57C5AE71" w:rsidR="003C3BBC" w:rsidRPr="00247018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J</w:t>
      </w:r>
      <w:r w:rsidR="003C3BBC" w:rsidRPr="005D1DAD">
        <w:rPr>
          <w:sz w:val="21"/>
          <w:szCs w:val="21"/>
        </w:rPr>
        <w:t xml:space="preserve">estem zatrudniony poza UG: </w:t>
      </w:r>
      <w:r w:rsidR="003C3BBC" w:rsidRPr="00247018">
        <w:rPr>
          <w:sz w:val="21"/>
          <w:szCs w:val="21"/>
        </w:rPr>
        <w:t>.................................................................................................................</w:t>
      </w:r>
      <w:r w:rsidR="005D1DAD" w:rsidRPr="00247018">
        <w:rPr>
          <w:sz w:val="21"/>
          <w:szCs w:val="21"/>
        </w:rPr>
        <w:t>.............................</w:t>
      </w:r>
      <w:r w:rsidR="003C3BBC" w:rsidRPr="00247018">
        <w:rPr>
          <w:sz w:val="21"/>
          <w:szCs w:val="21"/>
        </w:rPr>
        <w:t xml:space="preserve">.. </w:t>
      </w:r>
    </w:p>
    <w:p w14:paraId="6D568579" w14:textId="77777777" w:rsidR="003C3BBC" w:rsidRPr="00247018" w:rsidRDefault="005D1DAD" w:rsidP="003C3BBC">
      <w:pPr>
        <w:spacing w:after="0" w:line="240" w:lineRule="auto"/>
        <w:rPr>
          <w:i/>
          <w:sz w:val="16"/>
          <w:szCs w:val="16"/>
        </w:rPr>
      </w:pPr>
      <w:r w:rsidRPr="00247018">
        <w:rPr>
          <w:i/>
          <w:sz w:val="16"/>
          <w:szCs w:val="16"/>
        </w:rPr>
        <w:tab/>
      </w:r>
      <w:r w:rsidRPr="00247018">
        <w:rPr>
          <w:i/>
          <w:sz w:val="16"/>
          <w:szCs w:val="16"/>
        </w:rPr>
        <w:tab/>
      </w:r>
      <w:r w:rsidRPr="00247018">
        <w:rPr>
          <w:i/>
          <w:sz w:val="16"/>
          <w:szCs w:val="16"/>
        </w:rPr>
        <w:tab/>
      </w:r>
      <w:r w:rsidRPr="00247018">
        <w:rPr>
          <w:i/>
          <w:sz w:val="16"/>
          <w:szCs w:val="16"/>
        </w:rPr>
        <w:tab/>
      </w:r>
      <w:r w:rsidRPr="00247018">
        <w:rPr>
          <w:i/>
          <w:sz w:val="16"/>
          <w:szCs w:val="16"/>
        </w:rPr>
        <w:tab/>
      </w:r>
      <w:r w:rsidRPr="00247018">
        <w:rPr>
          <w:i/>
          <w:sz w:val="16"/>
          <w:szCs w:val="16"/>
        </w:rPr>
        <w:tab/>
      </w:r>
      <w:r w:rsidRPr="00247018">
        <w:rPr>
          <w:i/>
          <w:sz w:val="16"/>
          <w:szCs w:val="16"/>
        </w:rPr>
        <w:tab/>
      </w:r>
      <w:r w:rsidR="003C3BBC" w:rsidRPr="00247018">
        <w:rPr>
          <w:i/>
          <w:sz w:val="16"/>
          <w:szCs w:val="16"/>
        </w:rPr>
        <w:tab/>
        <w:t>(nazwa i adres pracodawcy)</w:t>
      </w:r>
    </w:p>
    <w:p w14:paraId="3691956A" w14:textId="6145C84F" w:rsidR="00530F29" w:rsidRPr="00530F29" w:rsidRDefault="001D3A4A" w:rsidP="00874AEA">
      <w:pPr>
        <w:spacing w:after="0" w:line="240" w:lineRule="auto"/>
        <w:ind w:left="284"/>
        <w:jc w:val="both"/>
        <w:rPr>
          <w:sz w:val="21"/>
          <w:szCs w:val="21"/>
        </w:rPr>
      </w:pPr>
      <w:r w:rsidRPr="00247018">
        <w:rPr>
          <w:sz w:val="21"/>
          <w:szCs w:val="21"/>
        </w:rPr>
        <w:t>w okresie od</w:t>
      </w:r>
      <w:r w:rsidR="00734CFF" w:rsidRPr="00247018">
        <w:rPr>
          <w:sz w:val="21"/>
          <w:szCs w:val="21"/>
        </w:rPr>
        <w:t xml:space="preserve"> </w:t>
      </w:r>
      <w:r w:rsidRPr="00247018">
        <w:rPr>
          <w:sz w:val="21"/>
          <w:szCs w:val="21"/>
        </w:rPr>
        <w:t>………………………………….. do</w:t>
      </w:r>
      <w:r w:rsidR="00DA01B2" w:rsidRPr="00247018">
        <w:rPr>
          <w:sz w:val="21"/>
          <w:szCs w:val="21"/>
        </w:rPr>
        <w:t xml:space="preserve"> </w:t>
      </w:r>
      <w:r w:rsidRPr="00247018">
        <w:rPr>
          <w:sz w:val="21"/>
          <w:szCs w:val="21"/>
        </w:rPr>
        <w:t>……………………………</w:t>
      </w:r>
      <w:r w:rsidR="00734CFF" w:rsidRPr="00247018">
        <w:rPr>
          <w:sz w:val="21"/>
          <w:szCs w:val="21"/>
        </w:rPr>
        <w:t>.</w:t>
      </w:r>
      <w:r w:rsidRPr="00247018">
        <w:rPr>
          <w:sz w:val="21"/>
          <w:szCs w:val="21"/>
        </w:rPr>
        <w:t>……..</w:t>
      </w:r>
      <w:r w:rsidR="00270683" w:rsidRPr="00247018">
        <w:rPr>
          <w:sz w:val="21"/>
          <w:szCs w:val="21"/>
        </w:rPr>
        <w:t xml:space="preserve"> </w:t>
      </w:r>
      <w:r w:rsidR="003C3BBC" w:rsidRPr="00247018">
        <w:rPr>
          <w:sz w:val="21"/>
          <w:szCs w:val="21"/>
        </w:rPr>
        <w:t>na podstawie: ...........................................</w:t>
      </w:r>
      <w:r w:rsidR="00734CFF" w:rsidRPr="00247018">
        <w:rPr>
          <w:sz w:val="21"/>
          <w:szCs w:val="21"/>
        </w:rPr>
        <w:t>..</w:t>
      </w:r>
      <w:r w:rsidR="003C3BBC" w:rsidRPr="00247018">
        <w:rPr>
          <w:sz w:val="21"/>
          <w:szCs w:val="21"/>
        </w:rPr>
        <w:t>..</w:t>
      </w:r>
      <w:r w:rsidRPr="00247018">
        <w:rPr>
          <w:sz w:val="21"/>
          <w:szCs w:val="21"/>
        </w:rPr>
        <w:t xml:space="preserve">................ </w:t>
      </w:r>
      <w:r w:rsidR="00270683" w:rsidRPr="00247018">
        <w:rPr>
          <w:sz w:val="21"/>
          <w:szCs w:val="21"/>
        </w:rPr>
        <w:t>i </w:t>
      </w:r>
      <w:r w:rsidR="003C3BBC" w:rsidRPr="00247018">
        <w:rPr>
          <w:sz w:val="21"/>
          <w:szCs w:val="21"/>
        </w:rPr>
        <w:t xml:space="preserve">osiągam z tego tytułu wynagrodzenie miesięczne </w:t>
      </w:r>
      <w:r w:rsidR="003C3BBC" w:rsidRPr="007648E6">
        <w:rPr>
          <w:sz w:val="21"/>
          <w:szCs w:val="21"/>
        </w:rPr>
        <w:t>w kwocie</w:t>
      </w:r>
      <w:r>
        <w:rPr>
          <w:sz w:val="21"/>
          <w:szCs w:val="21"/>
        </w:rPr>
        <w:t xml:space="preserve"> </w:t>
      </w:r>
      <w:r w:rsidR="003C3BBC" w:rsidRPr="007648E6">
        <w:rPr>
          <w:sz w:val="21"/>
          <w:szCs w:val="21"/>
        </w:rPr>
        <w:t xml:space="preserve">brutto </w:t>
      </w:r>
      <w:r w:rsidR="00874AEA">
        <w:rPr>
          <w:rFonts w:ascii="MS Reference Specialty" w:hAnsi="MS Reference Specialty"/>
          <w:sz w:val="21"/>
          <w:szCs w:val="21"/>
        </w:rPr>
        <w:t></w:t>
      </w:r>
      <w:r w:rsidR="00874AEA" w:rsidRPr="001606EC">
        <w:rPr>
          <w:b/>
          <w:sz w:val="21"/>
          <w:szCs w:val="21"/>
        </w:rPr>
        <w:t xml:space="preserve"> </w:t>
      </w:r>
      <w:r w:rsidR="003C3BBC" w:rsidRPr="001606EC">
        <w:rPr>
          <w:b/>
          <w:sz w:val="21"/>
          <w:szCs w:val="21"/>
        </w:rPr>
        <w:t>niższej/</w:t>
      </w:r>
      <w:r w:rsidR="00874AEA" w:rsidRPr="00874AEA">
        <w:rPr>
          <w:rFonts w:ascii="MS Reference Specialty" w:hAnsi="MS Reference Specialty"/>
          <w:sz w:val="21"/>
          <w:szCs w:val="21"/>
        </w:rPr>
        <w:t></w:t>
      </w:r>
      <w:r w:rsidR="00874AEA">
        <w:rPr>
          <w:rFonts w:ascii="MS Reference Specialty" w:hAnsi="MS Reference Specialty"/>
          <w:sz w:val="21"/>
          <w:szCs w:val="21"/>
        </w:rPr>
        <w:t></w:t>
      </w:r>
      <w:r w:rsidR="00874AEA" w:rsidRPr="001606EC">
        <w:rPr>
          <w:b/>
          <w:sz w:val="21"/>
          <w:szCs w:val="21"/>
        </w:rPr>
        <w:t xml:space="preserve"> </w:t>
      </w:r>
      <w:r w:rsidR="003C3BBC" w:rsidRPr="001606EC">
        <w:rPr>
          <w:b/>
          <w:sz w:val="21"/>
          <w:szCs w:val="21"/>
        </w:rPr>
        <w:t>równej</w:t>
      </w:r>
      <w:r w:rsidR="00DA01B2" w:rsidRPr="001606EC">
        <w:rPr>
          <w:b/>
          <w:sz w:val="21"/>
          <w:szCs w:val="21"/>
        </w:rPr>
        <w:t>/</w:t>
      </w:r>
      <w:r w:rsidR="00874AEA" w:rsidRPr="00874AEA">
        <w:rPr>
          <w:rFonts w:ascii="MS Reference Specialty" w:hAnsi="MS Reference Specialty"/>
          <w:sz w:val="21"/>
          <w:szCs w:val="21"/>
        </w:rPr>
        <w:t></w:t>
      </w:r>
      <w:r w:rsidR="00874AEA">
        <w:rPr>
          <w:rFonts w:ascii="MS Reference Specialty" w:hAnsi="MS Reference Specialty"/>
          <w:sz w:val="21"/>
          <w:szCs w:val="21"/>
        </w:rPr>
        <w:t></w:t>
      </w:r>
      <w:r w:rsidR="00874AEA" w:rsidRPr="001606EC">
        <w:rPr>
          <w:b/>
          <w:sz w:val="21"/>
          <w:szCs w:val="21"/>
        </w:rPr>
        <w:t xml:space="preserve"> </w:t>
      </w:r>
      <w:r w:rsidR="003C3BBC" w:rsidRPr="001606EC">
        <w:rPr>
          <w:b/>
          <w:sz w:val="21"/>
          <w:szCs w:val="21"/>
        </w:rPr>
        <w:t>wyższej</w:t>
      </w:r>
      <w:r w:rsidR="003C3BBC" w:rsidRPr="007648E6">
        <w:rPr>
          <w:sz w:val="21"/>
          <w:szCs w:val="21"/>
        </w:rPr>
        <w:t>*</w:t>
      </w:r>
      <w:r w:rsidR="005D1DAD">
        <w:rPr>
          <w:sz w:val="21"/>
          <w:szCs w:val="21"/>
        </w:rPr>
        <w:t xml:space="preserve"> </w:t>
      </w:r>
      <w:r w:rsidR="003C3BBC" w:rsidRPr="007648E6">
        <w:rPr>
          <w:sz w:val="21"/>
          <w:szCs w:val="21"/>
        </w:rPr>
        <w:t xml:space="preserve">od minimalnego wynagrodzenia za pracę, </w:t>
      </w:r>
      <w:r w:rsidR="005D1DAD">
        <w:rPr>
          <w:sz w:val="21"/>
          <w:szCs w:val="21"/>
        </w:rPr>
        <w:t>p</w:t>
      </w:r>
      <w:r w:rsidR="003C3BBC" w:rsidRPr="007648E6">
        <w:rPr>
          <w:sz w:val="21"/>
          <w:szCs w:val="21"/>
        </w:rPr>
        <w:t>odlegające składkom</w:t>
      </w:r>
      <w:r w:rsidR="005D1DAD">
        <w:rPr>
          <w:sz w:val="21"/>
          <w:szCs w:val="21"/>
        </w:rPr>
        <w:t xml:space="preserve"> na ubezpieczenia społeczne</w:t>
      </w:r>
      <w:r w:rsidR="00DA01B2">
        <w:rPr>
          <w:sz w:val="21"/>
          <w:szCs w:val="21"/>
        </w:rPr>
        <w:t>.</w:t>
      </w:r>
    </w:p>
    <w:p w14:paraId="419C300C" w14:textId="480E26AE" w:rsidR="00530F29" w:rsidRPr="00874AEA" w:rsidRDefault="00874AEA" w:rsidP="00530F29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>
        <w:rPr>
          <w:rFonts w:ascii="MS Reference Specialty" w:hAnsi="MS Reference Specialty"/>
          <w:sz w:val="21"/>
          <w:szCs w:val="21"/>
        </w:rPr>
        <w:t></w:t>
      </w:r>
      <w:r w:rsidRPr="005A6CAF">
        <w:rPr>
          <w:b/>
          <w:sz w:val="21"/>
          <w:szCs w:val="21"/>
        </w:rPr>
        <w:t xml:space="preserve"> </w:t>
      </w:r>
      <w:r w:rsidR="00DA01B2" w:rsidRPr="005A6CAF">
        <w:rPr>
          <w:b/>
          <w:sz w:val="21"/>
          <w:szCs w:val="21"/>
        </w:rPr>
        <w:t>J</w:t>
      </w:r>
      <w:r w:rsidR="003C3BBC" w:rsidRPr="005A6CAF">
        <w:rPr>
          <w:b/>
          <w:sz w:val="21"/>
          <w:szCs w:val="21"/>
        </w:rPr>
        <w:t>estem/</w:t>
      </w:r>
      <w:r w:rsidRPr="00874AEA">
        <w:rPr>
          <w:rFonts w:ascii="MS Reference Specialty" w:hAnsi="MS Reference Specialty"/>
          <w:sz w:val="21"/>
          <w:szCs w:val="21"/>
        </w:rPr>
        <w:t></w:t>
      </w:r>
      <w:r>
        <w:rPr>
          <w:rFonts w:ascii="MS Reference Specialty" w:hAnsi="MS Reference Specialty"/>
          <w:sz w:val="21"/>
          <w:szCs w:val="21"/>
        </w:rPr>
        <w:t></w:t>
      </w:r>
      <w:r w:rsidRPr="005A6CAF">
        <w:rPr>
          <w:b/>
          <w:sz w:val="21"/>
          <w:szCs w:val="21"/>
        </w:rPr>
        <w:t xml:space="preserve"> </w:t>
      </w:r>
      <w:r w:rsidR="003C3BBC" w:rsidRPr="005A6CAF">
        <w:rPr>
          <w:b/>
          <w:sz w:val="21"/>
          <w:szCs w:val="21"/>
        </w:rPr>
        <w:t>nie jestem</w:t>
      </w:r>
      <w:r w:rsidR="003C3BBC" w:rsidRPr="0039353F">
        <w:rPr>
          <w:sz w:val="21"/>
          <w:szCs w:val="21"/>
        </w:rPr>
        <w:t>* ucze</w:t>
      </w:r>
      <w:r w:rsidR="00DA01B2">
        <w:rPr>
          <w:sz w:val="21"/>
          <w:szCs w:val="21"/>
        </w:rPr>
        <w:t>stnikiem studiów doktoranckich</w:t>
      </w:r>
      <w:r w:rsidR="00530F29">
        <w:rPr>
          <w:sz w:val="21"/>
          <w:szCs w:val="21"/>
        </w:rPr>
        <w:t xml:space="preserve"> rozpoczętych przed 1 października 2019 r</w:t>
      </w:r>
      <w:r w:rsidR="00DA01B2">
        <w:rPr>
          <w:sz w:val="21"/>
          <w:szCs w:val="21"/>
        </w:rPr>
        <w:t>.</w:t>
      </w:r>
    </w:p>
    <w:p w14:paraId="499C6D6D" w14:textId="4045780C" w:rsidR="00530F29" w:rsidRPr="00874AEA" w:rsidRDefault="00874AEA" w:rsidP="00530F29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>
        <w:rPr>
          <w:rFonts w:ascii="MS Reference Specialty" w:hAnsi="MS Reference Specialty"/>
          <w:sz w:val="21"/>
          <w:szCs w:val="21"/>
        </w:rPr>
        <w:t></w:t>
      </w:r>
      <w:r w:rsidRPr="005A6CAF">
        <w:rPr>
          <w:b/>
          <w:sz w:val="21"/>
          <w:szCs w:val="21"/>
        </w:rPr>
        <w:t xml:space="preserve"> </w:t>
      </w:r>
      <w:r w:rsidR="00DA01B2" w:rsidRPr="005A6CAF">
        <w:rPr>
          <w:b/>
          <w:sz w:val="21"/>
          <w:szCs w:val="21"/>
        </w:rPr>
        <w:t>J</w:t>
      </w:r>
      <w:r w:rsidR="003C3BBC" w:rsidRPr="005A6CAF">
        <w:rPr>
          <w:b/>
          <w:sz w:val="21"/>
          <w:szCs w:val="21"/>
        </w:rPr>
        <w:t>estem/</w:t>
      </w:r>
      <w:r w:rsidRPr="00874AEA">
        <w:rPr>
          <w:rFonts w:ascii="MS Reference Specialty" w:hAnsi="MS Reference Specialty"/>
          <w:sz w:val="21"/>
          <w:szCs w:val="21"/>
        </w:rPr>
        <w:t></w:t>
      </w:r>
      <w:r>
        <w:rPr>
          <w:rFonts w:ascii="MS Reference Specialty" w:hAnsi="MS Reference Specialty"/>
          <w:sz w:val="21"/>
          <w:szCs w:val="21"/>
        </w:rPr>
        <w:t></w:t>
      </w:r>
      <w:r w:rsidRPr="005A6CAF">
        <w:rPr>
          <w:b/>
          <w:sz w:val="21"/>
          <w:szCs w:val="21"/>
        </w:rPr>
        <w:t xml:space="preserve"> </w:t>
      </w:r>
      <w:r w:rsidR="003C3BBC" w:rsidRPr="005A6CAF">
        <w:rPr>
          <w:b/>
          <w:sz w:val="21"/>
          <w:szCs w:val="21"/>
        </w:rPr>
        <w:t>nie jestem</w:t>
      </w:r>
      <w:r w:rsidR="003C3BBC" w:rsidRPr="0039353F">
        <w:rPr>
          <w:sz w:val="21"/>
          <w:szCs w:val="21"/>
        </w:rPr>
        <w:t xml:space="preserve">* </w:t>
      </w:r>
      <w:r>
        <w:rPr>
          <w:rFonts w:ascii="MS Reference Specialty" w:hAnsi="MS Reference Specialty"/>
          <w:sz w:val="21"/>
          <w:szCs w:val="21"/>
        </w:rPr>
        <w:t></w:t>
      </w:r>
      <w:r w:rsidRPr="005A6CAF">
        <w:rPr>
          <w:b/>
          <w:sz w:val="21"/>
          <w:szCs w:val="21"/>
        </w:rPr>
        <w:t xml:space="preserve"> </w:t>
      </w:r>
      <w:r w:rsidR="003C3BBC" w:rsidRPr="005A6CAF">
        <w:rPr>
          <w:b/>
          <w:sz w:val="21"/>
          <w:szCs w:val="21"/>
        </w:rPr>
        <w:t>emerytem/</w:t>
      </w:r>
      <w:r w:rsidRPr="00874AEA">
        <w:rPr>
          <w:rFonts w:ascii="MS Reference Specialty" w:hAnsi="MS Reference Specialty"/>
          <w:sz w:val="21"/>
          <w:szCs w:val="21"/>
        </w:rPr>
        <w:t></w:t>
      </w:r>
      <w:r>
        <w:rPr>
          <w:rFonts w:ascii="MS Reference Specialty" w:hAnsi="MS Reference Specialty"/>
          <w:sz w:val="21"/>
          <w:szCs w:val="21"/>
        </w:rPr>
        <w:t></w:t>
      </w:r>
      <w:r w:rsidRPr="005A6CAF">
        <w:rPr>
          <w:b/>
          <w:sz w:val="21"/>
          <w:szCs w:val="21"/>
        </w:rPr>
        <w:t xml:space="preserve"> </w:t>
      </w:r>
      <w:r w:rsidR="003C3BBC" w:rsidRPr="005A6CAF">
        <w:rPr>
          <w:b/>
          <w:sz w:val="21"/>
          <w:szCs w:val="21"/>
        </w:rPr>
        <w:t>rencistą</w:t>
      </w:r>
      <w:r w:rsidR="003C3BBC" w:rsidRPr="0039353F">
        <w:rPr>
          <w:sz w:val="21"/>
          <w:szCs w:val="21"/>
        </w:rPr>
        <w:t>*</w:t>
      </w:r>
      <w:r w:rsidR="003625BD">
        <w:rPr>
          <w:sz w:val="21"/>
          <w:szCs w:val="21"/>
        </w:rPr>
        <w:t xml:space="preserve"> </w:t>
      </w:r>
      <w:r w:rsidR="00DA01B2">
        <w:rPr>
          <w:sz w:val="21"/>
          <w:szCs w:val="21"/>
        </w:rPr>
        <w:t>n</w:t>
      </w:r>
      <w:r w:rsidR="003625BD">
        <w:rPr>
          <w:sz w:val="21"/>
          <w:szCs w:val="21"/>
        </w:rPr>
        <w:t>r świadczenia …………………………………</w:t>
      </w:r>
      <w:r w:rsidR="00DA01B2">
        <w:rPr>
          <w:sz w:val="21"/>
          <w:szCs w:val="21"/>
        </w:rPr>
        <w:t>.</w:t>
      </w:r>
    </w:p>
    <w:p w14:paraId="70D03E12" w14:textId="0F030C3B" w:rsidR="00530F29" w:rsidRPr="00874AEA" w:rsidRDefault="00DA01B2" w:rsidP="00530F29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="003C3BBC" w:rsidRPr="0039353F">
        <w:rPr>
          <w:sz w:val="21"/>
          <w:szCs w:val="21"/>
        </w:rPr>
        <w:t xml:space="preserve">rowadzę działalność gospodarczą </w:t>
      </w:r>
      <w:r w:rsidR="00874AEA">
        <w:rPr>
          <w:rFonts w:ascii="MS Reference Specialty" w:hAnsi="MS Reference Specialty"/>
          <w:sz w:val="21"/>
          <w:szCs w:val="21"/>
        </w:rPr>
        <w:t></w:t>
      </w:r>
      <w:r w:rsidR="00874AEA" w:rsidRPr="005A6CAF">
        <w:rPr>
          <w:b/>
          <w:sz w:val="21"/>
          <w:szCs w:val="21"/>
        </w:rPr>
        <w:t xml:space="preserve"> </w:t>
      </w:r>
      <w:r w:rsidR="003C3BBC" w:rsidRPr="005A6CAF">
        <w:rPr>
          <w:b/>
          <w:sz w:val="21"/>
          <w:szCs w:val="21"/>
        </w:rPr>
        <w:t>tak/</w:t>
      </w:r>
      <w:r w:rsidR="00874AEA" w:rsidRPr="00874AEA">
        <w:rPr>
          <w:rFonts w:ascii="MS Reference Specialty" w:hAnsi="MS Reference Specialty"/>
          <w:sz w:val="21"/>
          <w:szCs w:val="21"/>
        </w:rPr>
        <w:t></w:t>
      </w:r>
      <w:r w:rsidR="00874AEA">
        <w:rPr>
          <w:rFonts w:ascii="MS Reference Specialty" w:hAnsi="MS Reference Specialty"/>
          <w:sz w:val="21"/>
          <w:szCs w:val="21"/>
        </w:rPr>
        <w:t></w:t>
      </w:r>
      <w:r w:rsidR="00874AEA" w:rsidRPr="005A6CAF">
        <w:rPr>
          <w:b/>
          <w:sz w:val="21"/>
          <w:szCs w:val="21"/>
        </w:rPr>
        <w:t xml:space="preserve"> </w:t>
      </w:r>
      <w:r w:rsidR="003C3BBC" w:rsidRPr="005A6CAF">
        <w:rPr>
          <w:b/>
          <w:sz w:val="21"/>
          <w:szCs w:val="21"/>
        </w:rPr>
        <w:t>nie</w:t>
      </w:r>
      <w:r w:rsidR="003C3BBC" w:rsidRPr="0039353F">
        <w:rPr>
          <w:sz w:val="21"/>
          <w:szCs w:val="21"/>
        </w:rPr>
        <w:t xml:space="preserve">* i opłacam z tego tytułu składki na ubezpieczenie społeczne </w:t>
      </w:r>
      <w:r w:rsidR="00DA067F">
        <w:rPr>
          <w:sz w:val="21"/>
          <w:szCs w:val="21"/>
        </w:rPr>
        <w:t>na warunkach ogólnych/preferencyjnych*</w:t>
      </w:r>
      <w:r>
        <w:rPr>
          <w:sz w:val="21"/>
          <w:szCs w:val="21"/>
        </w:rPr>
        <w:t>.</w:t>
      </w:r>
    </w:p>
    <w:p w14:paraId="7D182432" w14:textId="424A7C86" w:rsidR="00530F29" w:rsidRDefault="00874AEA" w:rsidP="00A624EF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>
        <w:rPr>
          <w:rFonts w:ascii="MS Reference Specialty" w:hAnsi="MS Reference Specialty"/>
          <w:sz w:val="21"/>
          <w:szCs w:val="21"/>
        </w:rPr>
        <w:t></w:t>
      </w:r>
      <w:r w:rsidRPr="005A6CAF">
        <w:rPr>
          <w:b/>
          <w:sz w:val="21"/>
          <w:szCs w:val="21"/>
        </w:rPr>
        <w:t xml:space="preserve"> </w:t>
      </w:r>
      <w:r w:rsidR="00734CFF" w:rsidRPr="005A6CAF">
        <w:rPr>
          <w:b/>
          <w:sz w:val="21"/>
          <w:szCs w:val="21"/>
        </w:rPr>
        <w:t>P</w:t>
      </w:r>
      <w:r w:rsidR="002F3E7A" w:rsidRPr="005A6CAF">
        <w:rPr>
          <w:b/>
          <w:sz w:val="21"/>
          <w:szCs w:val="21"/>
        </w:rPr>
        <w:t>osiadam/</w:t>
      </w:r>
      <w:r>
        <w:rPr>
          <w:b/>
          <w:sz w:val="21"/>
          <w:szCs w:val="21"/>
        </w:rPr>
        <w:t xml:space="preserve"> </w:t>
      </w:r>
      <w:r>
        <w:rPr>
          <w:rFonts w:ascii="MS Reference Specialty" w:hAnsi="MS Reference Specialty"/>
          <w:sz w:val="21"/>
          <w:szCs w:val="21"/>
        </w:rPr>
        <w:t></w:t>
      </w:r>
      <w:r w:rsidRPr="005A6CAF">
        <w:rPr>
          <w:b/>
          <w:sz w:val="21"/>
          <w:szCs w:val="21"/>
        </w:rPr>
        <w:t xml:space="preserve"> </w:t>
      </w:r>
      <w:r w:rsidR="002F3E7A" w:rsidRPr="005A6CAF">
        <w:rPr>
          <w:b/>
          <w:sz w:val="21"/>
          <w:szCs w:val="21"/>
        </w:rPr>
        <w:t xml:space="preserve">nie </w:t>
      </w:r>
      <w:r w:rsidR="003C3BBC" w:rsidRPr="005A6CAF">
        <w:rPr>
          <w:b/>
          <w:sz w:val="21"/>
          <w:szCs w:val="21"/>
        </w:rPr>
        <w:t>posiadam</w:t>
      </w:r>
      <w:r w:rsidR="003C3BBC" w:rsidRPr="00A624EF">
        <w:rPr>
          <w:sz w:val="21"/>
          <w:szCs w:val="21"/>
        </w:rPr>
        <w:t>*</w:t>
      </w:r>
      <w:r w:rsidR="00A624EF">
        <w:rPr>
          <w:sz w:val="21"/>
          <w:szCs w:val="21"/>
        </w:rPr>
        <w:t xml:space="preserve"> </w:t>
      </w:r>
      <w:r w:rsidR="003C3BBC" w:rsidRPr="00A624EF">
        <w:rPr>
          <w:sz w:val="21"/>
          <w:szCs w:val="21"/>
        </w:rPr>
        <w:t xml:space="preserve">orzeczenie o niepełnosprawności w stopniu </w:t>
      </w:r>
      <w:r>
        <w:rPr>
          <w:rFonts w:ascii="MS Reference Specialty" w:hAnsi="MS Reference Specialty"/>
          <w:sz w:val="21"/>
          <w:szCs w:val="21"/>
        </w:rPr>
        <w:t></w:t>
      </w:r>
      <w:r>
        <w:rPr>
          <w:sz w:val="21"/>
          <w:szCs w:val="21"/>
        </w:rPr>
        <w:t xml:space="preserve"> </w:t>
      </w:r>
      <w:r w:rsidR="00D243D0">
        <w:rPr>
          <w:sz w:val="21"/>
          <w:szCs w:val="21"/>
        </w:rPr>
        <w:t>lekkim/</w:t>
      </w:r>
      <w:r w:rsidRPr="00874AEA">
        <w:rPr>
          <w:rFonts w:ascii="MS Reference Specialty" w:hAnsi="MS Reference Specialty"/>
          <w:sz w:val="21"/>
          <w:szCs w:val="21"/>
        </w:rPr>
        <w:t></w:t>
      </w:r>
      <w:r>
        <w:rPr>
          <w:rFonts w:ascii="MS Reference Specialty" w:hAnsi="MS Reference Specialty"/>
          <w:sz w:val="21"/>
          <w:szCs w:val="21"/>
        </w:rPr>
        <w:t></w:t>
      </w:r>
      <w:r w:rsidRPr="00A624EF">
        <w:rPr>
          <w:sz w:val="21"/>
          <w:szCs w:val="21"/>
        </w:rPr>
        <w:t xml:space="preserve"> </w:t>
      </w:r>
      <w:r w:rsidR="003C3BBC" w:rsidRPr="00A624EF">
        <w:rPr>
          <w:sz w:val="21"/>
          <w:szCs w:val="21"/>
        </w:rPr>
        <w:t>umiarkowanym/</w:t>
      </w:r>
      <w:r w:rsidRPr="00874AEA">
        <w:rPr>
          <w:rFonts w:ascii="MS Reference Specialty" w:hAnsi="MS Reference Specialty"/>
          <w:sz w:val="21"/>
          <w:szCs w:val="21"/>
        </w:rPr>
        <w:t></w:t>
      </w:r>
      <w:r>
        <w:rPr>
          <w:rFonts w:ascii="MS Reference Specialty" w:hAnsi="MS Reference Specialty"/>
          <w:sz w:val="21"/>
          <w:szCs w:val="21"/>
        </w:rPr>
        <w:t></w:t>
      </w:r>
      <w:r w:rsidRPr="00A624EF">
        <w:rPr>
          <w:sz w:val="21"/>
          <w:szCs w:val="21"/>
        </w:rPr>
        <w:t xml:space="preserve"> </w:t>
      </w:r>
      <w:r w:rsidR="003C3BBC" w:rsidRPr="00A624EF">
        <w:rPr>
          <w:sz w:val="21"/>
          <w:szCs w:val="21"/>
        </w:rPr>
        <w:t>znacznym* na okres od …………</w:t>
      </w:r>
      <w:r w:rsidR="00A624EF">
        <w:rPr>
          <w:sz w:val="21"/>
          <w:szCs w:val="21"/>
        </w:rPr>
        <w:t>…….</w:t>
      </w:r>
      <w:r w:rsidR="003C3BBC" w:rsidRPr="00A624EF">
        <w:rPr>
          <w:sz w:val="21"/>
          <w:szCs w:val="21"/>
        </w:rPr>
        <w:t>……… do</w:t>
      </w:r>
      <w:r w:rsidR="00A624EF">
        <w:rPr>
          <w:sz w:val="21"/>
          <w:szCs w:val="21"/>
        </w:rPr>
        <w:t xml:space="preserve"> </w:t>
      </w:r>
      <w:r w:rsidR="003C3BBC" w:rsidRPr="00A624EF">
        <w:rPr>
          <w:sz w:val="21"/>
          <w:szCs w:val="21"/>
        </w:rPr>
        <w:t>…………</w:t>
      </w:r>
      <w:r w:rsidR="00A624EF">
        <w:rPr>
          <w:sz w:val="21"/>
          <w:szCs w:val="21"/>
        </w:rPr>
        <w:t>..</w:t>
      </w:r>
      <w:r w:rsidR="003C3BBC" w:rsidRPr="00A624EF">
        <w:rPr>
          <w:sz w:val="21"/>
          <w:szCs w:val="21"/>
        </w:rPr>
        <w:t xml:space="preserve">……………. </w:t>
      </w:r>
    </w:p>
    <w:p w14:paraId="3E97FC8B" w14:textId="77777777" w:rsidR="00874AEA" w:rsidRPr="00874AEA" w:rsidRDefault="00874AEA" w:rsidP="00A624EF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1"/>
          <w:szCs w:val="21"/>
        </w:rPr>
      </w:pPr>
    </w:p>
    <w:p w14:paraId="25D3EFB2" w14:textId="77777777" w:rsidR="00874AEA" w:rsidRPr="00060AA2" w:rsidRDefault="00874AEA" w:rsidP="00874AEA">
      <w:pPr>
        <w:spacing w:line="240" w:lineRule="auto"/>
        <w:jc w:val="both"/>
        <w:rPr>
          <w:i/>
          <w:sz w:val="16"/>
          <w:szCs w:val="16"/>
        </w:rPr>
      </w:pPr>
      <w:r>
        <w:rPr>
          <w:rFonts w:ascii="Calibri" w:eastAsia="Calibri" w:hAnsi="Calibri" w:cs="Times New Roman"/>
          <w:i/>
          <w:sz w:val="16"/>
          <w:szCs w:val="16"/>
        </w:rPr>
        <w:t>* Właściwe zaznaczyć</w:t>
      </w:r>
    </w:p>
    <w:p w14:paraId="000D2357" w14:textId="4BC39DEE" w:rsidR="00A624EF" w:rsidRDefault="003C3BBC" w:rsidP="00A624EF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>Potwierdzam, że treść niniejszego oświadczenia jest zgodna ze stanem faktycznym i jestem świadomy odpowiedzialności karnej z tytułu podania nieprawdziwych danych lub zatajenie prawdy.</w:t>
      </w:r>
    </w:p>
    <w:p w14:paraId="131167CC" w14:textId="77777777" w:rsidR="00A624EF" w:rsidRPr="0035293F" w:rsidRDefault="003C3BBC" w:rsidP="00A624EF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>Zobowiązuję się poinformować Zleceniodawcę o wszelkich zmianach dotyczących tr</w:t>
      </w:r>
      <w:r w:rsidR="00FE39A1">
        <w:rPr>
          <w:sz w:val="21"/>
          <w:szCs w:val="21"/>
        </w:rPr>
        <w:t>eści niniejszego oświadczenia w </w:t>
      </w:r>
      <w:r w:rsidRPr="007648E6">
        <w:rPr>
          <w:sz w:val="21"/>
          <w:szCs w:val="21"/>
        </w:rPr>
        <w:t xml:space="preserve">terminie 3 dni od daty ich </w:t>
      </w:r>
      <w:r w:rsidRPr="0035293F">
        <w:rPr>
          <w:sz w:val="21"/>
          <w:szCs w:val="21"/>
        </w:rPr>
        <w:t xml:space="preserve">powstania, poprzez ponowne złożenie oświadczenia z dopiskiem aktualizacja i podkreśleniem </w:t>
      </w:r>
      <w:r w:rsidRPr="0035293F">
        <w:rPr>
          <w:sz w:val="21"/>
          <w:szCs w:val="21"/>
        </w:rPr>
        <w:lastRenderedPageBreak/>
        <w:t xml:space="preserve">zmienianych danych, pod rygorem ponoszenia odpowiedzialności prawnej i finansowej za niedopełnienie tego obowiązku. </w:t>
      </w:r>
      <w:r w:rsidR="00DA067F" w:rsidRPr="0035293F">
        <w:rPr>
          <w:sz w:val="21"/>
          <w:szCs w:val="21"/>
        </w:rPr>
        <w:t xml:space="preserve">W </w:t>
      </w:r>
      <w:r w:rsidR="002F3E7A" w:rsidRPr="0035293F">
        <w:rPr>
          <w:sz w:val="21"/>
          <w:szCs w:val="21"/>
        </w:rPr>
        <w:t>przypadku nie</w:t>
      </w:r>
      <w:r w:rsidRPr="0035293F">
        <w:rPr>
          <w:sz w:val="21"/>
          <w:szCs w:val="21"/>
        </w:rPr>
        <w:t>poinformowania w stosownym czasie o zmianie danych, jeżeli brak tych informacji spowoduje konsekwencje finansowe dla Uniwersytetu Gdańskiego, zobowiązuję się do ich pokrycia w pełnej wysokości.</w:t>
      </w:r>
    </w:p>
    <w:p w14:paraId="1DC7B084" w14:textId="77777777" w:rsidR="004460A2" w:rsidRPr="0035293F" w:rsidRDefault="004460A2" w:rsidP="004460A2">
      <w:pPr>
        <w:spacing w:after="0" w:line="240" w:lineRule="auto"/>
        <w:jc w:val="both"/>
        <w:rPr>
          <w:sz w:val="12"/>
          <w:szCs w:val="12"/>
        </w:rPr>
      </w:pPr>
    </w:p>
    <w:p w14:paraId="797424FA" w14:textId="7F1D0380" w:rsidR="009778E3" w:rsidRPr="0035293F" w:rsidRDefault="009778E3" w:rsidP="003C3BBC">
      <w:pPr>
        <w:spacing w:after="0" w:line="240" w:lineRule="auto"/>
        <w:rPr>
          <w:b/>
          <w:sz w:val="24"/>
          <w:szCs w:val="24"/>
          <w:u w:val="single"/>
        </w:rPr>
      </w:pPr>
      <w:r w:rsidRPr="0035293F">
        <w:rPr>
          <w:b/>
          <w:sz w:val="24"/>
          <w:szCs w:val="24"/>
          <w:u w:val="single"/>
        </w:rPr>
        <w:t>RODZAJ OBOWIĄZKU PODATKOWEGO</w:t>
      </w:r>
    </w:p>
    <w:p w14:paraId="7EFEB8EE" w14:textId="01822939" w:rsidR="00DA067F" w:rsidRPr="0035293F" w:rsidRDefault="00DA067F" w:rsidP="003C3BBC">
      <w:pPr>
        <w:spacing w:after="0" w:line="240" w:lineRule="auto"/>
        <w:rPr>
          <w:b/>
          <w:sz w:val="21"/>
          <w:szCs w:val="21"/>
        </w:rPr>
      </w:pPr>
      <w:r w:rsidRPr="0035293F">
        <w:rPr>
          <w:b/>
          <w:sz w:val="21"/>
          <w:szCs w:val="21"/>
        </w:rPr>
        <w:t xml:space="preserve">W przypadku osób będących obcokrajowcami </w:t>
      </w:r>
      <w:r w:rsidR="003625BD" w:rsidRPr="0035293F">
        <w:rPr>
          <w:b/>
          <w:sz w:val="21"/>
          <w:szCs w:val="21"/>
        </w:rPr>
        <w:t>prosimy o podanie następujących danych:</w:t>
      </w:r>
    </w:p>
    <w:p w14:paraId="0D097A46" w14:textId="0D0C0B3E" w:rsidR="003625BD" w:rsidRPr="0035293F" w:rsidRDefault="003625BD" w:rsidP="000C6AB7">
      <w:pPr>
        <w:pStyle w:val="Akapitzlist"/>
        <w:numPr>
          <w:ilvl w:val="0"/>
          <w:numId w:val="20"/>
        </w:numPr>
        <w:spacing w:after="0" w:line="240" w:lineRule="auto"/>
        <w:rPr>
          <w:sz w:val="21"/>
          <w:szCs w:val="21"/>
        </w:rPr>
      </w:pPr>
      <w:r w:rsidRPr="0035293F">
        <w:rPr>
          <w:sz w:val="21"/>
          <w:szCs w:val="21"/>
        </w:rPr>
        <w:t>Nr paszportu …………………………………………………….………………</w:t>
      </w:r>
    </w:p>
    <w:p w14:paraId="3FA493FD" w14:textId="22180279" w:rsidR="003625BD" w:rsidRPr="0035293F" w:rsidRDefault="003625BD" w:rsidP="000C6AB7">
      <w:pPr>
        <w:pStyle w:val="Akapitzlist"/>
        <w:numPr>
          <w:ilvl w:val="0"/>
          <w:numId w:val="20"/>
        </w:numPr>
        <w:spacing w:after="0" w:line="240" w:lineRule="auto"/>
        <w:rPr>
          <w:sz w:val="21"/>
          <w:szCs w:val="21"/>
        </w:rPr>
      </w:pPr>
      <w:r w:rsidRPr="0035293F">
        <w:rPr>
          <w:sz w:val="21"/>
          <w:szCs w:val="21"/>
        </w:rPr>
        <w:t>Kraj wydania paszportu ………………………….……………………..…</w:t>
      </w:r>
    </w:p>
    <w:p w14:paraId="27CE3278" w14:textId="07BBEF45" w:rsidR="003625BD" w:rsidRPr="0035293F" w:rsidRDefault="003625BD" w:rsidP="000C6AB7">
      <w:pPr>
        <w:pStyle w:val="Akapitzlist"/>
        <w:numPr>
          <w:ilvl w:val="0"/>
          <w:numId w:val="20"/>
        </w:numPr>
        <w:spacing w:after="0" w:line="240" w:lineRule="auto"/>
        <w:rPr>
          <w:sz w:val="21"/>
          <w:szCs w:val="21"/>
        </w:rPr>
      </w:pPr>
      <w:r w:rsidRPr="0035293F">
        <w:rPr>
          <w:sz w:val="21"/>
          <w:szCs w:val="21"/>
        </w:rPr>
        <w:t>Nr karty stałego/czasowego pobytu</w:t>
      </w:r>
      <w:r w:rsidR="002058FA" w:rsidRPr="0035293F">
        <w:rPr>
          <w:sz w:val="21"/>
          <w:szCs w:val="21"/>
        </w:rPr>
        <w:t xml:space="preserve"> </w:t>
      </w:r>
      <w:r w:rsidRPr="0035293F">
        <w:rPr>
          <w:sz w:val="21"/>
          <w:szCs w:val="21"/>
        </w:rPr>
        <w:t>…………………………………</w:t>
      </w:r>
      <w:r w:rsidR="00EF5176" w:rsidRPr="0035293F">
        <w:rPr>
          <w:sz w:val="21"/>
          <w:szCs w:val="21"/>
        </w:rPr>
        <w:t xml:space="preserve"> </w:t>
      </w:r>
      <w:r w:rsidR="009544FF" w:rsidRPr="0035293F">
        <w:rPr>
          <w:sz w:val="21"/>
          <w:szCs w:val="21"/>
        </w:rPr>
        <w:t>(dołączyć kserokopię)</w:t>
      </w:r>
    </w:p>
    <w:p w14:paraId="2C72EC1A" w14:textId="35B20972" w:rsidR="003625BD" w:rsidRPr="0035293F" w:rsidRDefault="003625BD" w:rsidP="003625BD">
      <w:pPr>
        <w:spacing w:after="0" w:line="240" w:lineRule="auto"/>
        <w:rPr>
          <w:b/>
          <w:sz w:val="12"/>
          <w:szCs w:val="12"/>
        </w:rPr>
      </w:pPr>
    </w:p>
    <w:p w14:paraId="09E56353" w14:textId="1D45CA14" w:rsidR="00734CFF" w:rsidRPr="0035293F" w:rsidRDefault="00734CFF" w:rsidP="00734CFF">
      <w:pPr>
        <w:spacing w:after="0"/>
        <w:rPr>
          <w:sz w:val="24"/>
          <w:szCs w:val="24"/>
          <w:u w:val="single"/>
        </w:rPr>
      </w:pPr>
      <w:r w:rsidRPr="0035293F">
        <w:rPr>
          <w:b/>
          <w:sz w:val="24"/>
          <w:szCs w:val="24"/>
          <w:u w:val="single"/>
        </w:rPr>
        <w:t>Rezydent</w:t>
      </w:r>
      <w:r w:rsidR="00E20416" w:rsidRPr="0035293F">
        <w:rPr>
          <w:b/>
          <w:sz w:val="24"/>
          <w:szCs w:val="24"/>
          <w:u w:val="single"/>
        </w:rPr>
        <w:t xml:space="preserve"> </w:t>
      </w:r>
      <w:r w:rsidR="00E20416" w:rsidRPr="0035293F">
        <w:rPr>
          <w:sz w:val="24"/>
          <w:szCs w:val="24"/>
          <w:u w:val="single"/>
        </w:rPr>
        <w:t>/</w:t>
      </w:r>
      <w:proofErr w:type="spellStart"/>
      <w:r w:rsidRPr="0035293F">
        <w:rPr>
          <w:rStyle w:val="shorttext"/>
          <w:i/>
          <w:sz w:val="24"/>
          <w:szCs w:val="24"/>
          <w:u w:val="single"/>
        </w:rPr>
        <w:t>Resident</w:t>
      </w:r>
      <w:proofErr w:type="spellEnd"/>
      <w:r w:rsidRPr="0035293F">
        <w:rPr>
          <w:rStyle w:val="shorttext"/>
          <w:i/>
          <w:sz w:val="24"/>
          <w:szCs w:val="24"/>
          <w:u w:val="single"/>
        </w:rPr>
        <w:t>/</w:t>
      </w:r>
    </w:p>
    <w:p w14:paraId="40200BB8" w14:textId="77777777" w:rsidR="00734CFF" w:rsidRPr="00D7300F" w:rsidRDefault="00734CFF" w:rsidP="00734CFF">
      <w:pPr>
        <w:pStyle w:val="Akapitzlist"/>
        <w:numPr>
          <w:ilvl w:val="0"/>
          <w:numId w:val="22"/>
        </w:numPr>
        <w:spacing w:after="0"/>
        <w:ind w:left="360"/>
        <w:rPr>
          <w:sz w:val="20"/>
          <w:szCs w:val="20"/>
        </w:rPr>
      </w:pPr>
      <w:r w:rsidRPr="00D7300F">
        <w:rPr>
          <w:sz w:val="20"/>
          <w:szCs w:val="20"/>
        </w:rPr>
        <w:t>Oświadczam, że jestem rezydentem  Polski i posiadam nieograniczony obowiązek podatkowy w Polsce.</w:t>
      </w:r>
    </w:p>
    <w:p w14:paraId="2D15020B" w14:textId="77777777" w:rsidR="00734CFF" w:rsidRPr="00D7300F" w:rsidRDefault="00734CFF" w:rsidP="00734CFF">
      <w:pPr>
        <w:pStyle w:val="Akapitzlist"/>
        <w:numPr>
          <w:ilvl w:val="0"/>
          <w:numId w:val="22"/>
        </w:numPr>
        <w:spacing w:after="0"/>
        <w:ind w:left="360"/>
        <w:rPr>
          <w:i/>
          <w:sz w:val="20"/>
          <w:szCs w:val="20"/>
        </w:rPr>
      </w:pPr>
      <w:r w:rsidRPr="00D7300F">
        <w:rPr>
          <w:sz w:val="20"/>
          <w:szCs w:val="20"/>
        </w:rPr>
        <w:t>Oświadczam, że właściwym dla mnie identyfikatorem podatkowym jest :</w:t>
      </w:r>
    </w:p>
    <w:p w14:paraId="7AD968B5" w14:textId="0DB256B1" w:rsidR="00734CFF" w:rsidRPr="00D7300F" w:rsidRDefault="00734CFF" w:rsidP="00734CFF">
      <w:pPr>
        <w:spacing w:after="0"/>
      </w:pPr>
      <w:r>
        <w:t xml:space="preserve">      </w:t>
      </w:r>
      <w:r w:rsidRPr="00D7300F">
        <w:t xml:space="preserve">PESEL ............................................................ / NIP ....................................................................... </w:t>
      </w:r>
    </w:p>
    <w:p w14:paraId="5E138E18" w14:textId="77777777" w:rsidR="00734CFF" w:rsidRPr="001536CA" w:rsidRDefault="00734CFF" w:rsidP="00734CFF">
      <w:pPr>
        <w:spacing w:after="0"/>
        <w:rPr>
          <w:b/>
          <w:sz w:val="10"/>
          <w:szCs w:val="10"/>
          <w:u w:val="single"/>
        </w:rPr>
      </w:pPr>
    </w:p>
    <w:p w14:paraId="0192D5AE" w14:textId="33CC266E" w:rsidR="00734CFF" w:rsidRPr="00D7300F" w:rsidRDefault="00734CFF" w:rsidP="00734CFF">
      <w:pPr>
        <w:spacing w:after="0"/>
        <w:rPr>
          <w:i/>
          <w:sz w:val="24"/>
          <w:szCs w:val="24"/>
          <w:u w:val="single"/>
        </w:rPr>
      </w:pPr>
      <w:r w:rsidRPr="00D7300F">
        <w:rPr>
          <w:b/>
          <w:sz w:val="24"/>
          <w:szCs w:val="24"/>
          <w:u w:val="single"/>
        </w:rPr>
        <w:t>Nierezydent</w:t>
      </w:r>
      <w:r w:rsidRPr="00D7300F">
        <w:rPr>
          <w:sz w:val="24"/>
          <w:szCs w:val="24"/>
          <w:u w:val="single"/>
        </w:rPr>
        <w:t xml:space="preserve"> /</w:t>
      </w:r>
      <w:r w:rsidRPr="00D7300F">
        <w:rPr>
          <w:rStyle w:val="shorttext"/>
          <w:i/>
          <w:sz w:val="24"/>
          <w:szCs w:val="24"/>
          <w:u w:val="single"/>
        </w:rPr>
        <w:t>Non-</w:t>
      </w:r>
      <w:proofErr w:type="spellStart"/>
      <w:r w:rsidRPr="00D7300F">
        <w:rPr>
          <w:rStyle w:val="shorttext"/>
          <w:i/>
          <w:sz w:val="24"/>
          <w:szCs w:val="24"/>
          <w:u w:val="single"/>
        </w:rPr>
        <w:t>resident</w:t>
      </w:r>
      <w:proofErr w:type="spellEnd"/>
      <w:r w:rsidRPr="00D7300F">
        <w:rPr>
          <w:rStyle w:val="shorttext"/>
          <w:i/>
          <w:sz w:val="24"/>
          <w:szCs w:val="24"/>
          <w:u w:val="single"/>
        </w:rPr>
        <w:t>/</w:t>
      </w:r>
    </w:p>
    <w:p w14:paraId="791C134E" w14:textId="77777777" w:rsidR="00734CFF" w:rsidRPr="00D7300F" w:rsidRDefault="00734CFF" w:rsidP="00734CFF">
      <w:pPr>
        <w:pStyle w:val="Akapitzlist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D7300F">
        <w:rPr>
          <w:sz w:val="20"/>
          <w:szCs w:val="20"/>
        </w:rPr>
        <w:t xml:space="preserve">Oświadczam, że nie jestem rezydentem Polski i posiadam ograniczony obowiązek podatkowy  w Polsce. </w:t>
      </w:r>
    </w:p>
    <w:p w14:paraId="2970F6F8" w14:textId="77777777" w:rsidR="00734CFF" w:rsidRPr="00D7300F" w:rsidRDefault="00734CFF" w:rsidP="00734CFF">
      <w:pPr>
        <w:pStyle w:val="Akapitzlist"/>
        <w:numPr>
          <w:ilvl w:val="0"/>
          <w:numId w:val="21"/>
        </w:numPr>
        <w:spacing w:after="0" w:line="240" w:lineRule="auto"/>
        <w:ind w:left="426" w:hanging="426"/>
        <w:rPr>
          <w:sz w:val="20"/>
          <w:szCs w:val="20"/>
        </w:rPr>
      </w:pPr>
      <w:r w:rsidRPr="00D7300F">
        <w:rPr>
          <w:sz w:val="20"/>
          <w:szCs w:val="20"/>
        </w:rPr>
        <w:t>Oświadczam, że jestem rezydentem (</w:t>
      </w:r>
      <w:r w:rsidRPr="00D7300F">
        <w:rPr>
          <w:sz w:val="20"/>
          <w:szCs w:val="20"/>
          <w:u w:val="single"/>
        </w:rPr>
        <w:t>wpisać jakiego kraju</w:t>
      </w:r>
      <w:r w:rsidRPr="00D7300F">
        <w:rPr>
          <w:sz w:val="20"/>
          <w:szCs w:val="20"/>
        </w:rPr>
        <w:t>)</w:t>
      </w:r>
    </w:p>
    <w:p w14:paraId="62731B9D" w14:textId="77777777" w:rsidR="00734CFF" w:rsidRPr="002C20C2" w:rsidRDefault="00734CFF" w:rsidP="00734CFF">
      <w:pPr>
        <w:spacing w:after="0" w:line="240" w:lineRule="auto"/>
        <w:rPr>
          <w:sz w:val="12"/>
          <w:szCs w:val="12"/>
          <w:lang w:val="en-US"/>
        </w:rPr>
      </w:pPr>
    </w:p>
    <w:p w14:paraId="74F74D3E" w14:textId="77777777" w:rsidR="00734CFF" w:rsidRPr="002C20C2" w:rsidRDefault="00734CFF" w:rsidP="002C20C2">
      <w:pPr>
        <w:spacing w:after="0"/>
        <w:ind w:left="360"/>
        <w:rPr>
          <w:sz w:val="20"/>
          <w:szCs w:val="20"/>
        </w:rPr>
      </w:pPr>
      <w:r w:rsidRPr="002C20C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4E5B435A" w14:textId="4454ECD7" w:rsidR="00734CFF" w:rsidRDefault="00734CFF" w:rsidP="002C20C2">
      <w:pPr>
        <w:pStyle w:val="Akapitzlist"/>
        <w:spacing w:after="0"/>
        <w:ind w:left="360"/>
        <w:rPr>
          <w:sz w:val="20"/>
          <w:szCs w:val="20"/>
        </w:rPr>
      </w:pPr>
      <w:r w:rsidRPr="00D7300F">
        <w:rPr>
          <w:sz w:val="20"/>
          <w:szCs w:val="20"/>
        </w:rPr>
        <w:t>Mój numer identyfikacyjny podatnika ( TIN ), ubezpieczenia w tym kraju to:</w:t>
      </w:r>
    </w:p>
    <w:p w14:paraId="090EC81B" w14:textId="77777777" w:rsidR="0035293F" w:rsidRPr="00D7300F" w:rsidRDefault="0035293F" w:rsidP="002C20C2">
      <w:pPr>
        <w:pStyle w:val="Akapitzlist"/>
        <w:spacing w:after="0"/>
        <w:ind w:left="360"/>
        <w:rPr>
          <w:sz w:val="20"/>
          <w:szCs w:val="20"/>
        </w:rPr>
      </w:pPr>
    </w:p>
    <w:p w14:paraId="013C2101" w14:textId="77777777" w:rsidR="00734CFF" w:rsidRPr="00D7300F" w:rsidRDefault="00734CFF" w:rsidP="002C20C2">
      <w:pPr>
        <w:pStyle w:val="Akapitzlist"/>
        <w:spacing w:after="0" w:line="240" w:lineRule="auto"/>
        <w:ind w:left="360"/>
        <w:rPr>
          <w:i/>
          <w:sz w:val="20"/>
          <w:szCs w:val="20"/>
        </w:rPr>
      </w:pPr>
      <w:r w:rsidRPr="00D7300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7ACADB1B" w14:textId="77777777" w:rsidR="00734CFF" w:rsidRPr="00D7300F" w:rsidRDefault="00734CFF" w:rsidP="002C20C2">
      <w:pPr>
        <w:pStyle w:val="Akapitzlist"/>
        <w:spacing w:after="0"/>
        <w:ind w:left="360"/>
        <w:rPr>
          <w:sz w:val="20"/>
          <w:szCs w:val="20"/>
        </w:rPr>
      </w:pPr>
      <w:r w:rsidRPr="00D7300F">
        <w:rPr>
          <w:sz w:val="20"/>
          <w:szCs w:val="20"/>
        </w:rPr>
        <w:t xml:space="preserve">(wpisać numer służący do identyfikacji dla celów podatkowych lub ubezpieczeń społecznych uzyskany w kraju rezydencji) </w:t>
      </w:r>
    </w:p>
    <w:p w14:paraId="0ACA9611" w14:textId="77777777" w:rsidR="00734CFF" w:rsidRPr="002C20C2" w:rsidRDefault="00734CFF" w:rsidP="002C20C2">
      <w:pPr>
        <w:pStyle w:val="Akapitzlist"/>
        <w:spacing w:after="0"/>
        <w:ind w:left="360"/>
        <w:rPr>
          <w:sz w:val="12"/>
          <w:szCs w:val="12"/>
          <w:lang w:val="en-US"/>
        </w:rPr>
      </w:pPr>
    </w:p>
    <w:p w14:paraId="29304650" w14:textId="15AC64ED" w:rsidR="00734CFF" w:rsidRPr="0035293F" w:rsidRDefault="00734CFF" w:rsidP="002C20C2">
      <w:pPr>
        <w:pStyle w:val="Akapitzlist"/>
        <w:spacing w:after="0"/>
        <w:ind w:left="360"/>
        <w:jc w:val="both"/>
        <w:rPr>
          <w:sz w:val="20"/>
          <w:szCs w:val="20"/>
        </w:rPr>
      </w:pPr>
      <w:r w:rsidRPr="00D7300F">
        <w:rPr>
          <w:sz w:val="20"/>
          <w:szCs w:val="20"/>
        </w:rPr>
        <w:t xml:space="preserve">W przypadku braku takiego numeru należy podać numer </w:t>
      </w:r>
      <w:r w:rsidRPr="0035293F">
        <w:rPr>
          <w:sz w:val="20"/>
          <w:szCs w:val="20"/>
        </w:rPr>
        <w:t>dokumentu stwierdzającego tożsamość podatnika, uzyskanego w tym państwie)</w:t>
      </w:r>
    </w:p>
    <w:p w14:paraId="1CBFDA73" w14:textId="77777777" w:rsidR="00734CFF" w:rsidRPr="0035293F" w:rsidRDefault="00734CFF" w:rsidP="002C20C2">
      <w:pPr>
        <w:spacing w:after="0"/>
        <w:ind w:left="360"/>
        <w:rPr>
          <w:color w:val="000000" w:themeColor="text1"/>
          <w:sz w:val="12"/>
          <w:szCs w:val="12"/>
        </w:rPr>
      </w:pPr>
    </w:p>
    <w:p w14:paraId="54E4E23D" w14:textId="5E91B5AE" w:rsidR="00734CFF" w:rsidRPr="0035293F" w:rsidRDefault="00734CFF" w:rsidP="00734CFF">
      <w:pPr>
        <w:spacing w:after="0"/>
        <w:rPr>
          <w:color w:val="000000" w:themeColor="text1"/>
          <w:sz w:val="21"/>
          <w:szCs w:val="21"/>
        </w:rPr>
      </w:pPr>
      <w:r w:rsidRPr="0035293F">
        <w:rPr>
          <w:color w:val="000000" w:themeColor="text1"/>
          <w:sz w:val="21"/>
          <w:szCs w:val="21"/>
        </w:rPr>
        <w:t>Dołączam aktualny certyfikat rezydencji podatkowej przetłumaczony na język polski p</w:t>
      </w:r>
      <w:r w:rsidR="007A5A9F" w:rsidRPr="0035293F">
        <w:rPr>
          <w:color w:val="000000" w:themeColor="text1"/>
          <w:sz w:val="21"/>
          <w:szCs w:val="21"/>
        </w:rPr>
        <w:t>rzez osoby do tego upoważnione.</w:t>
      </w:r>
    </w:p>
    <w:p w14:paraId="561E238F" w14:textId="77777777" w:rsidR="00734CFF" w:rsidRPr="0035293F" w:rsidRDefault="00734CFF" w:rsidP="00734CFF">
      <w:pPr>
        <w:spacing w:after="0" w:line="240" w:lineRule="auto"/>
        <w:rPr>
          <w:b/>
          <w:sz w:val="12"/>
          <w:szCs w:val="12"/>
        </w:rPr>
      </w:pPr>
    </w:p>
    <w:p w14:paraId="758F1C74" w14:textId="34917CE8" w:rsidR="00BD5577" w:rsidRPr="0035293F" w:rsidRDefault="00060AA2" w:rsidP="009544FF">
      <w:pPr>
        <w:spacing w:after="0" w:line="240" w:lineRule="auto"/>
        <w:jc w:val="both"/>
        <w:rPr>
          <w:i/>
          <w:sz w:val="16"/>
          <w:szCs w:val="16"/>
        </w:rPr>
      </w:pPr>
      <w:r w:rsidRPr="0035293F">
        <w:rPr>
          <w:b/>
          <w:sz w:val="24"/>
          <w:szCs w:val="24"/>
          <w:u w:val="single"/>
        </w:rPr>
        <w:t>RODZAJ OBOWIĄZKU UBEZPIECZEŃ SPOŁECZNYCH</w:t>
      </w:r>
    </w:p>
    <w:p w14:paraId="4CCA84FB" w14:textId="77777777" w:rsidR="00060AA2" w:rsidRPr="0035293F" w:rsidRDefault="00060AA2" w:rsidP="009544FF">
      <w:pPr>
        <w:spacing w:after="0" w:line="240" w:lineRule="auto"/>
        <w:jc w:val="both"/>
        <w:rPr>
          <w:i/>
          <w:sz w:val="8"/>
          <w:szCs w:val="8"/>
        </w:rPr>
      </w:pPr>
    </w:p>
    <w:p w14:paraId="105C621C" w14:textId="60296462" w:rsidR="00060AA2" w:rsidRPr="00734CFF" w:rsidRDefault="00060AA2" w:rsidP="009544F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5293F">
        <w:rPr>
          <w:rFonts w:cstheme="minorHAnsi"/>
          <w:sz w:val="20"/>
          <w:szCs w:val="20"/>
        </w:rPr>
        <w:t xml:space="preserve">Zgodnie z wytycznymi ZUS osoba, która </w:t>
      </w:r>
      <w:r w:rsidR="004460A2" w:rsidRPr="0035293F">
        <w:rPr>
          <w:rFonts w:cstheme="minorHAnsi"/>
          <w:sz w:val="20"/>
          <w:szCs w:val="20"/>
        </w:rPr>
        <w:t>wykonuje</w:t>
      </w:r>
      <w:r w:rsidRPr="0035293F">
        <w:rPr>
          <w:rFonts w:cstheme="minorHAnsi"/>
          <w:sz w:val="20"/>
          <w:szCs w:val="20"/>
        </w:rPr>
        <w:t xml:space="preserve"> pracę najemną w kilku krajach UE jednocześnie ma obowiązek wystąpić o</w:t>
      </w:r>
      <w:r w:rsidR="002C20C2" w:rsidRPr="0035293F">
        <w:rPr>
          <w:rFonts w:cstheme="minorHAnsi"/>
          <w:sz w:val="20"/>
          <w:szCs w:val="20"/>
        </w:rPr>
        <w:t> </w:t>
      </w:r>
      <w:r w:rsidRPr="0035293F">
        <w:rPr>
          <w:rFonts w:cstheme="minorHAnsi"/>
          <w:sz w:val="20"/>
          <w:szCs w:val="20"/>
        </w:rPr>
        <w:t>wydanie zaświadczenia A1 do instytucji zgodnej z miejscem zamieszkania</w:t>
      </w:r>
      <w:r w:rsidRPr="00734CFF">
        <w:rPr>
          <w:rFonts w:cstheme="minorHAnsi"/>
          <w:sz w:val="20"/>
          <w:szCs w:val="20"/>
        </w:rPr>
        <w:t xml:space="preserve">. Jest to dokument, który wskazuje właściwe ustawodawstwo </w:t>
      </w:r>
      <w:r w:rsidR="004460A2" w:rsidRPr="00734CFF">
        <w:rPr>
          <w:rFonts w:cstheme="minorHAnsi"/>
          <w:sz w:val="20"/>
          <w:szCs w:val="20"/>
        </w:rPr>
        <w:t>(kraj, w którym mają być odprowadzane składki).</w:t>
      </w:r>
    </w:p>
    <w:p w14:paraId="09D2FBB0" w14:textId="77777777" w:rsidR="004460A2" w:rsidRPr="002C20C2" w:rsidRDefault="004460A2" w:rsidP="009544FF">
      <w:pPr>
        <w:spacing w:after="0" w:line="240" w:lineRule="auto"/>
        <w:jc w:val="both"/>
        <w:rPr>
          <w:rFonts w:cstheme="minorHAnsi"/>
          <w:sz w:val="8"/>
          <w:szCs w:val="8"/>
        </w:rPr>
      </w:pPr>
    </w:p>
    <w:p w14:paraId="7E0E57B0" w14:textId="7506974C" w:rsidR="004460A2" w:rsidRPr="00734CFF" w:rsidRDefault="004460A2" w:rsidP="009544F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34CFF">
        <w:rPr>
          <w:rFonts w:cstheme="minorHAnsi"/>
          <w:sz w:val="20"/>
          <w:szCs w:val="20"/>
        </w:rPr>
        <w:t xml:space="preserve">W przypadku ustalenia ustawodawstwa innego niż polskie, zleceniobiorca przejmuje na siebie obowiązki płatnika i zobowiązany jest we własnym zakresie do odprowadzania składek </w:t>
      </w:r>
      <w:r w:rsidR="00734CFF" w:rsidRPr="00734CFF">
        <w:rPr>
          <w:rFonts w:cstheme="minorHAnsi"/>
          <w:sz w:val="20"/>
          <w:szCs w:val="20"/>
        </w:rPr>
        <w:t>z</w:t>
      </w:r>
      <w:r w:rsidRPr="00734CFF">
        <w:rPr>
          <w:rFonts w:cstheme="minorHAnsi"/>
          <w:sz w:val="20"/>
          <w:szCs w:val="20"/>
        </w:rPr>
        <w:t xml:space="preserve"> tytułu umowy zlecenia na terytorium danego kraju.</w:t>
      </w:r>
    </w:p>
    <w:p w14:paraId="6F6C22F8" w14:textId="56D89010" w:rsidR="004460A2" w:rsidRDefault="004460A2" w:rsidP="0015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</w:p>
    <w:p w14:paraId="4D1BACA6" w14:textId="77777777" w:rsidR="007A5A9F" w:rsidRPr="001536CA" w:rsidRDefault="007A5A9F" w:rsidP="0015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</w:p>
    <w:p w14:paraId="22867F34" w14:textId="171F58AD" w:rsidR="00060AA2" w:rsidRDefault="00060AA2" w:rsidP="009544FF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2899A669" w14:textId="77777777" w:rsidR="0035293F" w:rsidRPr="00734CFF" w:rsidRDefault="0035293F" w:rsidP="009544FF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1CCAB227" w14:textId="77777777" w:rsidR="00060AA2" w:rsidRDefault="00060AA2" w:rsidP="001536CA">
      <w:pPr>
        <w:spacing w:after="0"/>
        <w:ind w:left="4956"/>
        <w:jc w:val="center"/>
        <w:rPr>
          <w:sz w:val="21"/>
          <w:szCs w:val="21"/>
        </w:rPr>
      </w:pPr>
      <w:r w:rsidRPr="007648E6">
        <w:rPr>
          <w:sz w:val="21"/>
          <w:szCs w:val="21"/>
        </w:rPr>
        <w:t>…….......................................................................................</w:t>
      </w:r>
    </w:p>
    <w:p w14:paraId="272147DA" w14:textId="62B8F809" w:rsidR="00060AA2" w:rsidRDefault="00060AA2" w:rsidP="00060AA2">
      <w:pPr>
        <w:spacing w:after="0" w:line="240" w:lineRule="auto"/>
        <w:ind w:left="566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A624EF">
        <w:rPr>
          <w:i/>
          <w:sz w:val="20"/>
          <w:szCs w:val="20"/>
        </w:rPr>
        <w:t xml:space="preserve">data i czytelny podpis </w:t>
      </w:r>
      <w:r w:rsidR="00874AEA">
        <w:rPr>
          <w:i/>
          <w:sz w:val="20"/>
          <w:szCs w:val="20"/>
        </w:rPr>
        <w:t>Doktoranta Szkoły Doktorskiej</w:t>
      </w:r>
    </w:p>
    <w:sectPr w:rsidR="00060AA2" w:rsidSect="00871C6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5DE36" w14:textId="77777777" w:rsidR="00874AEA" w:rsidRDefault="00874AEA" w:rsidP="00AC40AE">
      <w:pPr>
        <w:spacing w:after="0" w:line="240" w:lineRule="auto"/>
      </w:pPr>
      <w:r>
        <w:separator/>
      </w:r>
    </w:p>
  </w:endnote>
  <w:endnote w:type="continuationSeparator" w:id="0">
    <w:p w14:paraId="434ADE19" w14:textId="77777777" w:rsidR="00874AEA" w:rsidRDefault="00874AEA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149574"/>
      <w:docPartObj>
        <w:docPartGallery w:val="Page Numbers (Bottom of Page)"/>
        <w:docPartUnique/>
      </w:docPartObj>
    </w:sdtPr>
    <w:sdtContent>
      <w:p w14:paraId="57658140" w14:textId="1876114B" w:rsidR="00874AEA" w:rsidRDefault="00874A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507B7B" w14:textId="351DE84C" w:rsidR="00874AEA" w:rsidRPr="00A624EF" w:rsidRDefault="00874AEA" w:rsidP="00A624EF">
    <w:pPr>
      <w:spacing w:after="0" w:line="240" w:lineRule="auto"/>
      <w:jc w:val="center"/>
      <w:rPr>
        <w:i/>
        <w:color w:val="A6A6A6" w:themeColor="background1" w:themeShade="A6"/>
        <w:sz w:val="19"/>
        <w:szCs w:val="19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A8A96" w14:textId="77777777" w:rsidR="00874AEA" w:rsidRDefault="00874AEA" w:rsidP="00AC40AE">
      <w:pPr>
        <w:spacing w:after="0" w:line="240" w:lineRule="auto"/>
      </w:pPr>
      <w:r>
        <w:separator/>
      </w:r>
    </w:p>
  </w:footnote>
  <w:footnote w:type="continuationSeparator" w:id="0">
    <w:p w14:paraId="715E4E6E" w14:textId="77777777" w:rsidR="00874AEA" w:rsidRDefault="00874AEA" w:rsidP="00AC4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474EB"/>
    <w:multiLevelType w:val="hybridMultilevel"/>
    <w:tmpl w:val="A48E6ECE"/>
    <w:lvl w:ilvl="0" w:tplc="0415000F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D708E"/>
    <w:multiLevelType w:val="hybridMultilevel"/>
    <w:tmpl w:val="992840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7335E"/>
    <w:multiLevelType w:val="hybridMultilevel"/>
    <w:tmpl w:val="B1CE9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DD568E"/>
    <w:multiLevelType w:val="hybridMultilevel"/>
    <w:tmpl w:val="9BE2C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485887"/>
    <w:multiLevelType w:val="hybridMultilevel"/>
    <w:tmpl w:val="BF06F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55090E"/>
    <w:multiLevelType w:val="hybridMultilevel"/>
    <w:tmpl w:val="C338C444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DC0F1D"/>
    <w:multiLevelType w:val="hybridMultilevel"/>
    <w:tmpl w:val="2122A0DE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737A8"/>
    <w:multiLevelType w:val="hybridMultilevel"/>
    <w:tmpl w:val="BF106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6"/>
  </w:num>
  <w:num w:numId="4">
    <w:abstractNumId w:val="6"/>
  </w:num>
  <w:num w:numId="5">
    <w:abstractNumId w:val="4"/>
  </w:num>
  <w:num w:numId="6">
    <w:abstractNumId w:val="18"/>
  </w:num>
  <w:num w:numId="7">
    <w:abstractNumId w:val="0"/>
  </w:num>
  <w:num w:numId="8">
    <w:abstractNumId w:val="17"/>
  </w:num>
  <w:num w:numId="9">
    <w:abstractNumId w:val="11"/>
  </w:num>
  <w:num w:numId="10">
    <w:abstractNumId w:val="21"/>
  </w:num>
  <w:num w:numId="11">
    <w:abstractNumId w:val="10"/>
  </w:num>
  <w:num w:numId="12">
    <w:abstractNumId w:val="7"/>
  </w:num>
  <w:num w:numId="13">
    <w:abstractNumId w:val="15"/>
  </w:num>
  <w:num w:numId="14">
    <w:abstractNumId w:val="8"/>
  </w:num>
  <w:num w:numId="15">
    <w:abstractNumId w:val="5"/>
  </w:num>
  <w:num w:numId="16">
    <w:abstractNumId w:val="12"/>
  </w:num>
  <w:num w:numId="17">
    <w:abstractNumId w:val="13"/>
  </w:num>
  <w:num w:numId="18">
    <w:abstractNumId w:val="1"/>
  </w:num>
  <w:num w:numId="19">
    <w:abstractNumId w:val="19"/>
  </w:num>
  <w:num w:numId="20">
    <w:abstractNumId w:val="2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D08"/>
    <w:rsid w:val="00003298"/>
    <w:rsid w:val="00041B25"/>
    <w:rsid w:val="00060AA2"/>
    <w:rsid w:val="000C6AB7"/>
    <w:rsid w:val="000E67B0"/>
    <w:rsid w:val="001031DB"/>
    <w:rsid w:val="001536CA"/>
    <w:rsid w:val="001606EC"/>
    <w:rsid w:val="00197A48"/>
    <w:rsid w:val="001A42A9"/>
    <w:rsid w:val="001D3A4A"/>
    <w:rsid w:val="002058FA"/>
    <w:rsid w:val="0023310B"/>
    <w:rsid w:val="00247018"/>
    <w:rsid w:val="00270683"/>
    <w:rsid w:val="002C20C2"/>
    <w:rsid w:val="002E014D"/>
    <w:rsid w:val="002F3E7A"/>
    <w:rsid w:val="0031354C"/>
    <w:rsid w:val="00332401"/>
    <w:rsid w:val="003463C1"/>
    <w:rsid w:val="0035293F"/>
    <w:rsid w:val="003625BD"/>
    <w:rsid w:val="0037627F"/>
    <w:rsid w:val="0039353F"/>
    <w:rsid w:val="003C3BBC"/>
    <w:rsid w:val="00425408"/>
    <w:rsid w:val="00432677"/>
    <w:rsid w:val="00436694"/>
    <w:rsid w:val="004460A2"/>
    <w:rsid w:val="00457792"/>
    <w:rsid w:val="004A244D"/>
    <w:rsid w:val="00530F29"/>
    <w:rsid w:val="00536526"/>
    <w:rsid w:val="005A6CAF"/>
    <w:rsid w:val="005D1DAD"/>
    <w:rsid w:val="00604E11"/>
    <w:rsid w:val="006F0D08"/>
    <w:rsid w:val="006F5B50"/>
    <w:rsid w:val="0071296E"/>
    <w:rsid w:val="00734CFF"/>
    <w:rsid w:val="00760966"/>
    <w:rsid w:val="007648E6"/>
    <w:rsid w:val="00796A41"/>
    <w:rsid w:val="007A5A9F"/>
    <w:rsid w:val="007F09FD"/>
    <w:rsid w:val="00871C69"/>
    <w:rsid w:val="00874AEA"/>
    <w:rsid w:val="0087653A"/>
    <w:rsid w:val="009317FB"/>
    <w:rsid w:val="009544FF"/>
    <w:rsid w:val="009778E3"/>
    <w:rsid w:val="00A12DB2"/>
    <w:rsid w:val="00A624EF"/>
    <w:rsid w:val="00AC40AE"/>
    <w:rsid w:val="00BA32E9"/>
    <w:rsid w:val="00BC0651"/>
    <w:rsid w:val="00BD5577"/>
    <w:rsid w:val="00C165D0"/>
    <w:rsid w:val="00C43D64"/>
    <w:rsid w:val="00C6500E"/>
    <w:rsid w:val="00C9555E"/>
    <w:rsid w:val="00CD7433"/>
    <w:rsid w:val="00CF42E3"/>
    <w:rsid w:val="00D243D0"/>
    <w:rsid w:val="00D26F86"/>
    <w:rsid w:val="00D3560E"/>
    <w:rsid w:val="00D37D45"/>
    <w:rsid w:val="00D95A13"/>
    <w:rsid w:val="00DA01B2"/>
    <w:rsid w:val="00DA067F"/>
    <w:rsid w:val="00DA6918"/>
    <w:rsid w:val="00E20416"/>
    <w:rsid w:val="00E46BB7"/>
    <w:rsid w:val="00E742D0"/>
    <w:rsid w:val="00E7467A"/>
    <w:rsid w:val="00EF5176"/>
    <w:rsid w:val="00EF555D"/>
    <w:rsid w:val="00F17B92"/>
    <w:rsid w:val="00F70A10"/>
    <w:rsid w:val="00FA013E"/>
    <w:rsid w:val="00FA76D6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1EA7"/>
  <w15:docId w15:val="{2B60F951-D062-446B-8556-F57BA03D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paragraph" w:styleId="Wcicienormalne">
    <w:name w:val="Normal Indent"/>
    <w:basedOn w:val="Normalny"/>
    <w:rsid w:val="00D3560E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2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2D0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060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90DD5-7597-4CB3-BA13-94BEFFF1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B5352C46</Template>
  <TotalTime>60</TotalTime>
  <Pages>2</Pages>
  <Words>953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Pauli</dc:creator>
  <cp:lastModifiedBy>Maciej Ciemny</cp:lastModifiedBy>
  <cp:revision>3</cp:revision>
  <cp:lastPrinted>2019-10-10T13:15:00Z</cp:lastPrinted>
  <dcterms:created xsi:type="dcterms:W3CDTF">2018-06-28T11:35:00Z</dcterms:created>
  <dcterms:modified xsi:type="dcterms:W3CDTF">2019-10-10T13:15:00Z</dcterms:modified>
</cp:coreProperties>
</file>