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3C3B0" w14:textId="77777777" w:rsidR="003C3BBC" w:rsidRPr="002C20C2" w:rsidRDefault="003C3BBC" w:rsidP="00530F29">
      <w:pPr>
        <w:spacing w:after="0" w:line="240" w:lineRule="auto"/>
        <w:rPr>
          <w:i/>
          <w:sz w:val="16"/>
          <w:szCs w:val="16"/>
        </w:rPr>
      </w:pPr>
    </w:p>
    <w:p w14:paraId="7596F26D" w14:textId="1B7C33FC" w:rsidR="003C3BBC" w:rsidRPr="00AF117B" w:rsidRDefault="003C3BBC" w:rsidP="003463C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F117B">
        <w:rPr>
          <w:rFonts w:ascii="Arial" w:hAnsi="Arial" w:cs="Arial"/>
          <w:b/>
          <w:sz w:val="18"/>
          <w:szCs w:val="18"/>
        </w:rPr>
        <w:t xml:space="preserve">OŚWIADCZENIE </w:t>
      </w:r>
      <w:r w:rsidR="00530F29" w:rsidRPr="00AF117B">
        <w:rPr>
          <w:rFonts w:ascii="Arial" w:hAnsi="Arial" w:cs="Arial"/>
          <w:b/>
          <w:sz w:val="18"/>
          <w:szCs w:val="18"/>
        </w:rPr>
        <w:t>DOKTORANTA SZKOŁY DOKTORSKIEJ PROWADZONEJ BĄDŹ WSPÓŁPROWADZONEJ PRZEZ UNIWERSYTET GDAŃSKI</w:t>
      </w:r>
      <w:r w:rsidRPr="00AF117B">
        <w:rPr>
          <w:rFonts w:ascii="Arial" w:hAnsi="Arial" w:cs="Arial"/>
          <w:b/>
          <w:sz w:val="18"/>
          <w:szCs w:val="18"/>
        </w:rPr>
        <w:t xml:space="preserve"> DLA CELÓW UBEZPIECZENIOWYCH</w:t>
      </w:r>
    </w:p>
    <w:p w14:paraId="22E71E7A" w14:textId="77777777" w:rsidR="003C3BBC" w:rsidRPr="00AF117B" w:rsidRDefault="003C3BBC" w:rsidP="003C3BB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AA5DB91" w14:textId="7997D4AB" w:rsidR="0081096B" w:rsidRPr="00457D34" w:rsidRDefault="003C3BBC" w:rsidP="00C02F3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57D34">
        <w:rPr>
          <w:rFonts w:ascii="Arial" w:hAnsi="Arial" w:cs="Arial"/>
          <w:sz w:val="20"/>
          <w:szCs w:val="20"/>
        </w:rPr>
        <w:t>Niniejszym oświadczam, że:</w:t>
      </w:r>
    </w:p>
    <w:p w14:paraId="4652512D" w14:textId="73600CC8" w:rsidR="0081096B" w:rsidRPr="00457D34" w:rsidRDefault="0081096B" w:rsidP="0081096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D3F2AFE" w14:textId="08462FBC" w:rsidR="007A58AD" w:rsidRPr="00457D34" w:rsidRDefault="00C02F39" w:rsidP="007A58A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34">
        <w:rPr>
          <w:rFonts w:ascii="Arial" w:hAnsi="Arial" w:cs="Arial"/>
          <w:sz w:val="20"/>
          <w:szCs w:val="20"/>
        </w:rPr>
        <w:t>Ukończyłem/</w:t>
      </w:r>
      <w:proofErr w:type="spellStart"/>
      <w:r w:rsidRPr="00457D34">
        <w:rPr>
          <w:rFonts w:ascii="Arial" w:hAnsi="Arial" w:cs="Arial"/>
          <w:sz w:val="20"/>
          <w:szCs w:val="20"/>
        </w:rPr>
        <w:t>am</w:t>
      </w:r>
      <w:proofErr w:type="spellEnd"/>
      <w:r w:rsidRPr="00457D34">
        <w:rPr>
          <w:rFonts w:ascii="Arial" w:hAnsi="Arial" w:cs="Arial"/>
          <w:sz w:val="20"/>
          <w:szCs w:val="20"/>
        </w:rPr>
        <w:t xml:space="preserve"> 26 lat i </w:t>
      </w:r>
      <w:r w:rsidR="007A58AD" w:rsidRPr="00457D34">
        <w:rPr>
          <w:rFonts w:ascii="Arial" w:hAnsi="Arial" w:cs="Arial"/>
          <w:sz w:val="20"/>
          <w:szCs w:val="20"/>
        </w:rPr>
        <w:t xml:space="preserve"> posiadam</w:t>
      </w:r>
      <w:r w:rsidRPr="00457D34">
        <w:rPr>
          <w:rFonts w:ascii="Arial" w:hAnsi="Arial" w:cs="Arial"/>
          <w:sz w:val="20"/>
          <w:szCs w:val="20"/>
        </w:rPr>
        <w:t>/ nie  posiadam</w:t>
      </w:r>
      <w:r w:rsidR="007A58AD" w:rsidRPr="00457D34">
        <w:rPr>
          <w:rFonts w:ascii="Arial" w:hAnsi="Arial" w:cs="Arial"/>
          <w:sz w:val="20"/>
          <w:szCs w:val="20"/>
        </w:rPr>
        <w:t xml:space="preserve"> </w:t>
      </w:r>
      <w:r w:rsidR="007A58AD" w:rsidRPr="00457D34">
        <w:rPr>
          <w:rFonts w:ascii="Arial" w:hAnsi="Arial" w:cs="Arial"/>
          <w:b/>
          <w:sz w:val="20"/>
          <w:szCs w:val="20"/>
        </w:rPr>
        <w:t>ubezpieczenie</w:t>
      </w:r>
      <w:r w:rsidRPr="00457D34">
        <w:rPr>
          <w:rFonts w:ascii="Arial" w:hAnsi="Arial" w:cs="Arial"/>
          <w:b/>
          <w:sz w:val="20"/>
          <w:szCs w:val="20"/>
        </w:rPr>
        <w:t xml:space="preserve"> zdrowotne NFZ</w:t>
      </w:r>
      <w:r w:rsidR="002F2A44" w:rsidRPr="00457D34">
        <w:rPr>
          <w:rFonts w:ascii="Arial" w:hAnsi="Arial" w:cs="Arial"/>
          <w:b/>
          <w:sz w:val="20"/>
          <w:szCs w:val="20"/>
        </w:rPr>
        <w:t>,</w:t>
      </w:r>
    </w:p>
    <w:p w14:paraId="5A8B2AC1" w14:textId="77777777" w:rsidR="007A58AD" w:rsidRPr="00457D34" w:rsidRDefault="007A58AD" w:rsidP="007A58AD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30C9AE8" w14:textId="572999C6" w:rsidR="002F2A44" w:rsidRPr="00457D34" w:rsidRDefault="007A58AD" w:rsidP="007A58A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34">
        <w:rPr>
          <w:rFonts w:ascii="Arial" w:hAnsi="Arial" w:cs="Arial"/>
          <w:sz w:val="20"/>
          <w:szCs w:val="20"/>
        </w:rPr>
        <w:t>Nie ukończyłem/</w:t>
      </w:r>
      <w:proofErr w:type="spellStart"/>
      <w:r w:rsidRPr="00457D34">
        <w:rPr>
          <w:rFonts w:ascii="Arial" w:hAnsi="Arial" w:cs="Arial"/>
          <w:sz w:val="20"/>
          <w:szCs w:val="20"/>
        </w:rPr>
        <w:t>am</w:t>
      </w:r>
      <w:proofErr w:type="spellEnd"/>
      <w:r w:rsidRPr="00457D34">
        <w:rPr>
          <w:rFonts w:ascii="Arial" w:hAnsi="Arial" w:cs="Arial"/>
          <w:sz w:val="20"/>
          <w:szCs w:val="20"/>
        </w:rPr>
        <w:t xml:space="preserve"> 26 lat i podlegam</w:t>
      </w:r>
      <w:r w:rsidR="00C02F39" w:rsidRPr="00457D34">
        <w:rPr>
          <w:rFonts w:ascii="Arial" w:hAnsi="Arial" w:cs="Arial"/>
          <w:sz w:val="20"/>
          <w:szCs w:val="20"/>
        </w:rPr>
        <w:t xml:space="preserve">/ nie podlegam </w:t>
      </w:r>
      <w:r w:rsidRPr="00457D34">
        <w:rPr>
          <w:rFonts w:ascii="Arial" w:hAnsi="Arial" w:cs="Arial"/>
          <w:sz w:val="20"/>
          <w:szCs w:val="20"/>
        </w:rPr>
        <w:t xml:space="preserve"> </w:t>
      </w:r>
      <w:r w:rsidRPr="00457D34">
        <w:rPr>
          <w:rFonts w:ascii="Arial" w:hAnsi="Arial" w:cs="Arial"/>
          <w:b/>
          <w:sz w:val="20"/>
          <w:szCs w:val="20"/>
        </w:rPr>
        <w:t>ubezpieczeniu zdrowotnemu</w:t>
      </w:r>
      <w:r w:rsidRPr="00457D34">
        <w:rPr>
          <w:rFonts w:ascii="Arial" w:hAnsi="Arial" w:cs="Arial"/>
          <w:sz w:val="20"/>
          <w:szCs w:val="20"/>
        </w:rPr>
        <w:t xml:space="preserve"> </w:t>
      </w:r>
      <w:r w:rsidR="00C02F39" w:rsidRPr="00457D34">
        <w:rPr>
          <w:rFonts w:ascii="Arial" w:hAnsi="Arial" w:cs="Arial"/>
          <w:sz w:val="20"/>
          <w:szCs w:val="20"/>
        </w:rPr>
        <w:t xml:space="preserve"> NFZ </w:t>
      </w:r>
      <w:r w:rsidRPr="00457D34">
        <w:rPr>
          <w:rFonts w:ascii="Arial" w:hAnsi="Arial" w:cs="Arial"/>
          <w:sz w:val="20"/>
          <w:szCs w:val="20"/>
        </w:rPr>
        <w:t>z innego tytułu,</w:t>
      </w:r>
    </w:p>
    <w:p w14:paraId="26BD9024" w14:textId="77777777" w:rsidR="007A58AD" w:rsidRPr="00457D34" w:rsidRDefault="007A58AD" w:rsidP="007A58AD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4360DD5" w14:textId="62D78DE3" w:rsidR="0081096B" w:rsidRPr="00457D34" w:rsidRDefault="00DA01B2" w:rsidP="007A58A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34">
        <w:rPr>
          <w:rFonts w:ascii="Arial" w:hAnsi="Arial" w:cs="Arial"/>
          <w:sz w:val="20"/>
          <w:szCs w:val="20"/>
        </w:rPr>
        <w:t>P</w:t>
      </w:r>
      <w:r w:rsidR="003C3BBC" w:rsidRPr="00457D34">
        <w:rPr>
          <w:rFonts w:ascii="Arial" w:hAnsi="Arial" w:cs="Arial"/>
          <w:sz w:val="20"/>
          <w:szCs w:val="20"/>
        </w:rPr>
        <w:t>rzebywam</w:t>
      </w:r>
      <w:r w:rsidR="00296B6B" w:rsidRPr="00457D34">
        <w:rPr>
          <w:rFonts w:ascii="Arial" w:hAnsi="Arial" w:cs="Arial"/>
          <w:sz w:val="20"/>
          <w:szCs w:val="20"/>
        </w:rPr>
        <w:t xml:space="preserve"> /nie przebywam</w:t>
      </w:r>
      <w:r w:rsidR="003C3BBC" w:rsidRPr="00457D34">
        <w:rPr>
          <w:rFonts w:ascii="Arial" w:hAnsi="Arial" w:cs="Arial"/>
          <w:sz w:val="20"/>
          <w:szCs w:val="20"/>
        </w:rPr>
        <w:t xml:space="preserve"> na </w:t>
      </w:r>
      <w:r w:rsidR="003C3BBC" w:rsidRPr="00457D34">
        <w:rPr>
          <w:rFonts w:ascii="Arial" w:hAnsi="Arial" w:cs="Arial"/>
          <w:b/>
          <w:sz w:val="20"/>
          <w:szCs w:val="20"/>
        </w:rPr>
        <w:t>urlopie</w:t>
      </w:r>
      <w:r w:rsidR="003C3BBC" w:rsidRPr="00457D34">
        <w:rPr>
          <w:rFonts w:ascii="Arial" w:hAnsi="Arial" w:cs="Arial"/>
          <w:sz w:val="20"/>
          <w:szCs w:val="20"/>
        </w:rPr>
        <w:t xml:space="preserve"> </w:t>
      </w:r>
      <w:r w:rsidR="00874AEA" w:rsidRPr="00457D34">
        <w:rPr>
          <w:rFonts w:ascii="Arial" w:hAnsi="Arial" w:cs="Arial"/>
          <w:b/>
          <w:sz w:val="20"/>
          <w:szCs w:val="20"/>
        </w:rPr>
        <w:t xml:space="preserve"> </w:t>
      </w:r>
      <w:r w:rsidR="00C02F39" w:rsidRPr="00457D34">
        <w:rPr>
          <w:rFonts w:ascii="Arial" w:hAnsi="Arial" w:cs="Arial"/>
          <w:b/>
          <w:sz w:val="20"/>
          <w:szCs w:val="20"/>
        </w:rPr>
        <w:t xml:space="preserve">macierzyńskim </w:t>
      </w:r>
      <w:r w:rsidR="003C3BBC" w:rsidRPr="00457D34">
        <w:rPr>
          <w:rFonts w:ascii="Arial" w:hAnsi="Arial" w:cs="Arial"/>
          <w:b/>
          <w:sz w:val="20"/>
          <w:szCs w:val="20"/>
        </w:rPr>
        <w:t>/</w:t>
      </w:r>
      <w:r w:rsidR="00874AEA" w:rsidRPr="00457D34">
        <w:rPr>
          <w:rFonts w:ascii="Arial" w:hAnsi="Arial" w:cs="Arial"/>
          <w:b/>
          <w:sz w:val="20"/>
          <w:szCs w:val="20"/>
        </w:rPr>
        <w:t xml:space="preserve">  </w:t>
      </w:r>
      <w:r w:rsidR="00C02F39" w:rsidRPr="00457D34">
        <w:rPr>
          <w:rFonts w:ascii="Arial" w:hAnsi="Arial" w:cs="Arial"/>
          <w:b/>
          <w:sz w:val="20"/>
          <w:szCs w:val="20"/>
        </w:rPr>
        <w:t xml:space="preserve">urlopie </w:t>
      </w:r>
      <w:r w:rsidR="006971A3">
        <w:rPr>
          <w:rFonts w:ascii="Arial" w:hAnsi="Arial" w:cs="Arial"/>
          <w:b/>
          <w:sz w:val="20"/>
          <w:szCs w:val="20"/>
        </w:rPr>
        <w:t>rodzicielskim</w:t>
      </w:r>
      <w:r w:rsidR="003C3BBC" w:rsidRPr="00457D34">
        <w:rPr>
          <w:rFonts w:ascii="Arial" w:hAnsi="Arial" w:cs="Arial"/>
          <w:sz w:val="20"/>
          <w:szCs w:val="20"/>
        </w:rPr>
        <w:t>*</w:t>
      </w:r>
      <w:r w:rsidRPr="00457D34">
        <w:rPr>
          <w:rFonts w:ascii="Arial" w:hAnsi="Arial" w:cs="Arial"/>
          <w:sz w:val="20"/>
          <w:szCs w:val="20"/>
        </w:rPr>
        <w:t>.</w:t>
      </w:r>
    </w:p>
    <w:p w14:paraId="1747FD32" w14:textId="77777777" w:rsidR="00A36EAD" w:rsidRPr="00457D34" w:rsidRDefault="00A36EAD" w:rsidP="00A36EAD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230E37FD" w14:textId="77777777" w:rsidR="006971A3" w:rsidRDefault="00874AEA" w:rsidP="007A58A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34">
        <w:rPr>
          <w:rFonts w:ascii="Arial" w:hAnsi="Arial" w:cs="Arial"/>
          <w:b/>
          <w:sz w:val="20"/>
          <w:szCs w:val="20"/>
        </w:rPr>
        <w:t xml:space="preserve"> </w:t>
      </w:r>
      <w:r w:rsidR="00DA01B2" w:rsidRPr="00457D34">
        <w:rPr>
          <w:rFonts w:ascii="Arial" w:hAnsi="Arial" w:cs="Arial"/>
          <w:sz w:val="20"/>
          <w:szCs w:val="20"/>
        </w:rPr>
        <w:t>J</w:t>
      </w:r>
      <w:r w:rsidR="003C3BBC" w:rsidRPr="00457D34">
        <w:rPr>
          <w:rFonts w:ascii="Arial" w:hAnsi="Arial" w:cs="Arial"/>
          <w:sz w:val="20"/>
          <w:szCs w:val="20"/>
        </w:rPr>
        <w:t>estem/</w:t>
      </w:r>
      <w:r w:rsidRPr="00457D34">
        <w:rPr>
          <w:rFonts w:ascii="Arial" w:hAnsi="Arial" w:cs="Arial"/>
          <w:sz w:val="20"/>
          <w:szCs w:val="20"/>
        </w:rPr>
        <w:t xml:space="preserve"> </w:t>
      </w:r>
      <w:r w:rsidR="003C3BBC" w:rsidRPr="00457D34">
        <w:rPr>
          <w:rFonts w:ascii="Arial" w:hAnsi="Arial" w:cs="Arial"/>
          <w:sz w:val="20"/>
          <w:szCs w:val="20"/>
        </w:rPr>
        <w:t xml:space="preserve">nie jestem* </w:t>
      </w:r>
      <w:r w:rsidRPr="00457D34">
        <w:rPr>
          <w:rFonts w:ascii="Arial" w:hAnsi="Arial" w:cs="Arial"/>
          <w:b/>
          <w:sz w:val="20"/>
          <w:szCs w:val="20"/>
        </w:rPr>
        <w:t xml:space="preserve"> </w:t>
      </w:r>
      <w:r w:rsidR="003C3BBC" w:rsidRPr="00457D34">
        <w:rPr>
          <w:rFonts w:ascii="Arial" w:hAnsi="Arial" w:cs="Arial"/>
          <w:b/>
          <w:sz w:val="20"/>
          <w:szCs w:val="20"/>
        </w:rPr>
        <w:t>emerytem/</w:t>
      </w:r>
      <w:r w:rsidRPr="00457D34">
        <w:rPr>
          <w:rFonts w:ascii="Arial" w:hAnsi="Arial" w:cs="Arial"/>
          <w:b/>
          <w:sz w:val="20"/>
          <w:szCs w:val="20"/>
        </w:rPr>
        <w:t xml:space="preserve"> </w:t>
      </w:r>
      <w:r w:rsidR="003C3BBC" w:rsidRPr="00457D34">
        <w:rPr>
          <w:rFonts w:ascii="Arial" w:hAnsi="Arial" w:cs="Arial"/>
          <w:b/>
          <w:sz w:val="20"/>
          <w:szCs w:val="20"/>
        </w:rPr>
        <w:t>rencistą</w:t>
      </w:r>
      <w:r w:rsidR="003C3BBC" w:rsidRPr="00457D34">
        <w:rPr>
          <w:rFonts w:ascii="Arial" w:hAnsi="Arial" w:cs="Arial"/>
          <w:sz w:val="20"/>
          <w:szCs w:val="20"/>
        </w:rPr>
        <w:t>*</w:t>
      </w:r>
      <w:r w:rsidR="003625BD" w:rsidRPr="00457D34">
        <w:rPr>
          <w:rFonts w:ascii="Arial" w:hAnsi="Arial" w:cs="Arial"/>
          <w:sz w:val="20"/>
          <w:szCs w:val="20"/>
        </w:rPr>
        <w:t xml:space="preserve"> </w:t>
      </w:r>
      <w:r w:rsidR="00DA01B2" w:rsidRPr="00457D34">
        <w:rPr>
          <w:rFonts w:ascii="Arial" w:hAnsi="Arial" w:cs="Arial"/>
          <w:sz w:val="20"/>
          <w:szCs w:val="20"/>
        </w:rPr>
        <w:t>n</w:t>
      </w:r>
      <w:r w:rsidR="003625BD" w:rsidRPr="00457D34">
        <w:rPr>
          <w:rFonts w:ascii="Arial" w:hAnsi="Arial" w:cs="Arial"/>
          <w:sz w:val="20"/>
          <w:szCs w:val="20"/>
        </w:rPr>
        <w:t>r świadczenia …………………………………</w:t>
      </w:r>
      <w:r w:rsidR="00DA01B2" w:rsidRPr="00457D34">
        <w:rPr>
          <w:rFonts w:ascii="Arial" w:hAnsi="Arial" w:cs="Arial"/>
          <w:sz w:val="20"/>
          <w:szCs w:val="20"/>
        </w:rPr>
        <w:t>.</w:t>
      </w:r>
      <w:r w:rsidR="006971A3">
        <w:rPr>
          <w:rFonts w:ascii="Arial" w:hAnsi="Arial" w:cs="Arial"/>
          <w:sz w:val="20"/>
          <w:szCs w:val="20"/>
        </w:rPr>
        <w:t xml:space="preserve"> </w:t>
      </w:r>
    </w:p>
    <w:p w14:paraId="63B97D03" w14:textId="77777777" w:rsidR="006971A3" w:rsidRPr="006971A3" w:rsidRDefault="006971A3" w:rsidP="006971A3">
      <w:pPr>
        <w:pStyle w:val="Akapitzlist"/>
        <w:rPr>
          <w:rFonts w:ascii="Arial" w:hAnsi="Arial" w:cs="Arial"/>
          <w:sz w:val="20"/>
          <w:szCs w:val="20"/>
        </w:rPr>
      </w:pPr>
    </w:p>
    <w:p w14:paraId="2AD9B90E" w14:textId="688DE8F1" w:rsidR="00A36EAD" w:rsidRPr="00457D34" w:rsidRDefault="006971A3" w:rsidP="006971A3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Renta na okres  od………………………do………………………..</w:t>
      </w:r>
    </w:p>
    <w:p w14:paraId="70D03E12" w14:textId="0F874EB0" w:rsidR="00530F29" w:rsidRPr="00457D34" w:rsidRDefault="00530F29" w:rsidP="00C02F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134A66" w14:textId="77777777" w:rsidR="00A36EAD" w:rsidRPr="00457D34" w:rsidRDefault="00A36EAD" w:rsidP="00A36EAD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45F2E49D" w14:textId="5C05D550" w:rsidR="00A36EAD" w:rsidRPr="00457D34" w:rsidRDefault="00734CFF" w:rsidP="007A58AD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7D34">
        <w:rPr>
          <w:rFonts w:ascii="Arial" w:hAnsi="Arial" w:cs="Arial"/>
          <w:b/>
          <w:sz w:val="20"/>
          <w:szCs w:val="20"/>
        </w:rPr>
        <w:t>P</w:t>
      </w:r>
      <w:r w:rsidR="002F3E7A" w:rsidRPr="00457D34">
        <w:rPr>
          <w:rFonts w:ascii="Arial" w:hAnsi="Arial" w:cs="Arial"/>
          <w:b/>
          <w:sz w:val="20"/>
          <w:szCs w:val="20"/>
        </w:rPr>
        <w:t>osiadam/</w:t>
      </w:r>
      <w:r w:rsidR="00874AEA" w:rsidRPr="00457D34">
        <w:rPr>
          <w:rFonts w:ascii="Arial" w:hAnsi="Arial" w:cs="Arial"/>
          <w:b/>
          <w:sz w:val="20"/>
          <w:szCs w:val="20"/>
        </w:rPr>
        <w:t xml:space="preserve">  </w:t>
      </w:r>
      <w:r w:rsidR="002F3E7A" w:rsidRPr="00457D34">
        <w:rPr>
          <w:rFonts w:ascii="Arial" w:hAnsi="Arial" w:cs="Arial"/>
          <w:b/>
          <w:sz w:val="20"/>
          <w:szCs w:val="20"/>
        </w:rPr>
        <w:t xml:space="preserve">nie </w:t>
      </w:r>
      <w:r w:rsidR="003C3BBC" w:rsidRPr="00457D34">
        <w:rPr>
          <w:rFonts w:ascii="Arial" w:hAnsi="Arial" w:cs="Arial"/>
          <w:b/>
          <w:sz w:val="20"/>
          <w:szCs w:val="20"/>
        </w:rPr>
        <w:t>posiadam</w:t>
      </w:r>
      <w:r w:rsidR="003C3BBC" w:rsidRPr="00457D34">
        <w:rPr>
          <w:rFonts w:ascii="Arial" w:hAnsi="Arial" w:cs="Arial"/>
          <w:sz w:val="20"/>
          <w:szCs w:val="20"/>
        </w:rPr>
        <w:t>*</w:t>
      </w:r>
      <w:r w:rsidR="00A624EF" w:rsidRPr="00457D34">
        <w:rPr>
          <w:rFonts w:ascii="Arial" w:hAnsi="Arial" w:cs="Arial"/>
          <w:sz w:val="20"/>
          <w:szCs w:val="20"/>
        </w:rPr>
        <w:t xml:space="preserve"> </w:t>
      </w:r>
      <w:r w:rsidR="003C3BBC" w:rsidRPr="00457D34">
        <w:rPr>
          <w:rFonts w:ascii="Arial" w:hAnsi="Arial" w:cs="Arial"/>
          <w:sz w:val="20"/>
          <w:szCs w:val="20"/>
        </w:rPr>
        <w:t xml:space="preserve">orzeczenie o niepełnosprawności w stopniu </w:t>
      </w:r>
      <w:r w:rsidR="00874AEA" w:rsidRPr="00457D34">
        <w:rPr>
          <w:rFonts w:ascii="Arial" w:hAnsi="Arial" w:cs="Arial"/>
          <w:sz w:val="20"/>
          <w:szCs w:val="20"/>
        </w:rPr>
        <w:t xml:space="preserve"> </w:t>
      </w:r>
      <w:r w:rsidR="00D243D0" w:rsidRPr="00457D34">
        <w:rPr>
          <w:rFonts w:ascii="Arial" w:hAnsi="Arial" w:cs="Arial"/>
          <w:b/>
          <w:sz w:val="20"/>
          <w:szCs w:val="20"/>
        </w:rPr>
        <w:t>lekkim/</w:t>
      </w:r>
      <w:r w:rsidR="00874AEA" w:rsidRPr="00457D34">
        <w:rPr>
          <w:rFonts w:ascii="Arial" w:hAnsi="Arial" w:cs="Arial"/>
          <w:b/>
          <w:sz w:val="20"/>
          <w:szCs w:val="20"/>
        </w:rPr>
        <w:t xml:space="preserve"> </w:t>
      </w:r>
      <w:r w:rsidR="003C3BBC" w:rsidRPr="00457D34">
        <w:rPr>
          <w:rFonts w:ascii="Arial" w:hAnsi="Arial" w:cs="Arial"/>
          <w:b/>
          <w:sz w:val="20"/>
          <w:szCs w:val="20"/>
        </w:rPr>
        <w:t>umiarkowanym/</w:t>
      </w:r>
      <w:r w:rsidR="00874AEA" w:rsidRPr="00457D34">
        <w:rPr>
          <w:rFonts w:ascii="Arial" w:hAnsi="Arial" w:cs="Arial"/>
          <w:b/>
          <w:sz w:val="20"/>
          <w:szCs w:val="20"/>
        </w:rPr>
        <w:t xml:space="preserve"> </w:t>
      </w:r>
      <w:r w:rsidR="003C3BBC" w:rsidRPr="00457D34">
        <w:rPr>
          <w:rFonts w:ascii="Arial" w:hAnsi="Arial" w:cs="Arial"/>
          <w:b/>
          <w:sz w:val="20"/>
          <w:szCs w:val="20"/>
        </w:rPr>
        <w:t>znacznym</w:t>
      </w:r>
      <w:r w:rsidR="003C3BBC" w:rsidRPr="00457D34">
        <w:rPr>
          <w:rFonts w:ascii="Arial" w:hAnsi="Arial" w:cs="Arial"/>
          <w:sz w:val="20"/>
          <w:szCs w:val="20"/>
        </w:rPr>
        <w:t xml:space="preserve">* </w:t>
      </w:r>
    </w:p>
    <w:p w14:paraId="6E47BB71" w14:textId="77777777" w:rsidR="00A36EAD" w:rsidRPr="00457D34" w:rsidRDefault="00A36EAD" w:rsidP="00A36EAD">
      <w:pPr>
        <w:pStyle w:val="Akapitzlist"/>
        <w:rPr>
          <w:rFonts w:ascii="Arial" w:hAnsi="Arial" w:cs="Arial"/>
          <w:sz w:val="20"/>
          <w:szCs w:val="20"/>
        </w:rPr>
      </w:pPr>
    </w:p>
    <w:p w14:paraId="7D182432" w14:textId="0B2FDB0B" w:rsidR="00530F29" w:rsidRPr="00457D34" w:rsidRDefault="003C3BBC" w:rsidP="00A36EAD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457D34">
        <w:rPr>
          <w:rFonts w:ascii="Arial" w:hAnsi="Arial" w:cs="Arial"/>
          <w:sz w:val="20"/>
          <w:szCs w:val="20"/>
        </w:rPr>
        <w:t>na okres od …………</w:t>
      </w:r>
      <w:r w:rsidR="00A624EF" w:rsidRPr="00457D34">
        <w:rPr>
          <w:rFonts w:ascii="Arial" w:hAnsi="Arial" w:cs="Arial"/>
          <w:sz w:val="20"/>
          <w:szCs w:val="20"/>
        </w:rPr>
        <w:t>…….</w:t>
      </w:r>
      <w:r w:rsidRPr="00457D34">
        <w:rPr>
          <w:rFonts w:ascii="Arial" w:hAnsi="Arial" w:cs="Arial"/>
          <w:sz w:val="20"/>
          <w:szCs w:val="20"/>
        </w:rPr>
        <w:t>……… do</w:t>
      </w:r>
      <w:r w:rsidR="00A624EF" w:rsidRPr="00457D34">
        <w:rPr>
          <w:rFonts w:ascii="Arial" w:hAnsi="Arial" w:cs="Arial"/>
          <w:sz w:val="20"/>
          <w:szCs w:val="20"/>
        </w:rPr>
        <w:t xml:space="preserve"> </w:t>
      </w:r>
      <w:r w:rsidRPr="00457D34">
        <w:rPr>
          <w:rFonts w:ascii="Arial" w:hAnsi="Arial" w:cs="Arial"/>
          <w:sz w:val="20"/>
          <w:szCs w:val="20"/>
        </w:rPr>
        <w:t>…………</w:t>
      </w:r>
      <w:r w:rsidR="00A624EF" w:rsidRPr="00457D34">
        <w:rPr>
          <w:rFonts w:ascii="Arial" w:hAnsi="Arial" w:cs="Arial"/>
          <w:sz w:val="20"/>
          <w:szCs w:val="20"/>
        </w:rPr>
        <w:t>..</w:t>
      </w:r>
      <w:r w:rsidRPr="00457D34">
        <w:rPr>
          <w:rFonts w:ascii="Arial" w:hAnsi="Arial" w:cs="Arial"/>
          <w:sz w:val="20"/>
          <w:szCs w:val="20"/>
        </w:rPr>
        <w:t xml:space="preserve">……………. </w:t>
      </w:r>
    </w:p>
    <w:p w14:paraId="3E97FC8B" w14:textId="77777777" w:rsidR="00874AEA" w:rsidRPr="00AF117B" w:rsidRDefault="00874AEA" w:rsidP="00A36EAD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14:paraId="25D3EFB2" w14:textId="03390623" w:rsidR="00874AEA" w:rsidRPr="00AF117B" w:rsidRDefault="00874AEA" w:rsidP="00874AEA">
      <w:pPr>
        <w:spacing w:line="240" w:lineRule="auto"/>
        <w:jc w:val="both"/>
        <w:rPr>
          <w:rFonts w:ascii="Arial" w:hAnsi="Arial" w:cs="Arial"/>
          <w:i/>
          <w:sz w:val="18"/>
          <w:szCs w:val="18"/>
        </w:rPr>
      </w:pPr>
      <w:r w:rsidRPr="00AF117B">
        <w:rPr>
          <w:rFonts w:ascii="Arial" w:eastAsia="Calibri" w:hAnsi="Arial" w:cs="Arial"/>
          <w:i/>
          <w:sz w:val="18"/>
          <w:szCs w:val="18"/>
        </w:rPr>
        <w:t xml:space="preserve">* Właściwe </w:t>
      </w:r>
      <w:r w:rsidR="00457D34">
        <w:rPr>
          <w:rFonts w:ascii="Arial" w:eastAsia="Calibri" w:hAnsi="Arial" w:cs="Arial"/>
          <w:i/>
          <w:sz w:val="18"/>
          <w:szCs w:val="18"/>
        </w:rPr>
        <w:t>podkreślić</w:t>
      </w:r>
    </w:p>
    <w:p w14:paraId="000D2357" w14:textId="4BC39DEE" w:rsidR="00A624EF" w:rsidRPr="00AF117B" w:rsidRDefault="003C3BBC" w:rsidP="00A624E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F117B">
        <w:rPr>
          <w:rFonts w:ascii="Arial" w:hAnsi="Arial" w:cs="Arial"/>
          <w:sz w:val="16"/>
          <w:szCs w:val="16"/>
        </w:rPr>
        <w:t>Potwierdzam, że treść niniejszego oświadczenia jest zgodna ze stanem faktycznym i jestem świadomy odpowiedzialności karnej z tytułu podania nieprawdziwych danych lub zatajenie prawdy.</w:t>
      </w:r>
    </w:p>
    <w:p w14:paraId="4D1BACA6" w14:textId="20FBA64A" w:rsidR="007A5A9F" w:rsidRPr="00AF117B" w:rsidRDefault="003C3BBC" w:rsidP="00AF117B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F117B">
        <w:rPr>
          <w:rFonts w:ascii="Arial" w:hAnsi="Arial" w:cs="Arial"/>
          <w:sz w:val="16"/>
          <w:szCs w:val="16"/>
        </w:rPr>
        <w:t xml:space="preserve">Zobowiązuję się poinformować </w:t>
      </w:r>
      <w:r w:rsidR="008802C7">
        <w:rPr>
          <w:rFonts w:ascii="Arial" w:hAnsi="Arial" w:cs="Arial"/>
          <w:sz w:val="16"/>
          <w:szCs w:val="16"/>
        </w:rPr>
        <w:t>C</w:t>
      </w:r>
      <w:r w:rsidR="006971A3">
        <w:rPr>
          <w:rFonts w:ascii="Arial" w:hAnsi="Arial" w:cs="Arial"/>
          <w:sz w:val="16"/>
          <w:szCs w:val="16"/>
        </w:rPr>
        <w:t>entrum Obsługi Stypendialnej Studentów i Doktorantów (</w:t>
      </w:r>
      <w:proofErr w:type="spellStart"/>
      <w:r w:rsidR="006971A3">
        <w:rPr>
          <w:rFonts w:ascii="Arial" w:hAnsi="Arial" w:cs="Arial"/>
          <w:sz w:val="16"/>
          <w:szCs w:val="16"/>
        </w:rPr>
        <w:t>C</w:t>
      </w:r>
      <w:r w:rsidR="008802C7">
        <w:rPr>
          <w:rFonts w:ascii="Arial" w:hAnsi="Arial" w:cs="Arial"/>
          <w:sz w:val="16"/>
          <w:szCs w:val="16"/>
        </w:rPr>
        <w:t>OSSiD</w:t>
      </w:r>
      <w:proofErr w:type="spellEnd"/>
      <w:r w:rsidR="006971A3">
        <w:rPr>
          <w:rFonts w:ascii="Arial" w:hAnsi="Arial" w:cs="Arial"/>
          <w:sz w:val="16"/>
          <w:szCs w:val="16"/>
        </w:rPr>
        <w:t>)</w:t>
      </w:r>
      <w:bookmarkStart w:id="0" w:name="_GoBack"/>
      <w:bookmarkEnd w:id="0"/>
      <w:r w:rsidRPr="00AF117B">
        <w:rPr>
          <w:rFonts w:ascii="Arial" w:hAnsi="Arial" w:cs="Arial"/>
          <w:sz w:val="16"/>
          <w:szCs w:val="16"/>
        </w:rPr>
        <w:t xml:space="preserve"> o wszelkich zmianach dotyczących tr</w:t>
      </w:r>
      <w:r w:rsidR="00FE39A1" w:rsidRPr="00AF117B">
        <w:rPr>
          <w:rFonts w:ascii="Arial" w:hAnsi="Arial" w:cs="Arial"/>
          <w:sz w:val="16"/>
          <w:szCs w:val="16"/>
        </w:rPr>
        <w:t>eści niniejszego oświadczenia w </w:t>
      </w:r>
      <w:r w:rsidRPr="00AF117B">
        <w:rPr>
          <w:rFonts w:ascii="Arial" w:hAnsi="Arial" w:cs="Arial"/>
          <w:sz w:val="16"/>
          <w:szCs w:val="16"/>
        </w:rPr>
        <w:t xml:space="preserve">terminie </w:t>
      </w:r>
      <w:r w:rsidR="008802C7">
        <w:rPr>
          <w:rFonts w:ascii="Arial" w:hAnsi="Arial" w:cs="Arial"/>
          <w:sz w:val="16"/>
          <w:szCs w:val="16"/>
        </w:rPr>
        <w:t>7</w:t>
      </w:r>
      <w:r w:rsidRPr="00AF117B">
        <w:rPr>
          <w:rFonts w:ascii="Arial" w:hAnsi="Arial" w:cs="Arial"/>
          <w:sz w:val="16"/>
          <w:szCs w:val="16"/>
        </w:rPr>
        <w:t xml:space="preserve"> dni od daty ich powstania, poprzez ponowne złożenie oświadczenia z dopiskiem aktualizacja i podkreśleniem zmienianych danych</w:t>
      </w:r>
      <w:r w:rsidR="006971A3">
        <w:rPr>
          <w:rFonts w:ascii="Arial" w:hAnsi="Arial" w:cs="Arial"/>
          <w:sz w:val="16"/>
          <w:szCs w:val="16"/>
        </w:rPr>
        <w:t>.</w:t>
      </w:r>
    </w:p>
    <w:p w14:paraId="22867F34" w14:textId="171F58AD" w:rsidR="00060AA2" w:rsidRPr="00AF117B" w:rsidRDefault="00060AA2" w:rsidP="009544FF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2899A669" w14:textId="77777777" w:rsidR="0035293F" w:rsidRPr="00AF117B" w:rsidRDefault="0035293F" w:rsidP="009544FF">
      <w:pPr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</w:p>
    <w:p w14:paraId="1CCAB227" w14:textId="77777777" w:rsidR="00060AA2" w:rsidRPr="00AF117B" w:rsidRDefault="00060AA2" w:rsidP="001536CA">
      <w:pPr>
        <w:spacing w:after="0"/>
        <w:ind w:left="4956"/>
        <w:jc w:val="center"/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>…….......................................................................................</w:t>
      </w:r>
    </w:p>
    <w:p w14:paraId="272147DA" w14:textId="60095F5F" w:rsidR="00AF117B" w:rsidRDefault="00060AA2" w:rsidP="00060AA2">
      <w:pPr>
        <w:spacing w:after="0" w:line="240" w:lineRule="auto"/>
        <w:ind w:left="5664"/>
        <w:jc w:val="both"/>
        <w:rPr>
          <w:rFonts w:ascii="Arial" w:hAnsi="Arial" w:cs="Arial"/>
          <w:i/>
          <w:sz w:val="18"/>
          <w:szCs w:val="18"/>
        </w:rPr>
      </w:pPr>
      <w:r w:rsidRPr="00AF117B">
        <w:rPr>
          <w:rFonts w:ascii="Arial" w:hAnsi="Arial" w:cs="Arial"/>
          <w:i/>
          <w:sz w:val="18"/>
          <w:szCs w:val="18"/>
        </w:rPr>
        <w:t xml:space="preserve">       data i czytelny podpis </w:t>
      </w:r>
      <w:r w:rsidR="00874AEA" w:rsidRPr="00AF117B">
        <w:rPr>
          <w:rFonts w:ascii="Arial" w:hAnsi="Arial" w:cs="Arial"/>
          <w:i/>
          <w:sz w:val="18"/>
          <w:szCs w:val="18"/>
        </w:rPr>
        <w:t>Doktoranta Szkoły Doktorskiej</w:t>
      </w:r>
    </w:p>
    <w:p w14:paraId="629CABC8" w14:textId="77777777" w:rsidR="00457D34" w:rsidRDefault="00457D34" w:rsidP="00060AA2">
      <w:pPr>
        <w:spacing w:after="0" w:line="240" w:lineRule="auto"/>
        <w:ind w:left="5664"/>
        <w:jc w:val="both"/>
        <w:rPr>
          <w:rFonts w:ascii="Arial" w:hAnsi="Arial" w:cs="Arial"/>
          <w:i/>
          <w:sz w:val="18"/>
          <w:szCs w:val="18"/>
        </w:rPr>
      </w:pPr>
    </w:p>
    <w:p w14:paraId="0FDDEFBC" w14:textId="77777777" w:rsidR="00296B6B" w:rsidRDefault="00296B6B" w:rsidP="00060AA2">
      <w:pPr>
        <w:spacing w:after="0" w:line="240" w:lineRule="auto"/>
        <w:ind w:left="5664"/>
        <w:jc w:val="both"/>
        <w:rPr>
          <w:rFonts w:ascii="Arial" w:hAnsi="Arial" w:cs="Arial"/>
          <w:i/>
          <w:sz w:val="18"/>
          <w:szCs w:val="18"/>
        </w:rPr>
      </w:pPr>
    </w:p>
    <w:p w14:paraId="4E8243DB" w14:textId="77777777" w:rsidR="00AF117B" w:rsidRPr="00AF117B" w:rsidRDefault="00AF117B" w:rsidP="00060AA2">
      <w:pPr>
        <w:spacing w:after="0" w:line="240" w:lineRule="auto"/>
        <w:ind w:left="5664"/>
        <w:jc w:val="both"/>
        <w:rPr>
          <w:rFonts w:ascii="Arial" w:hAnsi="Arial" w:cs="Arial"/>
          <w:i/>
          <w:sz w:val="18"/>
          <w:szCs w:val="18"/>
        </w:rPr>
      </w:pPr>
    </w:p>
    <w:p w14:paraId="7ABAE0C4" w14:textId="77777777" w:rsidR="00DB1EDB" w:rsidRDefault="00AF117B" w:rsidP="00DB1EDB">
      <w:pPr>
        <w:spacing w:before="40" w:line="240" w:lineRule="auto"/>
        <w:jc w:val="both"/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>Zgodnie z  ogólnym rozporządzeniem o ochronie danych osobowych z dnia z dnia 27 kwietnia 2016 r. zwanym dalej RODO informujemy, iż:</w:t>
      </w:r>
      <w:r w:rsidR="00DB1ED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04FAC690" w14:textId="77777777" w:rsidR="0046238D" w:rsidRDefault="00AF117B" w:rsidP="0046238D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AF117B">
        <w:rPr>
          <w:rFonts w:ascii="Arial" w:hAnsi="Arial" w:cs="Arial"/>
          <w:iCs/>
          <w:sz w:val="18"/>
          <w:szCs w:val="18"/>
        </w:rPr>
        <w:t>1.Administratorem Pani/Pana danych osobowych jest Uniwersytet Gdański z siedzibą w  (80-309) Gdańsku przy ul. Jana Bażyńskiego</w:t>
      </w:r>
      <w:r w:rsidR="0046238D">
        <w:rPr>
          <w:rFonts w:ascii="Arial" w:hAnsi="Arial" w:cs="Arial"/>
          <w:iCs/>
          <w:sz w:val="18"/>
          <w:szCs w:val="18"/>
        </w:rPr>
        <w:t xml:space="preserve"> 8.</w:t>
      </w:r>
      <w:r w:rsidRPr="00AF117B">
        <w:rPr>
          <w:rFonts w:ascii="Arial" w:hAnsi="Arial" w:cs="Arial"/>
          <w:iCs/>
          <w:sz w:val="18"/>
          <w:szCs w:val="18"/>
        </w:rPr>
        <w:t xml:space="preserve"> </w:t>
      </w:r>
    </w:p>
    <w:p w14:paraId="0E4AC6B1" w14:textId="6C514617" w:rsidR="00AF117B" w:rsidRPr="00AF117B" w:rsidRDefault="00AF117B" w:rsidP="0046238D">
      <w:pPr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 w:rsidRPr="00AF117B">
        <w:rPr>
          <w:rFonts w:ascii="Arial" w:hAnsi="Arial" w:cs="Arial"/>
          <w:iCs/>
          <w:sz w:val="18"/>
          <w:szCs w:val="18"/>
        </w:rPr>
        <w:t>2.Administrator danych osobowych powołał administratora bezpieczeństwa informacji (w przyszłości inspektora ochrony danych), z którym można skontaktować się pod numerem telefonu (58) 523 24 59 lub adresem e-mail: poin@ug.edu.pl.</w:t>
      </w:r>
    </w:p>
    <w:p w14:paraId="581182E2" w14:textId="77777777" w:rsidR="00DB1EDB" w:rsidRDefault="00AF117B" w:rsidP="00DB1EDB">
      <w:pPr>
        <w:pStyle w:val="Akapitzlist"/>
        <w:spacing w:line="240" w:lineRule="auto"/>
        <w:ind w:left="0"/>
        <w:rPr>
          <w:rFonts w:ascii="Arial" w:hAnsi="Arial" w:cs="Arial"/>
          <w:iCs/>
          <w:sz w:val="18"/>
          <w:szCs w:val="18"/>
        </w:rPr>
      </w:pPr>
      <w:r w:rsidRPr="00AF117B">
        <w:rPr>
          <w:rFonts w:ascii="Arial" w:eastAsia="Times New Roman" w:hAnsi="Arial" w:cs="Arial"/>
          <w:iCs/>
          <w:sz w:val="18"/>
          <w:szCs w:val="18"/>
        </w:rPr>
        <w:t xml:space="preserve">3.Pani/Pana dane osobowe przetwarzane będą </w:t>
      </w:r>
      <w:r w:rsidRPr="00AF117B">
        <w:rPr>
          <w:rFonts w:ascii="Arial" w:hAnsi="Arial" w:cs="Arial"/>
          <w:sz w:val="18"/>
          <w:szCs w:val="18"/>
        </w:rPr>
        <w:t xml:space="preserve">wyłącznie w celach związanych z realizacją ubezpieczeń społecznych  ( ZUA, ZWUA) i zostaną udostępnione Zakładowi Ubezpieczeń Społecznych i Narodowemu Funduszowi Zdrowia.                                                                                                                                                          </w:t>
      </w:r>
      <w:r w:rsidRPr="00AF117B">
        <w:rPr>
          <w:rFonts w:ascii="Arial" w:hAnsi="Arial" w:cs="Arial"/>
          <w:iCs/>
          <w:sz w:val="18"/>
          <w:szCs w:val="18"/>
        </w:rPr>
        <w:t xml:space="preserve"> 4.Podstawą prawną do przetwarzania Pani/Pana danych osobowych jest art. 6 ust. 1 lit. c RODO – przetwarzanie jest niezbędne na podstawie Art.77 ust.2., ust.3.                                                                                                         </w:t>
      </w:r>
    </w:p>
    <w:p w14:paraId="65B51B1D" w14:textId="6F3E5797" w:rsidR="00AF117B" w:rsidRPr="00AF117B" w:rsidRDefault="00AF117B" w:rsidP="00DB1EDB">
      <w:pPr>
        <w:pStyle w:val="Akapitzlist"/>
        <w:spacing w:line="240" w:lineRule="auto"/>
        <w:ind w:left="0"/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iCs/>
          <w:sz w:val="18"/>
          <w:szCs w:val="18"/>
        </w:rPr>
        <w:t xml:space="preserve"> 5.</w:t>
      </w:r>
      <w:r w:rsidRPr="00AF117B">
        <w:rPr>
          <w:rFonts w:ascii="Arial" w:hAnsi="Arial" w:cs="Arial"/>
          <w:sz w:val="18"/>
          <w:szCs w:val="18"/>
        </w:rPr>
        <w:t xml:space="preserve"> Podanie przez Panią/ Pana danych osobowych jest dobrowolne, jednakże ich podanie warunkuje możliwość rozpatrzenia wniosku o objęciem ubezpieczeniem społecznym i zdrowotnym.                                                                                           </w:t>
      </w:r>
      <w:r w:rsidR="00DB1EDB">
        <w:rPr>
          <w:rFonts w:ascii="Arial" w:hAnsi="Arial" w:cs="Arial"/>
          <w:sz w:val="18"/>
          <w:szCs w:val="18"/>
        </w:rPr>
        <w:t xml:space="preserve">             </w:t>
      </w:r>
      <w:r w:rsidRPr="00AF117B">
        <w:rPr>
          <w:rFonts w:ascii="Arial" w:hAnsi="Arial" w:cs="Arial"/>
          <w:sz w:val="18"/>
          <w:szCs w:val="18"/>
        </w:rPr>
        <w:t xml:space="preserve">  6. Pani/Pana dane osobowe będą przetwarzane w imieniu administratora danych przez upoważnionych pracowników  wyłącznie w celach, o których mowa w ust. 3.                                                                                                  </w:t>
      </w:r>
      <w:r w:rsidR="00DB1EDB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Pr="00AF117B">
        <w:rPr>
          <w:rFonts w:ascii="Arial" w:hAnsi="Arial" w:cs="Arial"/>
          <w:sz w:val="18"/>
          <w:szCs w:val="18"/>
        </w:rPr>
        <w:t xml:space="preserve">   7. Pani/ Pana dane osobowe będą przechowywane przez okres niezbędny dla realizacji celów określonych w ust.  jednak nie dłużej niż przez okres 5 lat.                                                                                                                                </w:t>
      </w:r>
      <w:r w:rsidR="00DB1EDB">
        <w:rPr>
          <w:rFonts w:ascii="Arial" w:hAnsi="Arial" w:cs="Arial"/>
          <w:sz w:val="18"/>
          <w:szCs w:val="18"/>
        </w:rPr>
        <w:t xml:space="preserve">                                 </w:t>
      </w:r>
      <w:r w:rsidRPr="00AF117B">
        <w:rPr>
          <w:rFonts w:ascii="Arial" w:hAnsi="Arial" w:cs="Arial"/>
          <w:sz w:val="18"/>
          <w:szCs w:val="18"/>
        </w:rPr>
        <w:t xml:space="preserve">   8. Pani/Pana dane osobowe nie będą udostępniane podmiotom zewnętrznym z wyjątkiem przypadków przewidzianych przepisami prawa.                                                                                                                                                 </w:t>
      </w:r>
      <w:r w:rsidR="00DB1EDB"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  <w:r w:rsidRPr="00AF117B">
        <w:rPr>
          <w:rFonts w:ascii="Arial" w:hAnsi="Arial" w:cs="Arial"/>
          <w:sz w:val="18"/>
          <w:szCs w:val="18"/>
        </w:rPr>
        <w:t xml:space="preserve">  9. Na zasadach określonych przepisami RODO przysługuje Pani/Panu:</w:t>
      </w:r>
    </w:p>
    <w:p w14:paraId="6FDE04D1" w14:textId="77777777" w:rsidR="00AF117B" w:rsidRPr="00AF117B" w:rsidRDefault="00AF117B" w:rsidP="00AF117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>prawo dostępu do treści swoich danych,</w:t>
      </w:r>
    </w:p>
    <w:p w14:paraId="336BCB99" w14:textId="77777777" w:rsidR="00AF117B" w:rsidRPr="00AF117B" w:rsidRDefault="00AF117B" w:rsidP="00AF117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>prawo do ich sprostowania, gdy są niezgodne ze stanem rzeczywistym,</w:t>
      </w:r>
    </w:p>
    <w:p w14:paraId="496E8838" w14:textId="77777777" w:rsidR="00AF117B" w:rsidRPr="00AF117B" w:rsidRDefault="00AF117B" w:rsidP="00AF117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>prawo do ich usunięcia, ograniczenia przetwarzania, a także przenoszenia danych – w przypadkach przewidzianych prawem,</w:t>
      </w:r>
    </w:p>
    <w:p w14:paraId="306CABCE" w14:textId="77777777" w:rsidR="00AF117B" w:rsidRPr="00AF117B" w:rsidRDefault="00AF117B" w:rsidP="00AF117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>prawo do wniesienia sprzeciwu wobec przetwarzania danych,</w:t>
      </w:r>
    </w:p>
    <w:p w14:paraId="5407C10C" w14:textId="77777777" w:rsidR="00AF117B" w:rsidRPr="00AF117B" w:rsidRDefault="00AF117B" w:rsidP="00AF117B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292542D2" w14:textId="5121FBF5" w:rsidR="00AF117B" w:rsidRPr="00AF117B" w:rsidRDefault="00AF117B" w:rsidP="00AF117B">
      <w:pPr>
        <w:tabs>
          <w:tab w:val="left" w:pos="5010"/>
        </w:tabs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</w:p>
    <w:p w14:paraId="66E4037E" w14:textId="77777777" w:rsidR="00AF117B" w:rsidRDefault="00AF117B" w:rsidP="00AF117B">
      <w:pPr>
        <w:tabs>
          <w:tab w:val="left" w:pos="5565"/>
        </w:tabs>
        <w:rPr>
          <w:rFonts w:ascii="Arial" w:hAnsi="Arial" w:cs="Arial"/>
          <w:sz w:val="18"/>
          <w:szCs w:val="18"/>
        </w:rPr>
      </w:pPr>
      <w:r w:rsidRPr="00AF11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                                    </w:t>
      </w:r>
    </w:p>
    <w:p w14:paraId="02C3755A" w14:textId="77777777" w:rsidR="00AF117B" w:rsidRDefault="00AF117B" w:rsidP="00AF117B">
      <w:pPr>
        <w:tabs>
          <w:tab w:val="left" w:pos="5565"/>
        </w:tabs>
        <w:rPr>
          <w:rFonts w:ascii="Arial" w:hAnsi="Arial" w:cs="Arial"/>
          <w:sz w:val="18"/>
          <w:szCs w:val="18"/>
        </w:rPr>
      </w:pPr>
    </w:p>
    <w:p w14:paraId="7EEE1E4D" w14:textId="73F08057" w:rsidR="00060AA2" w:rsidRPr="00AF117B" w:rsidRDefault="00AF117B" w:rsidP="00AF117B">
      <w:pPr>
        <w:tabs>
          <w:tab w:val="left" w:pos="556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</w:t>
      </w:r>
      <w:r w:rsidRPr="00AF117B">
        <w:rPr>
          <w:rFonts w:ascii="Arial" w:hAnsi="Arial" w:cs="Arial"/>
          <w:i/>
          <w:sz w:val="18"/>
          <w:szCs w:val="18"/>
        </w:rPr>
        <w:t>data i czytelny podpis Doktoranta Szkoły Doktorskiej</w:t>
      </w:r>
      <w:r w:rsidRPr="00AF117B">
        <w:rPr>
          <w:rFonts w:ascii="Arial" w:hAnsi="Arial" w:cs="Arial"/>
          <w:sz w:val="18"/>
          <w:szCs w:val="18"/>
        </w:rPr>
        <w:t xml:space="preserve"> </w:t>
      </w:r>
    </w:p>
    <w:sectPr w:rsidR="00060AA2" w:rsidRPr="00AF117B" w:rsidSect="00AF117B">
      <w:footerReference w:type="default" r:id="rId8"/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95DE36" w14:textId="77777777" w:rsidR="008802C7" w:rsidRDefault="008802C7" w:rsidP="00AC40AE">
      <w:pPr>
        <w:spacing w:after="0" w:line="240" w:lineRule="auto"/>
      </w:pPr>
      <w:r>
        <w:separator/>
      </w:r>
    </w:p>
  </w:endnote>
  <w:endnote w:type="continuationSeparator" w:id="0">
    <w:p w14:paraId="434ADE19" w14:textId="77777777" w:rsidR="008802C7" w:rsidRDefault="008802C7" w:rsidP="00AC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24355912"/>
      <w:docPartObj>
        <w:docPartGallery w:val="Page Numbers (Bottom of Page)"/>
        <w:docPartUnique/>
      </w:docPartObj>
    </w:sdtPr>
    <w:sdtContent>
      <w:p w14:paraId="57658140" w14:textId="0F0C63BD" w:rsidR="008802C7" w:rsidRDefault="00880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1A3">
          <w:rPr>
            <w:noProof/>
          </w:rPr>
          <w:t>1</w:t>
        </w:r>
        <w:r>
          <w:fldChar w:fldCharType="end"/>
        </w:r>
      </w:p>
    </w:sdtContent>
  </w:sdt>
  <w:p w14:paraId="0E507B7B" w14:textId="351DE84C" w:rsidR="008802C7" w:rsidRPr="00A624EF" w:rsidRDefault="008802C7" w:rsidP="00A624EF">
    <w:pPr>
      <w:spacing w:after="0" w:line="240" w:lineRule="auto"/>
      <w:jc w:val="center"/>
      <w:rPr>
        <w:i/>
        <w:color w:val="A6A6A6" w:themeColor="background1" w:themeShade="A6"/>
        <w:sz w:val="19"/>
        <w:szCs w:val="19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CA8A96" w14:textId="77777777" w:rsidR="008802C7" w:rsidRDefault="008802C7" w:rsidP="00AC40AE">
      <w:pPr>
        <w:spacing w:after="0" w:line="240" w:lineRule="auto"/>
      </w:pPr>
      <w:r>
        <w:separator/>
      </w:r>
    </w:p>
  </w:footnote>
  <w:footnote w:type="continuationSeparator" w:id="0">
    <w:p w14:paraId="715E4E6E" w14:textId="77777777" w:rsidR="008802C7" w:rsidRDefault="008802C7" w:rsidP="00AC4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474EB"/>
    <w:multiLevelType w:val="hybridMultilevel"/>
    <w:tmpl w:val="1CBA6B56"/>
    <w:lvl w:ilvl="0" w:tplc="0415000F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AD708E"/>
    <w:multiLevelType w:val="hybridMultilevel"/>
    <w:tmpl w:val="992840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7335E"/>
    <w:multiLevelType w:val="hybridMultilevel"/>
    <w:tmpl w:val="B1CE97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A7D6E"/>
    <w:multiLevelType w:val="hybridMultilevel"/>
    <w:tmpl w:val="4DA8B36C"/>
    <w:lvl w:ilvl="0" w:tplc="0674FD84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31E27CE"/>
    <w:multiLevelType w:val="hybridMultilevel"/>
    <w:tmpl w:val="D1DA3040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A325E8"/>
    <w:multiLevelType w:val="hybridMultilevel"/>
    <w:tmpl w:val="CFBCEC82"/>
    <w:lvl w:ilvl="0" w:tplc="A1585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D568E"/>
    <w:multiLevelType w:val="hybridMultilevel"/>
    <w:tmpl w:val="9BE2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0674AA7"/>
    <w:multiLevelType w:val="hybridMultilevel"/>
    <w:tmpl w:val="6944A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485887"/>
    <w:multiLevelType w:val="hybridMultilevel"/>
    <w:tmpl w:val="BF06F9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534BE6"/>
    <w:multiLevelType w:val="hybridMultilevel"/>
    <w:tmpl w:val="B7C69E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032F14"/>
    <w:multiLevelType w:val="hybridMultilevel"/>
    <w:tmpl w:val="83000CD2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55090E"/>
    <w:multiLevelType w:val="hybridMultilevel"/>
    <w:tmpl w:val="C338C444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DC0F1D"/>
    <w:multiLevelType w:val="hybridMultilevel"/>
    <w:tmpl w:val="2122A0DE"/>
    <w:lvl w:ilvl="0" w:tplc="98D237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57B05"/>
    <w:multiLevelType w:val="hybridMultilevel"/>
    <w:tmpl w:val="6192A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C61C3"/>
    <w:multiLevelType w:val="hybridMultilevel"/>
    <w:tmpl w:val="F99EB586"/>
    <w:lvl w:ilvl="0" w:tplc="C1E0287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742521"/>
    <w:multiLevelType w:val="hybridMultilevel"/>
    <w:tmpl w:val="36547E34"/>
    <w:lvl w:ilvl="0" w:tplc="9228800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F03615"/>
    <w:multiLevelType w:val="hybridMultilevel"/>
    <w:tmpl w:val="0F98A4C8"/>
    <w:lvl w:ilvl="0" w:tplc="E322282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737A8"/>
    <w:multiLevelType w:val="hybridMultilevel"/>
    <w:tmpl w:val="BF106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67E38"/>
    <w:multiLevelType w:val="hybridMultilevel"/>
    <w:tmpl w:val="9D741C16"/>
    <w:lvl w:ilvl="0" w:tplc="4B5A12B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B54105E"/>
    <w:multiLevelType w:val="hybridMultilevel"/>
    <w:tmpl w:val="2870D3B4"/>
    <w:lvl w:ilvl="0" w:tplc="86DE68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19"/>
  </w:num>
  <w:num w:numId="4">
    <w:abstractNumId w:val="9"/>
  </w:num>
  <w:num w:numId="5">
    <w:abstractNumId w:val="5"/>
  </w:num>
  <w:num w:numId="6">
    <w:abstractNumId w:val="21"/>
  </w:num>
  <w:num w:numId="7">
    <w:abstractNumId w:val="0"/>
  </w:num>
  <w:num w:numId="8">
    <w:abstractNumId w:val="20"/>
  </w:num>
  <w:num w:numId="9">
    <w:abstractNumId w:val="14"/>
  </w:num>
  <w:num w:numId="10">
    <w:abstractNumId w:val="24"/>
  </w:num>
  <w:num w:numId="11">
    <w:abstractNumId w:val="13"/>
  </w:num>
  <w:num w:numId="12">
    <w:abstractNumId w:val="10"/>
  </w:num>
  <w:num w:numId="13">
    <w:abstractNumId w:val="18"/>
  </w:num>
  <w:num w:numId="14">
    <w:abstractNumId w:val="11"/>
  </w:num>
  <w:num w:numId="15">
    <w:abstractNumId w:val="7"/>
  </w:num>
  <w:num w:numId="16">
    <w:abstractNumId w:val="15"/>
  </w:num>
  <w:num w:numId="17">
    <w:abstractNumId w:val="16"/>
  </w:num>
  <w:num w:numId="18">
    <w:abstractNumId w:val="1"/>
  </w:num>
  <w:num w:numId="19">
    <w:abstractNumId w:val="22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 w:numId="24">
    <w:abstractNumId w:val="4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08"/>
    <w:rsid w:val="00003298"/>
    <w:rsid w:val="00041B25"/>
    <w:rsid w:val="00060AA2"/>
    <w:rsid w:val="000C6AB7"/>
    <w:rsid w:val="000E67B0"/>
    <w:rsid w:val="001031DB"/>
    <w:rsid w:val="001536CA"/>
    <w:rsid w:val="001606EC"/>
    <w:rsid w:val="00197A48"/>
    <w:rsid w:val="001A42A9"/>
    <w:rsid w:val="001D3A4A"/>
    <w:rsid w:val="001F73ED"/>
    <w:rsid w:val="002058FA"/>
    <w:rsid w:val="0023310B"/>
    <w:rsid w:val="00247018"/>
    <w:rsid w:val="00270683"/>
    <w:rsid w:val="00296B6B"/>
    <w:rsid w:val="002C20C2"/>
    <w:rsid w:val="002E014D"/>
    <w:rsid w:val="002F2A44"/>
    <w:rsid w:val="002F3E7A"/>
    <w:rsid w:val="0031354C"/>
    <w:rsid w:val="00332401"/>
    <w:rsid w:val="003463C1"/>
    <w:rsid w:val="0035293F"/>
    <w:rsid w:val="003625BD"/>
    <w:rsid w:val="0037627F"/>
    <w:rsid w:val="0039353F"/>
    <w:rsid w:val="003C3BBC"/>
    <w:rsid w:val="003D589D"/>
    <w:rsid w:val="00425408"/>
    <w:rsid w:val="00432677"/>
    <w:rsid w:val="00436694"/>
    <w:rsid w:val="004460A2"/>
    <w:rsid w:val="00457792"/>
    <w:rsid w:val="00457D34"/>
    <w:rsid w:val="0046238D"/>
    <w:rsid w:val="004A244D"/>
    <w:rsid w:val="004E6104"/>
    <w:rsid w:val="00530F29"/>
    <w:rsid w:val="00536526"/>
    <w:rsid w:val="005A6CAF"/>
    <w:rsid w:val="005D1DAD"/>
    <w:rsid w:val="00604E11"/>
    <w:rsid w:val="006971A3"/>
    <w:rsid w:val="006F0D08"/>
    <w:rsid w:val="006F5B50"/>
    <w:rsid w:val="0071296E"/>
    <w:rsid w:val="00734CFF"/>
    <w:rsid w:val="00760966"/>
    <w:rsid w:val="007648E6"/>
    <w:rsid w:val="00796A41"/>
    <w:rsid w:val="007A58AD"/>
    <w:rsid w:val="007A5A9F"/>
    <w:rsid w:val="007F09FD"/>
    <w:rsid w:val="0081096B"/>
    <w:rsid w:val="00871C69"/>
    <w:rsid w:val="00874AEA"/>
    <w:rsid w:val="0087653A"/>
    <w:rsid w:val="008802C7"/>
    <w:rsid w:val="009317FB"/>
    <w:rsid w:val="009544FF"/>
    <w:rsid w:val="009778E3"/>
    <w:rsid w:val="00A12DB2"/>
    <w:rsid w:val="00A36EAD"/>
    <w:rsid w:val="00A624EF"/>
    <w:rsid w:val="00AC40AE"/>
    <w:rsid w:val="00AF117B"/>
    <w:rsid w:val="00BA32E9"/>
    <w:rsid w:val="00BC0651"/>
    <w:rsid w:val="00BD5577"/>
    <w:rsid w:val="00C02F39"/>
    <w:rsid w:val="00C165D0"/>
    <w:rsid w:val="00C43D64"/>
    <w:rsid w:val="00C6500E"/>
    <w:rsid w:val="00C9555E"/>
    <w:rsid w:val="00CD7433"/>
    <w:rsid w:val="00CF42E3"/>
    <w:rsid w:val="00D243D0"/>
    <w:rsid w:val="00D26F86"/>
    <w:rsid w:val="00D3560E"/>
    <w:rsid w:val="00D37D45"/>
    <w:rsid w:val="00D95A13"/>
    <w:rsid w:val="00DA01B2"/>
    <w:rsid w:val="00DA067F"/>
    <w:rsid w:val="00DA6918"/>
    <w:rsid w:val="00DB1EDB"/>
    <w:rsid w:val="00E20416"/>
    <w:rsid w:val="00E214E0"/>
    <w:rsid w:val="00E46BB7"/>
    <w:rsid w:val="00E742D0"/>
    <w:rsid w:val="00E7467A"/>
    <w:rsid w:val="00EF5176"/>
    <w:rsid w:val="00EF555D"/>
    <w:rsid w:val="00F17B92"/>
    <w:rsid w:val="00F70A10"/>
    <w:rsid w:val="00FA013E"/>
    <w:rsid w:val="00FA76D6"/>
    <w:rsid w:val="00FE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C1EA7"/>
  <w15:docId w15:val="{2B60F951-D062-446B-8556-F57BA03D7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3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55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6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6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0AE"/>
  </w:style>
  <w:style w:type="paragraph" w:styleId="Stopka">
    <w:name w:val="footer"/>
    <w:basedOn w:val="Normalny"/>
    <w:link w:val="StopkaZnak"/>
    <w:uiPriority w:val="99"/>
    <w:unhideWhenUsed/>
    <w:rsid w:val="00AC4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0AE"/>
  </w:style>
  <w:style w:type="paragraph" w:styleId="Wcicienormalne">
    <w:name w:val="Normal Indent"/>
    <w:basedOn w:val="Normalny"/>
    <w:rsid w:val="00D3560E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42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42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42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42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42D0"/>
    <w:rPr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060A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032DC-042D-42B3-AF45-33F6E4CC0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BEC6DFB0</Template>
  <TotalTime>26</TotalTime>
  <Pages>1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Pauli</dc:creator>
  <cp:lastModifiedBy>Renata Kowalewska</cp:lastModifiedBy>
  <cp:revision>4</cp:revision>
  <cp:lastPrinted>2020-09-21T08:41:00Z</cp:lastPrinted>
  <dcterms:created xsi:type="dcterms:W3CDTF">2020-09-21T08:42:00Z</dcterms:created>
  <dcterms:modified xsi:type="dcterms:W3CDTF">2020-09-22T07:04:00Z</dcterms:modified>
</cp:coreProperties>
</file>